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10 november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20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 Bergman (M) som ersättare fr.o.m. den 2 december 2021 t.o.m. den 13 februari 2022 under Carl-Oskar Bohlins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11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2021/22:FPM13 EU:s strategi för att bekämpa antisemitism och främja judiskt liv (2021–2030) </w:t>
            </w:r>
            <w:r>
              <w:rPr>
                <w:i/>
                <w:iCs/>
                <w:rtl w:val="0"/>
              </w:rPr>
              <w:t>COM(2021) 615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 Riksrevisionens rapport om statens subventionering av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2021/22:54 Riksrevisionens rapport om AP-fondernas hållbarhetsarbete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2021/22:60 Riksrevisionens rapport om Försäkringskassans arbete med att förebygga sjukskrivning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2021/22:10 Fortsatt svenskt deltagande i militär insats för stärkt säkerhet i Mali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2021/22:4256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2021/22:4259 av Hanna Gunnarsson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2021/22:4263 av Joar Forssell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2021/22:4265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2021/22:4267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2021/22:22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2021/22:4257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2021/22:4262 av Joar Forssell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2021/22:4266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2021/22:4268 av Kerstin Lundgren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2021/22:27 Komplettering av den utvidgade fåmansföretagsdefinitionen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2021/22:4261 av Gulan Avci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2021/22:29 Riksrevisionens rapport om att komma till Sverige som anhörig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2021/22:4258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2021/22:4272 av Maria Malmer Stenergard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2021/22:4274 av Ludvig Aspling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2021/22:31 Riksrevisionens rapport om hållbart företagande och styrning av de statligt ägda bolagen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2021/22:4273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2021/22:4276 av Lars Hjälmered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2021/22:FiU12 Riksrevisionens rapport om administrationen i statliga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2021/22:SkU4 Ändring i skatteavtalet mellan Sverige samt Storbritannien och Nordirland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2021/22:SoU5 Statlig ersättning för personskada orsakad av vaccin mot sjukdomen covid-19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2021/22:AU5 Riksrevisionens rapport om arbetssökande över 55 år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10 november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2021-11-10</SAFIR_Sammantradesdatum_Doc>
    <SAFIR_SammantradeID xmlns="C07A1A6C-0B19-41D9-BDF8-F523BA3921EB">5ef22d4c-292a-412e-91e9-abd32c2f1b01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99962-9FCC-4630-ACA5-E6E221E5C64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