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A26541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E7BB0">
              <w:rPr>
                <w:b/>
              </w:rPr>
              <w:t>3</w:t>
            </w:r>
            <w:r w:rsidR="0001737B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150A5D3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01737B">
              <w:t>9</w:t>
            </w:r>
            <w:r w:rsidR="00745634">
              <w:t>-</w:t>
            </w:r>
            <w:r w:rsidR="0001737B">
              <w:t>07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7BAC45B" w:rsidR="0096348C" w:rsidRDefault="00EB5D50" w:rsidP="00214E90">
            <w:r w:rsidRPr="00BE690A">
              <w:t>1</w:t>
            </w:r>
            <w:r w:rsidR="00BD78A3">
              <w:t>0</w:t>
            </w:r>
            <w:r w:rsidR="00497FA3" w:rsidRPr="00BE690A">
              <w:t>.</w:t>
            </w:r>
            <w:r w:rsidR="0001737B"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01737B">
              <w:t>0</w:t>
            </w:r>
            <w:r w:rsidR="00CD6B96" w:rsidRPr="00BE690A">
              <w:t>.</w:t>
            </w:r>
            <w:r w:rsidR="008F41AB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397F97C4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565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B68E012" w14:textId="77777777" w:rsidR="004B74F9" w:rsidRDefault="004B74F9" w:rsidP="004B74F9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16914D7" w14:textId="77777777" w:rsidR="004B74F9" w:rsidRDefault="004B74F9" w:rsidP="004B74F9">
            <w:pPr>
              <w:rPr>
                <w:b/>
              </w:rPr>
            </w:pPr>
          </w:p>
          <w:p w14:paraId="27515127" w14:textId="17FE1DCA" w:rsidR="004B74F9" w:rsidRPr="00BD78A3" w:rsidRDefault="004B74F9" w:rsidP="004B74F9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="00165FBD">
              <w:rPr>
                <w:bCs/>
              </w:rPr>
              <w:t>4</w:t>
            </w:r>
            <w:r w:rsidRPr="00D62063">
              <w:rPr>
                <w:bCs/>
              </w:rPr>
              <w:t>.</w:t>
            </w:r>
          </w:p>
          <w:p w14:paraId="165E3137" w14:textId="5B16070D" w:rsidR="00AC7585" w:rsidRDefault="00AC7585" w:rsidP="00D9259E">
            <w:pPr>
              <w:rPr>
                <w:b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3C7E52F2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565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6D5A7E0" w14:textId="0D81719B" w:rsidR="00BD78A3" w:rsidRDefault="004B74F9" w:rsidP="00BD78A3">
            <w:pPr>
              <w:rPr>
                <w:b/>
              </w:rPr>
            </w:pPr>
            <w:r>
              <w:rPr>
                <w:b/>
              </w:rPr>
              <w:t>Hemliga tvångsmedel – effektiva verktyg för att förhindra och utreda allvarliga brott (JuU31)</w:t>
            </w:r>
          </w:p>
          <w:p w14:paraId="39EFEF3F" w14:textId="44BA169C" w:rsidR="004B74F9" w:rsidRDefault="004B74F9" w:rsidP="00BD78A3">
            <w:pPr>
              <w:rPr>
                <w:b/>
              </w:rPr>
            </w:pPr>
          </w:p>
          <w:p w14:paraId="32022687" w14:textId="4D49C44F" w:rsidR="004B74F9" w:rsidRDefault="004B74F9" w:rsidP="00BD78A3">
            <w:pPr>
              <w:rPr>
                <w:bCs/>
              </w:rPr>
            </w:pPr>
            <w:r w:rsidRPr="006E051F">
              <w:rPr>
                <w:bCs/>
              </w:rPr>
              <w:t xml:space="preserve">Utskottet </w:t>
            </w:r>
            <w:r w:rsidR="00ED345C">
              <w:rPr>
                <w:bCs/>
              </w:rPr>
              <w:t>fortsatte</w:t>
            </w:r>
            <w:r w:rsidRPr="006E051F">
              <w:rPr>
                <w:bCs/>
              </w:rPr>
              <w:t xml:space="preserve"> beredningen av proposition 2022/23:</w:t>
            </w:r>
            <w:r w:rsidR="006E051F" w:rsidRPr="006E051F">
              <w:rPr>
                <w:bCs/>
              </w:rPr>
              <w:t>126</w:t>
            </w:r>
            <w:r w:rsidR="00F0634E">
              <w:rPr>
                <w:bCs/>
              </w:rPr>
              <w:t xml:space="preserve"> och motioner</w:t>
            </w:r>
            <w:r w:rsidR="006E051F" w:rsidRPr="006E051F">
              <w:rPr>
                <w:bCs/>
              </w:rPr>
              <w:t>.</w:t>
            </w:r>
          </w:p>
          <w:p w14:paraId="497FF633" w14:textId="4D14CC8E" w:rsidR="006E051F" w:rsidRDefault="006E051F" w:rsidP="00BD78A3">
            <w:pPr>
              <w:rPr>
                <w:bCs/>
              </w:rPr>
            </w:pPr>
          </w:p>
          <w:p w14:paraId="31F84F1C" w14:textId="4F8E0D9D" w:rsidR="006E051F" w:rsidRDefault="007838AF" w:rsidP="00BD78A3">
            <w:pPr>
              <w:rPr>
                <w:bCs/>
              </w:rPr>
            </w:pPr>
            <w:r>
              <w:rPr>
                <w:bCs/>
              </w:rPr>
              <w:t>Utskottet justerade betänkande 2022/23:JuU31.</w:t>
            </w:r>
          </w:p>
          <w:p w14:paraId="17AD1502" w14:textId="660BA073" w:rsidR="000C1B72" w:rsidRDefault="000C1B72" w:rsidP="00BD78A3">
            <w:pPr>
              <w:rPr>
                <w:bCs/>
              </w:rPr>
            </w:pPr>
          </w:p>
          <w:p w14:paraId="67175ADB" w14:textId="0B35267F" w:rsidR="000C1B72" w:rsidRDefault="000C1B72" w:rsidP="00BD78A3">
            <w:pPr>
              <w:rPr>
                <w:bCs/>
              </w:rPr>
            </w:pPr>
            <w:r>
              <w:rPr>
                <w:bCs/>
              </w:rPr>
              <w:t>V-, C- och MP-ledamöterna anmälde reservationer.</w:t>
            </w:r>
          </w:p>
          <w:p w14:paraId="11129993" w14:textId="119A622A" w:rsidR="000C1B72" w:rsidRDefault="000C1B72" w:rsidP="00BD78A3">
            <w:pPr>
              <w:rPr>
                <w:bCs/>
              </w:rPr>
            </w:pPr>
          </w:p>
          <w:p w14:paraId="2DF24EDB" w14:textId="25892224" w:rsidR="000C1B72" w:rsidRDefault="000C1B72" w:rsidP="000C1B72">
            <w:pPr>
              <w:rPr>
                <w:bCs/>
              </w:rPr>
            </w:pPr>
            <w:r>
              <w:rPr>
                <w:bCs/>
              </w:rPr>
              <w:t>S-ledamöterna anmälde ett särskilt yttrande.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6F250D" w14:paraId="18A4BBBD" w14:textId="77777777" w:rsidTr="00121808">
        <w:tc>
          <w:tcPr>
            <w:tcW w:w="567" w:type="dxa"/>
            <w:shd w:val="clear" w:color="auto" w:fill="auto"/>
          </w:tcPr>
          <w:p w14:paraId="5C44C788" w14:textId="37EA930F" w:rsidR="006F250D" w:rsidRDefault="006F250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565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56FC8A1" w14:textId="77777777" w:rsidR="006F250D" w:rsidRDefault="006F250D" w:rsidP="00BD78A3">
            <w:pPr>
              <w:rPr>
                <w:b/>
              </w:rPr>
            </w:pPr>
            <w:r>
              <w:rPr>
                <w:b/>
              </w:rPr>
              <w:t>Ett granskningssystem för utländska direktinvesteringar till skydd för svenska säkerhetsintressen (JuU32)</w:t>
            </w:r>
          </w:p>
          <w:p w14:paraId="4C0414AA" w14:textId="77777777" w:rsidR="006F250D" w:rsidRDefault="006F250D" w:rsidP="00BD78A3">
            <w:pPr>
              <w:rPr>
                <w:b/>
              </w:rPr>
            </w:pPr>
          </w:p>
          <w:p w14:paraId="3E8BEBD6" w14:textId="0F8E526D" w:rsidR="006F250D" w:rsidRDefault="006F250D" w:rsidP="006F250D">
            <w:pPr>
              <w:rPr>
                <w:bCs/>
              </w:rPr>
            </w:pPr>
            <w:r w:rsidRPr="006E051F">
              <w:rPr>
                <w:bCs/>
              </w:rPr>
              <w:t xml:space="preserve">Utskottet </w:t>
            </w:r>
            <w:r w:rsidR="00ED345C">
              <w:rPr>
                <w:bCs/>
              </w:rPr>
              <w:t>fortsatte</w:t>
            </w:r>
            <w:r w:rsidRPr="006E051F">
              <w:rPr>
                <w:bCs/>
              </w:rPr>
              <w:t xml:space="preserve"> beredningen av proposition 2022/23:1</w:t>
            </w:r>
            <w:r>
              <w:rPr>
                <w:bCs/>
              </w:rPr>
              <w:t>16 och motion</w:t>
            </w:r>
            <w:r w:rsidRPr="006E051F">
              <w:rPr>
                <w:bCs/>
              </w:rPr>
              <w:t>.</w:t>
            </w:r>
          </w:p>
          <w:p w14:paraId="18E358D2" w14:textId="77777777" w:rsidR="006F250D" w:rsidRDefault="006F250D" w:rsidP="006F250D">
            <w:pPr>
              <w:rPr>
                <w:bCs/>
              </w:rPr>
            </w:pPr>
          </w:p>
          <w:p w14:paraId="1798E3FD" w14:textId="2985BF25" w:rsidR="00FD0555" w:rsidRDefault="007838AF" w:rsidP="00BD78A3">
            <w:pPr>
              <w:rPr>
                <w:bCs/>
              </w:rPr>
            </w:pPr>
            <w:r>
              <w:rPr>
                <w:bCs/>
              </w:rPr>
              <w:t>Utskottet justerade betänkande 2022/23:JuU32</w:t>
            </w:r>
            <w:r w:rsidR="00FD0555">
              <w:rPr>
                <w:bCs/>
              </w:rPr>
              <w:t>.</w:t>
            </w:r>
          </w:p>
          <w:p w14:paraId="46258C57" w14:textId="77777777" w:rsidR="00FD0555" w:rsidRDefault="00FD0555" w:rsidP="00BD78A3">
            <w:pPr>
              <w:rPr>
                <w:bCs/>
              </w:rPr>
            </w:pPr>
          </w:p>
          <w:p w14:paraId="2040989E" w14:textId="60BC4FA2" w:rsidR="006F250D" w:rsidRDefault="00A41E00" w:rsidP="00BD78A3">
            <w:pPr>
              <w:rPr>
                <w:bCs/>
              </w:rPr>
            </w:pPr>
            <w:r>
              <w:rPr>
                <w:bCs/>
              </w:rPr>
              <w:t>C</w:t>
            </w:r>
            <w:r w:rsidR="00FD0555">
              <w:rPr>
                <w:bCs/>
              </w:rPr>
              <w:t>-ledam</w:t>
            </w:r>
            <w:r w:rsidR="00DF30F3">
              <w:rPr>
                <w:bCs/>
              </w:rPr>
              <w:t>o</w:t>
            </w:r>
            <w:r w:rsidR="00FD0555">
              <w:rPr>
                <w:bCs/>
              </w:rPr>
              <w:t>te</w:t>
            </w:r>
            <w:r>
              <w:rPr>
                <w:bCs/>
              </w:rPr>
              <w:t>n</w:t>
            </w:r>
            <w:r w:rsidR="00FD0555">
              <w:rPr>
                <w:bCs/>
              </w:rPr>
              <w:t xml:space="preserve"> anmälde reservationer.</w:t>
            </w:r>
          </w:p>
          <w:p w14:paraId="55A7924F" w14:textId="16558654" w:rsidR="00EB268E" w:rsidRPr="000D5659" w:rsidRDefault="00EB268E" w:rsidP="00BD78A3">
            <w:pPr>
              <w:rPr>
                <w:bCs/>
              </w:rPr>
            </w:pPr>
          </w:p>
        </w:tc>
      </w:tr>
      <w:tr w:rsidR="00EB268E" w14:paraId="756FDF3B" w14:textId="77777777" w:rsidTr="00121808">
        <w:tc>
          <w:tcPr>
            <w:tcW w:w="567" w:type="dxa"/>
            <w:shd w:val="clear" w:color="auto" w:fill="auto"/>
          </w:tcPr>
          <w:p w14:paraId="38AEAFCC" w14:textId="4689A293" w:rsidR="00EB268E" w:rsidRDefault="00EB268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292EC0CA" w14:textId="535C487B" w:rsidR="00EB268E" w:rsidRDefault="00EB268E" w:rsidP="00EB268E">
            <w:pPr>
              <w:rPr>
                <w:b/>
              </w:rPr>
            </w:pPr>
            <w:r>
              <w:rPr>
                <w:b/>
              </w:rPr>
              <w:t>Stärkt sekretess i domstol för kontaktuppgifter till enskilda - upphävande (JuU34)</w:t>
            </w:r>
          </w:p>
          <w:p w14:paraId="01A6C1A1" w14:textId="77777777" w:rsidR="00EB268E" w:rsidRPr="00FB30A6" w:rsidRDefault="00EB268E" w:rsidP="00EB268E">
            <w:pPr>
              <w:rPr>
                <w:bCs/>
              </w:rPr>
            </w:pPr>
          </w:p>
          <w:p w14:paraId="755EF276" w14:textId="1D6D57CE" w:rsidR="00EB268E" w:rsidRPr="00FB30A6" w:rsidRDefault="00EB268E" w:rsidP="00EB268E">
            <w:pPr>
              <w:rPr>
                <w:bCs/>
              </w:rPr>
            </w:pPr>
            <w:r w:rsidRPr="00FB30A6">
              <w:rPr>
                <w:bCs/>
              </w:rPr>
              <w:t xml:space="preserve">Utskottet fortsatte </w:t>
            </w:r>
            <w:r w:rsidR="002E019A">
              <w:rPr>
                <w:bCs/>
              </w:rPr>
              <w:t xml:space="preserve">beredningen av ett utkast till </w:t>
            </w:r>
            <w:r w:rsidRPr="00FB30A6">
              <w:rPr>
                <w:bCs/>
              </w:rPr>
              <w:t xml:space="preserve">initiativ om </w:t>
            </w:r>
            <w:r w:rsidR="002E019A">
              <w:rPr>
                <w:bCs/>
              </w:rPr>
              <w:t xml:space="preserve">att upphäva bestämmelser om </w:t>
            </w:r>
            <w:r w:rsidRPr="00FB30A6">
              <w:rPr>
                <w:bCs/>
              </w:rPr>
              <w:t>stärkt sekretess i domstol för kontaktuppgifter till enskilda</w:t>
            </w:r>
            <w:r w:rsidR="00D40E06">
              <w:rPr>
                <w:bCs/>
              </w:rPr>
              <w:t>.</w:t>
            </w:r>
          </w:p>
          <w:p w14:paraId="1AE6CFF2" w14:textId="77777777" w:rsidR="00EB268E" w:rsidRDefault="00EB268E" w:rsidP="00BD78A3">
            <w:pPr>
              <w:rPr>
                <w:b/>
              </w:rPr>
            </w:pPr>
          </w:p>
          <w:p w14:paraId="23C42453" w14:textId="25EBB912" w:rsidR="00EB268E" w:rsidRDefault="00EB268E" w:rsidP="00EB268E">
            <w:pPr>
              <w:rPr>
                <w:bCs/>
              </w:rPr>
            </w:pPr>
            <w:r>
              <w:rPr>
                <w:bCs/>
              </w:rPr>
              <w:t>Utskottet justerade betänkande 2022/23:JuU34.</w:t>
            </w:r>
          </w:p>
          <w:p w14:paraId="209B0086" w14:textId="187D5306" w:rsidR="00EB268E" w:rsidRDefault="00EB268E" w:rsidP="00BD78A3">
            <w:pPr>
              <w:rPr>
                <w:b/>
              </w:rPr>
            </w:pPr>
          </w:p>
        </w:tc>
      </w:tr>
      <w:tr w:rsidR="000F7F77" w14:paraId="2A23CC39" w14:textId="77777777" w:rsidTr="00121808">
        <w:tc>
          <w:tcPr>
            <w:tcW w:w="567" w:type="dxa"/>
            <w:shd w:val="clear" w:color="auto" w:fill="auto"/>
          </w:tcPr>
          <w:p w14:paraId="05BA625F" w14:textId="42FA0A0A" w:rsidR="000F7F77" w:rsidRDefault="000F7F7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639397E8" w14:textId="77777777" w:rsidR="000F7F77" w:rsidRDefault="000F7F77" w:rsidP="00EB268E">
            <w:pPr>
              <w:rPr>
                <w:b/>
              </w:rPr>
            </w:pPr>
            <w:r>
              <w:rPr>
                <w:b/>
              </w:rPr>
              <w:t>Förslag till förordning om ändring av rådets beslut vad gäller dess anpassning till unionens bestämmelser om skydd av personuppgifter</w:t>
            </w:r>
          </w:p>
          <w:p w14:paraId="5FEE553A" w14:textId="77777777" w:rsidR="00122C9C" w:rsidRDefault="00122C9C" w:rsidP="00EB268E">
            <w:pPr>
              <w:rPr>
                <w:b/>
              </w:rPr>
            </w:pPr>
          </w:p>
          <w:p w14:paraId="554880F7" w14:textId="12E5C0EA" w:rsidR="00122C9C" w:rsidRDefault="00122C9C" w:rsidP="00122C9C">
            <w:pPr>
              <w:rPr>
                <w:bCs/>
              </w:rPr>
            </w:pPr>
            <w:r>
              <w:rPr>
                <w:bCs/>
              </w:rPr>
              <w:t>Utskottet inledde subsidiaritetsprövningen av COM (2023) 244.</w:t>
            </w:r>
          </w:p>
          <w:p w14:paraId="1C1E1E99" w14:textId="77777777" w:rsidR="00122C9C" w:rsidRDefault="00122C9C" w:rsidP="00122C9C">
            <w:pPr>
              <w:rPr>
                <w:bCs/>
              </w:rPr>
            </w:pPr>
          </w:p>
          <w:p w14:paraId="7F3F5D46" w14:textId="77777777" w:rsidR="00122C9C" w:rsidRDefault="00122C9C" w:rsidP="00122C9C">
            <w:pPr>
              <w:rPr>
                <w:snapToGrid w:val="0"/>
              </w:rPr>
            </w:pPr>
            <w:r w:rsidRPr="00385164">
              <w:rPr>
                <w:snapToGrid w:val="0"/>
              </w:rPr>
              <w:t xml:space="preserve">Utskottet ansåg att </w:t>
            </w:r>
            <w:r>
              <w:rPr>
                <w:snapToGrid w:val="0"/>
              </w:rPr>
              <w:t>förslaget</w:t>
            </w:r>
            <w:r w:rsidRPr="00385164">
              <w:rPr>
                <w:snapToGrid w:val="0"/>
              </w:rPr>
              <w:t xml:space="preserve"> inte strider mot subsidiaritetsprincipen.</w:t>
            </w:r>
          </w:p>
          <w:p w14:paraId="5A5C833E" w14:textId="0ADA997F" w:rsidR="00A859BF" w:rsidRPr="00122C9C" w:rsidRDefault="00A859BF" w:rsidP="00122C9C">
            <w:pPr>
              <w:rPr>
                <w:snapToGrid w:val="0"/>
              </w:rPr>
            </w:pPr>
          </w:p>
        </w:tc>
      </w:tr>
      <w:tr w:rsidR="00A859BF" w14:paraId="60F94B9E" w14:textId="77777777" w:rsidTr="00121808">
        <w:tc>
          <w:tcPr>
            <w:tcW w:w="567" w:type="dxa"/>
            <w:shd w:val="clear" w:color="auto" w:fill="auto"/>
          </w:tcPr>
          <w:p w14:paraId="1B38A121" w14:textId="3C895581" w:rsidR="00A859BF" w:rsidRDefault="00A859B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shd w:val="clear" w:color="auto" w:fill="auto"/>
          </w:tcPr>
          <w:p w14:paraId="2BF2FCD5" w14:textId="77777777" w:rsidR="00A859BF" w:rsidRDefault="00A859BF" w:rsidP="00EB268E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082011E4" w14:textId="77777777" w:rsidR="002E6508" w:rsidRDefault="002E6508" w:rsidP="00EB268E">
            <w:pPr>
              <w:rPr>
                <w:b/>
              </w:rPr>
            </w:pPr>
          </w:p>
          <w:p w14:paraId="32742A46" w14:textId="77777777" w:rsidR="002E6508" w:rsidRDefault="002E6508" w:rsidP="00EB268E">
            <w:pPr>
              <w:rPr>
                <w:bCs/>
              </w:rPr>
            </w:pPr>
            <w:r w:rsidRPr="002E6508">
              <w:rPr>
                <w:bCs/>
              </w:rPr>
              <w:t>Utskottet beslutade att ta emot besök från det finska parlamentet den 3 oktober 2023.</w:t>
            </w:r>
          </w:p>
          <w:p w14:paraId="668A4155" w14:textId="219CA473" w:rsidR="00A41E00" w:rsidRPr="002E6508" w:rsidRDefault="00A41E00" w:rsidP="00EB268E">
            <w:pPr>
              <w:rPr>
                <w:bCs/>
              </w:rPr>
            </w:pPr>
          </w:p>
        </w:tc>
      </w:tr>
      <w:tr w:rsidR="000D281A" w14:paraId="4D6B35EB" w14:textId="77777777" w:rsidTr="00121808">
        <w:tc>
          <w:tcPr>
            <w:tcW w:w="567" w:type="dxa"/>
            <w:shd w:val="clear" w:color="auto" w:fill="auto"/>
          </w:tcPr>
          <w:p w14:paraId="409BD45A" w14:textId="1695A7DB" w:rsidR="000D281A" w:rsidRDefault="000D281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§7</w:t>
            </w:r>
          </w:p>
        </w:tc>
        <w:tc>
          <w:tcPr>
            <w:tcW w:w="6946" w:type="dxa"/>
            <w:shd w:val="clear" w:color="auto" w:fill="auto"/>
          </w:tcPr>
          <w:p w14:paraId="5E46BBC0" w14:textId="36F95980" w:rsidR="000D281A" w:rsidRPr="000D281A" w:rsidRDefault="000D281A" w:rsidP="000D281A">
            <w:pPr>
              <w:rPr>
                <w:b/>
              </w:rPr>
            </w:pPr>
            <w:r w:rsidRPr="000D281A">
              <w:rPr>
                <w:b/>
              </w:rPr>
              <w:t>Fråga om utskottsinitiativ</w:t>
            </w:r>
          </w:p>
          <w:p w14:paraId="6A937B98" w14:textId="77777777" w:rsidR="000D281A" w:rsidRDefault="000D281A" w:rsidP="000D281A">
            <w:pPr>
              <w:rPr>
                <w:bCs/>
              </w:rPr>
            </w:pPr>
          </w:p>
          <w:p w14:paraId="3DF15D3C" w14:textId="2BDC0175" w:rsidR="000D281A" w:rsidRDefault="000D281A" w:rsidP="000D281A">
            <w:pPr>
              <w:rPr>
                <w:bCs/>
              </w:rPr>
            </w:pPr>
            <w:r>
              <w:rPr>
                <w:bCs/>
              </w:rPr>
              <w:t>C-ledamoten föreslog att utskottet skulle ta initiativ om att fler brott ska ingå i utdrag ur belastningsregistret, se bilaga 2.</w:t>
            </w:r>
          </w:p>
          <w:p w14:paraId="6F929D7D" w14:textId="77777777" w:rsidR="000D281A" w:rsidRDefault="000D281A" w:rsidP="000D281A">
            <w:pPr>
              <w:rPr>
                <w:bCs/>
              </w:rPr>
            </w:pPr>
          </w:p>
          <w:p w14:paraId="352E5477" w14:textId="2273205D" w:rsidR="000D281A" w:rsidRDefault="00E852B0" w:rsidP="000D281A">
            <w:pPr>
              <w:rPr>
                <w:b/>
              </w:rPr>
            </w:pPr>
            <w:r>
              <w:rPr>
                <w:bCs/>
              </w:rPr>
              <w:t>Frågan</w:t>
            </w:r>
            <w:r w:rsidR="000D281A">
              <w:rPr>
                <w:bCs/>
              </w:rPr>
              <w:t xml:space="preserve"> bordlades.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0D85366B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281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02103C0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4B74F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01737B">
              <w:rPr>
                <w:snapToGrid w:val="0"/>
              </w:rPr>
              <w:t>14</w:t>
            </w:r>
            <w:r w:rsidR="000D5659">
              <w:rPr>
                <w:snapToGrid w:val="0"/>
              </w:rPr>
              <w:t xml:space="preserve"> september</w:t>
            </w:r>
            <w:r>
              <w:rPr>
                <w:snapToGrid w:val="0"/>
              </w:rPr>
              <w:t xml:space="preserve"> 2023 kl. </w:t>
            </w:r>
            <w:r w:rsidR="00287BE9">
              <w:rPr>
                <w:snapToGrid w:val="0"/>
              </w:rPr>
              <w:t>09</w:t>
            </w:r>
            <w:r>
              <w:rPr>
                <w:snapToGrid w:val="0"/>
              </w:rPr>
              <w:t>.</w:t>
            </w:r>
            <w:r w:rsidR="00287BE9">
              <w:rPr>
                <w:snapToGrid w:val="0"/>
              </w:rPr>
              <w:t>3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6F7DF2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01737B">
              <w:t>14</w:t>
            </w:r>
            <w:r w:rsidR="00ED345C">
              <w:t xml:space="preserve"> september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131D544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CE7BB0">
              <w:t>3</w:t>
            </w:r>
            <w:r w:rsidR="0001737B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E920E53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1703D5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306578AF" w:rsidR="00A90DAD" w:rsidRPr="00F72CCB" w:rsidRDefault="00A41E00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proofErr w:type="spellStart"/>
            <w:r w:rsidR="00D1792B" w:rsidRPr="00D1792B">
              <w:t>Garpvall</w:t>
            </w:r>
            <w:proofErr w:type="spellEnd"/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DCC2193" w:rsidR="00A90DAD" w:rsidRDefault="00A41E00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3FD3987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312BEC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38C93E6" w:rsidR="00125D57" w:rsidRPr="0078232D" w:rsidRDefault="00A41E00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6B660DE1" w:rsidR="002C4514" w:rsidRPr="0078232D" w:rsidRDefault="00A41E00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12D215E" w:rsidR="006A012A" w:rsidRPr="0078232D" w:rsidRDefault="00A41E00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68CFCDD2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2023-0</w:t>
            </w:r>
            <w:r w:rsidR="00171B74">
              <w:rPr>
                <w:sz w:val="20"/>
              </w:rPr>
              <w:t>8</w:t>
            </w:r>
            <w:r w:rsidR="0024100F">
              <w:rPr>
                <w:sz w:val="20"/>
              </w:rPr>
              <w:t>-</w:t>
            </w:r>
            <w:r w:rsidR="006A012A">
              <w:rPr>
                <w:sz w:val="20"/>
              </w:rPr>
              <w:t>31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1B72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81A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3D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19A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6508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2F797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0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59BF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33A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0E06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0F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2B0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44</TotalTime>
  <Pages>4</Pages>
  <Words>448</Words>
  <Characters>3420</Characters>
  <Application>Microsoft Office Word</Application>
  <DocSecurity>0</DocSecurity>
  <Lines>117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28</cp:revision>
  <cp:lastPrinted>2023-03-16T12:09:00Z</cp:lastPrinted>
  <dcterms:created xsi:type="dcterms:W3CDTF">2023-06-12T08:26:00Z</dcterms:created>
  <dcterms:modified xsi:type="dcterms:W3CDTF">2023-09-12T09:18:00Z</dcterms:modified>
</cp:coreProperties>
</file>