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012D39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3D2B22" w:rsidP="0096348C">
            <w:pPr>
              <w:rPr>
                <w:b/>
              </w:rPr>
            </w:pPr>
            <w:r>
              <w:rPr>
                <w:b/>
              </w:rPr>
              <w:t>UTSKOTTSSAMMANTRÄDE 2017/18</w:t>
            </w:r>
            <w:r w:rsidR="0096348C">
              <w:rPr>
                <w:b/>
              </w:rPr>
              <w:t>:</w:t>
            </w:r>
            <w:r w:rsidR="009920C0">
              <w:rPr>
                <w:b/>
              </w:rPr>
              <w:t>22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780720" w:rsidP="0096348C">
            <w:r>
              <w:t>2018</w:t>
            </w:r>
            <w:r w:rsidR="009D6560">
              <w:t>-</w:t>
            </w:r>
            <w:r w:rsidR="009920C0">
              <w:t>04-12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D12EAD" w:rsidRDefault="009920C0" w:rsidP="0096348C">
            <w:r>
              <w:t>10.00</w:t>
            </w:r>
            <w:r w:rsidR="00766796">
              <w:t>–10.10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F93B25" w:rsidRDefault="00F93B25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B25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96348C" w:rsidRPr="001E1FAC" w:rsidRDefault="00275CD2" w:rsidP="00723D6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1E1FAC" w:rsidRDefault="001E1FAC" w:rsidP="00723D66">
            <w:pPr>
              <w:tabs>
                <w:tab w:val="left" w:pos="1701"/>
              </w:tabs>
              <w:rPr>
                <w:snapToGrid w:val="0"/>
              </w:rPr>
            </w:pPr>
          </w:p>
          <w:p w:rsidR="003A729A" w:rsidRDefault="00275CD2" w:rsidP="00723D6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</w:t>
            </w:r>
            <w:r w:rsidR="003378A2">
              <w:rPr>
                <w:snapToGrid w:val="0"/>
              </w:rPr>
              <w:t>skottet justerade protokoll 2017</w:t>
            </w:r>
            <w:r w:rsidR="00FF71C4">
              <w:rPr>
                <w:snapToGrid w:val="0"/>
              </w:rPr>
              <w:t>/1</w:t>
            </w:r>
            <w:r w:rsidR="003378A2">
              <w:rPr>
                <w:snapToGrid w:val="0"/>
              </w:rPr>
              <w:t>8</w:t>
            </w:r>
            <w:r>
              <w:rPr>
                <w:snapToGrid w:val="0"/>
              </w:rPr>
              <w:t>:</w:t>
            </w:r>
            <w:r w:rsidR="009920C0">
              <w:rPr>
                <w:snapToGrid w:val="0"/>
              </w:rPr>
              <w:t>21.</w:t>
            </w:r>
          </w:p>
          <w:p w:rsidR="00275CD2" w:rsidRDefault="00275CD2" w:rsidP="00723D6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B25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96348C" w:rsidRPr="001E1FAC" w:rsidRDefault="00275CD2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:rsidR="001E1FAC" w:rsidRDefault="001E1FAC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3A729A" w:rsidRDefault="00FB538C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Inkomna skrivelser enligt bilaga 2 anmäldes.</w:t>
            </w:r>
          </w:p>
          <w:p w:rsidR="00275CD2" w:rsidRDefault="00275CD2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B25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96348C" w:rsidRPr="00D44270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EU-dokument</w:t>
            </w:r>
          </w:p>
          <w:p w:rsidR="00D12EAD" w:rsidRDefault="00D12EAD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FB538C" w:rsidRDefault="00FB538C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Inkomna EU-dokument enligt bilaga 3 anmäldes.</w:t>
            </w:r>
          </w:p>
          <w:p w:rsidR="003A729A" w:rsidRDefault="003A729A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F93B25" w:rsidRDefault="005214EE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Riksrevisionens rapport om folkbokföringen (SkU16)</w:t>
            </w:r>
          </w:p>
          <w:p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F93B25" w:rsidRDefault="005214EE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skrivelse 2017/18:124 och motion.</w:t>
            </w:r>
          </w:p>
          <w:p w:rsidR="005214EE" w:rsidRDefault="005214EE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5214EE" w:rsidRDefault="005214EE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5214EE" w:rsidRPr="00F93B25" w:rsidRDefault="005214EE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23D66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96348C" w:rsidRDefault="005214EE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Riksdagens skrivelser till regeringen – åtgärder under 2017 (SkU10y)</w:t>
            </w:r>
          </w:p>
          <w:p w:rsidR="005214EE" w:rsidRDefault="005214EE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214EE" w:rsidRDefault="005214EE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fråga om yttrande till konstitutionsutskottet över skrivelse 2017/18:75.</w:t>
            </w:r>
          </w:p>
          <w:p w:rsidR="005214EE" w:rsidRDefault="005214EE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5214EE" w:rsidRDefault="005214EE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yttrande 2017/18:SkU10y.</w:t>
            </w:r>
          </w:p>
          <w:p w:rsidR="003A729A" w:rsidRDefault="003A729A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946" w:type="dxa"/>
            <w:gridSpan w:val="2"/>
          </w:tcPr>
          <w:p w:rsidR="00F93B25" w:rsidRDefault="005214EE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En ny lag om ekonomiska föreningar</w:t>
            </w:r>
          </w:p>
          <w:p w:rsidR="005214EE" w:rsidRDefault="005214EE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214EE" w:rsidRDefault="005214EE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fråga om yttrande till civilutskottet över proposition 2017/18:185.</w:t>
            </w:r>
          </w:p>
          <w:p w:rsidR="005214EE" w:rsidRDefault="005214EE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5214EE" w:rsidRDefault="005214EE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inte yttra sig.</w:t>
            </w:r>
          </w:p>
          <w:p w:rsidR="00F93B25" w:rsidRPr="00F93B25" w:rsidRDefault="00F93B25" w:rsidP="0076679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6946" w:type="dxa"/>
            <w:gridSpan w:val="2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Övriga frågor</w:t>
            </w:r>
          </w:p>
          <w:p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D346F5" w:rsidRDefault="00D346F5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beslutade att inte yttra sig </w:t>
            </w:r>
            <w:r w:rsidR="00766796">
              <w:rPr>
                <w:snapToGrid w:val="0"/>
              </w:rPr>
              <w:t xml:space="preserve">till utrikesutskottet </w:t>
            </w:r>
            <w:r w:rsidR="00862C0F">
              <w:rPr>
                <w:snapToGrid w:val="0"/>
              </w:rPr>
              <w:t>över skrivelse 2017/18:146 och motioner.</w:t>
            </w:r>
          </w:p>
          <w:p w:rsidR="00D346F5" w:rsidRDefault="00D346F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D346F5" w:rsidRDefault="00D346F5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inte yttra sig</w:t>
            </w:r>
            <w:r w:rsidR="00766796">
              <w:rPr>
                <w:snapToGrid w:val="0"/>
              </w:rPr>
              <w:t xml:space="preserve"> till utrikesutskottet</w:t>
            </w:r>
            <w:r w:rsidR="00862C0F">
              <w:rPr>
                <w:snapToGrid w:val="0"/>
              </w:rPr>
              <w:t xml:space="preserve"> över skrivelse 2017/18:118 och motioner.</w:t>
            </w:r>
          </w:p>
          <w:p w:rsidR="00D346F5" w:rsidRDefault="00D346F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ED0FD3" w:rsidRDefault="00ED0FD3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ED0FD3" w:rsidRDefault="00B35648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lastRenderedPageBreak/>
              <w:t xml:space="preserve">Kanslichefen informerade om </w:t>
            </w:r>
          </w:p>
          <w:p w:rsidR="00D346F5" w:rsidRDefault="00B35648" w:rsidP="00ED0FD3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snapToGrid w:val="0"/>
              </w:rPr>
            </w:pPr>
            <w:r w:rsidRPr="00ED0FD3">
              <w:rPr>
                <w:snapToGrid w:val="0"/>
              </w:rPr>
              <w:t>återvändardagen den 16 maj 2018 då SkU:s veteraner träffas i korridoren på SkU-kansliet för kaffe</w:t>
            </w:r>
            <w:r w:rsidR="00E6457A">
              <w:rPr>
                <w:snapToGrid w:val="0"/>
              </w:rPr>
              <w:t xml:space="preserve"> och tårta, RÖ6 kl. 14.30–</w:t>
            </w:r>
            <w:r w:rsidR="003A0B5E">
              <w:rPr>
                <w:snapToGrid w:val="0"/>
              </w:rPr>
              <w:t>15.30,</w:t>
            </w:r>
          </w:p>
          <w:p w:rsidR="00ED0FD3" w:rsidRPr="003A0B5E" w:rsidRDefault="00B27F7C" w:rsidP="00ED0FD3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</w:t>
            </w:r>
            <w:r w:rsidR="00ED0FD3">
              <w:rPr>
                <w:snapToGrid w:val="0"/>
              </w:rPr>
              <w:t xml:space="preserve">eminarium om Agenda 2030 </w:t>
            </w:r>
            <w:r>
              <w:rPr>
                <w:snapToGrid w:val="0"/>
              </w:rPr>
              <w:t xml:space="preserve">i </w:t>
            </w:r>
            <w:r>
              <w:t xml:space="preserve">andrakammarsalen </w:t>
            </w:r>
            <w:r w:rsidR="00ED0FD3">
              <w:rPr>
                <w:snapToGrid w:val="0"/>
              </w:rPr>
              <w:t>den 23 maj</w:t>
            </w:r>
            <w:r w:rsidR="00E6457A">
              <w:t xml:space="preserve"> mellan kl. 9.00–</w:t>
            </w:r>
            <w:r w:rsidR="003A0B5E">
              <w:t>11.30,</w:t>
            </w:r>
          </w:p>
          <w:p w:rsidR="003A0B5E" w:rsidRPr="00ED0FD3" w:rsidRDefault="003A0B5E" w:rsidP="00ED0FD3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snapToGrid w:val="0"/>
              </w:rPr>
            </w:pPr>
            <w:r>
              <w:t>att det finns en uppdaterad version av Kortfakta om skatter 2018 som tagits fram av kansliet.</w:t>
            </w: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8</w:t>
            </w:r>
          </w:p>
        </w:tc>
        <w:tc>
          <w:tcPr>
            <w:tcW w:w="6946" w:type="dxa"/>
            <w:gridSpan w:val="2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</w:t>
            </w:r>
            <w:r w:rsidR="005214EE">
              <w:rPr>
                <w:snapToGrid w:val="0"/>
              </w:rPr>
              <w:t>träde ska äga rum torsdagen</w:t>
            </w:r>
            <w:r w:rsidR="00780720">
              <w:rPr>
                <w:snapToGrid w:val="0"/>
              </w:rPr>
              <w:t xml:space="preserve"> den </w:t>
            </w:r>
            <w:r w:rsidR="005214EE">
              <w:rPr>
                <w:snapToGrid w:val="0"/>
              </w:rPr>
              <w:t>19 april</w:t>
            </w:r>
            <w:r w:rsidR="00780720">
              <w:rPr>
                <w:snapToGrid w:val="0"/>
              </w:rPr>
              <w:t xml:space="preserve"> 2018</w:t>
            </w:r>
            <w:r w:rsidR="005214EE">
              <w:rPr>
                <w:snapToGrid w:val="0"/>
              </w:rPr>
              <w:t xml:space="preserve"> kl. 10.00</w:t>
            </w:r>
            <w:r>
              <w:rPr>
                <w:snapToGrid w:val="0"/>
              </w:rPr>
              <w:t>.</w:t>
            </w: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:rsidR="0096348C" w:rsidRPr="00CF4289" w:rsidRDefault="0096348C" w:rsidP="00CF4289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FD13A3" w:rsidRPr="00CF4289" w:rsidRDefault="0096348C" w:rsidP="00CF4289">
            <w:pPr>
              <w:tabs>
                <w:tab w:val="left" w:pos="1701"/>
              </w:tabs>
            </w:pPr>
            <w:r>
              <w:t>Justeras</w:t>
            </w:r>
            <w:r w:rsidR="00906C2D">
              <w:t xml:space="preserve"> den </w:t>
            </w:r>
            <w:r w:rsidR="005214EE">
              <w:t>19 april</w:t>
            </w:r>
            <w:r w:rsidR="00723D66">
              <w:t xml:space="preserve"> </w:t>
            </w:r>
            <w:r w:rsidR="003F642F">
              <w:t>201</w:t>
            </w:r>
            <w:r w:rsidR="00780720">
              <w:t>8</w:t>
            </w:r>
          </w:p>
        </w:tc>
      </w:tr>
    </w:tbl>
    <w:p w:rsidR="0096348C" w:rsidRDefault="0096348C" w:rsidP="0096348C">
      <w:pPr>
        <w:tabs>
          <w:tab w:val="left" w:pos="1701"/>
        </w:tabs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:rsidTr="004B6D8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</w:pPr>
            <w:r>
              <w:lastRenderedPageBreak/>
              <w:br w:type="page"/>
            </w:r>
            <w:r w:rsidR="00EA7B53">
              <w:t>SKATTE</w:t>
            </w:r>
            <w:r>
              <w:t>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:rsidR="0096348C" w:rsidRDefault="0096348C" w:rsidP="00EA7B53">
            <w:r>
              <w:t>till protokoll</w:t>
            </w:r>
          </w:p>
          <w:p w:rsidR="0096348C" w:rsidRDefault="003D2B22" w:rsidP="00EA7B53">
            <w:r>
              <w:t>2017/18</w:t>
            </w:r>
            <w:r w:rsidR="0096348C">
              <w:t>:</w:t>
            </w:r>
            <w:r w:rsidR="009920C0">
              <w:t>22</w:t>
            </w:r>
          </w:p>
        </w:tc>
      </w:tr>
      <w:tr w:rsidR="0096348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93B25">
              <w:rPr>
                <w:sz w:val="22"/>
              </w:rPr>
              <w:t>1–</w:t>
            </w:r>
            <w:r w:rsidR="00E810EF">
              <w:rPr>
                <w:sz w:val="22"/>
              </w:rPr>
              <w:t>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</w:rPr>
            </w:pPr>
            <w:r>
              <w:rPr>
                <w:sz w:val="22"/>
                <w:lang w:val="en-US"/>
              </w:rPr>
              <w:t>Per Åsling (C)</w:t>
            </w:r>
            <w:r>
              <w:rPr>
                <w:sz w:val="22"/>
                <w:lang w:val="de-DE"/>
              </w:rPr>
              <w:t xml:space="preserve">, </w:t>
            </w:r>
            <w:proofErr w:type="spellStart"/>
            <w:r>
              <w:rPr>
                <w:sz w:val="22"/>
                <w:lang w:val="de-DE"/>
              </w:rPr>
              <w:t>ordf</w:t>
            </w:r>
            <w:proofErr w:type="spellEnd"/>
            <w:r>
              <w:rPr>
                <w:sz w:val="22"/>
                <w:lang w:val="de-DE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766796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A8172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Jörgen Hellman (S)</w:t>
            </w:r>
            <w:r w:rsidR="00363647">
              <w:rPr>
                <w:sz w:val="22"/>
                <w:lang w:val="de-DE"/>
              </w:rPr>
              <w:t xml:space="preserve">, vice </w:t>
            </w:r>
            <w:proofErr w:type="spellStart"/>
            <w:r w:rsidR="00363647">
              <w:rPr>
                <w:sz w:val="22"/>
                <w:lang w:val="de-DE"/>
              </w:rPr>
              <w:t>ordf</w:t>
            </w:r>
            <w:proofErr w:type="spellEnd"/>
            <w:r w:rsidR="00363647">
              <w:rPr>
                <w:sz w:val="22"/>
                <w:lang w:val="de-DE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121AE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3F642F" w:rsidRP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16101" w:rsidRDefault="00A46C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Cecilia Widegren</w:t>
            </w:r>
            <w:r w:rsidR="00417945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121AE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16101" w:rsidRDefault="00E9326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Maria Strömkvist</w:t>
            </w:r>
            <w:r w:rsidR="003F642F">
              <w:rPr>
                <w:sz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121AE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121AE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16101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Peter Persson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121AE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16101" w:rsidRDefault="00494D6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Olle Felten</w:t>
            </w:r>
            <w:r w:rsidR="00314F14">
              <w:rPr>
                <w:sz w:val="22"/>
                <w:lang w:val="en-US"/>
              </w:rPr>
              <w:t xml:space="preserve"> (-</w:t>
            </w:r>
            <w:r w:rsidR="003F642F">
              <w:rPr>
                <w:sz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121AE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16101" w:rsidRDefault="0041582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Fredrik Schulte</w:t>
            </w:r>
            <w:r w:rsidR="003F642F">
              <w:rPr>
                <w:sz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121AE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16101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Hannah Bergstedt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16101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121AE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16101" w:rsidRDefault="007515B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Lotta Finstorp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16101" w:rsidRDefault="00C4713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Anna Johansson</w:t>
            </w:r>
            <w:r w:rsidR="003F642F">
              <w:rPr>
                <w:sz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16101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121AE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16101" w:rsidRDefault="00D360F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Mathias Sundin</w:t>
            </w:r>
            <w:r w:rsidR="003F642F">
              <w:rPr>
                <w:sz w:val="22"/>
                <w:lang w:val="en-US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2E1614" w:rsidRDefault="00FE35D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Momodou Jallow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121AE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16101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Larry Söder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121AE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16101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121AE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6A511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815D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Warborn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9249A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15674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Default="00043563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Maria Abrahamsson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81721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Jamal El-Haj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21AE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494D6F" w:rsidP="003F642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Vakant</w:t>
            </w:r>
            <w:proofErr w:type="spell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043563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Erik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21AE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Per-Ingvar Johnsson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D0388" w:rsidP="003F642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Vakant</w:t>
            </w:r>
            <w:proofErr w:type="spell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Kent Ekeroth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360F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Mats Persson</w:t>
            </w:r>
            <w:r w:rsidR="003F642F">
              <w:rPr>
                <w:sz w:val="22"/>
                <w:szCs w:val="22"/>
                <w:lang w:val="en-US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Emma Wallrup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Kenneth G Forslund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Dennis Dioukarev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A90C14" w:rsidP="003F642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Vakant</w:t>
            </w:r>
            <w:proofErr w:type="spell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8C68ED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Staffan Danielsson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F46F5A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Vasiliki Tsouplaki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Jakob Forssmed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Said Abdu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60220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Default="00C6022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Mathias Tegnér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121AE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220" w:rsidRPr="0078232D" w:rsidRDefault="00C6022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901AA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Default="00C901AA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Lise Nordin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1AA" w:rsidRPr="0078232D" w:rsidRDefault="00C901A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C3A33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Default="005C3A33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A33" w:rsidRPr="0078232D" w:rsidRDefault="005C3A3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6D79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Default="00246D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Ingemar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D79" w:rsidRPr="0078232D" w:rsidRDefault="00246D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14F14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Default="00314F14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Linda </w:t>
            </w:r>
            <w:proofErr w:type="spellStart"/>
            <w:r>
              <w:rPr>
                <w:sz w:val="22"/>
                <w:szCs w:val="22"/>
                <w:lang w:val="en-US"/>
              </w:rPr>
              <w:t>Snecker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Pr="0078232D" w:rsidRDefault="00314F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Pr="0078232D" w:rsidRDefault="00314F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Pr="0078232D" w:rsidRDefault="00314F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Pr="0078232D" w:rsidRDefault="00314F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Pr="0078232D" w:rsidRDefault="00314F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Pr="0078232D" w:rsidRDefault="00314F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Pr="0078232D" w:rsidRDefault="00314F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Pr="0078232D" w:rsidRDefault="00314F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Pr="0078232D" w:rsidRDefault="00314F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Pr="0078232D" w:rsidRDefault="00314F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Pr="0078232D" w:rsidRDefault="00314F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Pr="0078232D" w:rsidRDefault="00314F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Pr="0078232D" w:rsidRDefault="00314F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F14" w:rsidRPr="0078232D" w:rsidRDefault="00314F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1E1FAC" w:rsidRDefault="000A10F5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  <w:r w:rsidR="001E1FAC">
              <w:rPr>
                <w:sz w:val="20"/>
              </w:rPr>
              <w:t xml:space="preserve"> = ledamöter som deltagit i handläggningen</w:t>
            </w: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5029" w:type="dxa"/>
            <w:gridSpan w:val="16"/>
          </w:tcPr>
          <w:p w:rsidR="001E1FAC" w:rsidRDefault="000A10F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  <w:r w:rsidR="001E1FAC">
              <w:rPr>
                <w:sz w:val="20"/>
              </w:rPr>
              <w:t xml:space="preserve"> = ledamöter som härutöver har varit närvarande</w:t>
            </w: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029" w:type="dxa"/>
            <w:gridSpan w:val="16"/>
          </w:tcPr>
          <w:p w:rsidR="001E1FAC" w:rsidRPr="0050040F" w:rsidRDefault="0050040F" w:rsidP="00012D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1E1FAC" w:rsidRPr="0050040F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      </w:t>
            </w:r>
            <w:r w:rsidR="001E1FAC" w:rsidRPr="0050040F">
              <w:rPr>
                <w:sz w:val="18"/>
                <w:szCs w:val="18"/>
              </w:rPr>
              <w:t xml:space="preserve">                                   </w:t>
            </w:r>
            <w:r w:rsidR="00F70370">
              <w:rPr>
                <w:sz w:val="18"/>
                <w:szCs w:val="18"/>
              </w:rPr>
              <w:t xml:space="preserve">                      </w:t>
            </w:r>
            <w:r w:rsidR="00314F14">
              <w:rPr>
                <w:sz w:val="18"/>
                <w:szCs w:val="18"/>
              </w:rPr>
              <w:t>2018-04-11</w:t>
            </w:r>
          </w:p>
        </w:tc>
      </w:tr>
    </w:tbl>
    <w:p w:rsidR="000C0F16" w:rsidRDefault="000C0F16" w:rsidP="000C0F16">
      <w:pPr>
        <w:widowControl/>
      </w:pPr>
    </w:p>
    <w:p w:rsidR="000C0F16" w:rsidRDefault="000C0F16" w:rsidP="000C0F16">
      <w:pPr>
        <w:widowControl/>
        <w:sectPr w:rsidR="000C0F16" w:rsidSect="003F76C0">
          <w:pgSz w:w="11906" w:h="16838"/>
          <w:pgMar w:top="709" w:right="1134" w:bottom="709" w:left="2268" w:header="720" w:footer="720" w:gutter="0"/>
          <w:cols w:space="720"/>
        </w:sectPr>
      </w:pPr>
    </w:p>
    <w:p w:rsidR="00953D59" w:rsidRDefault="00953D59" w:rsidP="00CF4289">
      <w:pPr>
        <w:widowControl/>
      </w:pPr>
      <w:bookmarkStart w:id="0" w:name="_GoBack"/>
      <w:bookmarkEnd w:id="0"/>
    </w:p>
    <w:sectPr w:rsidR="00953D59" w:rsidSect="00193ED2">
      <w:pgSz w:w="16838" w:h="11906" w:orient="landscape"/>
      <w:pgMar w:top="993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10A139E"/>
    <w:multiLevelType w:val="hybridMultilevel"/>
    <w:tmpl w:val="A5BC8C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992"/>
    <w:rsid w:val="0000744F"/>
    <w:rsid w:val="00012D39"/>
    <w:rsid w:val="0003470E"/>
    <w:rsid w:val="00037EDF"/>
    <w:rsid w:val="0004283E"/>
    <w:rsid w:val="00043563"/>
    <w:rsid w:val="000A10F5"/>
    <w:rsid w:val="000A2770"/>
    <w:rsid w:val="000B7C05"/>
    <w:rsid w:val="000C0F16"/>
    <w:rsid w:val="000D0939"/>
    <w:rsid w:val="000D4D83"/>
    <w:rsid w:val="000F2258"/>
    <w:rsid w:val="000F47DE"/>
    <w:rsid w:val="000F4B22"/>
    <w:rsid w:val="00104694"/>
    <w:rsid w:val="00121AE7"/>
    <w:rsid w:val="00133B7E"/>
    <w:rsid w:val="00161AA6"/>
    <w:rsid w:val="00186BCD"/>
    <w:rsid w:val="0019469E"/>
    <w:rsid w:val="001A1578"/>
    <w:rsid w:val="001C74B4"/>
    <w:rsid w:val="001E1FAC"/>
    <w:rsid w:val="002174A8"/>
    <w:rsid w:val="00224B0A"/>
    <w:rsid w:val="002373C0"/>
    <w:rsid w:val="00245992"/>
    <w:rsid w:val="00246D79"/>
    <w:rsid w:val="002544E0"/>
    <w:rsid w:val="002624FF"/>
    <w:rsid w:val="00274266"/>
    <w:rsid w:val="00275CD2"/>
    <w:rsid w:val="00296D10"/>
    <w:rsid w:val="002A5A6A"/>
    <w:rsid w:val="002B1854"/>
    <w:rsid w:val="002B51DB"/>
    <w:rsid w:val="002D2AB5"/>
    <w:rsid w:val="002E1614"/>
    <w:rsid w:val="002F284C"/>
    <w:rsid w:val="00314F14"/>
    <w:rsid w:val="003378A2"/>
    <w:rsid w:val="00360479"/>
    <w:rsid w:val="00363647"/>
    <w:rsid w:val="0037567A"/>
    <w:rsid w:val="00380417"/>
    <w:rsid w:val="003815DF"/>
    <w:rsid w:val="00394192"/>
    <w:rsid w:val="003952A4"/>
    <w:rsid w:val="0039591D"/>
    <w:rsid w:val="003A0B5E"/>
    <w:rsid w:val="003A48EB"/>
    <w:rsid w:val="003A729A"/>
    <w:rsid w:val="003D2B22"/>
    <w:rsid w:val="003D3213"/>
    <w:rsid w:val="003D65DF"/>
    <w:rsid w:val="003D793F"/>
    <w:rsid w:val="003E3027"/>
    <w:rsid w:val="003F642F"/>
    <w:rsid w:val="003F76C0"/>
    <w:rsid w:val="0041580F"/>
    <w:rsid w:val="0041582D"/>
    <w:rsid w:val="00416EC2"/>
    <w:rsid w:val="00417945"/>
    <w:rsid w:val="004206DB"/>
    <w:rsid w:val="00446353"/>
    <w:rsid w:val="00462D90"/>
    <w:rsid w:val="00494D6F"/>
    <w:rsid w:val="004A0DC8"/>
    <w:rsid w:val="004B328F"/>
    <w:rsid w:val="004B6D8F"/>
    <w:rsid w:val="004C5D4F"/>
    <w:rsid w:val="004C6112"/>
    <w:rsid w:val="004E0699"/>
    <w:rsid w:val="004F1B55"/>
    <w:rsid w:val="004F680C"/>
    <w:rsid w:val="0050040F"/>
    <w:rsid w:val="00502075"/>
    <w:rsid w:val="005108E6"/>
    <w:rsid w:val="00517E7E"/>
    <w:rsid w:val="005214EE"/>
    <w:rsid w:val="00533D68"/>
    <w:rsid w:val="00540AE9"/>
    <w:rsid w:val="00574036"/>
    <w:rsid w:val="00581568"/>
    <w:rsid w:val="005B0262"/>
    <w:rsid w:val="005C1541"/>
    <w:rsid w:val="005C2F5F"/>
    <w:rsid w:val="005C3A33"/>
    <w:rsid w:val="005D740E"/>
    <w:rsid w:val="005E28B9"/>
    <w:rsid w:val="005E439C"/>
    <w:rsid w:val="005F493C"/>
    <w:rsid w:val="005F57D4"/>
    <w:rsid w:val="00612A6B"/>
    <w:rsid w:val="00614540"/>
    <w:rsid w:val="00697769"/>
    <w:rsid w:val="006A511D"/>
    <w:rsid w:val="006B7B0C"/>
    <w:rsid w:val="006C21FA"/>
    <w:rsid w:val="006D3126"/>
    <w:rsid w:val="00723D66"/>
    <w:rsid w:val="00726EE5"/>
    <w:rsid w:val="00731EE4"/>
    <w:rsid w:val="00750FF0"/>
    <w:rsid w:val="007515BB"/>
    <w:rsid w:val="00766796"/>
    <w:rsid w:val="00767BDA"/>
    <w:rsid w:val="00780720"/>
    <w:rsid w:val="007F6B0D"/>
    <w:rsid w:val="007F71C2"/>
    <w:rsid w:val="00834B38"/>
    <w:rsid w:val="008557FA"/>
    <w:rsid w:val="00862C0F"/>
    <w:rsid w:val="008808A5"/>
    <w:rsid w:val="008C68ED"/>
    <w:rsid w:val="008F4D68"/>
    <w:rsid w:val="008F71AE"/>
    <w:rsid w:val="00906C2D"/>
    <w:rsid w:val="00915674"/>
    <w:rsid w:val="00921E58"/>
    <w:rsid w:val="009249A0"/>
    <w:rsid w:val="00937BF3"/>
    <w:rsid w:val="00946978"/>
    <w:rsid w:val="00953D59"/>
    <w:rsid w:val="00954010"/>
    <w:rsid w:val="0096348C"/>
    <w:rsid w:val="00973D8B"/>
    <w:rsid w:val="009815DB"/>
    <w:rsid w:val="00984F1C"/>
    <w:rsid w:val="009920C0"/>
    <w:rsid w:val="009A68FE"/>
    <w:rsid w:val="009B0A01"/>
    <w:rsid w:val="009C3BE7"/>
    <w:rsid w:val="009D1BB5"/>
    <w:rsid w:val="009D6560"/>
    <w:rsid w:val="009F0E5C"/>
    <w:rsid w:val="009F6E99"/>
    <w:rsid w:val="00A258F2"/>
    <w:rsid w:val="00A401A5"/>
    <w:rsid w:val="00A46C20"/>
    <w:rsid w:val="00A744C3"/>
    <w:rsid w:val="00A81721"/>
    <w:rsid w:val="00A84DE6"/>
    <w:rsid w:val="00A90C14"/>
    <w:rsid w:val="00A9262A"/>
    <w:rsid w:val="00AF7C8D"/>
    <w:rsid w:val="00B15788"/>
    <w:rsid w:val="00B27F7C"/>
    <w:rsid w:val="00B3204F"/>
    <w:rsid w:val="00B35648"/>
    <w:rsid w:val="00B54D41"/>
    <w:rsid w:val="00B64A91"/>
    <w:rsid w:val="00B85160"/>
    <w:rsid w:val="00B9203B"/>
    <w:rsid w:val="00C16B87"/>
    <w:rsid w:val="00C4713F"/>
    <w:rsid w:val="00C60220"/>
    <w:rsid w:val="00C702CD"/>
    <w:rsid w:val="00C9009A"/>
    <w:rsid w:val="00C901AA"/>
    <w:rsid w:val="00C919F3"/>
    <w:rsid w:val="00C92589"/>
    <w:rsid w:val="00C93236"/>
    <w:rsid w:val="00CA39FE"/>
    <w:rsid w:val="00CB4BD3"/>
    <w:rsid w:val="00CF4289"/>
    <w:rsid w:val="00D12EAD"/>
    <w:rsid w:val="00D31AFE"/>
    <w:rsid w:val="00D346F5"/>
    <w:rsid w:val="00D360F7"/>
    <w:rsid w:val="00D44270"/>
    <w:rsid w:val="00D52626"/>
    <w:rsid w:val="00D5385D"/>
    <w:rsid w:val="00D55F95"/>
    <w:rsid w:val="00D67826"/>
    <w:rsid w:val="00D90620"/>
    <w:rsid w:val="00D93637"/>
    <w:rsid w:val="00D96F98"/>
    <w:rsid w:val="00DA3029"/>
    <w:rsid w:val="00DC58D9"/>
    <w:rsid w:val="00DD0388"/>
    <w:rsid w:val="00DD2E3A"/>
    <w:rsid w:val="00DD7DC3"/>
    <w:rsid w:val="00E33857"/>
    <w:rsid w:val="00E45D77"/>
    <w:rsid w:val="00E6457A"/>
    <w:rsid w:val="00E67EBA"/>
    <w:rsid w:val="00E810EF"/>
    <w:rsid w:val="00E916EA"/>
    <w:rsid w:val="00E92A77"/>
    <w:rsid w:val="00E9326E"/>
    <w:rsid w:val="00E948E9"/>
    <w:rsid w:val="00E96868"/>
    <w:rsid w:val="00EA7B53"/>
    <w:rsid w:val="00ED0FD3"/>
    <w:rsid w:val="00ED4EF3"/>
    <w:rsid w:val="00F04803"/>
    <w:rsid w:val="00F064EF"/>
    <w:rsid w:val="00F46F5A"/>
    <w:rsid w:val="00F70370"/>
    <w:rsid w:val="00F93B25"/>
    <w:rsid w:val="00F968D3"/>
    <w:rsid w:val="00FA384F"/>
    <w:rsid w:val="00FB538C"/>
    <w:rsid w:val="00FD13A3"/>
    <w:rsid w:val="00FE35DD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  <w:style w:type="character" w:styleId="Hyperlnk">
    <w:name w:val="Hyperlink"/>
    <w:rsid w:val="007F71C2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ED0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Ny.dotx</Template>
  <TotalTime>1</TotalTime>
  <Pages>4</Pages>
  <Words>411</Words>
  <Characters>3132</Characters>
  <Application>Microsoft Office Word</Application>
  <DocSecurity>0</DocSecurity>
  <Lines>447</Lines>
  <Paragraphs>93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Annelie Jonsson</cp:lastModifiedBy>
  <cp:revision>3</cp:revision>
  <cp:lastPrinted>2018-04-12T11:14:00Z</cp:lastPrinted>
  <dcterms:created xsi:type="dcterms:W3CDTF">2018-04-20T08:17:00Z</dcterms:created>
  <dcterms:modified xsi:type="dcterms:W3CDTF">2018-04-20T08:18:00Z</dcterms:modified>
</cp:coreProperties>
</file>