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5FF0EE08E654E28A469B24EF6C5111C"/>
        </w:placeholder>
        <w:text/>
      </w:sdtPr>
      <w:sdtEndPr/>
      <w:sdtContent>
        <w:p w:rsidRPr="009B062B" w:rsidR="00AF30DD" w:rsidP="00DD514E" w:rsidRDefault="00AF30DD" w14:paraId="686BF306" w14:textId="77777777">
          <w:pPr>
            <w:pStyle w:val="Rubrik1"/>
            <w:spacing w:after="300"/>
          </w:pPr>
          <w:r w:rsidRPr="009B062B">
            <w:t>Förslag till riksdagsbeslut</w:t>
          </w:r>
        </w:p>
      </w:sdtContent>
    </w:sdt>
    <w:sdt>
      <w:sdtPr>
        <w:alias w:val="Yrkande 1"/>
        <w:tag w:val="aea9c87f-d6ab-47c2-b546-5938d40388f1"/>
        <w:id w:val="248939254"/>
        <w:lock w:val="sdtLocked"/>
      </w:sdtPr>
      <w:sdtEndPr/>
      <w:sdtContent>
        <w:p w:rsidR="009354F4" w:rsidRDefault="00115852" w14:paraId="4DB8551B" w14:textId="77777777">
          <w:pPr>
            <w:pStyle w:val="Frslagstext"/>
            <w:numPr>
              <w:ilvl w:val="0"/>
              <w:numId w:val="0"/>
            </w:numPr>
          </w:pPr>
          <w:r>
            <w:t>Riksdagen ställer sig bakom det som anförs i motionen om att stärka tryggheten på landsbygden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506CC226E54DEE915D48346CB80DFD"/>
        </w:placeholder>
        <w:text/>
      </w:sdtPr>
      <w:sdtEndPr/>
      <w:sdtContent>
        <w:p w:rsidRPr="009B062B" w:rsidR="006D79C9" w:rsidP="00333E95" w:rsidRDefault="006D79C9" w14:paraId="764A95C3" w14:textId="77777777">
          <w:pPr>
            <w:pStyle w:val="Rubrik1"/>
          </w:pPr>
          <w:r>
            <w:t>Motivering</w:t>
          </w:r>
        </w:p>
      </w:sdtContent>
    </w:sdt>
    <w:bookmarkEnd w:displacedByCustomXml="prev" w:id="3"/>
    <w:bookmarkEnd w:displacedByCustomXml="prev" w:id="4"/>
    <w:p w:rsidR="00EA5179" w:rsidP="00EE12B8" w:rsidRDefault="000D74D3" w14:paraId="11B943F8" w14:textId="1F8F7BA1">
      <w:pPr>
        <w:pStyle w:val="Normalutanindragellerluft"/>
      </w:pPr>
      <w:r w:rsidRPr="000D74D3">
        <w:t>Tryggheten på landsbygden behöver stärkas. Med alltför låg polisiär närvaro och en bakbunden tullverksamhet drabbas landsbygden av en ökande brottslighet. Samtidigt skapas en otrygghet grunda</w:t>
      </w:r>
      <w:r w:rsidR="00E57484">
        <w:t>d</w:t>
      </w:r>
      <w:r w:rsidRPr="000D74D3">
        <w:t xml:space="preserve"> på statens förhållningssätt till den enskild</w:t>
      </w:r>
      <w:r w:rsidR="00E57484">
        <w:t>a</w:t>
      </w:r>
      <w:r w:rsidRPr="000D74D3">
        <w:t xml:space="preserve"> individen</w:t>
      </w:r>
      <w:r w:rsidR="00E57484">
        <w:t>s</w:t>
      </w:r>
      <w:r w:rsidRPr="000D74D3">
        <w:t>/företagarens rättigheter. Landsbygdens trygghet behöver med andra ord stärkas från två håll: genom att staten tar ett större ansvar för brottsbekämpningen och genom en stärkt statlig respekt för äganderätt och egendomsskydd.</w:t>
      </w:r>
    </w:p>
    <w:p w:rsidR="00EA5179" w:rsidP="00EE12B8" w:rsidRDefault="000D74D3" w14:paraId="2A73EFA0" w14:textId="75501147">
      <w:r w:rsidRPr="000D74D3">
        <w:t xml:space="preserve">Sverige, och dess landsbygd inte minst, har blivit en attraktiv buffé för utländska stöldligor – här kan man utan större risk plocka på sig andra människors ägodelar och sedan föra dessa ut ur landet. Det är smärtsamt tydligt att arbetet med att förebygga och avslöja brott måste förbättras och straffen skärpas: straffen för grova stölder måste bli hårdare, mängdrabatten </w:t>
      </w:r>
      <w:r w:rsidR="00E57484">
        <w:t xml:space="preserve">måste </w:t>
      </w:r>
      <w:r w:rsidRPr="000D74D3">
        <w:t xml:space="preserve">avskaffas och möjligheten att utvisa EU-medborgare som begår brott </w:t>
      </w:r>
      <w:r w:rsidR="00E57484">
        <w:t xml:space="preserve">måste </w:t>
      </w:r>
      <w:r w:rsidRPr="000D74D3">
        <w:t>stärkas. Men avgörande är också att det blir straffbart att föra ut stulet gods ur landet</w:t>
      </w:r>
      <w:r w:rsidR="00E57484">
        <w:t>,</w:t>
      </w:r>
      <w:r w:rsidRPr="000D74D3">
        <w:t xml:space="preserve"> vilket skulle ge Tullverket större befogenheter att stoppa stöldgods vid gränsen. Parallellt med att Tullverkets befogenheter stärks behöver den polisiära närvaron på landsbygden öka så </w:t>
      </w:r>
      <w:r w:rsidR="00E57484">
        <w:t xml:space="preserve">att </w:t>
      </w:r>
      <w:r w:rsidRPr="000D74D3">
        <w:t xml:space="preserve">fler brott kan förhindras/klaras upp. </w:t>
      </w:r>
    </w:p>
    <w:p w:rsidR="00EA5179" w:rsidP="00EE12B8" w:rsidRDefault="000D74D3" w14:paraId="71CCECD9" w14:textId="75DFA764">
      <w:r w:rsidRPr="000D74D3">
        <w:t>Samtidigt behöver den enskilda människans möjligheter att skydda sin egendom stärkas. Det handlar inte bara om den risk som en ökad kriminalitet medför utan också om den otrygghet som uppstår när respekten för äganderätten brister. Många människor som bor på landsbygden upplever att staten kör över dem i alltför många frågor koppla</w:t>
      </w:r>
      <w:r w:rsidR="00E57484">
        <w:t>de</w:t>
      </w:r>
      <w:r w:rsidRPr="000D74D3">
        <w:t xml:space="preserve"> till ägarrätten</w:t>
      </w:r>
      <w:r>
        <w:t xml:space="preserve"> – inte minst gällande skogs- och markfrågor</w:t>
      </w:r>
      <w:r w:rsidRPr="000D74D3">
        <w:t xml:space="preserve">. Äganderätten är grunden i demokratin, och grunden för äganderätten i sin tur är möjligheten att äga och bruka mark och fastigheter. Ändå upplever många att den ifrågasätts och försvagas och att myndighetsutövningen i flera fall har politisk prägel istället för att fullt ut </w:t>
      </w:r>
      <w:r w:rsidRPr="000D74D3" w:rsidR="00021282">
        <w:t xml:space="preserve">respektera </w:t>
      </w:r>
      <w:r w:rsidRPr="000D74D3" w:rsidR="00021282">
        <w:lastRenderedPageBreak/>
        <w:t>den</w:t>
      </w:r>
      <w:r w:rsidRPr="000D74D3">
        <w:t xml:space="preserve"> lagstiftning som finns. Detta behöver ändras med en stärkt äganderätt och tydligare direktiv till myndigheter gällande egendomsskydd.</w:t>
      </w:r>
    </w:p>
    <w:p w:rsidR="000D74D3" w:rsidP="00EE12B8" w:rsidRDefault="000D74D3" w14:paraId="334A9FC9" w14:textId="686C48E9">
      <w:r w:rsidRPr="000D74D3">
        <w:t>Staten har den givna nyckelrollen när det gäller att stärka tryggheten på lands</w:t>
      </w:r>
      <w:r w:rsidR="00EE12B8">
        <w:softHyphen/>
      </w:r>
      <w:r w:rsidRPr="000D74D3">
        <w:t>bygden, men det handlar alltså inte bara om att säkra att andra gör rätt och straffa dem som gör fel, utan också om att staten själv lever upp till de lagar som är avsedda att säkra medborgarnas trygghet.</w:t>
      </w:r>
    </w:p>
    <w:sdt>
      <w:sdtPr>
        <w:rPr>
          <w:i/>
          <w:noProof/>
        </w:rPr>
        <w:alias w:val="CC_Underskrifter"/>
        <w:tag w:val="CC_Underskrifter"/>
        <w:id w:val="583496634"/>
        <w:lock w:val="sdtContentLocked"/>
        <w:placeholder>
          <w:docPart w:val="1487572C51BD452AB6CFABEA1619ACA6"/>
        </w:placeholder>
      </w:sdtPr>
      <w:sdtEndPr>
        <w:rPr>
          <w:i w:val="0"/>
          <w:noProof w:val="0"/>
        </w:rPr>
      </w:sdtEndPr>
      <w:sdtContent>
        <w:p w:rsidR="00DD514E" w:rsidP="00DD514E" w:rsidRDefault="00DD514E" w14:paraId="3FADDF33" w14:textId="77777777"/>
        <w:p w:rsidRPr="008E0FE2" w:rsidR="004801AC" w:rsidP="00DD514E" w:rsidRDefault="00EE12B8" w14:paraId="148721A9" w14:textId="1F0C67EF"/>
      </w:sdtContent>
    </w:sdt>
    <w:tbl>
      <w:tblPr>
        <w:tblW w:w="5000" w:type="pct"/>
        <w:tblLook w:val="04A0" w:firstRow="1" w:lastRow="0" w:firstColumn="1" w:lastColumn="0" w:noHBand="0" w:noVBand="1"/>
        <w:tblCaption w:val="underskrifter"/>
      </w:tblPr>
      <w:tblGrid>
        <w:gridCol w:w="4252"/>
        <w:gridCol w:w="4252"/>
      </w:tblGrid>
      <w:tr w:rsidR="009354F4" w14:paraId="6BFACA4D" w14:textId="77777777">
        <w:trPr>
          <w:cantSplit/>
        </w:trPr>
        <w:tc>
          <w:tcPr>
            <w:tcW w:w="50" w:type="pct"/>
            <w:vAlign w:val="bottom"/>
          </w:tcPr>
          <w:p w:rsidR="009354F4" w:rsidRDefault="00115852" w14:paraId="3319FA4F" w14:textId="77777777">
            <w:pPr>
              <w:pStyle w:val="Underskrifter"/>
            </w:pPr>
            <w:r>
              <w:t>Anna af Sillén (M)</w:t>
            </w:r>
          </w:p>
        </w:tc>
        <w:tc>
          <w:tcPr>
            <w:tcW w:w="50" w:type="pct"/>
            <w:vAlign w:val="bottom"/>
          </w:tcPr>
          <w:p w:rsidR="009354F4" w:rsidRDefault="009354F4" w14:paraId="06A46672" w14:textId="77777777">
            <w:pPr>
              <w:pStyle w:val="Underskrifter"/>
            </w:pPr>
          </w:p>
        </w:tc>
      </w:tr>
    </w:tbl>
    <w:p w:rsidR="00DB7941" w:rsidRDefault="00DB7941" w14:paraId="3F36E9F7" w14:textId="77777777"/>
    <w:sectPr w:rsidR="00DB794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505F" w14:textId="77777777" w:rsidR="00080525" w:rsidRDefault="00080525" w:rsidP="000C1CAD">
      <w:pPr>
        <w:spacing w:line="240" w:lineRule="auto"/>
      </w:pPr>
      <w:r>
        <w:separator/>
      </w:r>
    </w:p>
  </w:endnote>
  <w:endnote w:type="continuationSeparator" w:id="0">
    <w:p w14:paraId="50779DDD" w14:textId="77777777" w:rsidR="00080525" w:rsidRDefault="000805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EA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3E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E467" w14:textId="03AAC56F" w:rsidR="00262EA3" w:rsidRPr="00DD514E" w:rsidRDefault="00262EA3" w:rsidP="00DD51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4330" w14:textId="77777777" w:rsidR="00080525" w:rsidRDefault="00080525" w:rsidP="000C1CAD">
      <w:pPr>
        <w:spacing w:line="240" w:lineRule="auto"/>
      </w:pPr>
      <w:r>
        <w:separator/>
      </w:r>
    </w:p>
  </w:footnote>
  <w:footnote w:type="continuationSeparator" w:id="0">
    <w:p w14:paraId="467902FE" w14:textId="77777777" w:rsidR="00080525" w:rsidRDefault="000805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26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CA9570" wp14:editId="59D3BA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298D4F" w14:textId="1C9DEE33" w:rsidR="00262EA3" w:rsidRDefault="00EE12B8" w:rsidP="008103B5">
                          <w:pPr>
                            <w:jc w:val="right"/>
                          </w:pPr>
                          <w:sdt>
                            <w:sdtPr>
                              <w:alias w:val="CC_Noformat_Partikod"/>
                              <w:tag w:val="CC_Noformat_Partikod"/>
                              <w:id w:val="-53464382"/>
                              <w:text/>
                            </w:sdtPr>
                            <w:sdtEndPr/>
                            <w:sdtContent>
                              <w:r w:rsidR="005946E2">
                                <w:t>M</w:t>
                              </w:r>
                            </w:sdtContent>
                          </w:sdt>
                          <w:sdt>
                            <w:sdtPr>
                              <w:alias w:val="CC_Noformat_Partinummer"/>
                              <w:tag w:val="CC_Noformat_Partinummer"/>
                              <w:id w:val="-1709555926"/>
                              <w:text/>
                            </w:sdtPr>
                            <w:sdtEndPr/>
                            <w:sdtContent>
                              <w:r w:rsidR="00E15D32">
                                <w:t>1225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A95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298D4F" w14:textId="1C9DEE33" w:rsidR="00262EA3" w:rsidRDefault="00EE12B8" w:rsidP="008103B5">
                    <w:pPr>
                      <w:jc w:val="right"/>
                    </w:pPr>
                    <w:sdt>
                      <w:sdtPr>
                        <w:alias w:val="CC_Noformat_Partikod"/>
                        <w:tag w:val="CC_Noformat_Partikod"/>
                        <w:id w:val="-53464382"/>
                        <w:text/>
                      </w:sdtPr>
                      <w:sdtEndPr/>
                      <w:sdtContent>
                        <w:r w:rsidR="005946E2">
                          <w:t>M</w:t>
                        </w:r>
                      </w:sdtContent>
                    </w:sdt>
                    <w:sdt>
                      <w:sdtPr>
                        <w:alias w:val="CC_Noformat_Partinummer"/>
                        <w:tag w:val="CC_Noformat_Partinummer"/>
                        <w:id w:val="-1709555926"/>
                        <w:text/>
                      </w:sdtPr>
                      <w:sdtEndPr/>
                      <w:sdtContent>
                        <w:r w:rsidR="00E15D32">
                          <w:t>1225</w:t>
                        </w:r>
                      </w:sdtContent>
                    </w:sdt>
                  </w:p>
                </w:txbxContent>
              </v:textbox>
              <w10:wrap anchorx="page"/>
            </v:shape>
          </w:pict>
        </mc:Fallback>
      </mc:AlternateContent>
    </w:r>
  </w:p>
  <w:p w14:paraId="004BEF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7F07" w14:textId="77777777" w:rsidR="00262EA3" w:rsidRDefault="00262EA3" w:rsidP="008563AC">
    <w:pPr>
      <w:jc w:val="right"/>
    </w:pPr>
  </w:p>
  <w:p w14:paraId="3C6134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6D81" w14:textId="77777777" w:rsidR="00262EA3" w:rsidRDefault="00EE12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ADB2FA" wp14:editId="64B7ED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53CA8E" w14:textId="18791693" w:rsidR="00262EA3" w:rsidRDefault="00EE12B8" w:rsidP="00A314CF">
    <w:pPr>
      <w:pStyle w:val="FSHNormal"/>
      <w:spacing w:before="40"/>
    </w:pPr>
    <w:sdt>
      <w:sdtPr>
        <w:alias w:val="CC_Noformat_Motionstyp"/>
        <w:tag w:val="CC_Noformat_Motionstyp"/>
        <w:id w:val="1162973129"/>
        <w:lock w:val="sdtContentLocked"/>
        <w15:appearance w15:val="hidden"/>
        <w:text/>
      </w:sdtPr>
      <w:sdtEndPr/>
      <w:sdtContent>
        <w:r w:rsidR="00DD514E">
          <w:t>Enskild motion</w:t>
        </w:r>
      </w:sdtContent>
    </w:sdt>
    <w:r w:rsidR="00821B36">
      <w:t xml:space="preserve"> </w:t>
    </w:r>
    <w:sdt>
      <w:sdtPr>
        <w:alias w:val="CC_Noformat_Partikod"/>
        <w:tag w:val="CC_Noformat_Partikod"/>
        <w:id w:val="1471015553"/>
        <w:text/>
      </w:sdtPr>
      <w:sdtEndPr/>
      <w:sdtContent>
        <w:r w:rsidR="005946E2">
          <w:t>M</w:t>
        </w:r>
      </w:sdtContent>
    </w:sdt>
    <w:sdt>
      <w:sdtPr>
        <w:alias w:val="CC_Noformat_Partinummer"/>
        <w:tag w:val="CC_Noformat_Partinummer"/>
        <w:id w:val="-2014525982"/>
        <w:text/>
      </w:sdtPr>
      <w:sdtEndPr/>
      <w:sdtContent>
        <w:r w:rsidR="00E15D32">
          <w:t>1225</w:t>
        </w:r>
      </w:sdtContent>
    </w:sdt>
  </w:p>
  <w:p w14:paraId="788E6826" w14:textId="77777777" w:rsidR="00262EA3" w:rsidRPr="008227B3" w:rsidRDefault="00EE12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3E6D59" w14:textId="3AFC8474" w:rsidR="00262EA3" w:rsidRPr="008227B3" w:rsidRDefault="00EE12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514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514E">
          <w:t>:769</w:t>
        </w:r>
      </w:sdtContent>
    </w:sdt>
  </w:p>
  <w:p w14:paraId="17F5A668" w14:textId="033DFDD1" w:rsidR="00262EA3" w:rsidRDefault="00EE12B8" w:rsidP="00E03A3D">
    <w:pPr>
      <w:pStyle w:val="Motionr"/>
    </w:pPr>
    <w:sdt>
      <w:sdtPr>
        <w:alias w:val="CC_Noformat_Avtext"/>
        <w:tag w:val="CC_Noformat_Avtext"/>
        <w:id w:val="-2020768203"/>
        <w:lock w:val="sdtContentLocked"/>
        <w15:appearance w15:val="hidden"/>
        <w:text/>
      </w:sdtPr>
      <w:sdtEndPr/>
      <w:sdtContent>
        <w:r w:rsidR="00DD514E">
          <w:t>av Anna af Sillén (M)</w:t>
        </w:r>
      </w:sdtContent>
    </w:sdt>
  </w:p>
  <w:sdt>
    <w:sdtPr>
      <w:alias w:val="CC_Noformat_Rubtext"/>
      <w:tag w:val="CC_Noformat_Rubtext"/>
      <w:id w:val="-218060500"/>
      <w:lock w:val="sdtLocked"/>
      <w:text/>
    </w:sdtPr>
    <w:sdtEndPr/>
    <w:sdtContent>
      <w:p w14:paraId="45FDAAAA" w14:textId="2F1E4A6A" w:rsidR="00262EA3" w:rsidRDefault="000D74D3" w:rsidP="00283E0F">
        <w:pPr>
          <w:pStyle w:val="FSHRub2"/>
        </w:pPr>
        <w:r>
          <w:t>Tryggheten på landsbygden</w:t>
        </w:r>
      </w:p>
    </w:sdtContent>
  </w:sdt>
  <w:sdt>
    <w:sdtPr>
      <w:alias w:val="CC_Boilerplate_3"/>
      <w:tag w:val="CC_Boilerplate_3"/>
      <w:id w:val="1606463544"/>
      <w:lock w:val="sdtContentLocked"/>
      <w15:appearance w15:val="hidden"/>
      <w:text w:multiLine="1"/>
    </w:sdtPr>
    <w:sdtEndPr/>
    <w:sdtContent>
      <w:p w14:paraId="2F890F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805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282"/>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525"/>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4D3"/>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852"/>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8C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6E2"/>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18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4F4"/>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E46"/>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0F1"/>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EE1"/>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5F16"/>
    <w:rsid w:val="00C463D5"/>
    <w:rsid w:val="00C5063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0C9"/>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941"/>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4E"/>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5D32"/>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B57"/>
    <w:rsid w:val="00E55CF4"/>
    <w:rsid w:val="00E5620D"/>
    <w:rsid w:val="00E56359"/>
    <w:rsid w:val="00E567D6"/>
    <w:rsid w:val="00E56F3E"/>
    <w:rsid w:val="00E5709A"/>
    <w:rsid w:val="00E571D6"/>
    <w:rsid w:val="00E57484"/>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179"/>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2B8"/>
    <w:rsid w:val="00EE131A"/>
    <w:rsid w:val="00EE271B"/>
    <w:rsid w:val="00EE2A11"/>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24F"/>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357551"/>
  <w15:chartTrackingRefBased/>
  <w15:docId w15:val="{60FE0BAA-424B-4A26-9D36-77B5276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7328">
      <w:bodyDiv w:val="1"/>
      <w:marLeft w:val="0"/>
      <w:marRight w:val="0"/>
      <w:marTop w:val="0"/>
      <w:marBottom w:val="0"/>
      <w:divBdr>
        <w:top w:val="none" w:sz="0" w:space="0" w:color="auto"/>
        <w:left w:val="none" w:sz="0" w:space="0" w:color="auto"/>
        <w:bottom w:val="none" w:sz="0" w:space="0" w:color="auto"/>
        <w:right w:val="none" w:sz="0" w:space="0" w:color="auto"/>
      </w:divBdr>
    </w:div>
    <w:div w:id="1420101311">
      <w:bodyDiv w:val="1"/>
      <w:marLeft w:val="0"/>
      <w:marRight w:val="0"/>
      <w:marTop w:val="0"/>
      <w:marBottom w:val="0"/>
      <w:divBdr>
        <w:top w:val="none" w:sz="0" w:space="0" w:color="auto"/>
        <w:left w:val="none" w:sz="0" w:space="0" w:color="auto"/>
        <w:bottom w:val="none" w:sz="0" w:space="0" w:color="auto"/>
        <w:right w:val="none" w:sz="0" w:space="0" w:color="auto"/>
      </w:divBdr>
    </w:div>
    <w:div w:id="1495294754">
      <w:bodyDiv w:val="1"/>
      <w:marLeft w:val="0"/>
      <w:marRight w:val="0"/>
      <w:marTop w:val="0"/>
      <w:marBottom w:val="0"/>
      <w:divBdr>
        <w:top w:val="none" w:sz="0" w:space="0" w:color="auto"/>
        <w:left w:val="none" w:sz="0" w:space="0" w:color="auto"/>
        <w:bottom w:val="none" w:sz="0" w:space="0" w:color="auto"/>
        <w:right w:val="none" w:sz="0" w:space="0" w:color="auto"/>
      </w:divBdr>
    </w:div>
    <w:div w:id="1841458623">
      <w:bodyDiv w:val="1"/>
      <w:marLeft w:val="0"/>
      <w:marRight w:val="0"/>
      <w:marTop w:val="0"/>
      <w:marBottom w:val="0"/>
      <w:divBdr>
        <w:top w:val="none" w:sz="0" w:space="0" w:color="auto"/>
        <w:left w:val="none" w:sz="0" w:space="0" w:color="auto"/>
        <w:bottom w:val="none" w:sz="0" w:space="0" w:color="auto"/>
        <w:right w:val="none" w:sz="0" w:space="0" w:color="auto"/>
      </w:divBdr>
    </w:div>
    <w:div w:id="2078090545">
      <w:bodyDiv w:val="1"/>
      <w:marLeft w:val="0"/>
      <w:marRight w:val="0"/>
      <w:marTop w:val="0"/>
      <w:marBottom w:val="0"/>
      <w:divBdr>
        <w:top w:val="none" w:sz="0" w:space="0" w:color="auto"/>
        <w:left w:val="none" w:sz="0" w:space="0" w:color="auto"/>
        <w:bottom w:val="none" w:sz="0" w:space="0" w:color="auto"/>
        <w:right w:val="none" w:sz="0" w:space="0" w:color="auto"/>
      </w:divBdr>
    </w:div>
    <w:div w:id="20989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F0EE08E654E28A469B24EF6C5111C"/>
        <w:category>
          <w:name w:val="Allmänt"/>
          <w:gallery w:val="placeholder"/>
        </w:category>
        <w:types>
          <w:type w:val="bbPlcHdr"/>
        </w:types>
        <w:behaviors>
          <w:behavior w:val="content"/>
        </w:behaviors>
        <w:guid w:val="{DF74CAF3-AB35-4235-B787-8D4559EBDCF8}"/>
      </w:docPartPr>
      <w:docPartBody>
        <w:p w:rsidR="00D95A20" w:rsidRDefault="00D95A20">
          <w:pPr>
            <w:pStyle w:val="35FF0EE08E654E28A469B24EF6C5111C"/>
          </w:pPr>
          <w:r w:rsidRPr="005A0A93">
            <w:rPr>
              <w:rStyle w:val="Platshllartext"/>
            </w:rPr>
            <w:t>Förslag till riksdagsbeslut</w:t>
          </w:r>
        </w:p>
      </w:docPartBody>
    </w:docPart>
    <w:docPart>
      <w:docPartPr>
        <w:name w:val="6E506CC226E54DEE915D48346CB80DFD"/>
        <w:category>
          <w:name w:val="Allmänt"/>
          <w:gallery w:val="placeholder"/>
        </w:category>
        <w:types>
          <w:type w:val="bbPlcHdr"/>
        </w:types>
        <w:behaviors>
          <w:behavior w:val="content"/>
        </w:behaviors>
        <w:guid w:val="{8A6F65B1-21B9-45DB-B320-2E60AEEECF48}"/>
      </w:docPartPr>
      <w:docPartBody>
        <w:p w:rsidR="00D95A20" w:rsidRDefault="00D95A20">
          <w:pPr>
            <w:pStyle w:val="6E506CC226E54DEE915D48346CB80DFD"/>
          </w:pPr>
          <w:r w:rsidRPr="005A0A93">
            <w:rPr>
              <w:rStyle w:val="Platshllartext"/>
            </w:rPr>
            <w:t>Motivering</w:t>
          </w:r>
        </w:p>
      </w:docPartBody>
    </w:docPart>
    <w:docPart>
      <w:docPartPr>
        <w:name w:val="1487572C51BD452AB6CFABEA1619ACA6"/>
        <w:category>
          <w:name w:val="Allmänt"/>
          <w:gallery w:val="placeholder"/>
        </w:category>
        <w:types>
          <w:type w:val="bbPlcHdr"/>
        </w:types>
        <w:behaviors>
          <w:behavior w:val="content"/>
        </w:behaviors>
        <w:guid w:val="{E8413E70-428F-4314-8DB4-758913176381}"/>
      </w:docPartPr>
      <w:docPartBody>
        <w:p w:rsidR="00ED7C72" w:rsidRDefault="00ED7C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20"/>
    <w:rsid w:val="00D95A20"/>
    <w:rsid w:val="00ED7C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FF0EE08E654E28A469B24EF6C5111C">
    <w:name w:val="35FF0EE08E654E28A469B24EF6C5111C"/>
  </w:style>
  <w:style w:type="paragraph" w:customStyle="1" w:styleId="6E506CC226E54DEE915D48346CB80DFD">
    <w:name w:val="6E506CC226E54DEE915D48346CB80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E5C96-095A-4BDA-A125-9204D777A53A}"/>
</file>

<file path=customXml/itemProps2.xml><?xml version="1.0" encoding="utf-8"?>
<ds:datastoreItem xmlns:ds="http://schemas.openxmlformats.org/officeDocument/2006/customXml" ds:itemID="{6C3833B8-0C83-4062-B44A-379219402D02}"/>
</file>

<file path=customXml/itemProps3.xml><?xml version="1.0" encoding="utf-8"?>
<ds:datastoreItem xmlns:ds="http://schemas.openxmlformats.org/officeDocument/2006/customXml" ds:itemID="{13DA46ED-B81F-4272-B219-52EC88A43B3D}"/>
</file>

<file path=docProps/app.xml><?xml version="1.0" encoding="utf-8"?>
<Properties xmlns="http://schemas.openxmlformats.org/officeDocument/2006/extended-properties" xmlns:vt="http://schemas.openxmlformats.org/officeDocument/2006/docPropsVTypes">
  <Template>Normal</Template>
  <TotalTime>12</TotalTime>
  <Pages>2</Pages>
  <Words>380</Words>
  <Characters>2176</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M1225 Stärk tryggheten på landsbygden</vt:lpstr>
      <vt:lpstr>
      </vt:lpstr>
    </vt:vector>
  </TitlesOfParts>
  <Company>Sveriges riksdag</Company>
  <LinksUpToDate>false</LinksUpToDate>
  <CharactersWithSpaces>2547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