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1020"/>
        <w:tblW w:w="9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743DA" w:rsidTr="008743DA">
        <w:tc>
          <w:tcPr>
            <w:tcW w:w="9141" w:type="dxa"/>
          </w:tcPr>
          <w:p w:rsidR="008743DA" w:rsidRDefault="008743DA" w:rsidP="008743DA">
            <w:pPr>
              <w:ind w:left="4"/>
            </w:pPr>
            <w:bookmarkStart w:id="0" w:name="_Hlk51170772"/>
            <w:bookmarkEnd w:id="0"/>
            <w:r>
              <w:t>RIKSDAGEN</w:t>
            </w:r>
          </w:p>
          <w:p w:rsidR="008743DA" w:rsidRDefault="008743DA" w:rsidP="008743DA">
            <w:pPr>
              <w:ind w:left="4"/>
            </w:pPr>
            <w:r>
              <w:t>ARBETSMARKNADSUTSKOTTET</w:t>
            </w:r>
          </w:p>
        </w:tc>
      </w:tr>
    </w:tbl>
    <w:p w:rsidR="00725D41" w:rsidRDefault="00725D41" w:rsidP="00725D41"/>
    <w:p w:rsidR="00386367" w:rsidRDefault="00386367" w:rsidP="00C82299"/>
    <w:tbl>
      <w:tblPr>
        <w:tblW w:w="98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7"/>
        <w:gridCol w:w="1844"/>
        <w:gridCol w:w="415"/>
        <w:gridCol w:w="301"/>
        <w:gridCol w:w="418"/>
        <w:gridCol w:w="283"/>
        <w:gridCol w:w="425"/>
        <w:gridCol w:w="426"/>
        <w:gridCol w:w="425"/>
        <w:gridCol w:w="425"/>
        <w:gridCol w:w="386"/>
        <w:gridCol w:w="300"/>
        <w:gridCol w:w="448"/>
        <w:gridCol w:w="425"/>
        <w:gridCol w:w="426"/>
        <w:gridCol w:w="425"/>
      </w:tblGrid>
      <w:tr w:rsidR="00725D41" w:rsidTr="00A149AF">
        <w:trPr>
          <w:gridAfter w:val="2"/>
          <w:wAfter w:w="851" w:type="dxa"/>
          <w:cantSplit/>
          <w:trHeight w:val="468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b/>
                <w:sz w:val="22"/>
              </w:rPr>
            </w:pPr>
            <w:r w:rsidRPr="00471B08">
              <w:rPr>
                <w:b/>
                <w:sz w:val="22"/>
              </w:rPr>
              <w:t xml:space="preserve">PROTOKOLL 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6C57E4">
              <w:rPr>
                <w:b/>
              </w:rPr>
              <w:t>2</w:t>
            </w:r>
            <w:r w:rsidR="00ED6132">
              <w:rPr>
                <w:b/>
              </w:rPr>
              <w:t>1</w:t>
            </w:r>
            <w:r w:rsidR="006C57E4">
              <w:rPr>
                <w:b/>
              </w:rPr>
              <w:t>/2</w:t>
            </w:r>
            <w:r w:rsidR="00ED6132">
              <w:rPr>
                <w:b/>
              </w:rPr>
              <w:t>2</w:t>
            </w:r>
            <w:r w:rsidR="006C57E4">
              <w:rPr>
                <w:b/>
              </w:rPr>
              <w:t>:</w:t>
            </w:r>
            <w:r w:rsidR="00F521F7">
              <w:rPr>
                <w:b/>
              </w:rPr>
              <w:t>4</w:t>
            </w:r>
          </w:p>
        </w:tc>
      </w:tr>
      <w:tr w:rsidR="00725D41" w:rsidTr="00A149AF">
        <w:trPr>
          <w:gridAfter w:val="2"/>
          <w:wAfter w:w="851" w:type="dxa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sz w:val="22"/>
              </w:rPr>
            </w:pPr>
            <w:r w:rsidRPr="00471B08">
              <w:rPr>
                <w:sz w:val="22"/>
              </w:rPr>
              <w:t>DATUM</w:t>
            </w:r>
          </w:p>
        </w:tc>
        <w:tc>
          <w:tcPr>
            <w:tcW w:w="7018" w:type="dxa"/>
            <w:gridSpan w:val="14"/>
          </w:tcPr>
          <w:p w:rsidR="00E64CB7" w:rsidRDefault="00725D41" w:rsidP="00E64CB7">
            <w:r>
              <w:t>202</w:t>
            </w:r>
            <w:r w:rsidR="00CA2791">
              <w:t>1</w:t>
            </w:r>
            <w:r>
              <w:t>-</w:t>
            </w:r>
            <w:r w:rsidR="00F521F7">
              <w:t>10-14</w:t>
            </w:r>
          </w:p>
          <w:p w:rsidR="00A94786" w:rsidRDefault="00A94786" w:rsidP="00E64CB7"/>
        </w:tc>
      </w:tr>
      <w:tr w:rsidR="00725D41" w:rsidTr="00A149AF">
        <w:trPr>
          <w:gridAfter w:val="2"/>
          <w:wAfter w:w="851" w:type="dxa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sz w:val="22"/>
              </w:rPr>
            </w:pPr>
            <w:r w:rsidRPr="00471B08">
              <w:rPr>
                <w:sz w:val="22"/>
              </w:rPr>
              <w:t>TID</w:t>
            </w:r>
          </w:p>
        </w:tc>
        <w:tc>
          <w:tcPr>
            <w:tcW w:w="7018" w:type="dxa"/>
            <w:gridSpan w:val="14"/>
          </w:tcPr>
          <w:p w:rsidR="00A94786" w:rsidRDefault="006E15A7" w:rsidP="00A94786">
            <w:r>
              <w:t>1</w:t>
            </w:r>
            <w:r w:rsidR="00B12A81">
              <w:t>0</w:t>
            </w:r>
            <w:r>
              <w:t>.00</w:t>
            </w:r>
            <w:r w:rsidR="00283677">
              <w:t>–</w:t>
            </w:r>
            <w:r w:rsidR="00E64CB7">
              <w:t>10.08</w:t>
            </w:r>
          </w:p>
        </w:tc>
      </w:tr>
      <w:tr w:rsidR="00725D41" w:rsidTr="00A149AF">
        <w:trPr>
          <w:gridAfter w:val="2"/>
          <w:wAfter w:w="851" w:type="dxa"/>
        </w:trPr>
        <w:tc>
          <w:tcPr>
            <w:tcW w:w="1984" w:type="dxa"/>
          </w:tcPr>
          <w:p w:rsidR="00CD1065" w:rsidRPr="00272623" w:rsidRDefault="00725D41" w:rsidP="00381D02">
            <w:pPr>
              <w:rPr>
                <w:sz w:val="18"/>
                <w:szCs w:val="18"/>
              </w:rPr>
            </w:pPr>
            <w:r w:rsidRPr="006C57E4">
              <w:rPr>
                <w:sz w:val="22"/>
              </w:rPr>
              <w:t>NÄRVARANDE</w:t>
            </w:r>
          </w:p>
        </w:tc>
        <w:tc>
          <w:tcPr>
            <w:tcW w:w="7018" w:type="dxa"/>
            <w:gridSpan w:val="14"/>
          </w:tcPr>
          <w:p w:rsidR="00083DC5" w:rsidRDefault="00725D41" w:rsidP="00A94786">
            <w:r>
              <w:t>Se bilaga</w:t>
            </w:r>
          </w:p>
          <w:p w:rsidR="00A94786" w:rsidRDefault="00A94786" w:rsidP="00E64CB7">
            <w:pPr>
              <w:spacing w:after="120"/>
            </w:pPr>
          </w:p>
        </w:tc>
      </w:tr>
      <w:tr w:rsidR="00783374" w:rsidTr="00A149A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83374" w:rsidRDefault="00783374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72A7">
              <w:rPr>
                <w:b/>
                <w:snapToGrid w:val="0"/>
              </w:rPr>
              <w:t>1</w:t>
            </w:r>
          </w:p>
        </w:tc>
        <w:tc>
          <w:tcPr>
            <w:tcW w:w="7372" w:type="dxa"/>
            <w:gridSpan w:val="15"/>
          </w:tcPr>
          <w:p w:rsidR="00783374" w:rsidRDefault="00B12A81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783374" w:rsidRPr="00475248" w:rsidRDefault="00783374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783374" w:rsidRDefault="00475248" w:rsidP="00B12A8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F521F7">
              <w:rPr>
                <w:szCs w:val="26"/>
              </w:rPr>
              <w:t>3</w:t>
            </w:r>
            <w:r>
              <w:rPr>
                <w:szCs w:val="26"/>
              </w:rPr>
              <w:t>.</w:t>
            </w:r>
          </w:p>
          <w:p w:rsidR="00475248" w:rsidRPr="00783374" w:rsidRDefault="00475248" w:rsidP="00B12A8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E64CB7" w:rsidTr="00A149A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E64CB7" w:rsidRDefault="00E64CB7" w:rsidP="00D91B4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372" w:type="dxa"/>
            <w:gridSpan w:val="15"/>
          </w:tcPr>
          <w:p w:rsidR="00E64CB7" w:rsidRDefault="00E64CB7" w:rsidP="00D91B45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Riksrevisionens rapport om arbetssökande över 55 år (AU5)</w:t>
            </w:r>
          </w:p>
          <w:p w:rsidR="00E64CB7" w:rsidRPr="00E64CB7" w:rsidRDefault="00E64CB7" w:rsidP="00D91B45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E64CB7" w:rsidRDefault="00E64CB7" w:rsidP="00D91B4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behandlade </w:t>
            </w:r>
            <w:r w:rsidR="00A94786">
              <w:rPr>
                <w:szCs w:val="24"/>
              </w:rPr>
              <w:t>skrivelse</w:t>
            </w:r>
            <w:r>
              <w:rPr>
                <w:szCs w:val="24"/>
              </w:rPr>
              <w:t xml:space="preserve"> 2021/22:13 och motioner.</w:t>
            </w:r>
          </w:p>
          <w:p w:rsidR="00E64CB7" w:rsidRDefault="00E64CB7" w:rsidP="00D91B4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E64CB7" w:rsidRDefault="00E64CB7" w:rsidP="00D91B4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E64CB7" w:rsidRPr="0044600F" w:rsidRDefault="00E64CB7" w:rsidP="00D91B45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tr w:rsidR="00E64CB7" w:rsidTr="00A149A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E64CB7" w:rsidRDefault="00E64CB7" w:rsidP="0000046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372" w:type="dxa"/>
            <w:gridSpan w:val="15"/>
          </w:tcPr>
          <w:p w:rsidR="00E64CB7" w:rsidRPr="007C54FC" w:rsidRDefault="00E64CB7" w:rsidP="00000460">
            <w:pPr>
              <w:pStyle w:val="Liststycke"/>
              <w:widowControl/>
              <w:autoSpaceDE w:val="0"/>
              <w:autoSpaceDN w:val="0"/>
              <w:adjustRightInd w:val="0"/>
              <w:spacing w:after="120"/>
              <w:ind w:left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Utgiftsramar för utgiftsområdena 13 Jämställdhet och nyanlända invandrares etablering och 14 Arbetsmarknad och arbetsliv</w:t>
            </w:r>
          </w:p>
          <w:p w:rsidR="00E64CB7" w:rsidRPr="002E3691" w:rsidRDefault="00E64CB7" w:rsidP="00000460">
            <w:r w:rsidRPr="002E3691">
              <w:t xml:space="preserve">Utskottet </w:t>
            </w:r>
            <w:r w:rsidR="00D01345">
              <w:t>behandlade</w:t>
            </w:r>
            <w:r>
              <w:t xml:space="preserve"> </w:t>
            </w:r>
            <w:r w:rsidRPr="002E3691">
              <w:t xml:space="preserve">fråga om yttrande till </w:t>
            </w:r>
            <w:r>
              <w:t>finans</w:t>
            </w:r>
            <w:r w:rsidRPr="002E3691">
              <w:t xml:space="preserve">utskottet över </w:t>
            </w:r>
            <w:r>
              <w:t>proposition 2021/22:1 och motioner.</w:t>
            </w:r>
          </w:p>
          <w:p w:rsidR="00E64CB7" w:rsidRPr="002E3691" w:rsidRDefault="00E64CB7" w:rsidP="00000460"/>
          <w:p w:rsidR="00E64CB7" w:rsidRPr="002E3691" w:rsidRDefault="00E64CB7" w:rsidP="00000460">
            <w:r>
              <w:t>Ärendet bordlades.</w:t>
            </w:r>
          </w:p>
          <w:p w:rsidR="00E64CB7" w:rsidRPr="0044600F" w:rsidRDefault="00E64CB7" w:rsidP="00000460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tr w:rsidR="00E64CB7" w:rsidTr="00A149A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E64CB7" w:rsidRDefault="00E64CB7" w:rsidP="00E64CB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372" w:type="dxa"/>
            <w:gridSpan w:val="15"/>
          </w:tcPr>
          <w:p w:rsidR="00E64CB7" w:rsidRPr="00475248" w:rsidRDefault="00E64CB7" w:rsidP="00E64C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3F1A82">
              <w:rPr>
                <w:b/>
                <w:szCs w:val="24"/>
              </w:rPr>
              <w:t>Uppföljning av riksdagens tillämpning av subsidiaritetsprincipen</w:t>
            </w:r>
            <w:r>
              <w:rPr>
                <w:b/>
                <w:szCs w:val="24"/>
              </w:rPr>
              <w:t xml:space="preserve"> </w:t>
            </w:r>
            <w:r w:rsidRPr="003F1A82">
              <w:rPr>
                <w:b/>
                <w:szCs w:val="24"/>
              </w:rPr>
              <w:br/>
            </w:r>
          </w:p>
          <w:p w:rsidR="00E64CB7" w:rsidRPr="002E3691" w:rsidRDefault="00E64CB7" w:rsidP="00E64CB7">
            <w:r w:rsidRPr="002E3691">
              <w:t xml:space="preserve">Utskottet </w:t>
            </w:r>
            <w:r>
              <w:t xml:space="preserve">fortsatte behandlingen av </w:t>
            </w:r>
            <w:r w:rsidRPr="002E3691">
              <w:t>fråga om yttrande till konstitutionsutskottet över promemorian Uppföljning av riksdagens tillämpning av subsidiaritetsprincipen under 20</w:t>
            </w:r>
            <w:r>
              <w:t>20</w:t>
            </w:r>
            <w:r w:rsidRPr="002E3691">
              <w:t>.</w:t>
            </w:r>
          </w:p>
          <w:p w:rsidR="00E64CB7" w:rsidRPr="002E3691" w:rsidRDefault="00E64CB7" w:rsidP="00E64CB7"/>
          <w:p w:rsidR="00E64CB7" w:rsidRPr="002E3691" w:rsidRDefault="00E64CB7" w:rsidP="00E64CB7">
            <w:r>
              <w:t>Ärendet bordlades.</w:t>
            </w:r>
          </w:p>
          <w:p w:rsidR="00E64CB7" w:rsidRDefault="00E64CB7" w:rsidP="00E64CB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6"/>
              </w:rPr>
            </w:pPr>
          </w:p>
        </w:tc>
      </w:tr>
      <w:tr w:rsidR="00E64CB7" w:rsidTr="00A149A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E64CB7" w:rsidRDefault="00E64CB7" w:rsidP="00E64CB7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372" w:type="dxa"/>
            <w:gridSpan w:val="15"/>
          </w:tcPr>
          <w:p w:rsidR="00E64CB7" w:rsidRPr="00E64CB7" w:rsidRDefault="00E64CB7" w:rsidP="00E64CB7">
            <w:pPr>
              <w:widowControl/>
              <w:textAlignment w:val="center"/>
              <w:rPr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E64CB7" w:rsidRDefault="00E64CB7" w:rsidP="00E64CB7">
            <w:pPr>
              <w:widowControl/>
              <w:textAlignment w:val="center"/>
              <w:rPr>
                <w:szCs w:val="24"/>
              </w:rPr>
            </w:pPr>
          </w:p>
          <w:p w:rsidR="00E64CB7" w:rsidRDefault="00E64CB7" w:rsidP="00E64CB7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F77D1">
              <w:rPr>
                <w:szCs w:val="24"/>
              </w:rPr>
              <w:t>Kanslichefen anmälde sammanträdesplanen.</w:t>
            </w:r>
          </w:p>
          <w:p w:rsidR="00E64CB7" w:rsidRDefault="00E64CB7" w:rsidP="00E64CB7">
            <w:pPr>
              <w:widowControl/>
              <w:textAlignment w:val="center"/>
              <w:rPr>
                <w:szCs w:val="24"/>
              </w:rPr>
            </w:pPr>
          </w:p>
          <w:p w:rsidR="00E64CB7" w:rsidRDefault="00E64CB7" w:rsidP="00E64CB7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- Kanslichefen anmälde AU-Hänt.</w:t>
            </w:r>
          </w:p>
          <w:p w:rsidR="00E64CB7" w:rsidRDefault="00E64CB7" w:rsidP="00E64CB7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E64CB7" w:rsidTr="00A149A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E64CB7" w:rsidRDefault="00E64CB7" w:rsidP="00E64CB7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372" w:type="dxa"/>
            <w:gridSpan w:val="15"/>
          </w:tcPr>
          <w:p w:rsidR="00E64CB7" w:rsidRDefault="00E64CB7" w:rsidP="00E64CB7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E64CB7" w:rsidRPr="0030282B" w:rsidRDefault="00E64CB7" w:rsidP="00E64CB7">
            <w:pPr>
              <w:widowControl/>
              <w:textAlignment w:val="center"/>
              <w:rPr>
                <w:szCs w:val="24"/>
              </w:rPr>
            </w:pPr>
          </w:p>
          <w:p w:rsidR="00E64CB7" w:rsidRDefault="00E64CB7" w:rsidP="00E64C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tisdagen</w:t>
            </w:r>
            <w:r w:rsidRPr="00797B4C">
              <w:rPr>
                <w:szCs w:val="24"/>
              </w:rPr>
              <w:t xml:space="preserve"> den </w:t>
            </w:r>
          </w:p>
          <w:p w:rsidR="00E64CB7" w:rsidRDefault="00E64CB7" w:rsidP="00E64C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19 oktober </w:t>
            </w:r>
            <w:r w:rsidRPr="00797B4C">
              <w:rPr>
                <w:szCs w:val="24"/>
              </w:rPr>
              <w:t>202</w:t>
            </w:r>
            <w:r>
              <w:rPr>
                <w:szCs w:val="24"/>
              </w:rPr>
              <w:t>1 kl. 11.00.</w:t>
            </w:r>
          </w:p>
          <w:p w:rsidR="00E64CB7" w:rsidRDefault="00E64CB7" w:rsidP="00E64CB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64CB7" w:rsidTr="00A149A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  <w:trHeight w:val="1461"/>
        </w:trPr>
        <w:tc>
          <w:tcPr>
            <w:tcW w:w="497" w:type="dxa"/>
          </w:tcPr>
          <w:p w:rsidR="00E64CB7" w:rsidRDefault="00E64CB7" w:rsidP="00E64CB7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</w:p>
        </w:tc>
        <w:tc>
          <w:tcPr>
            <w:tcW w:w="7372" w:type="dxa"/>
            <w:gridSpan w:val="15"/>
          </w:tcPr>
          <w:p w:rsidR="00E64CB7" w:rsidRPr="00632BC4" w:rsidRDefault="00E64CB7" w:rsidP="00E64C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632BC4">
              <w:rPr>
                <w:szCs w:val="24"/>
              </w:rPr>
              <w:t>Vid protokollet</w:t>
            </w:r>
          </w:p>
          <w:p w:rsidR="00E64CB7" w:rsidRDefault="00E64CB7" w:rsidP="00E64C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E64CB7" w:rsidRDefault="00E64CB7" w:rsidP="00E64C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D72E1D" w:rsidRDefault="00D72E1D" w:rsidP="00E64C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bookmarkStart w:id="1" w:name="_GoBack"/>
            <w:bookmarkEnd w:id="1"/>
          </w:p>
          <w:p w:rsidR="00E64CB7" w:rsidRDefault="00E64CB7" w:rsidP="00E64CB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  <w:r w:rsidRPr="00632BC4">
              <w:rPr>
                <w:szCs w:val="24"/>
              </w:rPr>
              <w:t xml:space="preserve">Justeras </w:t>
            </w:r>
            <w:r>
              <w:rPr>
                <w:szCs w:val="24"/>
              </w:rPr>
              <w:t>19 oktober</w:t>
            </w:r>
            <w:r w:rsidRPr="00632BC4">
              <w:rPr>
                <w:szCs w:val="24"/>
              </w:rPr>
              <w:t xml:space="preserve"> 202</w:t>
            </w:r>
            <w:r>
              <w:rPr>
                <w:szCs w:val="24"/>
              </w:rPr>
              <w:t>1</w:t>
            </w:r>
          </w:p>
          <w:p w:rsidR="00E64CB7" w:rsidRDefault="00E64CB7" w:rsidP="00E64CB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C22FEB" w:rsidRDefault="00C22FEB" w:rsidP="00E64C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A94786" w:rsidRDefault="00982AD8" w:rsidP="00A9478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>Roger Haddad</w:t>
            </w:r>
          </w:p>
        </w:tc>
      </w:tr>
      <w:tr w:rsidR="00E64CB7" w:rsidRPr="00824476" w:rsidTr="00A14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CB7" w:rsidRPr="00824476" w:rsidRDefault="00E64CB7" w:rsidP="00E64CB7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A</w:t>
            </w:r>
            <w:r w:rsidRPr="00824476">
              <w:rPr>
                <w:sz w:val="22"/>
              </w:rPr>
              <w:t>RBETSMARKNADSUTSKOTTET</w:t>
            </w:r>
          </w:p>
          <w:p w:rsidR="00E64CB7" w:rsidRPr="00824476" w:rsidRDefault="00E64CB7" w:rsidP="00E64CB7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4CB7" w:rsidRPr="00824476" w:rsidRDefault="00E64CB7" w:rsidP="00A149AF">
            <w:pPr>
              <w:tabs>
                <w:tab w:val="left" w:pos="1701"/>
              </w:tabs>
              <w:rPr>
                <w:b/>
                <w:sz w:val="22"/>
              </w:rPr>
            </w:pPr>
            <w:r w:rsidRPr="00210720">
              <w:rPr>
                <w:b/>
                <w:sz w:val="22"/>
              </w:rPr>
              <w:t>FÖRTECKNING ÖVER LEDAMÖTER</w: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CB7" w:rsidRPr="00824476" w:rsidRDefault="00E64CB7" w:rsidP="00E64CB7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</w:t>
            </w:r>
            <w:r>
              <w:rPr>
                <w:b/>
                <w:sz w:val="22"/>
              </w:rPr>
              <w:t xml:space="preserve"> </w:t>
            </w:r>
          </w:p>
          <w:p w:rsidR="00E64CB7" w:rsidRPr="00824476" w:rsidRDefault="00E64CB7" w:rsidP="00A149AF">
            <w:pPr>
              <w:tabs>
                <w:tab w:val="left" w:pos="1701"/>
              </w:tabs>
              <w:rPr>
                <w:sz w:val="22"/>
              </w:rPr>
            </w:pPr>
            <w:r w:rsidRPr="00A149AF">
              <w:rPr>
                <w:sz w:val="20"/>
              </w:rPr>
              <w:t>till protokoll</w:t>
            </w:r>
            <w:r w:rsidR="00A149AF" w:rsidRPr="00A149AF">
              <w:rPr>
                <w:sz w:val="20"/>
              </w:rPr>
              <w:t xml:space="preserve"> 2</w:t>
            </w:r>
            <w:r w:rsidRPr="00A149AF">
              <w:rPr>
                <w:sz w:val="20"/>
              </w:rPr>
              <w:t>021/22:4</w:t>
            </w:r>
          </w:p>
        </w:tc>
      </w:tr>
      <w:tr w:rsidR="00E64CB7" w:rsidRPr="00FA60D3" w:rsidTr="00A149AF">
        <w:trPr>
          <w:cantSplit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§ </w:t>
            </w:r>
            <w:r w:rsidR="006B538F">
              <w:rPr>
                <w:szCs w:val="22"/>
              </w:rPr>
              <w:t>1–6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E64CB7" w:rsidRPr="00FA60D3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F27F30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Pr="000C6ED6" w:rsidRDefault="00E64CB7" w:rsidP="00E64CB7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FA60D3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FA60D3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rPr>
          <w:trHeight w:val="138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rPr>
          <w:trHeight w:val="165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rPr>
          <w:trHeight w:val="238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334ED7" w:rsidTr="00A149AF">
        <w:trPr>
          <w:trHeight w:val="238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64CB7" w:rsidRDefault="00E64CB7" w:rsidP="00E64CB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Angelika Bengtsson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334ED7" w:rsidRDefault="00E64CB7" w:rsidP="00E64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4CB7" w:rsidRPr="006F6E15" w:rsidTr="00A149AF">
        <w:trPr>
          <w:trHeight w:val="471"/>
        </w:trPr>
        <w:tc>
          <w:tcPr>
            <w:tcW w:w="43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4CB7" w:rsidRPr="00A149AF" w:rsidRDefault="00E64CB7" w:rsidP="00E64CB7">
            <w:pPr>
              <w:spacing w:before="60"/>
              <w:rPr>
                <w:sz w:val="20"/>
                <w:szCs w:val="22"/>
              </w:rPr>
            </w:pPr>
            <w:r w:rsidRPr="00A149AF">
              <w:rPr>
                <w:sz w:val="20"/>
                <w:szCs w:val="22"/>
              </w:rPr>
              <w:t>N = Närvarande</w:t>
            </w:r>
          </w:p>
          <w:p w:rsidR="00E64CB7" w:rsidRPr="00A149AF" w:rsidRDefault="00E64CB7" w:rsidP="00E64CB7">
            <w:pPr>
              <w:spacing w:before="60"/>
              <w:rPr>
                <w:sz w:val="20"/>
                <w:szCs w:val="22"/>
              </w:rPr>
            </w:pPr>
            <w:r w:rsidRPr="00A149AF">
              <w:rPr>
                <w:sz w:val="20"/>
                <w:szCs w:val="22"/>
              </w:rPr>
              <w:t>V = Votering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7" w:rsidRPr="00A149AF" w:rsidRDefault="00E64CB7" w:rsidP="00E64CB7">
            <w:pPr>
              <w:spacing w:before="60"/>
              <w:rPr>
                <w:sz w:val="20"/>
                <w:szCs w:val="22"/>
              </w:rPr>
            </w:pPr>
            <w:r w:rsidRPr="00A149AF">
              <w:rPr>
                <w:sz w:val="20"/>
                <w:szCs w:val="22"/>
              </w:rPr>
              <w:t>X = ledamöter som deltagit i handläggningen</w:t>
            </w:r>
          </w:p>
          <w:p w:rsidR="00E64CB7" w:rsidRPr="00A149AF" w:rsidRDefault="00E64CB7" w:rsidP="00E64CB7">
            <w:pPr>
              <w:spacing w:before="60"/>
              <w:rPr>
                <w:sz w:val="20"/>
                <w:szCs w:val="22"/>
              </w:rPr>
            </w:pPr>
            <w:r w:rsidRPr="00A149AF">
              <w:rPr>
                <w:sz w:val="20"/>
                <w:szCs w:val="22"/>
              </w:rPr>
              <w:t>O = ledamöter som härutöver har varit närvarande</w:t>
            </w:r>
          </w:p>
        </w:tc>
      </w:tr>
    </w:tbl>
    <w:p w:rsidR="00E557BA" w:rsidRDefault="00E557BA" w:rsidP="00A149AF"/>
    <w:sectPr w:rsidR="00E557BA" w:rsidSect="00E64CB7">
      <w:footerReference w:type="default" r:id="rId8"/>
      <w:type w:val="continuous"/>
      <w:pgSz w:w="11910" w:h="16840"/>
      <w:pgMar w:top="480" w:right="1680" w:bottom="142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F2" w:rsidRDefault="003303F2" w:rsidP="003303F2">
      <w:r>
        <w:separator/>
      </w:r>
    </w:p>
  </w:endnote>
  <w:endnote w:type="continuationSeparator" w:id="0">
    <w:p w:rsidR="003303F2" w:rsidRDefault="003303F2" w:rsidP="0033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30" w:rsidRDefault="00D72E1D">
    <w:pPr>
      <w:pStyle w:val="Brd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F2" w:rsidRDefault="003303F2" w:rsidP="003303F2">
      <w:r>
        <w:separator/>
      </w:r>
    </w:p>
  </w:footnote>
  <w:footnote w:type="continuationSeparator" w:id="0">
    <w:p w:rsidR="003303F2" w:rsidRDefault="003303F2" w:rsidP="0033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2833"/>
        </w:tabs>
        <w:ind w:left="2833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20EB"/>
    <w:multiLevelType w:val="hybridMultilevel"/>
    <w:tmpl w:val="2E980712"/>
    <w:lvl w:ilvl="0" w:tplc="7A022EF4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9B5EE56C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F97E0C0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7EAAA6B8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60AAEC46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F9024BF4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4956CA74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3850A7B2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E8EAE3AE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11" w15:restartNumberingAfterBreak="0">
    <w:nsid w:val="15127EAA"/>
    <w:multiLevelType w:val="hybridMultilevel"/>
    <w:tmpl w:val="01EE4B0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19A51015"/>
    <w:multiLevelType w:val="hybridMultilevel"/>
    <w:tmpl w:val="CF6887FC"/>
    <w:lvl w:ilvl="0" w:tplc="057CA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16479F"/>
    <w:multiLevelType w:val="hybridMultilevel"/>
    <w:tmpl w:val="BBD09D8E"/>
    <w:lvl w:ilvl="0" w:tplc="FE76AB46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28407518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7856F31E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52088B12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9F005506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4B50AF44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763E8922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7D2EB160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24C03212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15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81290"/>
    <w:multiLevelType w:val="hybridMultilevel"/>
    <w:tmpl w:val="281AF01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15721"/>
    <w:multiLevelType w:val="hybridMultilevel"/>
    <w:tmpl w:val="272AFCD6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8" w15:restartNumberingAfterBreak="0">
    <w:nsid w:val="39E95E94"/>
    <w:multiLevelType w:val="hybridMultilevel"/>
    <w:tmpl w:val="248C5A06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A4908"/>
    <w:multiLevelType w:val="hybridMultilevel"/>
    <w:tmpl w:val="A2B233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24D69"/>
    <w:multiLevelType w:val="hybridMultilevel"/>
    <w:tmpl w:val="6E56528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D7CF9"/>
    <w:multiLevelType w:val="hybridMultilevel"/>
    <w:tmpl w:val="3BD6CB70"/>
    <w:lvl w:ilvl="0" w:tplc="75E2D5A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F7972"/>
    <w:multiLevelType w:val="hybridMultilevel"/>
    <w:tmpl w:val="74F09CB4"/>
    <w:lvl w:ilvl="0" w:tplc="75E2D5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A13A1B"/>
    <w:multiLevelType w:val="hybridMultilevel"/>
    <w:tmpl w:val="A1886A9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B6C60"/>
    <w:multiLevelType w:val="hybridMultilevel"/>
    <w:tmpl w:val="FF8E9EB0"/>
    <w:lvl w:ilvl="0" w:tplc="75E2D5A8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20"/>
  </w:num>
  <w:num w:numId="14">
    <w:abstractNumId w:val="15"/>
  </w:num>
  <w:num w:numId="15">
    <w:abstractNumId w:val="12"/>
  </w:num>
  <w:num w:numId="16">
    <w:abstractNumId w:val="19"/>
  </w:num>
  <w:num w:numId="17">
    <w:abstractNumId w:val="25"/>
  </w:num>
  <w:num w:numId="18">
    <w:abstractNumId w:val="21"/>
  </w:num>
  <w:num w:numId="19">
    <w:abstractNumId w:val="13"/>
  </w:num>
  <w:num w:numId="20">
    <w:abstractNumId w:val="15"/>
  </w:num>
  <w:num w:numId="21">
    <w:abstractNumId w:val="16"/>
  </w:num>
  <w:num w:numId="22">
    <w:abstractNumId w:val="17"/>
  </w:num>
  <w:num w:numId="23">
    <w:abstractNumId w:val="14"/>
  </w:num>
  <w:num w:numId="24">
    <w:abstractNumId w:val="10"/>
  </w:num>
  <w:num w:numId="25">
    <w:abstractNumId w:val="27"/>
  </w:num>
  <w:num w:numId="26">
    <w:abstractNumId w:val="24"/>
  </w:num>
  <w:num w:numId="27">
    <w:abstractNumId w:val="23"/>
  </w:num>
  <w:num w:numId="28">
    <w:abstractNumId w:val="11"/>
  </w:num>
  <w:num w:numId="29">
    <w:abstractNumId w:val="29"/>
  </w:num>
  <w:num w:numId="30">
    <w:abstractNumId w:val="2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0050"/>
    <w:rsid w:val="00000FE4"/>
    <w:rsid w:val="00001CCB"/>
    <w:rsid w:val="00001FC6"/>
    <w:rsid w:val="000144BE"/>
    <w:rsid w:val="00020024"/>
    <w:rsid w:val="0002343F"/>
    <w:rsid w:val="000263F9"/>
    <w:rsid w:val="000525E5"/>
    <w:rsid w:val="0005339D"/>
    <w:rsid w:val="0006043F"/>
    <w:rsid w:val="00062C92"/>
    <w:rsid w:val="00063340"/>
    <w:rsid w:val="00070889"/>
    <w:rsid w:val="00071D50"/>
    <w:rsid w:val="00072835"/>
    <w:rsid w:val="000741DD"/>
    <w:rsid w:val="00083DC5"/>
    <w:rsid w:val="00094A50"/>
    <w:rsid w:val="000A56C4"/>
    <w:rsid w:val="000B12FE"/>
    <w:rsid w:val="000D406B"/>
    <w:rsid w:val="000F77D1"/>
    <w:rsid w:val="0010230D"/>
    <w:rsid w:val="00113989"/>
    <w:rsid w:val="00122584"/>
    <w:rsid w:val="00127956"/>
    <w:rsid w:val="00127A7A"/>
    <w:rsid w:val="00127F55"/>
    <w:rsid w:val="0014121B"/>
    <w:rsid w:val="00141B3C"/>
    <w:rsid w:val="00146C7F"/>
    <w:rsid w:val="00154749"/>
    <w:rsid w:val="00163D90"/>
    <w:rsid w:val="001650AF"/>
    <w:rsid w:val="00175973"/>
    <w:rsid w:val="0018618D"/>
    <w:rsid w:val="00191096"/>
    <w:rsid w:val="0019139E"/>
    <w:rsid w:val="001C1906"/>
    <w:rsid w:val="001C37F0"/>
    <w:rsid w:val="001D4B15"/>
    <w:rsid w:val="001D6F36"/>
    <w:rsid w:val="001E0799"/>
    <w:rsid w:val="001E3F89"/>
    <w:rsid w:val="001E682C"/>
    <w:rsid w:val="001F376D"/>
    <w:rsid w:val="00210720"/>
    <w:rsid w:val="002146A4"/>
    <w:rsid w:val="00224128"/>
    <w:rsid w:val="00225BC2"/>
    <w:rsid w:val="002313ED"/>
    <w:rsid w:val="0024613B"/>
    <w:rsid w:val="002610A9"/>
    <w:rsid w:val="00272623"/>
    <w:rsid w:val="0028015F"/>
    <w:rsid w:val="00280BC7"/>
    <w:rsid w:val="00282D78"/>
    <w:rsid w:val="00283677"/>
    <w:rsid w:val="0029665B"/>
    <w:rsid w:val="00297C1C"/>
    <w:rsid w:val="002A41C4"/>
    <w:rsid w:val="002B25FC"/>
    <w:rsid w:val="002B7046"/>
    <w:rsid w:val="002C0C7F"/>
    <w:rsid w:val="002C1744"/>
    <w:rsid w:val="002C7D16"/>
    <w:rsid w:val="002D0780"/>
    <w:rsid w:val="002D1AEC"/>
    <w:rsid w:val="002D2A18"/>
    <w:rsid w:val="002E72A7"/>
    <w:rsid w:val="002F1CAA"/>
    <w:rsid w:val="0030282B"/>
    <w:rsid w:val="00304588"/>
    <w:rsid w:val="00306483"/>
    <w:rsid w:val="003125FD"/>
    <w:rsid w:val="00315E9B"/>
    <w:rsid w:val="00321CAF"/>
    <w:rsid w:val="00325519"/>
    <w:rsid w:val="003303F2"/>
    <w:rsid w:val="00331E82"/>
    <w:rsid w:val="00334C66"/>
    <w:rsid w:val="00335263"/>
    <w:rsid w:val="003455FC"/>
    <w:rsid w:val="00352B39"/>
    <w:rsid w:val="003531F6"/>
    <w:rsid w:val="00354D10"/>
    <w:rsid w:val="00375A1E"/>
    <w:rsid w:val="0037671E"/>
    <w:rsid w:val="003805E5"/>
    <w:rsid w:val="00386367"/>
    <w:rsid w:val="00386CC5"/>
    <w:rsid w:val="00391119"/>
    <w:rsid w:val="00391418"/>
    <w:rsid w:val="0039416C"/>
    <w:rsid w:val="003A6ACF"/>
    <w:rsid w:val="003B0F58"/>
    <w:rsid w:val="003B25C0"/>
    <w:rsid w:val="003B4963"/>
    <w:rsid w:val="003C0407"/>
    <w:rsid w:val="003E5814"/>
    <w:rsid w:val="003F1731"/>
    <w:rsid w:val="003F21CB"/>
    <w:rsid w:val="003F32D1"/>
    <w:rsid w:val="003F38F6"/>
    <w:rsid w:val="00401E46"/>
    <w:rsid w:val="004052BE"/>
    <w:rsid w:val="004114A0"/>
    <w:rsid w:val="004114C2"/>
    <w:rsid w:val="00412392"/>
    <w:rsid w:val="00421A45"/>
    <w:rsid w:val="004333E2"/>
    <w:rsid w:val="00441930"/>
    <w:rsid w:val="00445AA5"/>
    <w:rsid w:val="0044600F"/>
    <w:rsid w:val="00446F46"/>
    <w:rsid w:val="00456725"/>
    <w:rsid w:val="00471B08"/>
    <w:rsid w:val="00475248"/>
    <w:rsid w:val="004772D0"/>
    <w:rsid w:val="00480B9F"/>
    <w:rsid w:val="004941EE"/>
    <w:rsid w:val="004A4A1E"/>
    <w:rsid w:val="004A64CA"/>
    <w:rsid w:val="004C1483"/>
    <w:rsid w:val="004D3000"/>
    <w:rsid w:val="004E05FC"/>
    <w:rsid w:val="004F1166"/>
    <w:rsid w:val="0050070F"/>
    <w:rsid w:val="005134AF"/>
    <w:rsid w:val="0051478F"/>
    <w:rsid w:val="00524B63"/>
    <w:rsid w:val="00527B11"/>
    <w:rsid w:val="005315D0"/>
    <w:rsid w:val="005463DE"/>
    <w:rsid w:val="0054670D"/>
    <w:rsid w:val="00547C06"/>
    <w:rsid w:val="00555A09"/>
    <w:rsid w:val="00585C22"/>
    <w:rsid w:val="00587F0E"/>
    <w:rsid w:val="00594944"/>
    <w:rsid w:val="005A06A0"/>
    <w:rsid w:val="005B7B0F"/>
    <w:rsid w:val="005C01D2"/>
    <w:rsid w:val="005C2083"/>
    <w:rsid w:val="005E08E7"/>
    <w:rsid w:val="005F2C71"/>
    <w:rsid w:val="005F4CC7"/>
    <w:rsid w:val="005F63BE"/>
    <w:rsid w:val="00602337"/>
    <w:rsid w:val="006026FB"/>
    <w:rsid w:val="00607002"/>
    <w:rsid w:val="00612333"/>
    <w:rsid w:val="0062295E"/>
    <w:rsid w:val="00624E66"/>
    <w:rsid w:val="00632BC4"/>
    <w:rsid w:val="006331F1"/>
    <w:rsid w:val="006352A1"/>
    <w:rsid w:val="0063662A"/>
    <w:rsid w:val="00636BE0"/>
    <w:rsid w:val="00643703"/>
    <w:rsid w:val="00647588"/>
    <w:rsid w:val="0065753E"/>
    <w:rsid w:val="006629B1"/>
    <w:rsid w:val="00666153"/>
    <w:rsid w:val="00674C4D"/>
    <w:rsid w:val="0068017B"/>
    <w:rsid w:val="00686AC2"/>
    <w:rsid w:val="0068755F"/>
    <w:rsid w:val="006A184F"/>
    <w:rsid w:val="006A2FC8"/>
    <w:rsid w:val="006A3AA6"/>
    <w:rsid w:val="006A6BE3"/>
    <w:rsid w:val="006B1E45"/>
    <w:rsid w:val="006B538F"/>
    <w:rsid w:val="006B53A8"/>
    <w:rsid w:val="006C57E4"/>
    <w:rsid w:val="006C7DC9"/>
    <w:rsid w:val="006D39D6"/>
    <w:rsid w:val="006D3AF9"/>
    <w:rsid w:val="006D5098"/>
    <w:rsid w:val="006D5DBA"/>
    <w:rsid w:val="006E15A7"/>
    <w:rsid w:val="006F28BA"/>
    <w:rsid w:val="00710094"/>
    <w:rsid w:val="00712851"/>
    <w:rsid w:val="0071395D"/>
    <w:rsid w:val="007149F6"/>
    <w:rsid w:val="00724DEE"/>
    <w:rsid w:val="00725D41"/>
    <w:rsid w:val="00736832"/>
    <w:rsid w:val="007377B2"/>
    <w:rsid w:val="00737FB2"/>
    <w:rsid w:val="00743834"/>
    <w:rsid w:val="007519EF"/>
    <w:rsid w:val="00764B15"/>
    <w:rsid w:val="00767986"/>
    <w:rsid w:val="007723B8"/>
    <w:rsid w:val="007758D6"/>
    <w:rsid w:val="007772D7"/>
    <w:rsid w:val="00781DBD"/>
    <w:rsid w:val="00783374"/>
    <w:rsid w:val="007904FA"/>
    <w:rsid w:val="00790A46"/>
    <w:rsid w:val="00793B2C"/>
    <w:rsid w:val="007A31C6"/>
    <w:rsid w:val="007B20F5"/>
    <w:rsid w:val="007B6A85"/>
    <w:rsid w:val="007C06A7"/>
    <w:rsid w:val="007C27EE"/>
    <w:rsid w:val="0080071E"/>
    <w:rsid w:val="00820D6E"/>
    <w:rsid w:val="00826058"/>
    <w:rsid w:val="008319D6"/>
    <w:rsid w:val="00837B9A"/>
    <w:rsid w:val="0085192F"/>
    <w:rsid w:val="00860178"/>
    <w:rsid w:val="00861119"/>
    <w:rsid w:val="00870C0F"/>
    <w:rsid w:val="008743DA"/>
    <w:rsid w:val="00874A67"/>
    <w:rsid w:val="00877E30"/>
    <w:rsid w:val="00882A68"/>
    <w:rsid w:val="00886F13"/>
    <w:rsid w:val="008A0DE3"/>
    <w:rsid w:val="008A3417"/>
    <w:rsid w:val="008B2CA3"/>
    <w:rsid w:val="008B3387"/>
    <w:rsid w:val="008D0D51"/>
    <w:rsid w:val="008D3BE8"/>
    <w:rsid w:val="008D7459"/>
    <w:rsid w:val="008E7BAF"/>
    <w:rsid w:val="008F5C48"/>
    <w:rsid w:val="009031BC"/>
    <w:rsid w:val="00920AA0"/>
    <w:rsid w:val="00925EF5"/>
    <w:rsid w:val="00927E19"/>
    <w:rsid w:val="0093083D"/>
    <w:rsid w:val="009370AD"/>
    <w:rsid w:val="00950295"/>
    <w:rsid w:val="00953C28"/>
    <w:rsid w:val="00966DA6"/>
    <w:rsid w:val="00970C39"/>
    <w:rsid w:val="009724F3"/>
    <w:rsid w:val="00977A26"/>
    <w:rsid w:val="00980BA4"/>
    <w:rsid w:val="00982AD8"/>
    <w:rsid w:val="00983C68"/>
    <w:rsid w:val="009855B9"/>
    <w:rsid w:val="009A4F04"/>
    <w:rsid w:val="009B399E"/>
    <w:rsid w:val="009B4BEC"/>
    <w:rsid w:val="009B7540"/>
    <w:rsid w:val="009C5AE4"/>
    <w:rsid w:val="009E11E6"/>
    <w:rsid w:val="009E3885"/>
    <w:rsid w:val="009E58FB"/>
    <w:rsid w:val="009F3280"/>
    <w:rsid w:val="009F4CC6"/>
    <w:rsid w:val="00A13BAB"/>
    <w:rsid w:val="00A148DE"/>
    <w:rsid w:val="00A149AF"/>
    <w:rsid w:val="00A212E2"/>
    <w:rsid w:val="00A37376"/>
    <w:rsid w:val="00A43A21"/>
    <w:rsid w:val="00A52148"/>
    <w:rsid w:val="00A73A98"/>
    <w:rsid w:val="00A825CA"/>
    <w:rsid w:val="00A94786"/>
    <w:rsid w:val="00A9524D"/>
    <w:rsid w:val="00A953FB"/>
    <w:rsid w:val="00A955FF"/>
    <w:rsid w:val="00AA0244"/>
    <w:rsid w:val="00AB22B8"/>
    <w:rsid w:val="00AC2579"/>
    <w:rsid w:val="00AC5EAD"/>
    <w:rsid w:val="00AD199A"/>
    <w:rsid w:val="00B026D0"/>
    <w:rsid w:val="00B04FAE"/>
    <w:rsid w:val="00B12A81"/>
    <w:rsid w:val="00B23358"/>
    <w:rsid w:val="00B26FA2"/>
    <w:rsid w:val="00B327EB"/>
    <w:rsid w:val="00B37A30"/>
    <w:rsid w:val="00B402C4"/>
    <w:rsid w:val="00B430CC"/>
    <w:rsid w:val="00B53782"/>
    <w:rsid w:val="00B7198D"/>
    <w:rsid w:val="00B71B68"/>
    <w:rsid w:val="00B73128"/>
    <w:rsid w:val="00B802AB"/>
    <w:rsid w:val="00BC17E6"/>
    <w:rsid w:val="00BD7A57"/>
    <w:rsid w:val="00BE2726"/>
    <w:rsid w:val="00BF7A1D"/>
    <w:rsid w:val="00C03866"/>
    <w:rsid w:val="00C047B1"/>
    <w:rsid w:val="00C050DF"/>
    <w:rsid w:val="00C11536"/>
    <w:rsid w:val="00C22FEB"/>
    <w:rsid w:val="00C25283"/>
    <w:rsid w:val="00C3081E"/>
    <w:rsid w:val="00C353D9"/>
    <w:rsid w:val="00C3732B"/>
    <w:rsid w:val="00C56A2F"/>
    <w:rsid w:val="00C613CF"/>
    <w:rsid w:val="00C66473"/>
    <w:rsid w:val="00C73069"/>
    <w:rsid w:val="00C73525"/>
    <w:rsid w:val="00C74C63"/>
    <w:rsid w:val="00C75907"/>
    <w:rsid w:val="00C82299"/>
    <w:rsid w:val="00C91744"/>
    <w:rsid w:val="00C9368E"/>
    <w:rsid w:val="00CA2791"/>
    <w:rsid w:val="00CC08C4"/>
    <w:rsid w:val="00CD1065"/>
    <w:rsid w:val="00D01345"/>
    <w:rsid w:val="00D02513"/>
    <w:rsid w:val="00D125F3"/>
    <w:rsid w:val="00D30E8D"/>
    <w:rsid w:val="00D32791"/>
    <w:rsid w:val="00D35874"/>
    <w:rsid w:val="00D37B6F"/>
    <w:rsid w:val="00D44428"/>
    <w:rsid w:val="00D45DD2"/>
    <w:rsid w:val="00D6043B"/>
    <w:rsid w:val="00D6269D"/>
    <w:rsid w:val="00D66118"/>
    <w:rsid w:val="00D70C1C"/>
    <w:rsid w:val="00D71779"/>
    <w:rsid w:val="00D72E1D"/>
    <w:rsid w:val="00D8468E"/>
    <w:rsid w:val="00D8591F"/>
    <w:rsid w:val="00D85A5D"/>
    <w:rsid w:val="00D97FD6"/>
    <w:rsid w:val="00DC293F"/>
    <w:rsid w:val="00DD2748"/>
    <w:rsid w:val="00DE0DFD"/>
    <w:rsid w:val="00DE1695"/>
    <w:rsid w:val="00DE3D8E"/>
    <w:rsid w:val="00DE593B"/>
    <w:rsid w:val="00DF08C0"/>
    <w:rsid w:val="00DF5169"/>
    <w:rsid w:val="00E01093"/>
    <w:rsid w:val="00E04AB9"/>
    <w:rsid w:val="00E10A96"/>
    <w:rsid w:val="00E15A99"/>
    <w:rsid w:val="00E33CF6"/>
    <w:rsid w:val="00E35049"/>
    <w:rsid w:val="00E40420"/>
    <w:rsid w:val="00E45034"/>
    <w:rsid w:val="00E51E4F"/>
    <w:rsid w:val="00E52062"/>
    <w:rsid w:val="00E557BA"/>
    <w:rsid w:val="00E61E3E"/>
    <w:rsid w:val="00E64CB7"/>
    <w:rsid w:val="00E7052D"/>
    <w:rsid w:val="00E77719"/>
    <w:rsid w:val="00E867A7"/>
    <w:rsid w:val="00E87779"/>
    <w:rsid w:val="00E92648"/>
    <w:rsid w:val="00E92F19"/>
    <w:rsid w:val="00EB791E"/>
    <w:rsid w:val="00EC29A1"/>
    <w:rsid w:val="00ED2AC1"/>
    <w:rsid w:val="00ED6132"/>
    <w:rsid w:val="00EE3DB0"/>
    <w:rsid w:val="00EF1747"/>
    <w:rsid w:val="00F063C4"/>
    <w:rsid w:val="00F066C9"/>
    <w:rsid w:val="00F1089F"/>
    <w:rsid w:val="00F10C46"/>
    <w:rsid w:val="00F12699"/>
    <w:rsid w:val="00F27F30"/>
    <w:rsid w:val="00F33C26"/>
    <w:rsid w:val="00F521F7"/>
    <w:rsid w:val="00F55614"/>
    <w:rsid w:val="00F55E9E"/>
    <w:rsid w:val="00F657E1"/>
    <w:rsid w:val="00F66E5F"/>
    <w:rsid w:val="00F70326"/>
    <w:rsid w:val="00F72ABC"/>
    <w:rsid w:val="00F7416D"/>
    <w:rsid w:val="00F87DA5"/>
    <w:rsid w:val="00FA09FA"/>
    <w:rsid w:val="00FD0679"/>
    <w:rsid w:val="00FD292C"/>
    <w:rsid w:val="00FD60A1"/>
    <w:rsid w:val="00FE7BDF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D1AFF8A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C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2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208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208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2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208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Default">
    <w:name w:val="Default"/>
    <w:rsid w:val="00500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FormatmallPMrubrik14pt">
    <w:name w:val="Formatmall PMrubrik + 14 pt"/>
    <w:basedOn w:val="Normal"/>
    <w:semiHidden/>
    <w:unhideWhenUsed/>
    <w:rsid w:val="00D85A5D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styleId="Normalwebb">
    <w:name w:val="Normal (Web)"/>
    <w:basedOn w:val="Normal"/>
    <w:uiPriority w:val="99"/>
    <w:unhideWhenUsed/>
    <w:rsid w:val="00127F55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27F55"/>
  </w:style>
  <w:style w:type="character" w:styleId="Hyperlnk">
    <w:name w:val="Hyperlink"/>
    <w:basedOn w:val="Standardstycketeckensnitt"/>
    <w:uiPriority w:val="99"/>
    <w:unhideWhenUsed/>
    <w:rsid w:val="006C57E4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3303F2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3303F2"/>
    <w:rPr>
      <w:rFonts w:ascii="Garamond" w:eastAsia="Garamond" w:hAnsi="Garamond" w:cs="Garamond"/>
      <w:sz w:val="25"/>
      <w:szCs w:val="25"/>
      <w:lang w:val="sv-SE"/>
    </w:rPr>
  </w:style>
  <w:style w:type="paragraph" w:styleId="Rubrik">
    <w:name w:val="Title"/>
    <w:basedOn w:val="Normal"/>
    <w:link w:val="RubrikChar"/>
    <w:uiPriority w:val="10"/>
    <w:qFormat/>
    <w:rsid w:val="003303F2"/>
    <w:pPr>
      <w:autoSpaceDE w:val="0"/>
      <w:autoSpaceDN w:val="0"/>
      <w:spacing w:before="91"/>
      <w:ind w:left="1587" w:right="1027"/>
      <w:jc w:val="both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3303F2"/>
    <w:rPr>
      <w:rFonts w:ascii="Arial" w:eastAsia="Arial" w:hAnsi="Arial" w:cs="Arial"/>
      <w:sz w:val="26"/>
      <w:szCs w:val="2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3303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03F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3303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03F2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10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27F5-0D72-40B2-918C-920AC315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308</TotalTime>
  <Pages>2</Pages>
  <Words>425</Words>
  <Characters>2673</Characters>
  <Application>Microsoft Office Word</Application>
  <DocSecurity>0</DocSecurity>
  <Lines>66</Lines>
  <Paragraphs>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Susanne Palm</cp:lastModifiedBy>
  <cp:revision>50</cp:revision>
  <cp:lastPrinted>2021-10-19T07:58:00Z</cp:lastPrinted>
  <dcterms:created xsi:type="dcterms:W3CDTF">2021-09-22T09:39:00Z</dcterms:created>
  <dcterms:modified xsi:type="dcterms:W3CDTF">2021-10-19T10:59:00Z</dcterms:modified>
</cp:coreProperties>
</file>