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65E8" w:rsidRDefault="009262A4" w14:paraId="0926D241" w14:textId="77777777">
      <w:pPr>
        <w:pStyle w:val="Rubrik1"/>
        <w:spacing w:after="300"/>
      </w:pPr>
      <w:sdt>
        <w:sdtPr>
          <w:alias w:val="CC_Boilerplate_4"/>
          <w:tag w:val="CC_Boilerplate_4"/>
          <w:id w:val="-1644581176"/>
          <w:lock w:val="sdtLocked"/>
          <w:placeholder>
            <w:docPart w:val="D6BA576F26014C6E8D3ED4D9D397DD97"/>
          </w:placeholder>
          <w:text/>
        </w:sdtPr>
        <w:sdtEndPr/>
        <w:sdtContent>
          <w:r w:rsidRPr="009B062B" w:rsidR="00AF30DD">
            <w:t>Förslag till riksdagsbeslut</w:t>
          </w:r>
        </w:sdtContent>
      </w:sdt>
      <w:bookmarkEnd w:id="0"/>
      <w:bookmarkEnd w:id="1"/>
    </w:p>
    <w:sdt>
      <w:sdtPr>
        <w:alias w:val="Yrkande 1"/>
        <w:tag w:val="407f3a57-2859-427a-ab1b-3460da774640"/>
        <w:id w:val="612945605"/>
        <w:lock w:val="sdtLocked"/>
      </w:sdtPr>
      <w:sdtEndPr/>
      <w:sdtContent>
        <w:p w:rsidR="00AF60F6" w:rsidRDefault="006040CA" w14:paraId="0D09B9FA" w14:textId="77777777">
          <w:pPr>
            <w:pStyle w:val="Frslagstext"/>
            <w:numPr>
              <w:ilvl w:val="0"/>
              <w:numId w:val="0"/>
            </w:numPr>
          </w:pPr>
          <w:r>
            <w:t>Riksdagen ställer sig bakom det som anförs i motionen om att utvärdera de försök som görs med skolfrukost och överväga potentialen i att införa skolfrukost ur ett samhällsekonomiskt perspektiv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DFF4939E44411D87DAA9B575E2F623"/>
        </w:placeholder>
        <w:text/>
      </w:sdtPr>
      <w:sdtEndPr/>
      <w:sdtContent>
        <w:p w:rsidRPr="009B062B" w:rsidR="006D79C9" w:rsidP="00333E95" w:rsidRDefault="006D79C9" w14:paraId="4C5FE017" w14:textId="77777777">
          <w:pPr>
            <w:pStyle w:val="Rubrik1"/>
          </w:pPr>
          <w:r>
            <w:t>Motivering</w:t>
          </w:r>
        </w:p>
      </w:sdtContent>
    </w:sdt>
    <w:bookmarkEnd w:displacedByCustomXml="prev" w:id="3"/>
    <w:bookmarkEnd w:displacedByCustomXml="prev" w:id="4"/>
    <w:p w:rsidR="00232AFE" w:rsidP="009262A4" w:rsidRDefault="00232AFE" w14:paraId="427F8970" w14:textId="30751A6C">
      <w:pPr>
        <w:pStyle w:val="Normalutanindragellerluft"/>
      </w:pPr>
      <w:r>
        <w:t>Alla barn ska ges förutsättningar att lyckas i skolan, oavsett vem man är, var man kommer ifrån eller vilken skola man går på. Näringsriktig och bra skolmat är viktigt under hela skoldagen</w:t>
      </w:r>
      <w:r w:rsidR="006040CA">
        <w:t>;</w:t>
      </w:r>
      <w:r>
        <w:t xml:space="preserve"> det har inte minst blivit tydligt under pandemin. Att det finns alternativ kost för de elever som önskar det, och att större hänsyn tas till hållbarhets</w:t>
      </w:r>
      <w:r w:rsidR="009262A4">
        <w:softHyphen/>
      </w:r>
      <w:r>
        <w:t>aspekter och matens klimatpåverkan. Elever ska inte behöva ta med egen mat till skolan för att vara mätta.</w:t>
      </w:r>
    </w:p>
    <w:p w:rsidR="00232AFE" w:rsidP="009262A4" w:rsidRDefault="00232AFE" w14:paraId="6DAED4F1" w14:textId="5C69563B">
      <w:r>
        <w:t xml:space="preserve">Rädda Barnens </w:t>
      </w:r>
      <w:r w:rsidR="006040CA">
        <w:t>b</w:t>
      </w:r>
      <w:r>
        <w:t>arnfattigdomsrapport från 2021 avslöjade att var</w:t>
      </w:r>
      <w:r w:rsidR="006040CA">
        <w:t>t</w:t>
      </w:r>
      <w:r>
        <w:t xml:space="preserve"> femte barn i Sverige lever i ekonomisk utsatthet. Gratis skolmjölk, skolmat och skolfrukost är verktyg i arbetet med att motverka utsattheten och nå en jämlik skola där alla elever har samma förutsättningar för att kunna ta till sig undervisningen.</w:t>
      </w:r>
    </w:p>
    <w:p w:rsidR="00232AFE" w:rsidP="009262A4" w:rsidRDefault="00232AFE" w14:paraId="1EDEEB7D" w14:textId="6F3206C4">
      <w:r>
        <w:t>Ny forskning från Lunds och Stockholms universitet om den samhällsekonomiska aspekten av skollunch visar att skolmaten på 60-talet gav eleverna högre inkomst genom livet. För varje satsad krona på skollunch fick samhället tillbaka mellan 4</w:t>
      </w:r>
      <w:r w:rsidR="006040CA">
        <w:t> </w:t>
      </w:r>
      <w:r>
        <w:t>och</w:t>
      </w:r>
      <w:r w:rsidR="006040CA">
        <w:t> </w:t>
      </w:r>
      <w:r>
        <w:t>7</w:t>
      </w:r>
      <w:r w:rsidR="006040CA">
        <w:t> </w:t>
      </w:r>
      <w:r>
        <w:t>kr. Dessa resultat gör det intressant att även diskutera gratis skolfrukost ur ett samhällsekonomiskt perspektiv.</w:t>
      </w:r>
    </w:p>
    <w:p w:rsidR="00232AFE" w:rsidP="009262A4" w:rsidRDefault="00232AFE" w14:paraId="48AC4A05" w14:textId="674FB4B3">
      <w:r>
        <w:t>Något som också pandemin har tydliggjort är hur viktigt det är att arbeta förebygg</w:t>
      </w:r>
      <w:r w:rsidR="009262A4">
        <w:softHyphen/>
      </w:r>
      <w:r>
        <w:t>ande med att främja goda levnadsvanor</w:t>
      </w:r>
      <w:r w:rsidR="006040CA">
        <w:t>,</w:t>
      </w:r>
      <w:r>
        <w:t xml:space="preserve"> och maten är en avgörande del i detta. Ohälso</w:t>
      </w:r>
      <w:r w:rsidR="009262A4">
        <w:softHyphen/>
      </w:r>
      <w:r>
        <w:t>samma matvanor är en av de största riskfaktorerna för ohälsa och för</w:t>
      </w:r>
      <w:r w:rsidR="006040CA">
        <w:t xml:space="preserve"> </w:t>
      </w:r>
      <w:r>
        <w:t>tidig död. Forsk</w:t>
      </w:r>
      <w:r w:rsidR="009262A4">
        <w:softHyphen/>
      </w:r>
      <w:r>
        <w:t xml:space="preserve">ning visar också att socioekonomiskt utsatta grupper äter sämre och är mer drabbade, </w:t>
      </w:r>
      <w:r w:rsidR="006040CA">
        <w:t xml:space="preserve">och </w:t>
      </w:r>
      <w:r>
        <w:t>detta gör maten till en klassfråga. Skolmaten är en viktig byggsten och med gratis skolfrukost till våra elever kan vi öka jämlikheten och skapa en hållbar och hälsosam livsmedelskonsumtion i Sverige.</w:t>
      </w:r>
    </w:p>
    <w:p w:rsidR="00232AFE" w:rsidP="009262A4" w:rsidRDefault="00232AFE" w14:paraId="2476CA0B" w14:textId="4D5522C1">
      <w:r>
        <w:lastRenderedPageBreak/>
        <w:t>Det finns skolor runt om i landet som redan idag serverar avgiftsfri frukost som är tillgänglig för alla elever och detta visar också på att frukostservering kan rymmas inom skolans nuvarande uppdrag. Gratis skolmjölk, skolmat och skolfrukost är verktyg i arbetet med att motverka utsattheten och nå en jämlik skola där alla elever har samma förutsättningar för att kunna ta till sig undervisningen</w:t>
      </w:r>
      <w:r w:rsidR="006040CA">
        <w:t>. D</w:t>
      </w:r>
      <w:r>
        <w:t>etta är vi alla vinnare på i längden och framförallt våra barn.</w:t>
      </w:r>
    </w:p>
    <w:sdt>
      <w:sdtPr>
        <w:alias w:val="CC_Underskrifter"/>
        <w:tag w:val="CC_Underskrifter"/>
        <w:id w:val="583496634"/>
        <w:lock w:val="sdtContentLocked"/>
        <w:placeholder>
          <w:docPart w:val="6D06700353B74094B2A176A01E1195A2"/>
        </w:placeholder>
      </w:sdtPr>
      <w:sdtEndPr/>
      <w:sdtContent>
        <w:p w:rsidR="00E365E8" w:rsidP="00E365E8" w:rsidRDefault="00E365E8" w14:paraId="6984FDB4" w14:textId="77777777"/>
        <w:p w:rsidRPr="008E0FE2" w:rsidR="004801AC" w:rsidP="00E365E8" w:rsidRDefault="009262A4" w14:paraId="19E3A7C0" w14:textId="7035BCC5"/>
      </w:sdtContent>
    </w:sdt>
    <w:tbl>
      <w:tblPr>
        <w:tblW w:w="5000" w:type="pct"/>
        <w:tblLook w:val="04A0" w:firstRow="1" w:lastRow="0" w:firstColumn="1" w:lastColumn="0" w:noHBand="0" w:noVBand="1"/>
        <w:tblCaption w:val="underskrifter"/>
      </w:tblPr>
      <w:tblGrid>
        <w:gridCol w:w="4252"/>
        <w:gridCol w:w="4252"/>
      </w:tblGrid>
      <w:tr w:rsidR="00AF60F6" w14:paraId="7F82A48F" w14:textId="77777777">
        <w:trPr>
          <w:cantSplit/>
        </w:trPr>
        <w:tc>
          <w:tcPr>
            <w:tcW w:w="50" w:type="pct"/>
            <w:vAlign w:val="bottom"/>
          </w:tcPr>
          <w:p w:rsidR="00AF60F6" w:rsidRDefault="006040CA" w14:paraId="6B53E7F9" w14:textId="77777777">
            <w:pPr>
              <w:pStyle w:val="Underskrifter"/>
              <w:spacing w:after="0"/>
            </w:pPr>
            <w:r>
              <w:t>Malin Larsson (S)</w:t>
            </w:r>
          </w:p>
        </w:tc>
        <w:tc>
          <w:tcPr>
            <w:tcW w:w="50" w:type="pct"/>
            <w:vAlign w:val="bottom"/>
          </w:tcPr>
          <w:p w:rsidR="00AF60F6" w:rsidRDefault="006040CA" w14:paraId="0CF71F91" w14:textId="77777777">
            <w:pPr>
              <w:pStyle w:val="Underskrifter"/>
              <w:spacing w:after="0"/>
            </w:pPr>
            <w:r>
              <w:t>Peder Björk (S)</w:t>
            </w:r>
          </w:p>
        </w:tc>
      </w:tr>
    </w:tbl>
    <w:p w:rsidR="00472EBA" w:rsidRDefault="00472EBA" w14:paraId="6D27153A" w14:textId="77777777"/>
    <w:sectPr w:rsidR="00472E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AD80" w14:textId="77777777" w:rsidR="00232AFE" w:rsidRDefault="00232AFE" w:rsidP="000C1CAD">
      <w:pPr>
        <w:spacing w:line="240" w:lineRule="auto"/>
      </w:pPr>
      <w:r>
        <w:separator/>
      </w:r>
    </w:p>
  </w:endnote>
  <w:endnote w:type="continuationSeparator" w:id="0">
    <w:p w14:paraId="0A067F73" w14:textId="77777777" w:rsidR="00232AFE" w:rsidRDefault="00232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5F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26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5A61" w14:textId="283B2FE6" w:rsidR="00262EA3" w:rsidRPr="00E365E8" w:rsidRDefault="00262EA3" w:rsidP="00E365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6610" w14:textId="77777777" w:rsidR="00232AFE" w:rsidRDefault="00232AFE" w:rsidP="000C1CAD">
      <w:pPr>
        <w:spacing w:line="240" w:lineRule="auto"/>
      </w:pPr>
      <w:r>
        <w:separator/>
      </w:r>
    </w:p>
  </w:footnote>
  <w:footnote w:type="continuationSeparator" w:id="0">
    <w:p w14:paraId="2C00AAE4" w14:textId="77777777" w:rsidR="00232AFE" w:rsidRDefault="00232A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C1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6CD4B" wp14:editId="256E9E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42227" w14:textId="390B0706" w:rsidR="00262EA3" w:rsidRDefault="009262A4" w:rsidP="008103B5">
                          <w:pPr>
                            <w:jc w:val="right"/>
                          </w:pPr>
                          <w:sdt>
                            <w:sdtPr>
                              <w:alias w:val="CC_Noformat_Partikod"/>
                              <w:tag w:val="CC_Noformat_Partikod"/>
                              <w:id w:val="-53464382"/>
                              <w:text/>
                            </w:sdtPr>
                            <w:sdtEndPr/>
                            <w:sdtContent>
                              <w:r w:rsidR="00232AFE">
                                <w:t>S</w:t>
                              </w:r>
                            </w:sdtContent>
                          </w:sdt>
                          <w:sdt>
                            <w:sdtPr>
                              <w:alias w:val="CC_Noformat_Partinummer"/>
                              <w:tag w:val="CC_Noformat_Partinummer"/>
                              <w:id w:val="-1709555926"/>
                              <w:text/>
                            </w:sdtPr>
                            <w:sdtEndPr/>
                            <w:sdtContent>
                              <w:r w:rsidR="00232AFE">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6CD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42227" w14:textId="390B0706" w:rsidR="00262EA3" w:rsidRDefault="009262A4" w:rsidP="008103B5">
                    <w:pPr>
                      <w:jc w:val="right"/>
                    </w:pPr>
                    <w:sdt>
                      <w:sdtPr>
                        <w:alias w:val="CC_Noformat_Partikod"/>
                        <w:tag w:val="CC_Noformat_Partikod"/>
                        <w:id w:val="-53464382"/>
                        <w:text/>
                      </w:sdtPr>
                      <w:sdtEndPr/>
                      <w:sdtContent>
                        <w:r w:rsidR="00232AFE">
                          <w:t>S</w:t>
                        </w:r>
                      </w:sdtContent>
                    </w:sdt>
                    <w:sdt>
                      <w:sdtPr>
                        <w:alias w:val="CC_Noformat_Partinummer"/>
                        <w:tag w:val="CC_Noformat_Partinummer"/>
                        <w:id w:val="-1709555926"/>
                        <w:text/>
                      </w:sdtPr>
                      <w:sdtEndPr/>
                      <w:sdtContent>
                        <w:r w:rsidR="00232AFE">
                          <w:t>1963</w:t>
                        </w:r>
                      </w:sdtContent>
                    </w:sdt>
                  </w:p>
                </w:txbxContent>
              </v:textbox>
              <w10:wrap anchorx="page"/>
            </v:shape>
          </w:pict>
        </mc:Fallback>
      </mc:AlternateContent>
    </w:r>
  </w:p>
  <w:p w14:paraId="11F8CE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D766" w14:textId="77777777" w:rsidR="00262EA3" w:rsidRDefault="00262EA3" w:rsidP="008563AC">
    <w:pPr>
      <w:jc w:val="right"/>
    </w:pPr>
  </w:p>
  <w:p w14:paraId="6A1333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2EE7" w14:textId="77777777" w:rsidR="00262EA3" w:rsidRDefault="009262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B6D55A" wp14:editId="4423A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A83E17" w14:textId="1D4C33ED" w:rsidR="00262EA3" w:rsidRDefault="009262A4" w:rsidP="00A314CF">
    <w:pPr>
      <w:pStyle w:val="FSHNormal"/>
      <w:spacing w:before="40"/>
    </w:pPr>
    <w:sdt>
      <w:sdtPr>
        <w:alias w:val="CC_Noformat_Motionstyp"/>
        <w:tag w:val="CC_Noformat_Motionstyp"/>
        <w:id w:val="1162973129"/>
        <w:lock w:val="sdtContentLocked"/>
        <w15:appearance w15:val="hidden"/>
        <w:text/>
      </w:sdtPr>
      <w:sdtEndPr/>
      <w:sdtContent>
        <w:r w:rsidR="00E365E8">
          <w:t>Enskild motion</w:t>
        </w:r>
      </w:sdtContent>
    </w:sdt>
    <w:r w:rsidR="00821B36">
      <w:t xml:space="preserve"> </w:t>
    </w:r>
    <w:sdt>
      <w:sdtPr>
        <w:alias w:val="CC_Noformat_Partikod"/>
        <w:tag w:val="CC_Noformat_Partikod"/>
        <w:id w:val="1471015553"/>
        <w:text/>
      </w:sdtPr>
      <w:sdtEndPr/>
      <w:sdtContent>
        <w:r w:rsidR="00232AFE">
          <w:t>S</w:t>
        </w:r>
      </w:sdtContent>
    </w:sdt>
    <w:sdt>
      <w:sdtPr>
        <w:alias w:val="CC_Noformat_Partinummer"/>
        <w:tag w:val="CC_Noformat_Partinummer"/>
        <w:id w:val="-2014525982"/>
        <w:text/>
      </w:sdtPr>
      <w:sdtEndPr/>
      <w:sdtContent>
        <w:r w:rsidR="00232AFE">
          <w:t>1963</w:t>
        </w:r>
      </w:sdtContent>
    </w:sdt>
  </w:p>
  <w:p w14:paraId="5E62E107" w14:textId="77777777" w:rsidR="00262EA3" w:rsidRPr="008227B3" w:rsidRDefault="009262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5FC04F" w14:textId="20526519" w:rsidR="00262EA3" w:rsidRPr="008227B3" w:rsidRDefault="009262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65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65E8">
          <w:t>:1316</w:t>
        </w:r>
      </w:sdtContent>
    </w:sdt>
  </w:p>
  <w:p w14:paraId="7E61465A" w14:textId="24418E96" w:rsidR="00262EA3" w:rsidRDefault="009262A4" w:rsidP="00E03A3D">
    <w:pPr>
      <w:pStyle w:val="Motionr"/>
    </w:pPr>
    <w:sdt>
      <w:sdtPr>
        <w:alias w:val="CC_Noformat_Avtext"/>
        <w:tag w:val="CC_Noformat_Avtext"/>
        <w:id w:val="-2020768203"/>
        <w:lock w:val="sdtContentLocked"/>
        <w15:appearance w15:val="hidden"/>
        <w:text/>
      </w:sdtPr>
      <w:sdtEndPr/>
      <w:sdtContent>
        <w:r w:rsidR="00E365E8">
          <w:t>av Malin Larsson och Peder Björk (båda S)</w:t>
        </w:r>
      </w:sdtContent>
    </w:sdt>
  </w:p>
  <w:sdt>
    <w:sdtPr>
      <w:alias w:val="CC_Noformat_Rubtext"/>
      <w:tag w:val="CC_Noformat_Rubtext"/>
      <w:id w:val="-218060500"/>
      <w:lock w:val="sdtLocked"/>
      <w:text/>
    </w:sdtPr>
    <w:sdtEndPr/>
    <w:sdtContent>
      <w:p w14:paraId="74D4D89D" w14:textId="2D267548" w:rsidR="00262EA3" w:rsidRDefault="00232AFE" w:rsidP="00283E0F">
        <w:pPr>
          <w:pStyle w:val="FSHRub2"/>
        </w:pPr>
        <w:r>
          <w:t>Skolfrukost</w:t>
        </w:r>
      </w:p>
    </w:sdtContent>
  </w:sdt>
  <w:sdt>
    <w:sdtPr>
      <w:alias w:val="CC_Boilerplate_3"/>
      <w:tag w:val="CC_Boilerplate_3"/>
      <w:id w:val="1606463544"/>
      <w:lock w:val="sdtContentLocked"/>
      <w15:appearance w15:val="hidden"/>
      <w:text w:multiLine="1"/>
    </w:sdtPr>
    <w:sdtEndPr/>
    <w:sdtContent>
      <w:p w14:paraId="2486EA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2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AFE"/>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2EBA"/>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E9"/>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0C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2A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F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BC6C1"/>
  <w15:chartTrackingRefBased/>
  <w15:docId w15:val="{D379983B-E842-4408-98DC-B0AF9BD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96451570">
      <w:bodyDiv w:val="1"/>
      <w:marLeft w:val="0"/>
      <w:marRight w:val="0"/>
      <w:marTop w:val="0"/>
      <w:marBottom w:val="0"/>
      <w:divBdr>
        <w:top w:val="none" w:sz="0" w:space="0" w:color="auto"/>
        <w:left w:val="none" w:sz="0" w:space="0" w:color="auto"/>
        <w:bottom w:val="none" w:sz="0" w:space="0" w:color="auto"/>
        <w:right w:val="none" w:sz="0" w:space="0" w:color="auto"/>
      </w:divBdr>
      <w:divsChild>
        <w:div w:id="604577384">
          <w:marLeft w:val="0"/>
          <w:marRight w:val="0"/>
          <w:marTop w:val="0"/>
          <w:marBottom w:val="300"/>
          <w:divBdr>
            <w:top w:val="single" w:sz="6" w:space="0" w:color="DDDDDD"/>
            <w:left w:val="single" w:sz="6" w:space="0" w:color="DDDDDD"/>
            <w:bottom w:val="single" w:sz="6" w:space="0" w:color="DDDDDD"/>
            <w:right w:val="single" w:sz="6" w:space="0" w:color="DDDDDD"/>
          </w:divBdr>
          <w:divsChild>
            <w:div w:id="566460276">
              <w:marLeft w:val="0"/>
              <w:marRight w:val="0"/>
              <w:marTop w:val="0"/>
              <w:marBottom w:val="0"/>
              <w:divBdr>
                <w:top w:val="none" w:sz="0" w:space="0" w:color="auto"/>
                <w:left w:val="none" w:sz="0" w:space="0" w:color="auto"/>
                <w:bottom w:val="none" w:sz="0" w:space="0" w:color="auto"/>
                <w:right w:val="none" w:sz="0" w:space="0" w:color="auto"/>
              </w:divBdr>
              <w:divsChild>
                <w:div w:id="1351908495">
                  <w:marLeft w:val="0"/>
                  <w:marRight w:val="0"/>
                  <w:marTop w:val="0"/>
                  <w:marBottom w:val="225"/>
                  <w:divBdr>
                    <w:top w:val="none" w:sz="0" w:space="0" w:color="auto"/>
                    <w:left w:val="none" w:sz="0" w:space="0" w:color="auto"/>
                    <w:bottom w:val="none" w:sz="0" w:space="0" w:color="auto"/>
                    <w:right w:val="none" w:sz="0" w:space="0" w:color="auto"/>
                  </w:divBdr>
                </w:div>
                <w:div w:id="492531110">
                  <w:marLeft w:val="0"/>
                  <w:marRight w:val="0"/>
                  <w:marTop w:val="0"/>
                  <w:marBottom w:val="225"/>
                  <w:divBdr>
                    <w:top w:val="none" w:sz="0" w:space="0" w:color="auto"/>
                    <w:left w:val="none" w:sz="0" w:space="0" w:color="auto"/>
                    <w:bottom w:val="none" w:sz="0" w:space="0" w:color="auto"/>
                    <w:right w:val="none" w:sz="0" w:space="0" w:color="auto"/>
                  </w:divBdr>
                </w:div>
                <w:div w:id="808208167">
                  <w:marLeft w:val="0"/>
                  <w:marRight w:val="0"/>
                  <w:marTop w:val="0"/>
                  <w:marBottom w:val="225"/>
                  <w:divBdr>
                    <w:top w:val="none" w:sz="0" w:space="0" w:color="auto"/>
                    <w:left w:val="none" w:sz="0" w:space="0" w:color="auto"/>
                    <w:bottom w:val="none" w:sz="0" w:space="0" w:color="auto"/>
                    <w:right w:val="none" w:sz="0" w:space="0" w:color="auto"/>
                  </w:divBdr>
                </w:div>
                <w:div w:id="1076169686">
                  <w:marLeft w:val="0"/>
                  <w:marRight w:val="0"/>
                  <w:marTop w:val="0"/>
                  <w:marBottom w:val="225"/>
                  <w:divBdr>
                    <w:top w:val="none" w:sz="0" w:space="0" w:color="auto"/>
                    <w:left w:val="none" w:sz="0" w:space="0" w:color="auto"/>
                    <w:bottom w:val="none" w:sz="0" w:space="0" w:color="auto"/>
                    <w:right w:val="none" w:sz="0" w:space="0" w:color="auto"/>
                  </w:divBdr>
                </w:div>
                <w:div w:id="504395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A576F26014C6E8D3ED4D9D397DD97"/>
        <w:category>
          <w:name w:val="Allmänt"/>
          <w:gallery w:val="placeholder"/>
        </w:category>
        <w:types>
          <w:type w:val="bbPlcHdr"/>
        </w:types>
        <w:behaviors>
          <w:behavior w:val="content"/>
        </w:behaviors>
        <w:guid w:val="{5411AA4C-611A-42C9-A864-84D71DAFCBBB}"/>
      </w:docPartPr>
      <w:docPartBody>
        <w:p w:rsidR="00AC69B7" w:rsidRDefault="00AC69B7">
          <w:pPr>
            <w:pStyle w:val="D6BA576F26014C6E8D3ED4D9D397DD97"/>
          </w:pPr>
          <w:r w:rsidRPr="005A0A93">
            <w:rPr>
              <w:rStyle w:val="Platshllartext"/>
            </w:rPr>
            <w:t>Förslag till riksdagsbeslut</w:t>
          </w:r>
        </w:p>
      </w:docPartBody>
    </w:docPart>
    <w:docPart>
      <w:docPartPr>
        <w:name w:val="7BDFF4939E44411D87DAA9B575E2F623"/>
        <w:category>
          <w:name w:val="Allmänt"/>
          <w:gallery w:val="placeholder"/>
        </w:category>
        <w:types>
          <w:type w:val="bbPlcHdr"/>
        </w:types>
        <w:behaviors>
          <w:behavior w:val="content"/>
        </w:behaviors>
        <w:guid w:val="{C017FBD1-92F4-43C6-908B-49A3DDA4B2FF}"/>
      </w:docPartPr>
      <w:docPartBody>
        <w:p w:rsidR="00AC69B7" w:rsidRDefault="00AC69B7">
          <w:pPr>
            <w:pStyle w:val="7BDFF4939E44411D87DAA9B575E2F623"/>
          </w:pPr>
          <w:r w:rsidRPr="005A0A93">
            <w:rPr>
              <w:rStyle w:val="Platshllartext"/>
            </w:rPr>
            <w:t>Motivering</w:t>
          </w:r>
        </w:p>
      </w:docPartBody>
    </w:docPart>
    <w:docPart>
      <w:docPartPr>
        <w:name w:val="6D06700353B74094B2A176A01E1195A2"/>
        <w:category>
          <w:name w:val="Allmänt"/>
          <w:gallery w:val="placeholder"/>
        </w:category>
        <w:types>
          <w:type w:val="bbPlcHdr"/>
        </w:types>
        <w:behaviors>
          <w:behavior w:val="content"/>
        </w:behaviors>
        <w:guid w:val="{5BC728E8-BABE-45B7-A0CF-88BF78E40C62}"/>
      </w:docPartPr>
      <w:docPartBody>
        <w:p w:rsidR="00B179BE" w:rsidRDefault="00B179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B7"/>
    <w:rsid w:val="00AC69B7"/>
    <w:rsid w:val="00B17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BA576F26014C6E8D3ED4D9D397DD97">
    <w:name w:val="D6BA576F26014C6E8D3ED4D9D397DD97"/>
  </w:style>
  <w:style w:type="paragraph" w:customStyle="1" w:styleId="7BDFF4939E44411D87DAA9B575E2F623">
    <w:name w:val="7BDFF4939E44411D87DAA9B575E2F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73CFF-D8BD-4437-8965-06C6C789B9B6}"/>
</file>

<file path=customXml/itemProps2.xml><?xml version="1.0" encoding="utf-8"?>
<ds:datastoreItem xmlns:ds="http://schemas.openxmlformats.org/officeDocument/2006/customXml" ds:itemID="{AF97ED94-AECF-4E36-8DE0-C85584B9F1F9}"/>
</file>

<file path=customXml/itemProps3.xml><?xml version="1.0" encoding="utf-8"?>
<ds:datastoreItem xmlns:ds="http://schemas.openxmlformats.org/officeDocument/2006/customXml" ds:itemID="{35CAF856-87F7-4A5D-A171-01B9EEE9CA9C}"/>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2069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