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769B82FE0EA4AE7820EF73B348EEDC4"/>
        </w:placeholder>
        <w15:appearance w15:val="hidden"/>
        <w:text/>
      </w:sdtPr>
      <w:sdtEndPr/>
      <w:sdtContent>
        <w:p w:rsidRPr="009B062B" w:rsidR="00AF30DD" w:rsidP="009B062B" w:rsidRDefault="00AF30DD" w14:paraId="4A1C7C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f3807a5-7d98-4188-90ab-807b8effe714"/>
        <w:id w:val="25378323"/>
        <w:lock w:val="sdtLocked"/>
      </w:sdtPr>
      <w:sdtEndPr/>
      <w:sdtContent>
        <w:p w:rsidR="007836AE" w:rsidRDefault="00A9784F" w14:paraId="4A1C7C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minimimåttet för fångade flodkräftor och tillkännager detta för regeringen.</w:t>
          </w:r>
        </w:p>
      </w:sdtContent>
    </w:sdt>
    <w:p w:rsidR="001E1C21" w:rsidP="00AD3972" w:rsidRDefault="00AD3972" w14:paraId="4A1C7C45" w14:textId="77777777">
      <w:pPr>
        <w:pStyle w:val="Rubrik1"/>
      </w:pPr>
      <w:bookmarkStart w:name="MotionsStart" w:id="0"/>
      <w:bookmarkEnd w:id="0"/>
      <w:r>
        <w:t>Motivering</w:t>
      </w:r>
    </w:p>
    <w:p w:rsidRPr="00E44750" w:rsidR="00AD3972" w:rsidP="00E44750" w:rsidRDefault="00AD3972" w14:paraId="4A1C7C47" w14:textId="53BFB3F3">
      <w:pPr>
        <w:pStyle w:val="Normalutanindragellerluft"/>
      </w:pPr>
      <w:r w:rsidRPr="00E44750">
        <w:t xml:space="preserve">Den svenska flodkräftans bestånd har minskat med omkring 97 procent och arten är </w:t>
      </w:r>
      <w:r w:rsidRPr="00E44750" w:rsidR="00BE309A">
        <w:t xml:space="preserve">idag </w:t>
      </w:r>
      <w:r w:rsidRPr="00E44750">
        <w:t xml:space="preserve">rödlistad som akut hotad. </w:t>
      </w:r>
      <w:r w:rsidRPr="00E44750" w:rsidR="00B7241E">
        <w:t>Det värsta slaget mot flodkräftans livsmiljö var när nordamerikanska signalkräftor planterades in i svenska vatten på 1960-talet, vilka senare visade sig bära på kräftpest men också vara motståndskraftiga mot sjukdomen. Flodkräftan däremot dör av pesten. Idag finns färre än 1</w:t>
      </w:r>
      <w:r w:rsidR="00E44750">
        <w:t xml:space="preserve"> </w:t>
      </w:r>
      <w:r w:rsidRPr="00E44750" w:rsidR="00B7241E">
        <w:t xml:space="preserve">000 </w:t>
      </w:r>
      <w:r w:rsidRPr="00E44750" w:rsidR="00BE309A">
        <w:t xml:space="preserve">kända </w:t>
      </w:r>
      <w:r w:rsidRPr="00E44750" w:rsidR="00B7241E">
        <w:t xml:space="preserve">svenska vatten med flodkräfta. Det krävs många omfattande åtgärder på olika plan för att rädda artens överlevnad. En av dem kan vara att säkerställa </w:t>
      </w:r>
      <w:r w:rsidRPr="00E44750" w:rsidR="00BE309A">
        <w:t>flod</w:t>
      </w:r>
      <w:r w:rsidRPr="00E44750" w:rsidR="00B7241E">
        <w:t>kräfthon</w:t>
      </w:r>
      <w:r w:rsidRPr="00E44750" w:rsidR="00BE309A">
        <w:t>ans reproduktion.</w:t>
      </w:r>
      <w:r w:rsidRPr="00E44750" w:rsidR="00B7241E">
        <w:t xml:space="preserve"> Däremot krävs inte detta för signalkräftan då arten varken är hotad eller ett naturligt inslag i </w:t>
      </w:r>
      <w:r w:rsidRPr="00E44750" w:rsidR="00BE309A">
        <w:t>den svenska faunan.</w:t>
      </w:r>
    </w:p>
    <w:p w:rsidRPr="00E44750" w:rsidR="00BE309A" w:rsidP="00E44750" w:rsidRDefault="00BE309A" w14:paraId="4A1C7C49" w14:textId="77777777">
      <w:r w:rsidRPr="00E44750">
        <w:lastRenderedPageBreak/>
        <w:t>Visst skydd för flodkräftan finns i Förordningen om fisket, vattenbruket och fiskerinäringen och i Fiskeriverkets föreskrift (2011:13) om utsättning samt flyttning av fisk i andra fall än mellan fiskodlingar, men fler åtgärder måste till för att säkerställa artens överlevnad.</w:t>
      </w:r>
    </w:p>
    <w:p w:rsidRPr="00E44750" w:rsidR="001E1C21" w:rsidP="00E44750" w:rsidRDefault="001E1C21" w14:paraId="4A1C7C4B" w14:textId="21B6AFB4">
      <w:r w:rsidRPr="00E44750">
        <w:t>Den tidigare fiskeriförordningen 1982:126 reglerade i 17 § minimimåttet för kräfta som får fiskas. Endast kräftor med minst måttet 9 cm från ”spetsen av pannhornet till den fasta kanten av den mellersta stjärtfenan” fick fiskas. Denna ord</w:t>
      </w:r>
      <w:r w:rsidR="00E44750">
        <w:t>ning gällde fram till den 1</w:t>
      </w:r>
      <w:r w:rsidRPr="00E44750">
        <w:t xml:space="preserve"> januari 1994 då det istället infördes regler om privat förvaltning. Detta betyder i klartext att fiskerättsinnehavaren bestämmer över kräftfisket på enskilt vatten. För allmänt vatten i sjöarna Vänern, Hjälmaren och Vättern gäller särskilda regler. Där kan yrkesfiskare ges tillstånd till kräftfiske av länsstyrelsen. I Vättern kan även allmänheten fiska kräftor på allmänt vatten vissa helger i augusti och september. För Vänern, Hjälmaren och Vättern gäller minimimåttet 10 centimeter.</w:t>
      </w:r>
    </w:p>
    <w:p w:rsidRPr="00E44750" w:rsidR="001E1C21" w:rsidP="00E44750" w:rsidRDefault="001E1C21" w14:paraId="4A1C7C4D" w14:textId="77777777">
      <w:r w:rsidRPr="00E44750">
        <w:t>En återgång till den gamla skrivningen i förordningen</w:t>
      </w:r>
      <w:r w:rsidRPr="00E44750" w:rsidR="00C01852">
        <w:t>,</w:t>
      </w:r>
      <w:r w:rsidRPr="00E44750">
        <w:t xml:space="preserve"> </w:t>
      </w:r>
      <w:r w:rsidRPr="00E44750" w:rsidR="00C01852">
        <w:t xml:space="preserve">fast med inriktning på flodkräfta, </w:t>
      </w:r>
      <w:r w:rsidRPr="00E44750">
        <w:t>skulle möjliggöra för kräfthonan att hinna reproducera sig minst en gång innan hon fångas. Ett minimimått på 9 cm skulle säkra reproduktionen och ge beståndsåterväxten bättre förutsättningar. Det borde vara helt i linje med arbetet för att bevara flodkräftan.</w:t>
      </w:r>
    </w:p>
    <w:p w:rsidRPr="00E44750" w:rsidR="001E1C21" w:rsidP="00E44750" w:rsidRDefault="001E1C21" w14:paraId="4A1C7C4F" w14:textId="6A4746B6">
      <w:r w:rsidRPr="00E44750">
        <w:t xml:space="preserve">Det finns heller ingen godtagbar anledning att inte släppa tillbaks </w:t>
      </w:r>
      <w:r w:rsidRPr="00E44750" w:rsidR="002052BB">
        <w:t>flod</w:t>
      </w:r>
      <w:r w:rsidRPr="00E44750">
        <w:t xml:space="preserve">kräftor som är mindre än 9 cm eftersom matnyttan på en liten kräfta </w:t>
      </w:r>
      <w:r w:rsidR="00E44750">
        <w:t>är näst intill</w:t>
      </w:r>
      <w:bookmarkStart w:name="_GoBack" w:id="1"/>
      <w:bookmarkEnd w:id="1"/>
      <w:r w:rsidRPr="00E44750">
        <w:t xml:space="preserve"> obefintlig. Detta bör ges regeringen till känna.</w:t>
      </w:r>
    </w:p>
    <w:p w:rsidRPr="00093F48" w:rsidR="00093F48" w:rsidP="00093F48" w:rsidRDefault="00093F48" w14:paraId="4A1C7C5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BF4F00F02042A49E075F798BB150D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D33E5" w:rsidRDefault="00E44750" w14:paraId="4A1C7C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</w:tr>
    </w:tbl>
    <w:p w:rsidR="00EB1635" w:rsidRDefault="00EB1635" w14:paraId="4A1C7C56" w14:textId="77777777"/>
    <w:sectPr w:rsidR="00EB16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C7C58" w14:textId="77777777" w:rsidR="006B4446" w:rsidRDefault="006B4446" w:rsidP="000C1CAD">
      <w:pPr>
        <w:spacing w:line="240" w:lineRule="auto"/>
      </w:pPr>
      <w:r>
        <w:separator/>
      </w:r>
    </w:p>
  </w:endnote>
  <w:endnote w:type="continuationSeparator" w:id="0">
    <w:p w14:paraId="4A1C7C59" w14:textId="77777777" w:rsidR="006B4446" w:rsidRDefault="006B44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7C5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7C5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7C56" w14:textId="77777777" w:rsidR="006B4446" w:rsidRDefault="006B4446" w:rsidP="000C1CAD">
      <w:pPr>
        <w:spacing w:line="240" w:lineRule="auto"/>
      </w:pPr>
      <w:r>
        <w:separator/>
      </w:r>
    </w:p>
  </w:footnote>
  <w:footnote w:type="continuationSeparator" w:id="0">
    <w:p w14:paraId="4A1C7C57" w14:textId="77777777" w:rsidR="006B4446" w:rsidRDefault="006B44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A1C7C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1C7C6A" wp14:anchorId="4A1C7C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44750" w14:paraId="4A1C7C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82B52EA0D94BB18538ED18D1764F72"/>
                              </w:placeholder>
                              <w:text/>
                            </w:sdtPr>
                            <w:sdtEndPr/>
                            <w:sdtContent>
                              <w:r w:rsidR="001E1C2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BFBC9093D748D885BF87DBCDCCB347"/>
                              </w:placeholder>
                              <w:text/>
                            </w:sdtPr>
                            <w:sdtEndPr/>
                            <w:sdtContent>
                              <w:r w:rsidR="002F550F">
                                <w:t>523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C747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82B52EA0D94BB18538ED18D1764F72"/>
                        </w:placeholder>
                        <w:text/>
                      </w:sdtPr>
                      <w:sdtEndPr/>
                      <w:sdtContent>
                        <w:r w:rsidR="001E1C2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BFBC9093D748D885BF87DBCDCCB347"/>
                        </w:placeholder>
                        <w:text/>
                      </w:sdtPr>
                      <w:sdtEndPr/>
                      <w:sdtContent>
                        <w:r w:rsidR="002F550F">
                          <w:t>523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A1C7C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44750" w14:paraId="4A1C7C5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E1C2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F550F">
          <w:t>523</w:t>
        </w:r>
      </w:sdtContent>
    </w:sdt>
  </w:p>
  <w:p w:rsidR="007A5507" w:rsidP="00776B74" w:rsidRDefault="007A5507" w14:paraId="4A1C7C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44750" w14:paraId="4A1C7C6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1C2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550F">
          <w:t>523</w:t>
        </w:r>
      </w:sdtContent>
    </w:sdt>
  </w:p>
  <w:p w:rsidR="007A5507" w:rsidP="00A314CF" w:rsidRDefault="00E44750" w14:paraId="7872A2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44750" w14:paraId="4A1C7C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44750" w14:paraId="4A1C7C6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:2843</w:t>
        </w:r>
      </w:sdtContent>
    </w:sdt>
  </w:p>
  <w:p w:rsidR="007A5507" w:rsidP="00E03A3D" w:rsidRDefault="00E44750" w14:paraId="4A1C7C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och Anders Forsberg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01852" w14:paraId="4A1C7C66" w14:textId="77777777">
        <w:pPr>
          <w:pStyle w:val="FSHRub2"/>
        </w:pPr>
        <w:r>
          <w:t>Minimimåttet för fångade flodkräftor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A1C7C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1C2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5711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0879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042F"/>
    <w:rsid w:val="001C5944"/>
    <w:rsid w:val="001C7470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21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2BB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16BE1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550F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7F0D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446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010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36AE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4A5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65C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33E5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9784F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9AA"/>
    <w:rsid w:val="00AC66A9"/>
    <w:rsid w:val="00AD076C"/>
    <w:rsid w:val="00AD28F9"/>
    <w:rsid w:val="00AD2CD8"/>
    <w:rsid w:val="00AD3972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41E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09A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1852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4750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2DA7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1635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C7C42"/>
  <w15:chartTrackingRefBased/>
  <w15:docId w15:val="{43DEEB44-DB92-46A7-8EAA-E0A83374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9B82FE0EA4AE7820EF73B348EE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35C9B-9200-49EF-A37F-719CC01BD065}"/>
      </w:docPartPr>
      <w:docPartBody>
        <w:p w:rsidR="00316063" w:rsidRDefault="008B59E7">
          <w:pPr>
            <w:pStyle w:val="1769B82FE0EA4AE7820EF73B348EEDC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BF4F00F02042A49E075F798BB1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CE9AF-0DFF-4105-8CFA-5F30ADBAFCE1}"/>
      </w:docPartPr>
      <w:docPartBody>
        <w:p w:rsidR="00316063" w:rsidRDefault="008B59E7">
          <w:pPr>
            <w:pStyle w:val="01BF4F00F02042A49E075F798BB150D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082B52EA0D94BB18538ED18D1764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EDE8C-C0B2-4032-AF57-DFB3A9F61156}"/>
      </w:docPartPr>
      <w:docPartBody>
        <w:p w:rsidR="00316063" w:rsidRDefault="008B59E7">
          <w:pPr>
            <w:pStyle w:val="9082B52EA0D94BB18538ED18D1764F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FBC9093D748D885BF87DBCDCCB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ECF2D-720C-4B1C-A2E7-0A42B03C5757}"/>
      </w:docPartPr>
      <w:docPartBody>
        <w:p w:rsidR="00316063" w:rsidRDefault="008B59E7">
          <w:pPr>
            <w:pStyle w:val="8ABFBC9093D748D885BF87DBCDCCB34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7"/>
    <w:rsid w:val="00316063"/>
    <w:rsid w:val="00815D69"/>
    <w:rsid w:val="008B59E7"/>
    <w:rsid w:val="00B044F6"/>
    <w:rsid w:val="00E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69B82FE0EA4AE7820EF73B348EEDC4">
    <w:name w:val="1769B82FE0EA4AE7820EF73B348EEDC4"/>
  </w:style>
  <w:style w:type="paragraph" w:customStyle="1" w:styleId="4B034769FE844E6D81147A17905CEFB3">
    <w:name w:val="4B034769FE844E6D81147A17905CEFB3"/>
  </w:style>
  <w:style w:type="paragraph" w:customStyle="1" w:styleId="C73E0B50EDEF4223802350CB694BE966">
    <w:name w:val="C73E0B50EDEF4223802350CB694BE966"/>
  </w:style>
  <w:style w:type="paragraph" w:customStyle="1" w:styleId="01BF4F00F02042A49E075F798BB150D9">
    <w:name w:val="01BF4F00F02042A49E075F798BB150D9"/>
  </w:style>
  <w:style w:type="paragraph" w:customStyle="1" w:styleId="9082B52EA0D94BB18538ED18D1764F72">
    <w:name w:val="9082B52EA0D94BB18538ED18D1764F72"/>
  </w:style>
  <w:style w:type="paragraph" w:customStyle="1" w:styleId="8ABFBC9093D748D885BF87DBCDCCB347">
    <w:name w:val="8ABFBC9093D748D885BF87DBCDCCB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9430</RubrikLookup>
    <MotionGuid xmlns="00d11361-0b92-4bae-a181-288d6a55b763">101e6bbd-57a2-40b6-bf6a-1dfcd48a8a48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900724-0FDF-496A-8E54-49C0283B4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D988D-5ACD-489A-92ED-D4959453B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42483-8331-4E5F-B594-9552D0B0A182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CD6D787-42D1-4BA7-A841-14351712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368</Words>
  <Characters>2133</Characters>
  <Application>Microsoft Office Word</Application>
  <DocSecurity>0</DocSecurity>
  <Lines>44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Minimimåttet för fångade flodkräftor</vt:lpstr>
      <vt:lpstr/>
    </vt:vector>
  </TitlesOfParts>
  <Company>Sveriges riksdag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201617SD523 Minimimåttet för fångade flodkräftor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2016-10-04T16:27:00Z</dcterms:created>
  <dcterms:modified xsi:type="dcterms:W3CDTF">2017-04-26T10:19:00Z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*AC9C6E9F6B16A*</vt:lpwstr>
  </property>
  <property fmtid="{D5CDD505-2E9C-101B-9397-08002B2CF9AE}" pid="6" name="avbr">
    <vt:lpwstr>1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https://filur.riksdagen.se/drop/DropOffLibrary/AC9C6E9F6B16A.docx</vt:lpwstr>
  </property>
  <property fmtid="{D5CDD505-2E9C-101B-9397-08002B2CF9AE}" pid="13" name="RevisionsOn">
    <vt:lpwstr>1</vt:lpwstr>
  </property>
</Properties>
</file>