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8F9FE7FDB9B44CEA425D02521E3B9F5"/>
        </w:placeholder>
        <w:text/>
      </w:sdtPr>
      <w:sdtEndPr/>
      <w:sdtContent>
        <w:p w:rsidRPr="009B062B" w:rsidR="00AF30DD" w:rsidP="008C2A1D" w:rsidRDefault="00AF30DD" w14:paraId="24BF963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bb0366-66ea-4c3f-a386-fb92f047b514"/>
        <w:id w:val="798581018"/>
        <w:lock w:val="sdtLocked"/>
      </w:sdtPr>
      <w:sdtEndPr/>
      <w:sdtContent>
        <w:p w:rsidR="00080E17" w:rsidRDefault="00570616" w14:paraId="2DB23B8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rätten att nyttja lärosätens lokaler för partipolitiska studentföreningar med demokratisk värdegrund bör förtydligas i högskoleförordningen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BBB38C2FE15432A99402ACC57788C23"/>
        </w:placeholder>
        <w:text/>
      </w:sdtPr>
      <w:sdtEndPr/>
      <w:sdtContent>
        <w:p w:rsidRPr="009B062B" w:rsidR="006D79C9" w:rsidP="00333E95" w:rsidRDefault="006D79C9" w14:paraId="48FA500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C2A1D" w:rsidP="00570616" w:rsidRDefault="00E9598D" w14:paraId="3659371B" w14:textId="49422993">
      <w:pPr>
        <w:pStyle w:val="Normalutanindragellerluft"/>
      </w:pPr>
      <w:r>
        <w:t>I enlighet med 1</w:t>
      </w:r>
      <w:r w:rsidR="00570616">
        <w:t> </w:t>
      </w:r>
      <w:r>
        <w:t>kap</w:t>
      </w:r>
      <w:r w:rsidR="00570616">
        <w:t>.</w:t>
      </w:r>
      <w:r>
        <w:t xml:space="preserve"> 13</w:t>
      </w:r>
      <w:r w:rsidR="00570616">
        <w:t> </w:t>
      </w:r>
      <w:r>
        <w:t>§ högskoleförordningen har studentföreningar rätt att nyttja universitetets lokaler för sammankomst med syften som anges i paragrafen såvida de bygger på en demokratisk värdegrund samt är skapade av och för studenter.</w:t>
      </w:r>
      <w:r w:rsidR="00570616">
        <w:t xml:space="preserve"> </w:t>
      </w:r>
      <w:r>
        <w:t xml:space="preserve">I enlighet med nämnda paragraf ska studentföreningar enbart kunna nekas om de till exempel utgör ett hot </w:t>
      </w:r>
      <w:r w:rsidR="00570616">
        <w:t xml:space="preserve">mot </w:t>
      </w:r>
      <w:r>
        <w:t>andra studenter.</w:t>
      </w:r>
    </w:p>
    <w:p w:rsidR="008C2A1D" w:rsidP="00570616" w:rsidRDefault="00E9598D" w14:paraId="00C961B4" w14:textId="77777777">
      <w:r>
        <w:t>Trots detta nås vi av uppgifter om att partipolitiska studentföreningar nekas vid flera lärosäten i landet.</w:t>
      </w:r>
    </w:p>
    <w:p w:rsidR="00E9598D" w:rsidP="008C2A1D" w:rsidRDefault="00570616" w14:paraId="251BC3E2" w14:textId="5203E3C3">
      <w:r>
        <w:t>D</w:t>
      </w:r>
      <w:r w:rsidR="00E9598D">
        <w:t xml:space="preserve">etta är något som dels går emot vad som anges i </w:t>
      </w:r>
      <w:r>
        <w:t>h</w:t>
      </w:r>
      <w:r w:rsidR="00E9598D">
        <w:t>ögskoleförordningen, dels mot</w:t>
      </w:r>
      <w:r w:rsidR="00D82028">
        <w:softHyphen/>
      </w:r>
      <w:r w:rsidR="00E9598D">
        <w:t>verkar studenters rätt att engagera sig partipolitiskt. En väsentlig del i det demokratiska samtalet är alla individers rätt att engagera sig politiskt. För att motverka att studentför</w:t>
      </w:r>
      <w:r w:rsidR="00D82028">
        <w:softHyphen/>
      </w:r>
      <w:r w:rsidR="00E9598D">
        <w:t>eningar på enskilda lärosäten stängs ute bör rätten att nyttja universitet</w:t>
      </w:r>
      <w:r>
        <w:t>s</w:t>
      </w:r>
      <w:r w:rsidR="00E9598D">
        <w:t xml:space="preserve"> lokaler för partipolitiska studentföreningar med demokratisk värdegrund förtydligas i </w:t>
      </w:r>
      <w:r>
        <w:t>h</w:t>
      </w:r>
      <w:r w:rsidR="00E9598D">
        <w:t>ögskole</w:t>
      </w:r>
      <w:r w:rsidR="00D82028">
        <w:softHyphen/>
      </w:r>
      <w:r w:rsidR="00E9598D">
        <w:t>förordningen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7CE5E655AAB84E42A3058B65C3E9EFE1"/>
        </w:placeholder>
      </w:sdtPr>
      <w:sdtEndPr/>
      <w:sdtContent>
        <w:p w:rsidR="008C2A1D" w:rsidP="008C2A1D" w:rsidRDefault="008C2A1D" w14:paraId="57BB2654" w14:textId="77777777"/>
        <w:p w:rsidRPr="008E0FE2" w:rsidR="004801AC" w:rsidP="008C2A1D" w:rsidRDefault="00D82028" w14:paraId="171EAF12" w14:textId="1B715FB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80E17" w14:paraId="1B408AFE" w14:textId="77777777">
        <w:trPr>
          <w:cantSplit/>
        </w:trPr>
        <w:tc>
          <w:tcPr>
            <w:tcW w:w="50" w:type="pct"/>
            <w:vAlign w:val="bottom"/>
          </w:tcPr>
          <w:p w:rsidR="00080E17" w:rsidRDefault="00570616" w14:paraId="3A944D7E" w14:textId="77777777">
            <w:pPr>
              <w:pStyle w:val="Underskrifter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 w:rsidR="00080E17" w:rsidRDefault="00570616" w14:paraId="666DBEE0" w14:textId="77777777">
            <w:pPr>
              <w:pStyle w:val="Underskrifter"/>
            </w:pPr>
            <w:r>
              <w:t>Tomas Kronståhl (S)</w:t>
            </w:r>
          </w:p>
        </w:tc>
      </w:tr>
    </w:tbl>
    <w:p w:rsidR="008F7E0C" w:rsidRDefault="008F7E0C" w14:paraId="19578674" w14:textId="77777777"/>
    <w:sectPr w:rsidR="008F7E0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103C" w14:textId="77777777" w:rsidR="00E9598D" w:rsidRDefault="00E9598D" w:rsidP="000C1CAD">
      <w:pPr>
        <w:spacing w:line="240" w:lineRule="auto"/>
      </w:pPr>
      <w:r>
        <w:separator/>
      </w:r>
    </w:p>
  </w:endnote>
  <w:endnote w:type="continuationSeparator" w:id="0">
    <w:p w14:paraId="76741BA8" w14:textId="77777777" w:rsidR="00E9598D" w:rsidRDefault="00E959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C1F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89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7430" w14:textId="45132853" w:rsidR="00262EA3" w:rsidRPr="008C2A1D" w:rsidRDefault="00262EA3" w:rsidP="008C2A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CD81" w14:textId="77777777" w:rsidR="00E9598D" w:rsidRDefault="00E9598D" w:rsidP="000C1CAD">
      <w:pPr>
        <w:spacing w:line="240" w:lineRule="auto"/>
      </w:pPr>
      <w:r>
        <w:separator/>
      </w:r>
    </w:p>
  </w:footnote>
  <w:footnote w:type="continuationSeparator" w:id="0">
    <w:p w14:paraId="1DDC55E1" w14:textId="77777777" w:rsidR="00E9598D" w:rsidRDefault="00E959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50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B45A09" wp14:editId="76EEFC6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1E413" w14:textId="60B7DD33" w:rsidR="00262EA3" w:rsidRDefault="00D8202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9598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9598D">
                                <w:t>1349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B45A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3A1E413" w14:textId="60B7DD33" w:rsidR="00262EA3" w:rsidRDefault="00D8202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9598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9598D">
                          <w:t>1349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8B2A3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CF5D" w14:textId="77777777" w:rsidR="00262EA3" w:rsidRDefault="00262EA3" w:rsidP="008563AC">
    <w:pPr>
      <w:jc w:val="right"/>
    </w:pPr>
  </w:p>
  <w:p w14:paraId="5F34D7F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BF59" w14:textId="77777777" w:rsidR="00262EA3" w:rsidRDefault="00D8202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9562CA0" wp14:editId="09FABFE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BF6F82" w14:textId="1121AC28" w:rsidR="00262EA3" w:rsidRDefault="00D8202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C2A1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598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598D">
          <w:t>1349</w:t>
        </w:r>
      </w:sdtContent>
    </w:sdt>
  </w:p>
  <w:p w14:paraId="6C258E37" w14:textId="77777777" w:rsidR="00262EA3" w:rsidRPr="008227B3" w:rsidRDefault="00D8202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7CDB276" w14:textId="1C2BCA7C" w:rsidR="00262EA3" w:rsidRPr="008227B3" w:rsidRDefault="00D8202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2A1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2A1D">
          <w:t>:479</w:t>
        </w:r>
      </w:sdtContent>
    </w:sdt>
  </w:p>
  <w:p w14:paraId="29445B05" w14:textId="2CF9228D" w:rsidR="00262EA3" w:rsidRDefault="00D8202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C2A1D">
          <w:t>av Gunilla Svantorp och Tomas Kronståhl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6495EC" w14:textId="52285922" w:rsidR="00262EA3" w:rsidRDefault="00E9598D" w:rsidP="00283E0F">
        <w:pPr>
          <w:pStyle w:val="FSHRub2"/>
        </w:pPr>
        <w:r>
          <w:t>Partipolitiska föreningars rätt att nyttja lokaler vid lärosäten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3D8670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E959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0E17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616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A1D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8F7E0C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C82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028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98D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45C96"/>
  <w15:chartTrackingRefBased/>
  <w15:docId w15:val="{068D96C1-23B4-4AB5-9690-5CAA1A5C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75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86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3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1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3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5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9FE7FDB9B44CEA425D02521E3B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FBFB1-F805-4E01-8813-E7EBBBA5B1C7}"/>
      </w:docPartPr>
      <w:docPartBody>
        <w:p w:rsidR="00DE7ED4" w:rsidRDefault="00DE7ED4">
          <w:pPr>
            <w:pStyle w:val="B8F9FE7FDB9B44CEA425D02521E3B9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BB38C2FE15432A99402ACC57788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9861F-38F0-4956-AA94-262D7248C55A}"/>
      </w:docPartPr>
      <w:docPartBody>
        <w:p w:rsidR="00DE7ED4" w:rsidRDefault="00DE7ED4">
          <w:pPr>
            <w:pStyle w:val="9BBB38C2FE15432A99402ACC57788C2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CE5E655AAB84E42A3058B65C3E9E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81663-04D3-4D47-B71B-34534CC83DAA}"/>
      </w:docPartPr>
      <w:docPartBody>
        <w:p w:rsidR="00797B73" w:rsidRDefault="00797B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D4"/>
    <w:rsid w:val="00797B73"/>
    <w:rsid w:val="00D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F9FE7FDB9B44CEA425D02521E3B9F5">
    <w:name w:val="B8F9FE7FDB9B44CEA425D02521E3B9F5"/>
  </w:style>
  <w:style w:type="paragraph" w:customStyle="1" w:styleId="9BBB38C2FE15432A99402ACC57788C23">
    <w:name w:val="9BBB38C2FE15432A99402ACC57788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B7535-46C6-43C6-A00F-0942F2A3D9C2}"/>
</file>

<file path=customXml/itemProps2.xml><?xml version="1.0" encoding="utf-8"?>
<ds:datastoreItem xmlns:ds="http://schemas.openxmlformats.org/officeDocument/2006/customXml" ds:itemID="{61A1EEEA-6918-4986-9D14-47CDFFFDCAB9}"/>
</file>

<file path=customXml/itemProps3.xml><?xml version="1.0" encoding="utf-8"?>
<ds:datastoreItem xmlns:ds="http://schemas.openxmlformats.org/officeDocument/2006/customXml" ds:itemID="{263CEA3A-9072-402C-92C1-8818A619F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1083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