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26 februari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bostadstillägg och äldreförsörjningsstöd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Lars-Arne Staxäng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ILO:s rekommendation om nationellt socialt grundskydd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Rådberg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Torbjörn Björlund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Clas-Göran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Dammsäkerhet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Funktionshindersfrågor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Luttropp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Olofsson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B Kjellin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Lundqvist-Brömster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Sjödahl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mer patientperspektiv i vården – är nationella riktlinjer en metod?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Gunnar Sandberg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Luttropp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Olofsson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Lundqvist-Brömster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Andersson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 för alla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i Hisings Backa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Ehn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Larsson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Ohly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 Marie Brodén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Nilsson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33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26 februari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2014-02-26</SAFIR_Sammantradesdatum_Doc>
    <SAFIR_SammantradeID xmlns="C07A1A6C-0B19-41D9-BDF8-F523BA3921EB">d5a0c7b1-2350-4da5-9a81-2ca69b004c68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3947F-C543-485C-86E8-F3D78C52404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26 februari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