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EC13A4" w14:textId="77777777">
      <w:pPr>
        <w:pStyle w:val="Normalutanindragellerluft"/>
      </w:pPr>
    </w:p>
    <w:sdt>
      <w:sdtPr>
        <w:alias w:val="CC_Boilerplate_4"/>
        <w:tag w:val="CC_Boilerplate_4"/>
        <w:id w:val="-1644581176"/>
        <w:lock w:val="sdtLocked"/>
        <w:placeholder>
          <w:docPart w:val="E3C056EE07174DB29BC5723F89088F91"/>
        </w:placeholder>
        <w15:appearance w15:val="hidden"/>
        <w:text/>
      </w:sdtPr>
      <w:sdtEndPr/>
      <w:sdtContent>
        <w:p w:rsidR="00AF30DD" w:rsidP="00CC4C93" w:rsidRDefault="00AF30DD" w14:paraId="5DBA558A" w14:textId="77777777">
          <w:pPr>
            <w:pStyle w:val="Rubrik1"/>
          </w:pPr>
          <w:r>
            <w:t>Förslag till riksdagsbeslut</w:t>
          </w:r>
        </w:p>
      </w:sdtContent>
    </w:sdt>
    <w:sdt>
      <w:sdtPr>
        <w:alias w:val="Förslag 1"/>
        <w:tag w:val="8079c669-84ff-48c3-bebd-2f34ab236d3a"/>
        <w:id w:val="1401787092"/>
        <w:lock w:val="sdtLocked"/>
      </w:sdtPr>
      <w:sdtEndPr/>
      <w:sdtContent>
        <w:p w:rsidR="00D36466" w:rsidRDefault="001C43E0" w14:paraId="644AEF2F" w14:textId="77777777">
          <w:pPr>
            <w:pStyle w:val="Frslagstext"/>
          </w:pPr>
          <w:r>
            <w:t>Riksdagen tillkännager för regeringen som sin mening vad som anförs i motionen om att bygga Förbifart Stockholm.</w:t>
          </w:r>
        </w:p>
      </w:sdtContent>
    </w:sdt>
    <w:p w:rsidR="00AF30DD" w:rsidP="00AF30DD" w:rsidRDefault="000156D9" w14:paraId="06690840" w14:textId="77777777">
      <w:pPr>
        <w:pStyle w:val="Rubrik1"/>
      </w:pPr>
      <w:bookmarkStart w:name="MotionsStart" w:id="0"/>
      <w:bookmarkEnd w:id="0"/>
      <w:r>
        <w:t>Motivering</w:t>
      </w:r>
    </w:p>
    <w:p w:rsidR="005F7139" w:rsidP="00D85C67" w:rsidRDefault="005F7139" w14:paraId="066E2CBC" w14:textId="77777777">
      <w:r>
        <w:t xml:space="preserve">För att bygga Sverige starkt i dag och inför framtiden behövs en politik som främjar jobb och tillväxt. Ett fungerande transportsystem är avgörande för att människor och företag ska kunna röra sig, utbyta varor och tjänster och därmed bidra till jobb och tillväxt. Lika säkert som att satsningar behövs </w:t>
      </w:r>
      <w:bookmarkStart w:name="_GoBack" w:id="1"/>
      <w:bookmarkEnd w:id="1"/>
      <w:r>
        <w:t>överallt i landet är det tydligt att förbindelserna i landets huvudstad är centrala för transportsystemet i stort.</w:t>
      </w:r>
    </w:p>
    <w:p w:rsidR="005F7139" w:rsidP="00D85C67" w:rsidRDefault="005F7139" w14:paraId="4BB6E596" w14:textId="77777777">
      <w:r>
        <w:t>Att bygga Förbifart Stockholm är därmed avgörande för att säkra jobb och tillväxt. I dag måste all trafik gå genom Stockholms innerstad, även den som egentligen bara behöver passera Stockholm. Det blir en hämsko på jobb och tillväxt i form av förlorad tid, köer och i värsta fall uteblivna transporter. Genom att bygga Förbifart Stockholm kan trafiken ledas runt staden i stället för genom staden. Förbifarten binder dessutom ihop länet och skapar en större och bättre fungerande arbetsmarknadsregion. Inte nog med vinsterna för jobb och tillväxt – med Förbifart Stockholm kan också miljön förbättras genom att vi bygger bort köer där fordon i dag står och puttrar ut avgaser helt i onödan.</w:t>
      </w:r>
    </w:p>
    <w:p w:rsidR="005F7139" w:rsidP="00D85C67" w:rsidRDefault="005F7139" w14:paraId="42929BA9" w14:textId="77777777">
      <w:r>
        <w:t>Nu aviserar regeringen att de skjuter upp byggandet i väntan på förhandlingar i Stockholm. Det är beklämmande för jobben och tillväxten men också eftersom kostnaderna av en uppskjuten förbifart bedöms kunna bli uppemot 700 miljoner kronor under det halvår som projektet skjuts upp.</w:t>
      </w:r>
    </w:p>
    <w:p w:rsidR="005F7139" w:rsidP="00D85C67" w:rsidRDefault="005F7139" w14:paraId="0D6A7904" w14:textId="77777777">
      <w:r>
        <w:lastRenderedPageBreak/>
        <w:t>Förbifart Stockholm är en viktig förutsättning för ett stabilt transportsystem som kan bidra till en ökad tillväxt och framväxt av nya jobb.</w:t>
      </w:r>
      <w:r w:rsidR="00C1627F">
        <w:t xml:space="preserve"> Förbifart Stockholm måste byggas.</w:t>
      </w:r>
    </w:p>
    <w:p w:rsidR="00AF30DD" w:rsidP="00AF30DD" w:rsidRDefault="00AF30DD" w14:paraId="48B14108" w14:textId="77777777">
      <w:pPr>
        <w:pStyle w:val="Normalutanindragellerluft"/>
      </w:pPr>
    </w:p>
    <w:sdt>
      <w:sdtPr>
        <w:rPr>
          <w:i/>
          <w:noProof/>
        </w:rPr>
        <w:alias w:val="CC_Underskrifter"/>
        <w:tag w:val="CC_Underskrifter"/>
        <w:id w:val="583496634"/>
        <w:lock w:val="sdtContentLocked"/>
        <w:placeholder>
          <w:docPart w:val="B5C6E387FC104F5DADD14FC5E7503F16"/>
        </w:placeholder>
        <w15:appearance w15:val="hidden"/>
      </w:sdtPr>
      <w:sdtEndPr>
        <w:rPr>
          <w:i w:val="0"/>
          <w:noProof w:val="0"/>
        </w:rPr>
      </w:sdtEndPr>
      <w:sdtContent>
        <w:p w:rsidRPr="009E153C" w:rsidR="00865E70" w:rsidP="007A2DF9" w:rsidRDefault="007A2DF9" w14:paraId="7FC7CB92" w14:textId="3D10EFB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877F71" w:rsidRDefault="00877F71" w14:paraId="6C4DC10A" w14:textId="77777777"/>
    <w:sectPr w:rsidR="00877F7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65BF" w14:textId="77777777" w:rsidR="00D924A2" w:rsidRDefault="00D924A2" w:rsidP="000C1CAD">
      <w:pPr>
        <w:spacing w:line="240" w:lineRule="auto"/>
      </w:pPr>
      <w:r>
        <w:separator/>
      </w:r>
    </w:p>
  </w:endnote>
  <w:endnote w:type="continuationSeparator" w:id="0">
    <w:p w14:paraId="59AB6ED5" w14:textId="77777777" w:rsidR="00D924A2" w:rsidRDefault="00D924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0B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477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5C2B" w14:textId="77777777" w:rsidR="004E46F0" w:rsidRDefault="004E46F0">
    <w:pPr>
      <w:pStyle w:val="Sidfot"/>
    </w:pPr>
    <w:r>
      <w:fldChar w:fldCharType="begin"/>
    </w:r>
    <w:r>
      <w:instrText xml:space="preserve"> PRINTDATE  \@ "yyyy-MM-dd HH:mm"  \* MERGEFORMAT </w:instrText>
    </w:r>
    <w:r>
      <w:fldChar w:fldCharType="separate"/>
    </w:r>
    <w:r>
      <w:rPr>
        <w:noProof/>
      </w:rPr>
      <w:t>2014-11-06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E72B" w14:textId="77777777" w:rsidR="00D924A2" w:rsidRDefault="00D924A2" w:rsidP="000C1CAD">
      <w:pPr>
        <w:spacing w:line="240" w:lineRule="auto"/>
      </w:pPr>
      <w:r>
        <w:separator/>
      </w:r>
    </w:p>
  </w:footnote>
  <w:footnote w:type="continuationSeparator" w:id="0">
    <w:p w14:paraId="0C95AC82" w14:textId="77777777" w:rsidR="00D924A2" w:rsidRDefault="00D924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7CEA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4775" w14:paraId="110B1F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1767</w:t>
        </w:r>
      </w:sdtContent>
    </w:sdt>
  </w:p>
  <w:p w:rsidR="00467151" w:rsidP="00283E0F" w:rsidRDefault="007F4775" w14:paraId="72BA8974"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5F7139" w14:paraId="7938119C" w14:textId="620BE739">
        <w:pPr>
          <w:pStyle w:val="FSHRub2"/>
        </w:pPr>
        <w:r>
          <w:t>Förbifart Stockholm</w:t>
        </w:r>
      </w:p>
    </w:sdtContent>
  </w:sdt>
  <w:sdt>
    <w:sdtPr>
      <w:alias w:val="CC_Boilerplate_3"/>
      <w:tag w:val="CC_Boilerplate_3"/>
      <w:id w:val="-1567486118"/>
      <w:lock w:val="sdtContentLocked"/>
      <w15:appearance w15:val="hidden"/>
      <w:text w:multiLine="1"/>
    </w:sdtPr>
    <w:sdtEndPr/>
    <w:sdtContent>
      <w:p w:rsidR="00467151" w:rsidP="00283E0F" w:rsidRDefault="00467151" w14:paraId="770892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3E148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3E0"/>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488"/>
    <w:rsid w:val="003E1AAD"/>
    <w:rsid w:val="003E247C"/>
    <w:rsid w:val="003E7028"/>
    <w:rsid w:val="003F0DD3"/>
    <w:rsid w:val="003F4B69"/>
    <w:rsid w:val="003F72C9"/>
    <w:rsid w:val="00400803"/>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162"/>
    <w:rsid w:val="00467151"/>
    <w:rsid w:val="00467873"/>
    <w:rsid w:val="0046792C"/>
    <w:rsid w:val="004700E1"/>
    <w:rsid w:val="004703A7"/>
    <w:rsid w:val="004745FC"/>
    <w:rsid w:val="00476A7B"/>
    <w:rsid w:val="00476CDA"/>
    <w:rsid w:val="004836FD"/>
    <w:rsid w:val="004840CE"/>
    <w:rsid w:val="004854D7"/>
    <w:rsid w:val="0048686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6F0"/>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481"/>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139"/>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AE3"/>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DF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775"/>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F71"/>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CED"/>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28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5BC"/>
    <w:rsid w:val="00C1627F"/>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466"/>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C67"/>
    <w:rsid w:val="00D90E18"/>
    <w:rsid w:val="00D924A2"/>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0C663A"/>
  <w15:chartTrackingRefBased/>
  <w15:docId w15:val="{3E83361E-AD0F-4964-AC1B-BF28A8CB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C056EE07174DB29BC5723F89088F91"/>
        <w:category>
          <w:name w:val="Allmänt"/>
          <w:gallery w:val="placeholder"/>
        </w:category>
        <w:types>
          <w:type w:val="bbPlcHdr"/>
        </w:types>
        <w:behaviors>
          <w:behavior w:val="content"/>
        </w:behaviors>
        <w:guid w:val="{6655ED5C-CB0B-4144-B644-F60B631631DA}"/>
      </w:docPartPr>
      <w:docPartBody>
        <w:p w:rsidR="008E1523" w:rsidRDefault="008E1523">
          <w:pPr>
            <w:pStyle w:val="E3C056EE07174DB29BC5723F89088F91"/>
          </w:pPr>
          <w:r w:rsidRPr="009A726D">
            <w:rPr>
              <w:rStyle w:val="Platshllartext"/>
            </w:rPr>
            <w:t>Klicka här för att ange text.</w:t>
          </w:r>
        </w:p>
      </w:docPartBody>
    </w:docPart>
    <w:docPart>
      <w:docPartPr>
        <w:name w:val="B5C6E387FC104F5DADD14FC5E7503F16"/>
        <w:category>
          <w:name w:val="Allmänt"/>
          <w:gallery w:val="placeholder"/>
        </w:category>
        <w:types>
          <w:type w:val="bbPlcHdr"/>
        </w:types>
        <w:behaviors>
          <w:behavior w:val="content"/>
        </w:behaviors>
        <w:guid w:val="{E59FFA55-CCD5-485C-8E46-6A3ADA9D32B2}"/>
      </w:docPartPr>
      <w:docPartBody>
        <w:p w:rsidR="008E1523" w:rsidRDefault="008E1523">
          <w:pPr>
            <w:pStyle w:val="B5C6E387FC104F5DADD14FC5E7503F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23"/>
    <w:rsid w:val="008E1523"/>
    <w:rsid w:val="00D91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C056EE07174DB29BC5723F89088F91">
    <w:name w:val="E3C056EE07174DB29BC5723F89088F91"/>
  </w:style>
  <w:style w:type="paragraph" w:customStyle="1" w:styleId="8CAAEB16399F42A0A82474185D215C17">
    <w:name w:val="8CAAEB16399F42A0A82474185D215C17"/>
  </w:style>
  <w:style w:type="paragraph" w:customStyle="1" w:styleId="B5C6E387FC104F5DADD14FC5E7503F16">
    <w:name w:val="B5C6E387FC104F5DADD14FC5E7503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1790</RubrikLookup>
    <MotionGuid xmlns="00d11361-0b92-4bae-a181-288d6a55b763">564f705d-7a8c-4bee-b65a-8c1d61270935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0B374-D333-427A-A571-48D798AA85D8}"/>
</file>

<file path=customXml/itemProps2.xml><?xml version="1.0" encoding="utf-8"?>
<ds:datastoreItem xmlns:ds="http://schemas.openxmlformats.org/officeDocument/2006/customXml" ds:itemID="{2DDA9BA9-AFD5-46F5-B738-9315F392257B}"/>
</file>

<file path=customXml/itemProps3.xml><?xml version="1.0" encoding="utf-8"?>
<ds:datastoreItem xmlns:ds="http://schemas.openxmlformats.org/officeDocument/2006/customXml" ds:itemID="{B31E2999-1008-4EE2-929A-E9DC8D108257}"/>
</file>

<file path=customXml/itemProps4.xml><?xml version="1.0" encoding="utf-8"?>
<ds:datastoreItem xmlns:ds="http://schemas.openxmlformats.org/officeDocument/2006/customXml" ds:itemID="{BDA613A5-F435-4225-84FC-478FC6551F3B}"/>
</file>

<file path=docProps/app.xml><?xml version="1.0" encoding="utf-8"?>
<Properties xmlns="http://schemas.openxmlformats.org/officeDocument/2006/extended-properties" xmlns:vt="http://schemas.openxmlformats.org/officeDocument/2006/docPropsVTypes">
  <Template>GranskaMot</Template>
  <TotalTime>2</TotalTime>
  <Pages>2</Pages>
  <Words>273</Words>
  <Characters>1482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201415M1556 Bygg Förbifart Stockholm</vt:lpstr>
      <vt:lpstr/>
    </vt:vector>
  </TitlesOfParts>
  <Company>Riksdagen</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201415M1556 Bygg Förbifart Stockholm</dc:title>
  <dc:subject/>
  <dc:creator>It-avdelningen</dc:creator>
  <cp:keywords/>
  <dc:description/>
  <cp:lastModifiedBy>Jakob Nyström</cp:lastModifiedBy>
  <cp:revision>7</cp:revision>
  <cp:lastPrinted>2014-11-06T10:34:00Z</cp:lastPrinted>
  <dcterms:created xsi:type="dcterms:W3CDTF">2014-10-30T08:47:00Z</dcterms:created>
  <dcterms:modified xsi:type="dcterms:W3CDTF">2014-11-10T10:44:00Z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*TCC05D1089C3E*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http://filur.riksdagen.se/drop/DropOffLibrary/TCC05D1089C3E.docx</vt:lpwstr>
  </property>
</Properties>
</file>