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67730DBF3E4D9F9E52BB9FDC5EF9A4"/>
        </w:placeholder>
        <w:text/>
      </w:sdtPr>
      <w:sdtEndPr/>
      <w:sdtContent>
        <w:p w:rsidRPr="009B062B" w:rsidR="00AF30DD" w:rsidP="00DA28CE" w:rsidRDefault="00AF30DD" w14:paraId="26353315" w14:textId="77777777">
          <w:pPr>
            <w:pStyle w:val="Rubrik1"/>
            <w:spacing w:after="300"/>
          </w:pPr>
          <w:r w:rsidRPr="009B062B">
            <w:t>Förslag till riksdagsbeslut</w:t>
          </w:r>
        </w:p>
      </w:sdtContent>
    </w:sdt>
    <w:sdt>
      <w:sdtPr>
        <w:alias w:val="Yrkande 1"/>
        <w:tag w:val="0ed93f7a-2426-417f-a701-4c611f5820ee"/>
        <w:id w:val="1825466958"/>
        <w:lock w:val="sdtLocked"/>
      </w:sdtPr>
      <w:sdtEndPr/>
      <w:sdtContent>
        <w:p w:rsidR="00DF6679" w:rsidRDefault="009D631E" w14:paraId="735F9F18" w14:textId="77777777">
          <w:pPr>
            <w:pStyle w:val="Frslagstext"/>
            <w:numPr>
              <w:ilvl w:val="0"/>
              <w:numId w:val="0"/>
            </w:numPr>
          </w:pPr>
          <w:r>
            <w:t>Riksdagen ställer sig bakom det som anförs i motionen om att se över möjligheterna att skärpa kontrollerna i fråga om assistansersättning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520984C1E0492582E73CF6EF84ACFF"/>
        </w:placeholder>
        <w:text/>
      </w:sdtPr>
      <w:sdtEndPr/>
      <w:sdtContent>
        <w:p w:rsidRPr="009B062B" w:rsidR="006D79C9" w:rsidP="00333E95" w:rsidRDefault="006D79C9" w14:paraId="208E19CA" w14:textId="77777777">
          <w:pPr>
            <w:pStyle w:val="Rubrik1"/>
          </w:pPr>
          <w:r>
            <w:t>Motivering</w:t>
          </w:r>
        </w:p>
      </w:sdtContent>
    </w:sdt>
    <w:p w:rsidR="0023043F" w:rsidP="0023043F" w:rsidRDefault="0023043F" w14:paraId="06801AE6" w14:textId="77777777">
      <w:pPr>
        <w:pStyle w:val="Normalutanindragellerluft"/>
      </w:pPr>
      <w:r>
        <w:t>Enligt Försäkringskassan är det vanligt att kriminella utnyttjar assistansersättningen för egna syften. Ersättningen är till för personer med svår funktionsnedsättning och allt sedan ersättningen infördes har denna varit till stor hjälp i många människors liv. Det gör det kriminella fusket än mer osmakligt då legitimiteten för systemet på sikt kan urholkas.</w:t>
      </w:r>
    </w:p>
    <w:p w:rsidRPr="0023043F" w:rsidR="00BB6339" w:rsidP="0023043F" w:rsidRDefault="0023043F" w14:paraId="7B94AC16" w14:textId="01D94459">
      <w:r w:rsidRPr="0023043F">
        <w:t>Eftersom assistansersättningen kostar över 30 miljarder kronor per år och Försäk</w:t>
      </w:r>
      <w:r w:rsidR="000B3DFE">
        <w:softHyphen/>
      </w:r>
      <w:bookmarkStart w:name="_GoBack" w:id="1"/>
      <w:bookmarkEnd w:id="1"/>
      <w:r w:rsidRPr="0023043F">
        <w:t>ringskassan själv larmar om fusk finns det anledning att undersöka huruvida alla utbetalningar sker på ett korrekt sätt. Funktionsnedsatta har självklart rätt till assistans i vardagen men fusk måste alltid stävjas. Det offentliga ersättningssystemet får inte skötas utan kontroll</w:t>
      </w:r>
      <w:r>
        <w:t>.</w:t>
      </w:r>
    </w:p>
    <w:sdt>
      <w:sdtPr>
        <w:rPr>
          <w:i/>
          <w:noProof/>
        </w:rPr>
        <w:alias w:val="CC_Underskrifter"/>
        <w:tag w:val="CC_Underskrifter"/>
        <w:id w:val="583496634"/>
        <w:lock w:val="sdtContentLocked"/>
        <w:placeholder>
          <w:docPart w:val="5E52751A652E4941B68306741FC712D1"/>
        </w:placeholder>
      </w:sdtPr>
      <w:sdtEndPr>
        <w:rPr>
          <w:i w:val="0"/>
          <w:noProof w:val="0"/>
        </w:rPr>
      </w:sdtEndPr>
      <w:sdtContent>
        <w:p w:rsidR="00345523" w:rsidP="00967A95" w:rsidRDefault="00345523" w14:paraId="528F99DB" w14:textId="77777777"/>
        <w:p w:rsidRPr="008E0FE2" w:rsidR="004801AC" w:rsidP="00967A95" w:rsidRDefault="000B3DFE" w14:paraId="084FCD8E" w14:textId="38A9CAC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663F8" w:rsidRDefault="009663F8" w14:paraId="6BFC442C" w14:textId="77777777"/>
    <w:sectPr w:rsidR="009663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90D2A" w14:textId="77777777" w:rsidR="00031A0E" w:rsidRDefault="00031A0E" w:rsidP="000C1CAD">
      <w:pPr>
        <w:spacing w:line="240" w:lineRule="auto"/>
      </w:pPr>
      <w:r>
        <w:separator/>
      </w:r>
    </w:p>
  </w:endnote>
  <w:endnote w:type="continuationSeparator" w:id="0">
    <w:p w14:paraId="337F19AC" w14:textId="77777777" w:rsidR="00031A0E" w:rsidRDefault="00031A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F6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F4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51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EF3E0" w14:textId="77777777" w:rsidR="00031A0E" w:rsidRDefault="00031A0E" w:rsidP="000C1CAD">
      <w:pPr>
        <w:spacing w:line="240" w:lineRule="auto"/>
      </w:pPr>
      <w:r>
        <w:separator/>
      </w:r>
    </w:p>
  </w:footnote>
  <w:footnote w:type="continuationSeparator" w:id="0">
    <w:p w14:paraId="46304EDD" w14:textId="77777777" w:rsidR="00031A0E" w:rsidRDefault="00031A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1583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E4ACB6" wp14:anchorId="76CC26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3DFE" w14:paraId="458C9B7A" w14:textId="77777777">
                          <w:pPr>
                            <w:jc w:val="right"/>
                          </w:pPr>
                          <w:sdt>
                            <w:sdtPr>
                              <w:alias w:val="CC_Noformat_Partikod"/>
                              <w:tag w:val="CC_Noformat_Partikod"/>
                              <w:id w:val="-53464382"/>
                              <w:placeholder>
                                <w:docPart w:val="C3208D7FF8F44EA895DBDD01AF216270"/>
                              </w:placeholder>
                              <w:text/>
                            </w:sdtPr>
                            <w:sdtEndPr/>
                            <w:sdtContent>
                              <w:r w:rsidR="0023043F">
                                <w:t>M</w:t>
                              </w:r>
                            </w:sdtContent>
                          </w:sdt>
                          <w:sdt>
                            <w:sdtPr>
                              <w:alias w:val="CC_Noformat_Partinummer"/>
                              <w:tag w:val="CC_Noformat_Partinummer"/>
                              <w:id w:val="-1709555926"/>
                              <w:placeholder>
                                <w:docPart w:val="9A838096194745A08547FD8F680CCCB5"/>
                              </w:placeholder>
                              <w:text/>
                            </w:sdtPr>
                            <w:sdtEndPr/>
                            <w:sdtContent>
                              <w:r w:rsidR="00455152">
                                <w:t>1548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CC26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3DFE" w14:paraId="458C9B7A" w14:textId="77777777">
                    <w:pPr>
                      <w:jc w:val="right"/>
                    </w:pPr>
                    <w:sdt>
                      <w:sdtPr>
                        <w:alias w:val="CC_Noformat_Partikod"/>
                        <w:tag w:val="CC_Noformat_Partikod"/>
                        <w:id w:val="-53464382"/>
                        <w:placeholder>
                          <w:docPart w:val="C3208D7FF8F44EA895DBDD01AF216270"/>
                        </w:placeholder>
                        <w:text/>
                      </w:sdtPr>
                      <w:sdtEndPr/>
                      <w:sdtContent>
                        <w:r w:rsidR="0023043F">
                          <w:t>M</w:t>
                        </w:r>
                      </w:sdtContent>
                    </w:sdt>
                    <w:sdt>
                      <w:sdtPr>
                        <w:alias w:val="CC_Noformat_Partinummer"/>
                        <w:tag w:val="CC_Noformat_Partinummer"/>
                        <w:id w:val="-1709555926"/>
                        <w:placeholder>
                          <w:docPart w:val="9A838096194745A08547FD8F680CCCB5"/>
                        </w:placeholder>
                        <w:text/>
                      </w:sdtPr>
                      <w:sdtEndPr/>
                      <w:sdtContent>
                        <w:r w:rsidR="00455152">
                          <w:t>1548</w:t>
                        </w:r>
                      </w:sdtContent>
                    </w:sdt>
                  </w:p>
                </w:txbxContent>
              </v:textbox>
              <w10:wrap anchorx="page"/>
            </v:shape>
          </w:pict>
        </mc:Fallback>
      </mc:AlternateContent>
    </w:r>
  </w:p>
  <w:p w:rsidRPr="00293C4F" w:rsidR="00262EA3" w:rsidP="00776B74" w:rsidRDefault="00262EA3" w14:paraId="175C8A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C15EFC" w14:textId="77777777">
    <w:pPr>
      <w:jc w:val="right"/>
    </w:pPr>
  </w:p>
  <w:p w:rsidR="00262EA3" w:rsidP="00776B74" w:rsidRDefault="00262EA3" w14:paraId="1065BB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B3DFE" w14:paraId="73227B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33F6B7" wp14:anchorId="2FC289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3DFE" w14:paraId="0CF4F4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043F">
          <w:t>M</w:t>
        </w:r>
      </w:sdtContent>
    </w:sdt>
    <w:sdt>
      <w:sdtPr>
        <w:alias w:val="CC_Noformat_Partinummer"/>
        <w:tag w:val="CC_Noformat_Partinummer"/>
        <w:id w:val="-2014525982"/>
        <w:text/>
      </w:sdtPr>
      <w:sdtEndPr/>
      <w:sdtContent>
        <w:r w:rsidR="00455152">
          <w:t>1548</w:t>
        </w:r>
      </w:sdtContent>
    </w:sdt>
  </w:p>
  <w:p w:rsidRPr="008227B3" w:rsidR="00262EA3" w:rsidP="008227B3" w:rsidRDefault="000B3DFE" w14:paraId="2C5BF6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3DFE" w14:paraId="5F0102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:1735</w:t>
        </w:r>
      </w:sdtContent>
    </w:sdt>
  </w:p>
  <w:p w:rsidR="00262EA3" w:rsidP="00E03A3D" w:rsidRDefault="000B3DFE" w14:paraId="44D5717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23043F" w14:paraId="4B6F2A97" w14:textId="77777777">
        <w:pPr>
          <w:pStyle w:val="FSHRub2"/>
        </w:pPr>
        <w:r>
          <w:t>Kontroll i fråga om assistansersättning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2C1B1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2304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0E"/>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FE"/>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E47"/>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43F"/>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A9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52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152"/>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4C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3F8"/>
    <w:rsid w:val="00966C24"/>
    <w:rsid w:val="009670A0"/>
    <w:rsid w:val="00967184"/>
    <w:rsid w:val="009671B5"/>
    <w:rsid w:val="00967A9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31E"/>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D60"/>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679"/>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81F"/>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F89"/>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602E1A"/>
  <w15:chartTrackingRefBased/>
  <w15:docId w15:val="{5B0C749A-8831-47C1-86B4-BE84F513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53487">
      <w:bodyDiv w:val="1"/>
      <w:marLeft w:val="0"/>
      <w:marRight w:val="0"/>
      <w:marTop w:val="0"/>
      <w:marBottom w:val="0"/>
      <w:divBdr>
        <w:top w:val="none" w:sz="0" w:space="0" w:color="auto"/>
        <w:left w:val="none" w:sz="0" w:space="0" w:color="auto"/>
        <w:bottom w:val="none" w:sz="0" w:space="0" w:color="auto"/>
        <w:right w:val="none" w:sz="0" w:space="0" w:color="auto"/>
      </w:divBdr>
    </w:div>
    <w:div w:id="14137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67730DBF3E4D9F9E52BB9FDC5EF9A4"/>
        <w:category>
          <w:name w:val="Allmänt"/>
          <w:gallery w:val="placeholder"/>
        </w:category>
        <w:types>
          <w:type w:val="bbPlcHdr"/>
        </w:types>
        <w:behaviors>
          <w:behavior w:val="content"/>
        </w:behaviors>
        <w:guid w:val="{3080D62B-4C1E-4862-BAF7-E4415CDD2674}"/>
      </w:docPartPr>
      <w:docPartBody>
        <w:p w:rsidR="002378D9" w:rsidRDefault="007242B1">
          <w:pPr>
            <w:pStyle w:val="CF67730DBF3E4D9F9E52BB9FDC5EF9A4"/>
          </w:pPr>
          <w:r w:rsidRPr="005A0A93">
            <w:rPr>
              <w:rStyle w:val="Platshllartext"/>
            </w:rPr>
            <w:t>Förslag till riksdagsbeslut</w:t>
          </w:r>
        </w:p>
      </w:docPartBody>
    </w:docPart>
    <w:docPart>
      <w:docPartPr>
        <w:name w:val="A7520984C1E0492582E73CF6EF84ACFF"/>
        <w:category>
          <w:name w:val="Allmänt"/>
          <w:gallery w:val="placeholder"/>
        </w:category>
        <w:types>
          <w:type w:val="bbPlcHdr"/>
        </w:types>
        <w:behaviors>
          <w:behavior w:val="content"/>
        </w:behaviors>
        <w:guid w:val="{1D1E6552-488B-487E-84A9-2A916147C761}"/>
      </w:docPartPr>
      <w:docPartBody>
        <w:p w:rsidR="002378D9" w:rsidRDefault="007242B1">
          <w:pPr>
            <w:pStyle w:val="A7520984C1E0492582E73CF6EF84ACFF"/>
          </w:pPr>
          <w:r w:rsidRPr="005A0A93">
            <w:rPr>
              <w:rStyle w:val="Platshllartext"/>
            </w:rPr>
            <w:t>Motivering</w:t>
          </w:r>
        </w:p>
      </w:docPartBody>
    </w:docPart>
    <w:docPart>
      <w:docPartPr>
        <w:name w:val="C3208D7FF8F44EA895DBDD01AF216270"/>
        <w:category>
          <w:name w:val="Allmänt"/>
          <w:gallery w:val="placeholder"/>
        </w:category>
        <w:types>
          <w:type w:val="bbPlcHdr"/>
        </w:types>
        <w:behaviors>
          <w:behavior w:val="content"/>
        </w:behaviors>
        <w:guid w:val="{DD211A63-E67D-49DA-A7AD-C3464C77EFA1}"/>
      </w:docPartPr>
      <w:docPartBody>
        <w:p w:rsidR="002378D9" w:rsidRDefault="007242B1">
          <w:pPr>
            <w:pStyle w:val="C3208D7FF8F44EA895DBDD01AF216270"/>
          </w:pPr>
          <w:r>
            <w:rPr>
              <w:rStyle w:val="Platshllartext"/>
            </w:rPr>
            <w:t xml:space="preserve"> </w:t>
          </w:r>
        </w:p>
      </w:docPartBody>
    </w:docPart>
    <w:docPart>
      <w:docPartPr>
        <w:name w:val="9A838096194745A08547FD8F680CCCB5"/>
        <w:category>
          <w:name w:val="Allmänt"/>
          <w:gallery w:val="placeholder"/>
        </w:category>
        <w:types>
          <w:type w:val="bbPlcHdr"/>
        </w:types>
        <w:behaviors>
          <w:behavior w:val="content"/>
        </w:behaviors>
        <w:guid w:val="{C76244E1-6257-4C95-BFCC-71AED9E4141B}"/>
      </w:docPartPr>
      <w:docPartBody>
        <w:p w:rsidR="002378D9" w:rsidRDefault="007242B1">
          <w:pPr>
            <w:pStyle w:val="9A838096194745A08547FD8F680CCCB5"/>
          </w:pPr>
          <w:r>
            <w:t xml:space="preserve"> </w:t>
          </w:r>
        </w:p>
      </w:docPartBody>
    </w:docPart>
    <w:docPart>
      <w:docPartPr>
        <w:name w:val="5E52751A652E4941B68306741FC712D1"/>
        <w:category>
          <w:name w:val="Allmänt"/>
          <w:gallery w:val="placeholder"/>
        </w:category>
        <w:types>
          <w:type w:val="bbPlcHdr"/>
        </w:types>
        <w:behaviors>
          <w:behavior w:val="content"/>
        </w:behaviors>
        <w:guid w:val="{C80FE384-EEB5-466C-87A1-43333A9A0446}"/>
      </w:docPartPr>
      <w:docPartBody>
        <w:p w:rsidR="00AE1D4B" w:rsidRDefault="00AE1D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D9"/>
    <w:rsid w:val="002378D9"/>
    <w:rsid w:val="007242B1"/>
    <w:rsid w:val="00AE1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67730DBF3E4D9F9E52BB9FDC5EF9A4">
    <w:name w:val="CF67730DBF3E4D9F9E52BB9FDC5EF9A4"/>
  </w:style>
  <w:style w:type="paragraph" w:customStyle="1" w:styleId="D1776F718C3947C98CDD188A0F33E826">
    <w:name w:val="D1776F718C3947C98CDD188A0F33E8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7DF32E5AA64A149253D3F51DCBF4C7">
    <w:name w:val="437DF32E5AA64A149253D3F51DCBF4C7"/>
  </w:style>
  <w:style w:type="paragraph" w:customStyle="1" w:styleId="A7520984C1E0492582E73CF6EF84ACFF">
    <w:name w:val="A7520984C1E0492582E73CF6EF84ACFF"/>
  </w:style>
  <w:style w:type="paragraph" w:customStyle="1" w:styleId="BFF7BDDA607F4B50AB7F64FA7D2CFBD4">
    <w:name w:val="BFF7BDDA607F4B50AB7F64FA7D2CFBD4"/>
  </w:style>
  <w:style w:type="paragraph" w:customStyle="1" w:styleId="A9A2569777C54449BB5C494B41865949">
    <w:name w:val="A9A2569777C54449BB5C494B41865949"/>
  </w:style>
  <w:style w:type="paragraph" w:customStyle="1" w:styleId="C3208D7FF8F44EA895DBDD01AF216270">
    <w:name w:val="C3208D7FF8F44EA895DBDD01AF216270"/>
  </w:style>
  <w:style w:type="paragraph" w:customStyle="1" w:styleId="9A838096194745A08547FD8F680CCCB5">
    <w:name w:val="9A838096194745A08547FD8F680CC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EB801-9A0E-49FF-86BE-6A21F0966827}"/>
</file>

<file path=customXml/itemProps2.xml><?xml version="1.0" encoding="utf-8"?>
<ds:datastoreItem xmlns:ds="http://schemas.openxmlformats.org/officeDocument/2006/customXml" ds:itemID="{316FC2B9-EB6D-4218-A58A-D62D3D75B349}"/>
</file>

<file path=customXml/itemProps3.xml><?xml version="1.0" encoding="utf-8"?>
<ds:datastoreItem xmlns:ds="http://schemas.openxmlformats.org/officeDocument/2006/customXml" ds:itemID="{ED0D79F0-0E18-4AE3-8C7B-E3A82501513D}"/>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836</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M1548 Kontroll i fråga om assistansersättning</vt:lpstr>
      <vt:lpstr>
      </vt:lpstr>
    </vt:vector>
  </TitlesOfParts>
  <Company>Sveriges riksdag</Company>
  <LinksUpToDate>false</LinksUpToDate>
  <CharactersWithSpaces>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