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601A1D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0646E">
              <w:rPr>
                <w:b/>
                <w:lang w:eastAsia="en-US"/>
              </w:rPr>
              <w:t>1</w:t>
            </w:r>
            <w:r w:rsidR="00C62D31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CDA9B7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</w:t>
            </w:r>
            <w:r w:rsidR="00F47692">
              <w:rPr>
                <w:lang w:eastAsia="en-US"/>
              </w:rPr>
              <w:t>1</w:t>
            </w:r>
            <w:r w:rsidR="007E02E7">
              <w:rPr>
                <w:lang w:eastAsia="en-US"/>
              </w:rPr>
              <w:t>-</w:t>
            </w:r>
            <w:r w:rsidR="00CF7D92">
              <w:rPr>
                <w:lang w:eastAsia="en-US"/>
              </w:rPr>
              <w:t>1</w:t>
            </w:r>
            <w:r w:rsidR="00C62D31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3007278C" w14:textId="24C0FAA1" w:rsidR="00572B6B" w:rsidRPr="008D17CE" w:rsidRDefault="003064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F47692">
              <w:rPr>
                <w:color w:val="000000" w:themeColor="text1"/>
                <w:lang w:eastAsia="en-US"/>
              </w:rPr>
              <w:t>9</w:t>
            </w:r>
            <w:r w:rsidR="0090638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3168C">
              <w:rPr>
                <w:color w:val="000000" w:themeColor="text1"/>
                <w:lang w:eastAsia="en-US"/>
              </w:rPr>
              <w:t xml:space="preserve"> </w:t>
            </w:r>
            <w:r w:rsidR="00106BD4" w:rsidRPr="008D17CE">
              <w:rPr>
                <w:color w:val="000000" w:themeColor="text1"/>
                <w:lang w:eastAsia="en-US"/>
              </w:rPr>
              <w:t>09.23</w:t>
            </w:r>
          </w:p>
          <w:p w14:paraId="6615367C" w14:textId="394C2C58" w:rsidR="00626DFC" w:rsidRPr="005F6757" w:rsidRDefault="00572B6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D17CE">
              <w:rPr>
                <w:color w:val="000000" w:themeColor="text1"/>
                <w:lang w:eastAsia="en-US"/>
              </w:rPr>
              <w:t>09.</w:t>
            </w:r>
            <w:r w:rsidR="008D17CE" w:rsidRPr="008D17CE">
              <w:rPr>
                <w:color w:val="000000" w:themeColor="text1"/>
                <w:lang w:eastAsia="en-US"/>
              </w:rPr>
              <w:t>30 –</w:t>
            </w:r>
            <w:r w:rsidRPr="007C1825">
              <w:rPr>
                <w:color w:val="000000" w:themeColor="text1"/>
                <w:lang w:eastAsia="en-US"/>
              </w:rPr>
              <w:t xml:space="preserve"> </w:t>
            </w:r>
            <w:r w:rsidR="00985695" w:rsidRPr="007C1825">
              <w:rPr>
                <w:color w:val="000000" w:themeColor="text1"/>
                <w:lang w:eastAsia="en-US"/>
              </w:rPr>
              <w:t>10.4</w:t>
            </w:r>
            <w:r w:rsidR="006638F5" w:rsidRPr="007C1825">
              <w:rPr>
                <w:color w:val="000000" w:themeColor="text1"/>
                <w:lang w:eastAsia="en-US"/>
              </w:rPr>
              <w:t>2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910104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12ECCF30" w14:textId="44811DD9" w:rsidR="00E04298" w:rsidRDefault="00CB42B6" w:rsidP="00E0429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</w:t>
            </w:r>
            <w:r w:rsidR="00CF7D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frågor</w:t>
            </w:r>
            <w:r w:rsidR="00B658C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</w:t>
            </w:r>
            <w:r w:rsidR="00CF7D9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Hans Dahlgren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B157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47692"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47692">
              <w:rPr>
                <w:rFonts w:eastAsiaTheme="minorHAnsi"/>
                <w:color w:val="000000"/>
                <w:lang w:eastAsia="en-US"/>
              </w:rPr>
              <w:t>november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8FA470D" w14:textId="035D7026" w:rsidR="00E04298" w:rsidRDefault="005679F0" w:rsidP="00E0429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F47692" w:rsidRPr="00F47692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</w:t>
            </w:r>
            <w:r w:rsidR="00CF7D92">
              <w:rPr>
                <w:rFonts w:eastAsiaTheme="minorHAnsi"/>
                <w:b/>
                <w:color w:val="000000"/>
                <w:lang w:eastAsia="en-US"/>
              </w:rPr>
              <w:t xml:space="preserve">i rådet </w:t>
            </w:r>
            <w:r w:rsidR="00F47692" w:rsidRPr="00F47692">
              <w:rPr>
                <w:rFonts w:eastAsiaTheme="minorHAnsi"/>
                <w:b/>
                <w:color w:val="000000"/>
                <w:lang w:eastAsia="en-US"/>
              </w:rPr>
              <w:t xml:space="preserve">den </w:t>
            </w:r>
            <w:r w:rsidR="00CB42B6">
              <w:rPr>
                <w:rFonts w:eastAsiaTheme="minorHAnsi"/>
                <w:b/>
                <w:color w:val="000000"/>
                <w:lang w:eastAsia="en-US"/>
              </w:rPr>
              <w:t>19</w:t>
            </w:r>
            <w:r w:rsidR="00F47692" w:rsidRPr="00F47692">
              <w:rPr>
                <w:rFonts w:eastAsiaTheme="minorHAnsi"/>
                <w:b/>
                <w:color w:val="000000"/>
                <w:lang w:eastAsia="en-US"/>
              </w:rPr>
              <w:t xml:space="preserve"> oktober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69569E81" w14:textId="49232EBB" w:rsidR="00332826" w:rsidRPr="00917F8E" w:rsidRDefault="00925D35" w:rsidP="0033282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25D35">
              <w:rPr>
                <w:rFonts w:eastAsiaTheme="minorHAnsi"/>
                <w:b/>
                <w:color w:val="000000"/>
                <w:lang w:eastAsia="en-US"/>
              </w:rPr>
              <w:t>- Förberedelser inför Europeiska rådet den 16-17 december 2021: Utkast till kommenterad dagordning</w:t>
            </w:r>
            <w:r w:rsidR="0033282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32826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332826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4AD571C6" w14:textId="4FDD6BAA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27615CF" w14:textId="5DBD2093" w:rsidR="00332826" w:rsidRPr="00917F8E" w:rsidRDefault="00925D35" w:rsidP="0033282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25D35">
              <w:rPr>
                <w:rFonts w:eastAsiaTheme="minorHAnsi"/>
                <w:b/>
                <w:color w:val="000000"/>
                <w:lang w:eastAsia="en-US"/>
              </w:rPr>
              <w:t>- Slutsatser om förbättrad beredskap, insatskapacitet och motståndskraft mot framtida kriser</w:t>
            </w:r>
            <w:r w:rsidR="0033282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32826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332826"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6F5A55DB" w14:textId="3DE197E1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79CA113" w14:textId="0D792E0B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25D35">
              <w:rPr>
                <w:rFonts w:eastAsiaTheme="minorHAnsi"/>
                <w:b/>
                <w:color w:val="000000"/>
                <w:lang w:eastAsia="en-US"/>
              </w:rPr>
              <w:t>- Utvidgningen och stabiliserings- och associeringsprocessen</w:t>
            </w:r>
          </w:p>
          <w:p w14:paraId="41765478" w14:textId="77777777" w:rsidR="00332826" w:rsidRPr="00917F8E" w:rsidRDefault="00332826" w:rsidP="0033282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4EDC531B" w14:textId="73934580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BA487ED" w14:textId="06080A94" w:rsidR="00CC05D6" w:rsidRPr="00917F8E" w:rsidRDefault="00925D35" w:rsidP="00CC05D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25D35">
              <w:rPr>
                <w:rFonts w:eastAsiaTheme="minorHAnsi"/>
                <w:b/>
                <w:color w:val="000000"/>
                <w:lang w:eastAsia="en-US"/>
              </w:rPr>
              <w:t>- Förbindelserna EU–Förenade kungariket</w:t>
            </w:r>
            <w:r w:rsidR="00CC05D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C05D6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CC05D6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768D6B50" w14:textId="405AFE23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A5AE40F" w14:textId="23530B5E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25D35">
              <w:rPr>
                <w:rFonts w:eastAsiaTheme="minorHAnsi"/>
                <w:b/>
                <w:color w:val="000000"/>
                <w:lang w:eastAsia="en-US"/>
              </w:rPr>
              <w:t>- Den årliga rättsstatsdialogen – landsspecifik diskussion</w:t>
            </w:r>
          </w:p>
          <w:p w14:paraId="7BEBE0FF" w14:textId="43BD4B82" w:rsidR="00925D35" w:rsidRPr="00925D35" w:rsidRDefault="00CC05D6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32396C4" w14:textId="24926D20" w:rsidR="00925D35" w:rsidRPr="00925D35" w:rsidRDefault="00925D35" w:rsidP="00925D3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25D35">
              <w:rPr>
                <w:rFonts w:eastAsiaTheme="minorHAnsi"/>
                <w:b/>
                <w:color w:val="000000"/>
                <w:lang w:eastAsia="en-US"/>
              </w:rPr>
              <w:t>- Lagstiftningsplanering: Kommissionens arbetsprogram för 2022</w:t>
            </w:r>
          </w:p>
          <w:p w14:paraId="7A56EA83" w14:textId="1C9C7B66" w:rsidR="00CB42B6" w:rsidRPr="00CC05D6" w:rsidRDefault="00CC05D6" w:rsidP="00CB42B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19E91728" w14:textId="1E2A0B83" w:rsidR="00CB42B6" w:rsidRDefault="00CB42B6" w:rsidP="00CB42B6">
            <w:pPr>
              <w:rPr>
                <w:rFonts w:eastAsiaTheme="minorHAnsi"/>
                <w:color w:val="000000"/>
                <w:lang w:eastAsia="en-US"/>
              </w:rPr>
            </w:pPr>
          </w:p>
          <w:p w14:paraId="4E0859FC" w14:textId="77777777" w:rsidR="00CB42B6" w:rsidRDefault="00CB42B6" w:rsidP="00CB42B6">
            <w:pPr>
              <w:rPr>
                <w:rFonts w:eastAsiaTheme="minorHAnsi"/>
                <w:color w:val="000000"/>
                <w:lang w:eastAsia="en-US"/>
              </w:rPr>
            </w:pPr>
          </w:p>
          <w:p w14:paraId="05FF3452" w14:textId="68E5F044" w:rsidR="005F6757" w:rsidRPr="007E02E7" w:rsidRDefault="005F6757" w:rsidP="00CF7D92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4298" w:rsidRPr="00DF4413" w14:paraId="6C44C2BE" w14:textId="77777777" w:rsidTr="00910104">
        <w:trPr>
          <w:trHeight w:val="568"/>
        </w:trPr>
        <w:tc>
          <w:tcPr>
            <w:tcW w:w="567" w:type="dxa"/>
          </w:tcPr>
          <w:p w14:paraId="684BA8B1" w14:textId="5E85E820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854BB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3F18BECE" w14:textId="656BE6CD" w:rsidR="00F50CDF" w:rsidRDefault="005C3AEC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5C3AEC">
              <w:rPr>
                <w:rFonts w:eastAsiaTheme="minorHAnsi"/>
                <w:b/>
                <w:color w:val="000000"/>
                <w:lang w:eastAsia="en-US"/>
              </w:rPr>
              <w:t>Konkurrenskraftsfrågor – forskning och rymd</w:t>
            </w:r>
            <w:r w:rsidR="00A01771">
              <w:rPr>
                <w:rFonts w:eastAsiaTheme="minorHAnsi"/>
                <w:color w:val="000000"/>
                <w:lang w:eastAsia="en-US"/>
              </w:rPr>
              <w:br/>
            </w:r>
            <w:r w:rsidR="001948F3">
              <w:rPr>
                <w:color w:val="000000"/>
              </w:rPr>
              <w:t>Statsrådet Matilda Ernkrans</w:t>
            </w:r>
            <w:r w:rsidR="0085315A">
              <w:rPr>
                <w:color w:val="000000"/>
              </w:rPr>
              <w:t xml:space="preserve"> m. fl. från </w:t>
            </w:r>
            <w:r w:rsidR="001948F3">
              <w:rPr>
                <w:color w:val="000000"/>
              </w:rPr>
              <w:t>Utbildnings</w:t>
            </w:r>
            <w:r w:rsidR="0085315A">
              <w:rPr>
                <w:color w:val="000000"/>
              </w:rPr>
              <w:t>departementet</w:t>
            </w:r>
            <w:r w:rsidR="00A01272">
              <w:rPr>
                <w:rFonts w:eastAsiaTheme="minorHAnsi"/>
                <w:color w:val="000000"/>
                <w:lang w:eastAsia="en-US"/>
              </w:rPr>
              <w:t>,</w:t>
            </w:r>
            <w:r w:rsidR="00A0177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="00A01771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CC05D6">
              <w:rPr>
                <w:rFonts w:eastAsiaTheme="minorHAnsi"/>
                <w:color w:val="000000"/>
                <w:lang w:eastAsia="en-US"/>
              </w:rPr>
              <w:t>26</w:t>
            </w:r>
            <w:r w:rsidR="00A01771"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="00A01771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01771"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930F755" w14:textId="77777777" w:rsidR="00F50CDF" w:rsidRDefault="00F50CDF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368D2C8E" w14:textId="5AD893A2" w:rsidR="00F50CDF" w:rsidRDefault="00F50CDF" w:rsidP="00F50CDF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7DD64EA" w14:textId="3D25ABED" w:rsidR="00CC05D6" w:rsidRPr="00CC05D6" w:rsidRDefault="00CC05D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CC05D6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28 maj 2021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3F6B112" w14:textId="61E76164" w:rsidR="00CC05D6" w:rsidRPr="00CC05D6" w:rsidRDefault="00CC05D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C05D6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28 september 2021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CC05D6">
              <w:rPr>
                <w:rFonts w:eastAsiaTheme="minorHAnsi"/>
                <w:b/>
                <w:bCs/>
                <w:color w:val="000000"/>
                <w:lang w:eastAsia="en-US"/>
              </w:rPr>
              <w:t>Slutsatser om den framtida förvaltningen av det europeiska forskningsområdet</w:t>
            </w:r>
          </w:p>
          <w:p w14:paraId="730DD3A1" w14:textId="468E9282" w:rsidR="00CC05D6" w:rsidRPr="00CC05D6" w:rsidRDefault="00C5266E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- 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C05D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157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C05D6" w:rsidRPr="00CC05D6">
              <w:rPr>
                <w:rFonts w:eastAsiaTheme="minorHAnsi"/>
                <w:b/>
                <w:bCs/>
                <w:color w:val="000000"/>
                <w:lang w:eastAsia="en-US"/>
              </w:rPr>
              <w:t>Rådets rekommendation om en pakt för forskning och innovation i Europa (Kommissionens förslag till rättslig grund: artiklarna 182.5 och 292 (första och andra meningen) i EUF-fördraget)</w:t>
            </w:r>
          </w:p>
          <w:p w14:paraId="6DB5D4B5" w14:textId="05B3DCC6" w:rsidR="00CC05D6" w:rsidRPr="00CC05D6" w:rsidRDefault="0029271C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- 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557E198C" w14:textId="183A3442" w:rsidR="00CC05D6" w:rsidRPr="00CC05D6" w:rsidRDefault="00D157F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C05D6" w:rsidRPr="00CC05D6">
              <w:rPr>
                <w:rFonts w:eastAsiaTheme="minorHAnsi"/>
                <w:b/>
                <w:bCs/>
                <w:color w:val="000000"/>
                <w:lang w:eastAsia="en-US"/>
              </w:rPr>
              <w:t>Forskning och innovation för att uppnå sektorsövergripande mål</w:t>
            </w:r>
          </w:p>
          <w:p w14:paraId="61A6E533" w14:textId="1EFBA89E" w:rsidR="00CC05D6" w:rsidRDefault="00752355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3DA5C4B4" w14:textId="77777777" w:rsidR="00752355" w:rsidRPr="00CC05D6" w:rsidRDefault="00752355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775FFA" w14:textId="48775FCD" w:rsidR="00CC05D6" w:rsidRPr="00CC05D6" w:rsidRDefault="00D157F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C05D6" w:rsidRPr="00CC05D6">
              <w:rPr>
                <w:rFonts w:eastAsiaTheme="minorHAnsi"/>
                <w:b/>
                <w:bCs/>
                <w:color w:val="000000"/>
                <w:lang w:eastAsia="en-US"/>
              </w:rPr>
              <w:t>Slutsatser om en rymd för alla</w:t>
            </w:r>
          </w:p>
          <w:p w14:paraId="2B341556" w14:textId="1AE33447" w:rsidR="00CC05D6" w:rsidRDefault="00E43A4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645ABA2E" w14:textId="19594B88" w:rsidR="00752355" w:rsidRPr="00CC05D6" w:rsidRDefault="004B4835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- 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08234176" w14:textId="158C410F" w:rsidR="00CC05D6" w:rsidRPr="00CC05D6" w:rsidRDefault="00D157F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C05D6" w:rsidRPr="00CC05D6">
              <w:rPr>
                <w:rFonts w:eastAsiaTheme="minorHAnsi"/>
                <w:b/>
                <w:bCs/>
                <w:color w:val="000000"/>
                <w:lang w:eastAsia="en-US"/>
              </w:rPr>
              <w:t>Rymdtrafikledning</w:t>
            </w:r>
          </w:p>
          <w:p w14:paraId="5A7D041A" w14:textId="77777777" w:rsidR="00E43A46" w:rsidRDefault="00E43A4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BCDCC8E" w14:textId="74BACB6C" w:rsidR="00CC05D6" w:rsidRPr="00CC05D6" w:rsidRDefault="00D157F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C05D6" w:rsidRPr="00CC05D6">
              <w:rPr>
                <w:rFonts w:eastAsiaTheme="minorHAnsi"/>
                <w:b/>
                <w:bCs/>
                <w:color w:val="000000"/>
                <w:lang w:eastAsia="en-US"/>
              </w:rPr>
              <w:t>Långsiktig hållbarhet hos och hållbar utveckling och finansiering av den ”nya rymden”</w:t>
            </w:r>
          </w:p>
          <w:p w14:paraId="298DF0AF" w14:textId="77777777" w:rsidR="00A82B96" w:rsidRDefault="00A82B96" w:rsidP="00A82B9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7685F949" w14:textId="3A66E8DE" w:rsidR="006E01DA" w:rsidRDefault="00A82B96" w:rsidP="00CC05D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- 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ståndpunkt.</w:t>
            </w:r>
          </w:p>
          <w:p w14:paraId="39938AE8" w14:textId="1CACAC90" w:rsidR="00D42D0E" w:rsidRPr="00A01272" w:rsidRDefault="00D42D0E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8F1981" w:rsidRPr="00DF4413" w14:paraId="290A59F5" w14:textId="77777777" w:rsidTr="00910104">
        <w:trPr>
          <w:trHeight w:val="568"/>
        </w:trPr>
        <w:tc>
          <w:tcPr>
            <w:tcW w:w="567" w:type="dxa"/>
          </w:tcPr>
          <w:p w14:paraId="2E2D1348" w14:textId="02C1DD42" w:rsidR="008F1981" w:rsidRDefault="008F198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19E8CDA9" w14:textId="1CBEDAAA" w:rsidR="00C5266E" w:rsidRDefault="00C5266E" w:rsidP="00C5266E">
            <w:pPr>
              <w:rPr>
                <w:rFonts w:eastAsiaTheme="minorHAnsi"/>
                <w:color w:val="000000"/>
                <w:lang w:eastAsia="en-US"/>
              </w:rPr>
            </w:pPr>
            <w:r w:rsidRPr="005C3AEC">
              <w:rPr>
                <w:rFonts w:eastAsiaTheme="minorHAnsi"/>
                <w:b/>
                <w:color w:val="000000"/>
                <w:lang w:eastAsia="en-US"/>
              </w:rPr>
              <w:t xml:space="preserve">Konkurrenskraftsfrågor – </w:t>
            </w:r>
            <w:r w:rsidR="0029271C">
              <w:rPr>
                <w:rFonts w:eastAsiaTheme="minorHAnsi"/>
                <w:b/>
                <w:color w:val="000000"/>
                <w:lang w:eastAsia="en-US"/>
              </w:rPr>
              <w:t>inre marknad och industri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AA0936">
              <w:rPr>
                <w:color w:val="000000"/>
              </w:rPr>
              <w:t xml:space="preserve">Statssekreterare </w:t>
            </w:r>
            <w:r w:rsidR="001B3C25">
              <w:rPr>
                <w:color w:val="000000"/>
              </w:rPr>
              <w:t>Sebasti</w:t>
            </w:r>
            <w:r w:rsidR="00AA0936">
              <w:rPr>
                <w:color w:val="000000"/>
              </w:rPr>
              <w:t>a</w:t>
            </w:r>
            <w:r w:rsidR="001B3C25">
              <w:rPr>
                <w:color w:val="000000"/>
              </w:rPr>
              <w:t>n de Toro</w:t>
            </w:r>
            <w:r>
              <w:rPr>
                <w:color w:val="000000"/>
              </w:rPr>
              <w:t xml:space="preserve"> m. fl. från </w:t>
            </w:r>
            <w:r w:rsidR="001B3C25">
              <w:rPr>
                <w:color w:val="000000"/>
              </w:rPr>
              <w:t>Infrastruktur</w:t>
            </w:r>
            <w:r>
              <w:rPr>
                <w:color w:val="000000"/>
              </w:rPr>
              <w:t>departementet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="00805711">
              <w:rPr>
                <w:rFonts w:eastAsiaTheme="minorHAnsi"/>
                <w:color w:val="000000"/>
                <w:lang w:eastAsia="en-US"/>
              </w:rPr>
              <w:t xml:space="preserve"> samt statssekreterare Krister Nilsson från </w:t>
            </w:r>
            <w:r w:rsidR="003503EB">
              <w:rPr>
                <w:rFonts w:eastAsiaTheme="minorHAnsi"/>
                <w:color w:val="000000"/>
                <w:lang w:eastAsia="en-US"/>
              </w:rPr>
              <w:t>Utrike</w:t>
            </w:r>
            <w:r w:rsidR="00805711">
              <w:rPr>
                <w:rFonts w:eastAsiaTheme="minorHAnsi"/>
                <w:color w:val="000000"/>
                <w:lang w:eastAsia="en-US"/>
              </w:rPr>
              <w:t>sdepartementet,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1B3C25">
              <w:rPr>
                <w:rFonts w:eastAsiaTheme="minorHAnsi"/>
                <w:color w:val="000000"/>
                <w:lang w:eastAsia="en-US"/>
              </w:rPr>
              <w:t>25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0F3C6E6" w14:textId="72DCEA09" w:rsidR="00F50CDF" w:rsidRDefault="00F50CDF" w:rsidP="00F50CDF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4251846" w14:textId="77777777" w:rsidR="008F1981" w:rsidRDefault="008F1981" w:rsidP="00F50CDF">
            <w:pPr>
              <w:rPr>
                <w:b/>
              </w:rPr>
            </w:pPr>
          </w:p>
          <w:p w14:paraId="6C412BF1" w14:textId="1205806F" w:rsidR="00C5266E" w:rsidRDefault="00CE2933" w:rsidP="00F50C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1B3C25" w:rsidRPr="001B3C25">
              <w:rPr>
                <w:rFonts w:eastAsiaTheme="minorHAnsi"/>
                <w:b/>
                <w:bCs/>
                <w:color w:val="000000"/>
                <w:lang w:eastAsia="en-US"/>
              </w:rPr>
              <w:t>Förordningen om en inre marknad för digitala tjänster (rättsakten om digitala tjänster) och om ändring av direktiv 2000/31/EG</w:t>
            </w:r>
          </w:p>
          <w:p w14:paraId="6439F2CE" w14:textId="77777777" w:rsidR="004101F0" w:rsidRDefault="004101F0" w:rsidP="004101F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6FDC1386" w14:textId="77777777" w:rsidR="00C5266E" w:rsidRDefault="004101F0" w:rsidP="00F50CDF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och C-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er.</w:t>
            </w:r>
          </w:p>
          <w:p w14:paraId="1213BA5A" w14:textId="77777777" w:rsidR="00CE2933" w:rsidRDefault="00CE2933" w:rsidP="00F50CDF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234B93C" w14:textId="77777777" w:rsidR="00CE2933" w:rsidRDefault="00CE2933" w:rsidP="00F50CDF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24981EF" w14:textId="19E0DAC0" w:rsidR="00CE2933" w:rsidRPr="00CE2933" w:rsidRDefault="00CE2933" w:rsidP="00F50CDF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50CDF" w:rsidRPr="00DF4413" w14:paraId="2A834CE0" w14:textId="77777777" w:rsidTr="00910104">
        <w:trPr>
          <w:trHeight w:val="568"/>
        </w:trPr>
        <w:tc>
          <w:tcPr>
            <w:tcW w:w="567" w:type="dxa"/>
          </w:tcPr>
          <w:p w14:paraId="4E8B353C" w14:textId="741D5C4E" w:rsidR="00F50CDF" w:rsidRDefault="00F50CDF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1B5F61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470DECAD" w14:textId="2C9740A4" w:rsidR="00AA0936" w:rsidRDefault="00AA0936" w:rsidP="00AA0936">
            <w:pPr>
              <w:rPr>
                <w:rFonts w:eastAsiaTheme="minorHAnsi"/>
                <w:color w:val="000000"/>
                <w:lang w:eastAsia="en-US"/>
              </w:rPr>
            </w:pPr>
            <w:r w:rsidRPr="005C3AEC">
              <w:rPr>
                <w:rFonts w:eastAsiaTheme="minorHAnsi"/>
                <w:b/>
                <w:color w:val="000000"/>
                <w:lang w:eastAsia="en-US"/>
              </w:rPr>
              <w:t xml:space="preserve">Konkurrenskraftsfrågor – </w:t>
            </w:r>
            <w:r>
              <w:rPr>
                <w:rFonts w:eastAsiaTheme="minorHAnsi"/>
                <w:b/>
                <w:color w:val="000000"/>
                <w:lang w:eastAsia="en-US"/>
              </w:rPr>
              <w:t>inre marknad och industri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color w:val="000000"/>
              </w:rPr>
              <w:t>Statssekreterare Emil Högberg m. fl. från Näringsdepartementet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CE2933">
              <w:rPr>
                <w:rFonts w:eastAsiaTheme="minorHAnsi"/>
                <w:color w:val="000000"/>
                <w:lang w:eastAsia="en-US"/>
              </w:rPr>
              <w:t xml:space="preserve">samt statssekreterare Krister Nilsson från Utrikesdepartementet,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25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AECDF21" w14:textId="49F5C10D" w:rsidR="00AA0936" w:rsidRDefault="00F50CDF" w:rsidP="00AA093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73FBF134" w14:textId="505E74E0" w:rsidR="00CE2933" w:rsidRDefault="00CE2933" w:rsidP="00AA093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E2933">
              <w:rPr>
                <w:rFonts w:eastAsiaTheme="minorHAnsi"/>
                <w:b/>
                <w:color w:val="000000"/>
                <w:lang w:eastAsia="en-US"/>
              </w:rPr>
              <w:t>Förordningen om öppna och rättvisa marknader inom den digitala sektorn (rättsakten om digitala marknader)</w:t>
            </w:r>
          </w:p>
          <w:p w14:paraId="5C45A9DB" w14:textId="77777777" w:rsidR="00867119" w:rsidRDefault="00867119" w:rsidP="0086711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5BCA4658" w14:textId="605CDC14" w:rsidR="00867119" w:rsidRPr="00151267" w:rsidRDefault="00867119" w:rsidP="00AA0936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 w:rsidR="00151267"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D860BE6" w14:textId="0FDA3789" w:rsidR="00AA0936" w:rsidRPr="009C19E1" w:rsidRDefault="00AA0936" w:rsidP="00AA093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1128E" w:rsidRPr="00DF4413" w14:paraId="03F4F4BC" w14:textId="77777777" w:rsidTr="00910104">
        <w:trPr>
          <w:trHeight w:val="568"/>
        </w:trPr>
        <w:tc>
          <w:tcPr>
            <w:tcW w:w="567" w:type="dxa"/>
          </w:tcPr>
          <w:p w14:paraId="6C2FC184" w14:textId="15951587" w:rsidR="0011128E" w:rsidRDefault="0011128E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B5F61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371" w:type="dxa"/>
          </w:tcPr>
          <w:p w14:paraId="74A7F8C0" w14:textId="0674B42E" w:rsidR="00AA0936" w:rsidRDefault="00AA0936" w:rsidP="00AA0936">
            <w:pPr>
              <w:rPr>
                <w:rFonts w:eastAsiaTheme="minorHAnsi"/>
                <w:color w:val="000000"/>
                <w:lang w:eastAsia="en-US"/>
              </w:rPr>
            </w:pPr>
            <w:r w:rsidRPr="005C3AEC">
              <w:rPr>
                <w:rFonts w:eastAsiaTheme="minorHAnsi"/>
                <w:b/>
                <w:color w:val="000000"/>
                <w:lang w:eastAsia="en-US"/>
              </w:rPr>
              <w:t xml:space="preserve">Konkurrenskraftsfrågor – </w:t>
            </w:r>
            <w:r>
              <w:rPr>
                <w:rFonts w:eastAsiaTheme="minorHAnsi"/>
                <w:b/>
                <w:color w:val="000000"/>
                <w:lang w:eastAsia="en-US"/>
              </w:rPr>
              <w:t>inre marknad och industri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color w:val="000000"/>
              </w:rPr>
              <w:t>Statssekreterare Krister Nilsson m. fl. från Utrikesdepartementet</w:t>
            </w:r>
            <w:r w:rsidR="00070839">
              <w:rPr>
                <w:color w:val="000000"/>
              </w:rPr>
              <w:t xml:space="preserve">, </w:t>
            </w:r>
            <w:r w:rsidR="00782B85">
              <w:rPr>
                <w:color w:val="000000"/>
              </w:rPr>
              <w:t>Finansdepartementet</w:t>
            </w:r>
            <w:r w:rsidR="00070839">
              <w:rPr>
                <w:color w:val="000000"/>
              </w:rPr>
              <w:t xml:space="preserve"> och Näringsdepartementet</w:t>
            </w:r>
            <w:r w:rsidR="00782B85">
              <w:rPr>
                <w:color w:val="000000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25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2DE47D3" w14:textId="61A676D5" w:rsidR="00151267" w:rsidRPr="00151267" w:rsidRDefault="0011128E" w:rsidP="00151267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 </w:t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F50CD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51267">
              <w:rPr>
                <w:b/>
                <w:color w:val="000000"/>
              </w:rPr>
              <w:t xml:space="preserve">- </w:t>
            </w:r>
            <w:r w:rsidR="00151267" w:rsidRPr="00151267">
              <w:rPr>
                <w:rFonts w:eastAsiaTheme="minorHAnsi"/>
                <w:b/>
                <w:color w:val="000000"/>
                <w:lang w:eastAsia="en-US"/>
              </w:rPr>
              <w:t>Återrapport från möte i rådet den 29 september 2021</w:t>
            </w:r>
            <w:r w:rsidR="00151267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4EA2E457" w14:textId="3D138E3D" w:rsidR="00AA0936" w:rsidRDefault="00151267" w:rsidP="00151267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151267">
              <w:rPr>
                <w:rFonts w:eastAsiaTheme="minorHAnsi"/>
                <w:b/>
                <w:color w:val="000000"/>
                <w:lang w:eastAsia="en-US"/>
              </w:rPr>
              <w:t>Återrapport från informellt ministermöte den 24 september 2021</w:t>
            </w:r>
          </w:p>
          <w:p w14:paraId="16C71435" w14:textId="77777777" w:rsidR="00151267" w:rsidRDefault="00151267" w:rsidP="00F50CD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D642474" w14:textId="07D04D51" w:rsidR="00151267" w:rsidRDefault="009F3DCC" w:rsidP="00F50CDF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F3DCC">
              <w:rPr>
                <w:rFonts w:eastAsiaTheme="minorHAnsi"/>
                <w:b/>
                <w:color w:val="000000"/>
                <w:lang w:eastAsia="en-US"/>
              </w:rPr>
              <w:t>Genomförande av EU:s återhämtningsplan</w:t>
            </w:r>
          </w:p>
          <w:p w14:paraId="6E9CD81C" w14:textId="76122E0D" w:rsidR="0032160A" w:rsidRPr="0032160A" w:rsidRDefault="00782B85" w:rsidP="003216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7F1FD9D6" w14:textId="50808C8D" w:rsidR="0032160A" w:rsidRPr="009C19E1" w:rsidRDefault="0032160A" w:rsidP="00F50CD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8F1981" w:rsidRPr="00DF4413" w14:paraId="52E2D588" w14:textId="77777777" w:rsidTr="00910104">
        <w:trPr>
          <w:trHeight w:val="568"/>
        </w:trPr>
        <w:tc>
          <w:tcPr>
            <w:tcW w:w="567" w:type="dxa"/>
          </w:tcPr>
          <w:p w14:paraId="67F489A0" w14:textId="772B794A" w:rsidR="008F1981" w:rsidRDefault="008F198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2C5856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371" w:type="dxa"/>
          </w:tcPr>
          <w:p w14:paraId="2B50B956" w14:textId="05ABB236" w:rsidR="008F1981" w:rsidRDefault="008F1981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B42B6" w:rsidRPr="00CB42B6">
              <w:rPr>
                <w:rFonts w:eastAsiaTheme="minorHAnsi"/>
                <w:color w:val="000000"/>
                <w:lang w:eastAsia="en-US"/>
              </w:rPr>
              <w:t>Protokoll från sammanträdet den 12 november, samt uppteckningar från sammanträdet den 5 november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CB42B6">
              <w:rPr>
                <w:rFonts w:eastAsiaTheme="minorHAnsi"/>
                <w:color w:val="000000"/>
                <w:lang w:eastAsia="en-US"/>
              </w:rPr>
              <w:t>12</w:t>
            </w:r>
            <w:r w:rsidR="00B251C0">
              <w:rPr>
                <w:rFonts w:eastAsiaTheme="minorHAnsi"/>
                <w:color w:val="000000"/>
                <w:lang w:eastAsia="en-US"/>
              </w:rPr>
              <w:t xml:space="preserve"> november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8986E85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B42B6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63EB9B2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0646E">
              <w:rPr>
                <w:b/>
                <w:color w:val="000000"/>
                <w:lang w:val="en-GB" w:eastAsia="en-US"/>
              </w:rPr>
              <w:t>1</w:t>
            </w:r>
            <w:r w:rsidR="00CB42B6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852FF8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FF1D266" w:rsidR="00DE5153" w:rsidRPr="00DE5153" w:rsidRDefault="003F7F24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4BFB8B42" w:rsidR="00DE5153" w:rsidRPr="00DE5153" w:rsidRDefault="00684638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  <w:r w:rsidR="0037012B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E933EA1" w:rsidR="00DE5153" w:rsidRPr="00DE5153" w:rsidRDefault="00103ED8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5</w:t>
            </w:r>
            <w:r w:rsidR="00AF2227">
              <w:rPr>
                <w:b/>
                <w:color w:val="000000"/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A74345B" w:rsidR="00DE5153" w:rsidRPr="00DE5153" w:rsidRDefault="00684638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414D0AE5" w:rsidR="00DE5153" w:rsidRPr="00DE5153" w:rsidRDefault="00684638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2E73956" w:rsidR="00DE5153" w:rsidRPr="00DE5153" w:rsidRDefault="00103ED8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23A94DD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C8248C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A556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1B97F0E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5D6F75A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2846DA6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15B9C35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16D2B9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D2EE5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7E267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2F02D01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BF35A8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2ED1748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9FE2C0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1B1C508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398E24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9F62FA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A8127A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84A84A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3B2C7A6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48F6BC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56ECE5E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DCF5E7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45FBFD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D26245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A7CBD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5C49AD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53FA5B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743F5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071E19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1ABF46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103ED8" w:rsidRPr="00166DC1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593DDB4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332826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4619414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4481D"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AF2CF4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476F0D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8B2FB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461C8AB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2BEC823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1B4C9A7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625E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61C48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25B5D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41D1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B395FE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2101A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119C3E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2C72EF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03ED8" w:rsidRPr="00DE5153" w:rsidRDefault="00103ED8" w:rsidP="00103ED8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C5516E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67DDAD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00169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2B4B552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64CE629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542E166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1301BA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40EEB0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5541DB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37167E9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F1B804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4E04553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637296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47D8CE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A967EC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CA9307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0949B5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008A9C2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7A283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7717F1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27DC271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4094E2F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257C78F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4527D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5BD75350" w:rsidR="00103ED8" w:rsidRPr="00EC257D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23BDBF3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EA3FA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1ADA707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8247C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576CF5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250A869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3339C8E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53166AA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5117BE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3F50A24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36A4134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0A92A3D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049AEAB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1FDAF6F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4ADCA3E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1E0652B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34F903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ACB17A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4EA46D4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A5449E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121B3F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D105C6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2E4182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0D889CE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39F62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316CC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2230A7A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4CF8F8E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4486980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55301C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5374782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06728B3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A829D8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8FDD40B" w14:textId="77777777" w:rsidTr="00867119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B51069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3F9B954B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353A521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FE145B6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3D0D64BF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A138EA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C4481D">
              <w:rPr>
                <w:color w:val="000000" w:themeColor="text1"/>
                <w:sz w:val="20"/>
                <w:lang w:eastAsia="en-US"/>
              </w:rPr>
              <w:t>09.50</w:t>
            </w:r>
          </w:p>
          <w:p w14:paraId="0E94F526" w14:textId="7C535153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C4481D">
              <w:rPr>
                <w:color w:val="000000" w:themeColor="text1"/>
                <w:sz w:val="20"/>
                <w:lang w:eastAsia="en-US"/>
              </w:rPr>
              <w:t xml:space="preserve"> 09.50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09A81B94" w14:textId="77777777" w:rsidR="006A311C" w:rsidRDefault="006A311C">
      <w:pPr>
        <w:widowControl/>
        <w:spacing w:after="160" w:line="259" w:lineRule="auto"/>
        <w:rPr>
          <w:sz w:val="22"/>
          <w:szCs w:val="22"/>
        </w:rPr>
      </w:pPr>
    </w:p>
    <w:p w14:paraId="522B5794" w14:textId="63CBA5C0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6A2A08D" w14:textId="77F606FA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442C9DFE" w14:textId="360DCC84" w:rsidR="00B655E5" w:rsidRDefault="00876288" w:rsidP="00B655E5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30646E">
        <w:rPr>
          <w:b/>
          <w:color w:val="000000"/>
          <w:lang w:eastAsia="en-US"/>
        </w:rPr>
        <w:t>1</w:t>
      </w:r>
      <w:r w:rsidR="00D646E1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br/>
      </w:r>
    </w:p>
    <w:p w14:paraId="34C87010" w14:textId="2102D70D" w:rsidR="00FB40C2" w:rsidRPr="00FB40C2" w:rsidRDefault="004D10DF" w:rsidP="00FB40C2">
      <w:pPr>
        <w:rPr>
          <w:sz w:val="22"/>
        </w:rPr>
      </w:pPr>
      <w:r w:rsidRPr="004D10DF">
        <w:rPr>
          <w:b/>
        </w:rPr>
        <w:t>Skriftligt samråd med EU-nämnden avseende</w:t>
      </w:r>
      <w:r>
        <w:t xml:space="preserve"> </w:t>
      </w:r>
      <w:r w:rsidRPr="004D10DF">
        <w:rPr>
          <w:b/>
        </w:rPr>
        <w:t>troliga A-punkter v 46</w:t>
      </w:r>
      <w:r>
        <w:br/>
        <w:t>Samrådet avslutades den 18 november 2021. Det fanns stöd för regeringens ståndpunkt.</w:t>
      </w:r>
      <w:r w:rsidR="00FB40C2">
        <w:br/>
      </w:r>
      <w:r w:rsidR="00FB40C2">
        <w:br/>
      </w:r>
      <w:r w:rsidR="00FB40C2" w:rsidRPr="00FB40C2">
        <w:rPr>
          <w:sz w:val="22"/>
        </w:rPr>
        <w:t xml:space="preserve"> Följande avvikande ståndpunkt har inkommit från Sverigedemokraterna:</w:t>
      </w:r>
    </w:p>
    <w:p w14:paraId="087FD355" w14:textId="77777777" w:rsidR="00FB40C2" w:rsidRPr="00FB40C2" w:rsidRDefault="00FB40C2" w:rsidP="00FB40C2">
      <w:pPr>
        <w:rPr>
          <w:sz w:val="22"/>
        </w:rPr>
      </w:pPr>
      <w:r w:rsidRPr="00FB40C2">
        <w:rPr>
          <w:sz w:val="22"/>
        </w:rPr>
        <w:t>”Coreper II:</w:t>
      </w:r>
    </w:p>
    <w:p w14:paraId="2ADB1C3A" w14:textId="77777777" w:rsidR="00FB40C2" w:rsidRPr="00FB40C2" w:rsidRDefault="00FB40C2" w:rsidP="00FB40C2">
      <w:pPr>
        <w:rPr>
          <w:sz w:val="22"/>
        </w:rPr>
      </w:pPr>
      <w:r w:rsidRPr="00FB40C2">
        <w:rPr>
          <w:sz w:val="22"/>
        </w:rPr>
        <w:t>Vi ställer oss inte bakom 5. EP Resolutions and Decisions (November 2021)</w:t>
      </w:r>
    </w:p>
    <w:p w14:paraId="32D6A753" w14:textId="77777777" w:rsidR="00FB40C2" w:rsidRPr="00FB40C2" w:rsidRDefault="00FB40C2" w:rsidP="00FB40C2">
      <w:pPr>
        <w:rPr>
          <w:sz w:val="22"/>
        </w:rPr>
      </w:pPr>
      <w:r w:rsidRPr="00FB40C2">
        <w:rPr>
          <w:sz w:val="22"/>
        </w:rPr>
        <w:t>13635/21PE-RE</w:t>
      </w:r>
    </w:p>
    <w:p w14:paraId="6FDDF537" w14:textId="77777777" w:rsidR="00FB40C2" w:rsidRPr="00FB40C2" w:rsidRDefault="00FB40C2" w:rsidP="00FB40C2">
      <w:pPr>
        <w:rPr>
          <w:sz w:val="22"/>
        </w:rPr>
      </w:pPr>
      <w:r w:rsidRPr="00FB40C2">
        <w:rPr>
          <w:sz w:val="22"/>
        </w:rPr>
        <w:t>samt 9: Associeringsavtal med Kosovo.</w:t>
      </w:r>
    </w:p>
    <w:p w14:paraId="3115258F" w14:textId="77777777" w:rsidR="00FB40C2" w:rsidRPr="00FB40C2" w:rsidRDefault="00FB40C2" w:rsidP="00FB40C2">
      <w:pPr>
        <w:rPr>
          <w:sz w:val="22"/>
        </w:rPr>
      </w:pPr>
    </w:p>
    <w:p w14:paraId="1859E8F9" w14:textId="77777777" w:rsidR="004F726D" w:rsidRPr="004F726D" w:rsidRDefault="00FB40C2" w:rsidP="004F726D">
      <w:pPr>
        <w:rPr>
          <w:sz w:val="22"/>
        </w:rPr>
      </w:pPr>
      <w:r w:rsidRPr="00FB40C2">
        <w:rPr>
          <w:sz w:val="22"/>
        </w:rPr>
        <w:t>Vi är emot avtalet.”</w:t>
      </w:r>
      <w:r w:rsidR="004D10DF">
        <w:br/>
      </w:r>
      <w:r w:rsidR="004D10DF">
        <w:br/>
      </w:r>
      <w:r w:rsidR="004D10DF" w:rsidRPr="004D10DF">
        <w:rPr>
          <w:b/>
        </w:rPr>
        <w:t>Skriftligt samråd med EU-nämnden avseende annotering tillfälliga inreserestriktioner</w:t>
      </w:r>
      <w:r w:rsidR="004D10DF" w:rsidRPr="004D10DF">
        <w:rPr>
          <w:b/>
        </w:rPr>
        <w:br/>
      </w:r>
      <w:r w:rsidR="004D10DF">
        <w:t>Samrådet avslutades den 18 november 2021. Det fanns stöd för regeringens ståndpunkt. Ingen avvikande ståndpunkt har anmälts.</w:t>
      </w:r>
      <w:r w:rsidR="00E41763">
        <w:br/>
      </w:r>
      <w:r w:rsidR="00E41763">
        <w:br/>
      </w:r>
      <w:r w:rsidR="00E41763" w:rsidRPr="004D10DF">
        <w:rPr>
          <w:b/>
        </w:rPr>
        <w:t xml:space="preserve">Skriftligt samråd med EU-nämnden avseende </w:t>
      </w:r>
      <w:r w:rsidR="00E41763">
        <w:rPr>
          <w:b/>
        </w:rPr>
        <w:t>utrikesfrågor</w:t>
      </w:r>
      <w:r w:rsidR="00E41763" w:rsidRPr="004D10DF">
        <w:rPr>
          <w:b/>
        </w:rPr>
        <w:br/>
      </w:r>
      <w:r w:rsidR="00E41763">
        <w:t xml:space="preserve">Samrådet avslutades den 17 november 2021. Det fanns stöd för regeringens ståndpunkt. </w:t>
      </w:r>
      <w:r w:rsidR="00612291">
        <w:br/>
      </w:r>
      <w:r w:rsidR="00612291">
        <w:br/>
      </w:r>
      <w:r w:rsidR="004F726D" w:rsidRPr="004F726D">
        <w:rPr>
          <w:sz w:val="22"/>
          <w:u w:val="single"/>
        </w:rPr>
        <w:t>Följande avvikande ståndpunkt har inkommit från Vänsterpartiet:</w:t>
      </w:r>
    </w:p>
    <w:p w14:paraId="3476A925" w14:textId="7EEEF8D4" w:rsidR="00876288" w:rsidRPr="004F726D" w:rsidRDefault="004F726D" w:rsidP="004F726D">
      <w:pPr>
        <w:rPr>
          <w:sz w:val="22"/>
        </w:rPr>
      </w:pPr>
      <w:r>
        <w:rPr>
          <w:sz w:val="22"/>
        </w:rPr>
        <w:t>”</w:t>
      </w:r>
      <w:r w:rsidRPr="004F726D">
        <w:rPr>
          <w:sz w:val="22"/>
        </w:rPr>
        <w:t>EU ska inte stödja militären i Moçambique. Enligt Amnesty har allvarliga kränkningar förekommit av alla parter, även regeringsstyrkor. EU-insatsen förstärker Moçambiques koloniala arv. Istället bör en FN-insats etableras i området för att motverka fattigdom, radikalisering och militanta grupper.</w:t>
      </w:r>
      <w:r>
        <w:rPr>
          <w:sz w:val="22"/>
        </w:rPr>
        <w:t>”</w:t>
      </w:r>
    </w:p>
    <w:sectPr w:rsidR="00876288" w:rsidRPr="004F726D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67119" w:rsidRDefault="00867119" w:rsidP="00011EB2">
      <w:r>
        <w:separator/>
      </w:r>
    </w:p>
  </w:endnote>
  <w:endnote w:type="continuationSeparator" w:id="0">
    <w:p w14:paraId="2203FCD8" w14:textId="77777777" w:rsidR="00867119" w:rsidRDefault="0086711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67119" w:rsidRDefault="00867119" w:rsidP="00011EB2">
      <w:r>
        <w:separator/>
      </w:r>
    </w:p>
  </w:footnote>
  <w:footnote w:type="continuationSeparator" w:id="0">
    <w:p w14:paraId="7A734F61" w14:textId="77777777" w:rsidR="00867119" w:rsidRDefault="0086711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2"/>
  </w:num>
  <w:num w:numId="7">
    <w:abstractNumId w:val="0"/>
  </w:num>
  <w:num w:numId="8">
    <w:abstractNumId w:val="31"/>
  </w:num>
  <w:num w:numId="9">
    <w:abstractNumId w:val="16"/>
  </w:num>
  <w:num w:numId="10">
    <w:abstractNumId w:val="38"/>
  </w:num>
  <w:num w:numId="11">
    <w:abstractNumId w:val="11"/>
  </w:num>
  <w:num w:numId="12">
    <w:abstractNumId w:val="24"/>
  </w:num>
  <w:num w:numId="13">
    <w:abstractNumId w:val="35"/>
  </w:num>
  <w:num w:numId="14">
    <w:abstractNumId w:val="19"/>
  </w:num>
  <w:num w:numId="15">
    <w:abstractNumId w:val="7"/>
  </w:num>
  <w:num w:numId="16">
    <w:abstractNumId w:val="14"/>
  </w:num>
  <w:num w:numId="17">
    <w:abstractNumId w:val="32"/>
  </w:num>
  <w:num w:numId="18">
    <w:abstractNumId w:val="18"/>
  </w:num>
  <w:num w:numId="19">
    <w:abstractNumId w:val="17"/>
  </w:num>
  <w:num w:numId="20">
    <w:abstractNumId w:val="21"/>
  </w:num>
  <w:num w:numId="21">
    <w:abstractNumId w:val="34"/>
  </w:num>
  <w:num w:numId="22">
    <w:abstractNumId w:val="41"/>
  </w:num>
  <w:num w:numId="23">
    <w:abstractNumId w:val="1"/>
  </w:num>
  <w:num w:numId="24">
    <w:abstractNumId w:val="40"/>
  </w:num>
  <w:num w:numId="25">
    <w:abstractNumId w:val="23"/>
  </w:num>
  <w:num w:numId="26">
    <w:abstractNumId w:val="43"/>
  </w:num>
  <w:num w:numId="27">
    <w:abstractNumId w:val="4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6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39"/>
  </w:num>
  <w:num w:numId="37">
    <w:abstractNumId w:val="22"/>
  </w:num>
  <w:num w:numId="38">
    <w:abstractNumId w:val="37"/>
  </w:num>
  <w:num w:numId="39">
    <w:abstractNumId w:val="28"/>
  </w:num>
  <w:num w:numId="40">
    <w:abstractNumId w:val="10"/>
  </w:num>
  <w:num w:numId="41">
    <w:abstractNumId w:val="33"/>
  </w:num>
  <w:num w:numId="42">
    <w:abstractNumId w:val="1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19FF"/>
    <w:rsid w:val="0087254D"/>
    <w:rsid w:val="00872690"/>
    <w:rsid w:val="0087317C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B7E1F"/>
    <w:rsid w:val="00AC174D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0DFC-89AB-45F0-88E8-05AF220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121</TotalTime>
  <Pages>8</Pages>
  <Words>1380</Words>
  <Characters>8038</Characters>
  <Application>Microsoft Office Word</Application>
  <DocSecurity>0</DocSecurity>
  <Lines>1339</Lines>
  <Paragraphs>348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49</cp:revision>
  <cp:lastPrinted>2021-11-18T12:14:00Z</cp:lastPrinted>
  <dcterms:created xsi:type="dcterms:W3CDTF">2021-11-19T07:55:00Z</dcterms:created>
  <dcterms:modified xsi:type="dcterms:W3CDTF">2021-11-24T10:54:00Z</dcterms:modified>
</cp:coreProperties>
</file>