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D4CFE49395442B8A7C501FDAC68523B"/>
        </w:placeholder>
        <w15:appearance w15:val="hidden"/>
        <w:text/>
      </w:sdtPr>
      <w:sdtEndPr/>
      <w:sdtContent>
        <w:p w:rsidRPr="009B062B" w:rsidR="00AF30DD" w:rsidP="009B062B" w:rsidRDefault="00AF30DD" w14:paraId="181811F7" w14:textId="77777777">
          <w:pPr>
            <w:pStyle w:val="RubrikFrslagTIllRiksdagsbeslut"/>
          </w:pPr>
          <w:r w:rsidRPr="009B062B">
            <w:t>Förslag till riksdagsbeslut</w:t>
          </w:r>
        </w:p>
      </w:sdtContent>
    </w:sdt>
    <w:sdt>
      <w:sdtPr>
        <w:alias w:val="Yrkande 1"/>
        <w:tag w:val="a9d8f0a2-746a-4ec1-9ae0-7f28d8104fe5"/>
        <w:id w:val="1317693606"/>
        <w:lock w:val="sdtLocked"/>
      </w:sdtPr>
      <w:sdtEndPr/>
      <w:sdtContent>
        <w:p w:rsidR="00907383" w:rsidRDefault="00F17F83" w14:paraId="181811F8" w14:textId="77777777">
          <w:pPr>
            <w:pStyle w:val="Frslagstext"/>
          </w:pPr>
          <w:r>
            <w:t>Riksdagen ställer sig bakom det som anförs i motionen om möjligheten att ta fram en tydlig handlingsplan för hur skatten för landets pensionärer stegvis kan sänkas och tillkännager detta för regeringen.</w:t>
          </w:r>
        </w:p>
      </w:sdtContent>
    </w:sdt>
    <w:sdt>
      <w:sdtPr>
        <w:alias w:val="Yrkande 2"/>
        <w:tag w:val="50a46ad4-56b8-43c3-b874-108375a75772"/>
        <w:id w:val="-221531280"/>
        <w:lock w:val="sdtLocked"/>
      </w:sdtPr>
      <w:sdtEndPr/>
      <w:sdtContent>
        <w:p w:rsidR="00907383" w:rsidRDefault="00F17F83" w14:paraId="181811F9" w14:textId="1F7D8DCE">
          <w:pPr>
            <w:pStyle w:val="Frslagstext"/>
          </w:pPr>
          <w:r>
            <w:t>Riksdagen ställer sig bakom det som anförs i motionen om att överväga en översyn av hur man kan sänka skatten för de pensionärer som väljer att arbeta efter sin pensionering, och detta tillkännager riksdagen för regeringen.</w:t>
          </w:r>
        </w:p>
      </w:sdtContent>
    </w:sdt>
    <w:p w:rsidRPr="009B062B" w:rsidR="00AF30DD" w:rsidP="009B062B" w:rsidRDefault="000156D9" w14:paraId="181811FB" w14:textId="77777777">
      <w:pPr>
        <w:pStyle w:val="Rubrik1"/>
      </w:pPr>
      <w:bookmarkStart w:name="MotionsStart" w:id="0"/>
      <w:bookmarkEnd w:id="0"/>
      <w:r w:rsidRPr="009B062B">
        <w:t>Motivering</w:t>
      </w:r>
    </w:p>
    <w:p w:rsidR="00A70914" w:rsidP="00A70914" w:rsidRDefault="00A70914" w14:paraId="181811FC" w14:textId="77777777">
      <w:pPr>
        <w:pStyle w:val="Normalutanindragellerluft"/>
      </w:pPr>
      <w:r w:rsidRPr="00A70914">
        <w:t xml:space="preserve">Sänkta skatter är positivt för samhällsekonomin och skapar lägre kostnader för varor och tjänster och ökar därmed vår svenska konkurrenskraft i världen. Detta gör i sin tur att svenska företag kan öka sin produktion och lönsamhet i Sverige vilket skapar fler jobb och flera företag i Sverige. När fler arbetar gör det att fler betalar skatt vilket gör att våra skatteintäkter </w:t>
      </w:r>
      <w:r w:rsidRPr="00A70914">
        <w:lastRenderedPageBreak/>
        <w:t xml:space="preserve">ökar. Det är viktigt att vi fortsätter att sänka kostnader, skatter och </w:t>
      </w:r>
      <w:r>
        <w:t>därmed öka tillväxten i landet.</w:t>
      </w:r>
    </w:p>
    <w:p w:rsidRPr="00093F48" w:rsidR="00093F48" w:rsidP="00A70914" w:rsidRDefault="00A70914" w14:paraId="181811FD" w14:textId="77777777">
      <w:r>
        <w:t>De senaste åren har pensionerna inte utvecklats i takt med övriga inkomster i samhället. En lägre skatt för pensionärerna gör att fler klarar sig på sin pension utan att behöva söka andra stöd. Våra pensionärer ska självklart kunna ha lägre skatter. Det gör också att pensionärerna får större köpkraft vilket är bra för tillväxten och skapar fler jobb i Sverige. Vi behöver också se över hur man kan sänka skatterna för de pensionärer som har valt att arbeta länge och efter sin pensionering. Varje arbetad timma är viktig och gör att Sverige får ökad tillväxt. Därför är det viktigt att vi hjälper till och stöttar de pensionärer som vill fortsätta att jobba efter sin pensionsålder. Därför behöver regeringen ta fram en tydlig handlingsplan hur man har tänkt att sänka skatten för våra pensionärer.</w:t>
      </w:r>
    </w:p>
    <w:sdt>
      <w:sdtPr>
        <w:rPr>
          <w:i/>
          <w:noProof/>
        </w:rPr>
        <w:alias w:val="CC_Underskrifter"/>
        <w:tag w:val="CC_Underskrifter"/>
        <w:id w:val="583496634"/>
        <w:lock w:val="sdtContentLocked"/>
        <w:placeholder>
          <w:docPart w:val="AAC9A5F761944E489C739C56D1213D16"/>
        </w:placeholder>
        <w15:appearance w15:val="hidden"/>
      </w:sdtPr>
      <w:sdtEndPr>
        <w:rPr>
          <w:i w:val="0"/>
          <w:noProof w:val="0"/>
        </w:rPr>
      </w:sdtEndPr>
      <w:sdtContent>
        <w:p w:rsidR="004801AC" w:rsidP="00B55495" w:rsidRDefault="00DE33BD" w14:paraId="181811F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CA5653" w:rsidRDefault="00CA5653" w14:paraId="18181202" w14:textId="77777777"/>
    <w:sectPr w:rsidR="00CA56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81204" w14:textId="77777777" w:rsidR="005C209E" w:rsidRDefault="005C209E" w:rsidP="000C1CAD">
      <w:pPr>
        <w:spacing w:line="240" w:lineRule="auto"/>
      </w:pPr>
      <w:r>
        <w:separator/>
      </w:r>
    </w:p>
  </w:endnote>
  <w:endnote w:type="continuationSeparator" w:id="0">
    <w:p w14:paraId="18181205" w14:textId="77777777" w:rsidR="005C209E" w:rsidRDefault="005C20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120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8120B" w14:textId="59BD392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E33B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81202" w14:textId="77777777" w:rsidR="005C209E" w:rsidRDefault="005C209E" w:rsidP="000C1CAD">
      <w:pPr>
        <w:spacing w:line="240" w:lineRule="auto"/>
      </w:pPr>
      <w:r>
        <w:separator/>
      </w:r>
    </w:p>
  </w:footnote>
  <w:footnote w:type="continuationSeparator" w:id="0">
    <w:p w14:paraId="18181203" w14:textId="77777777" w:rsidR="005C209E" w:rsidRDefault="005C20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818120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181216" wp14:anchorId="181812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DE33BD" w14:paraId="18181217" w14:textId="77777777">
                          <w:pPr>
                            <w:jc w:val="right"/>
                          </w:pPr>
                          <w:sdt>
                            <w:sdtPr>
                              <w:alias w:val="CC_Noformat_Partikod"/>
                              <w:tag w:val="CC_Noformat_Partikod"/>
                              <w:id w:val="-53464382"/>
                              <w:placeholder>
                                <w:docPart w:val="5A1A719A43FA4C88B5B5E0B28534469B"/>
                              </w:placeholder>
                              <w:text/>
                            </w:sdtPr>
                            <w:sdtEndPr/>
                            <w:sdtContent>
                              <w:r w:rsidR="00A70914">
                                <w:t>M</w:t>
                              </w:r>
                            </w:sdtContent>
                          </w:sdt>
                          <w:sdt>
                            <w:sdtPr>
                              <w:alias w:val="CC_Noformat_Partinummer"/>
                              <w:tag w:val="CC_Noformat_Partinummer"/>
                              <w:id w:val="-1709555926"/>
                              <w:placeholder>
                                <w:docPart w:val="4FE3CF19A92B45F9A6C1DC559B1CE020"/>
                              </w:placeholder>
                              <w:text/>
                            </w:sdtPr>
                            <w:sdtEndPr/>
                            <w:sdtContent>
                              <w:r w:rsidR="00A70914">
                                <w:t>1606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18121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DE33BD" w14:paraId="18181217" w14:textId="77777777">
                    <w:pPr>
                      <w:jc w:val="right"/>
                    </w:pPr>
                    <w:sdt>
                      <w:sdtPr>
                        <w:alias w:val="CC_Noformat_Partikod"/>
                        <w:tag w:val="CC_Noformat_Partikod"/>
                        <w:id w:val="-53464382"/>
                        <w:placeholder>
                          <w:docPart w:val="5A1A719A43FA4C88B5B5E0B28534469B"/>
                        </w:placeholder>
                        <w:text/>
                      </w:sdtPr>
                      <w:sdtEndPr/>
                      <w:sdtContent>
                        <w:r w:rsidR="00A70914">
                          <w:t>M</w:t>
                        </w:r>
                      </w:sdtContent>
                    </w:sdt>
                    <w:sdt>
                      <w:sdtPr>
                        <w:alias w:val="CC_Noformat_Partinummer"/>
                        <w:tag w:val="CC_Noformat_Partinummer"/>
                        <w:id w:val="-1709555926"/>
                        <w:placeholder>
                          <w:docPart w:val="4FE3CF19A92B45F9A6C1DC559B1CE020"/>
                        </w:placeholder>
                        <w:text/>
                      </w:sdtPr>
                      <w:sdtEndPr/>
                      <w:sdtContent>
                        <w:r w:rsidR="00A70914">
                          <w:t>1606</w:t>
                        </w:r>
                      </w:sdtContent>
                    </w:sdt>
                  </w:p>
                </w:txbxContent>
              </v:textbox>
              <w10:wrap anchorx="page"/>
            </v:shape>
          </w:pict>
        </mc:Fallback>
      </mc:AlternateContent>
    </w:r>
  </w:p>
  <w:p w:rsidRPr="00293C4F" w:rsidR="007A5507" w:rsidP="00776B74" w:rsidRDefault="007A5507" w14:paraId="1818120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33BD" w14:paraId="18181208" w14:textId="77777777">
    <w:pPr>
      <w:jc w:val="right"/>
    </w:pPr>
    <w:sdt>
      <w:sdtPr>
        <w:alias w:val="CC_Noformat_Partikod"/>
        <w:tag w:val="CC_Noformat_Partikod"/>
        <w:id w:val="559911109"/>
        <w:text/>
      </w:sdtPr>
      <w:sdtEndPr/>
      <w:sdtContent>
        <w:r w:rsidR="00A70914">
          <w:t>M</w:t>
        </w:r>
      </w:sdtContent>
    </w:sdt>
    <w:sdt>
      <w:sdtPr>
        <w:alias w:val="CC_Noformat_Partinummer"/>
        <w:tag w:val="CC_Noformat_Partinummer"/>
        <w:id w:val="1197820850"/>
        <w:text/>
      </w:sdtPr>
      <w:sdtEndPr/>
      <w:sdtContent>
        <w:r w:rsidR="00A70914">
          <w:t>1606</w:t>
        </w:r>
      </w:sdtContent>
    </w:sdt>
  </w:p>
  <w:p w:rsidR="007A5507" w:rsidP="00776B74" w:rsidRDefault="007A5507" w14:paraId="1818120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DE33BD" w14:paraId="1818120C" w14:textId="77777777">
    <w:pPr>
      <w:jc w:val="right"/>
    </w:pPr>
    <w:sdt>
      <w:sdtPr>
        <w:alias w:val="CC_Noformat_Partikod"/>
        <w:tag w:val="CC_Noformat_Partikod"/>
        <w:id w:val="1471015553"/>
        <w:text/>
      </w:sdtPr>
      <w:sdtEndPr/>
      <w:sdtContent>
        <w:r w:rsidR="00A70914">
          <w:t>M</w:t>
        </w:r>
      </w:sdtContent>
    </w:sdt>
    <w:sdt>
      <w:sdtPr>
        <w:alias w:val="CC_Noformat_Partinummer"/>
        <w:tag w:val="CC_Noformat_Partinummer"/>
        <w:id w:val="-2014525982"/>
        <w:text/>
      </w:sdtPr>
      <w:sdtEndPr/>
      <w:sdtContent>
        <w:r w:rsidR="00A70914">
          <w:t>1606</w:t>
        </w:r>
      </w:sdtContent>
    </w:sdt>
  </w:p>
  <w:p w:rsidR="007A5507" w:rsidP="00A314CF" w:rsidRDefault="00DE33BD" w14:paraId="674675DE"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DE33BD" w14:paraId="1818120F" w14:textId="77777777">
    <w:pPr>
      <w:pStyle w:val="MotionTIllRiksdagen"/>
    </w:pPr>
    <w:sdt>
      <w:sdtPr>
        <w:alias w:val="CC_Boilerplate_1"/>
        <w:tag w:val="CC_Boilerplate_1"/>
        <w:id w:val="2134750458"/>
        <w:lock w:val="sdtContentLocked"/>
        <w:placeholder>
          <w:docPart w:val="073B9032C98D46499108D47BF589665B"/>
        </w:placeholder>
        <w15:appearance w15:val="hidden"/>
        <w:text/>
      </w:sdtPr>
      <w:sdtEndPr/>
      <w:sdtContent>
        <w:r w:rsidRPr="008227B3" w:rsidR="007A5507">
          <w:t>Motion till riksdagen </w:t>
        </w:r>
      </w:sdtContent>
    </w:sdt>
  </w:p>
  <w:p w:rsidRPr="008227B3" w:rsidR="007A5507" w:rsidP="00B37A37" w:rsidRDefault="00DE33BD" w14:paraId="181812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:536</w:t>
        </w:r>
      </w:sdtContent>
    </w:sdt>
  </w:p>
  <w:p w:rsidR="007A5507" w:rsidP="00E03A3D" w:rsidRDefault="00DE33BD" w14:paraId="18181211"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A70914" w14:paraId="18181212" w14:textId="77777777">
        <w:pPr>
          <w:pStyle w:val="FSHRub2"/>
        </w:pPr>
        <w:r>
          <w:t>Sänkt skatt för pensionärer</w:t>
        </w:r>
      </w:p>
    </w:sdtContent>
  </w:sdt>
  <w:sdt>
    <w:sdtPr>
      <w:alias w:val="CC_Boilerplate_3"/>
      <w:tag w:val="CC_Boilerplate_3"/>
      <w:id w:val="1606463544"/>
      <w:lock w:val="sdtContentLocked"/>
      <w:placeholder>
        <w:docPart w:val="073B9032C98D46499108D47BF589665B"/>
      </w:placeholder>
      <w15:appearance w15:val="hidden"/>
      <w:text w:multiLine="1"/>
    </w:sdtPr>
    <w:sdtEndPr/>
    <w:sdtContent>
      <w:p w:rsidR="007A5507" w:rsidP="00283E0F" w:rsidRDefault="007A5507" w14:paraId="1818121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7091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2E41"/>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C3B"/>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2E32"/>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082"/>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209E"/>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458"/>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C5F67"/>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7383"/>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0914"/>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495"/>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653"/>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3BD"/>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7F8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1811F6"/>
  <w15:chartTrackingRefBased/>
  <w15:docId w15:val="{CE4BDD5C-A81F-4395-8D63-FC50B077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4CFE49395442B8A7C501FDAC68523B"/>
        <w:category>
          <w:name w:val="Allmänt"/>
          <w:gallery w:val="placeholder"/>
        </w:category>
        <w:types>
          <w:type w:val="bbPlcHdr"/>
        </w:types>
        <w:behaviors>
          <w:behavior w:val="content"/>
        </w:behaviors>
        <w:guid w:val="{244E1087-A70A-4929-B853-364C0CFE6F65}"/>
      </w:docPartPr>
      <w:docPartBody>
        <w:p w:rsidR="00BB0F10" w:rsidRDefault="00391EC0">
          <w:pPr>
            <w:pStyle w:val="6D4CFE49395442B8A7C501FDAC68523B"/>
          </w:pPr>
          <w:r w:rsidRPr="009A726D">
            <w:rPr>
              <w:rStyle w:val="Platshllartext"/>
            </w:rPr>
            <w:t>Klicka här för att ange text.</w:t>
          </w:r>
        </w:p>
      </w:docPartBody>
    </w:docPart>
    <w:docPart>
      <w:docPartPr>
        <w:name w:val="AAC9A5F761944E489C739C56D1213D16"/>
        <w:category>
          <w:name w:val="Allmänt"/>
          <w:gallery w:val="placeholder"/>
        </w:category>
        <w:types>
          <w:type w:val="bbPlcHdr"/>
        </w:types>
        <w:behaviors>
          <w:behavior w:val="content"/>
        </w:behaviors>
        <w:guid w:val="{9A6325BD-2E6D-45F9-BF1C-9C3F4C262CA9}"/>
      </w:docPartPr>
      <w:docPartBody>
        <w:p w:rsidR="00BB0F10" w:rsidRDefault="00391EC0">
          <w:pPr>
            <w:pStyle w:val="AAC9A5F761944E489C739C56D1213D16"/>
          </w:pPr>
          <w:r w:rsidRPr="002551EA">
            <w:rPr>
              <w:rStyle w:val="Platshllartext"/>
              <w:color w:val="808080" w:themeColor="background1" w:themeShade="80"/>
            </w:rPr>
            <w:t>[Motionärernas namn]</w:t>
          </w:r>
        </w:p>
      </w:docPartBody>
    </w:docPart>
    <w:docPart>
      <w:docPartPr>
        <w:name w:val="5A1A719A43FA4C88B5B5E0B28534469B"/>
        <w:category>
          <w:name w:val="Allmänt"/>
          <w:gallery w:val="placeholder"/>
        </w:category>
        <w:types>
          <w:type w:val="bbPlcHdr"/>
        </w:types>
        <w:behaviors>
          <w:behavior w:val="content"/>
        </w:behaviors>
        <w:guid w:val="{B4CE6336-B99E-463C-9D93-63C271ED7AC2}"/>
      </w:docPartPr>
      <w:docPartBody>
        <w:p w:rsidR="00BB0F10" w:rsidRDefault="00391EC0">
          <w:pPr>
            <w:pStyle w:val="5A1A719A43FA4C88B5B5E0B28534469B"/>
          </w:pPr>
          <w:r>
            <w:rPr>
              <w:rStyle w:val="Platshllartext"/>
            </w:rPr>
            <w:t xml:space="preserve"> </w:t>
          </w:r>
        </w:p>
      </w:docPartBody>
    </w:docPart>
    <w:docPart>
      <w:docPartPr>
        <w:name w:val="4FE3CF19A92B45F9A6C1DC559B1CE020"/>
        <w:category>
          <w:name w:val="Allmänt"/>
          <w:gallery w:val="placeholder"/>
        </w:category>
        <w:types>
          <w:type w:val="bbPlcHdr"/>
        </w:types>
        <w:behaviors>
          <w:behavior w:val="content"/>
        </w:behaviors>
        <w:guid w:val="{2AFC32F3-D385-4641-A64F-7B01E1783338}"/>
      </w:docPartPr>
      <w:docPartBody>
        <w:p w:rsidR="00BB0F10" w:rsidRDefault="00391EC0">
          <w:pPr>
            <w:pStyle w:val="4FE3CF19A92B45F9A6C1DC559B1CE020"/>
          </w:pPr>
          <w:r>
            <w:t xml:space="preserve"> </w:t>
          </w:r>
        </w:p>
      </w:docPartBody>
    </w:docPart>
    <w:docPart>
      <w:docPartPr>
        <w:name w:val="DefaultPlaceholder_1081868574"/>
        <w:category>
          <w:name w:val="Allmänt"/>
          <w:gallery w:val="placeholder"/>
        </w:category>
        <w:types>
          <w:type w:val="bbPlcHdr"/>
        </w:types>
        <w:behaviors>
          <w:behavior w:val="content"/>
        </w:behaviors>
        <w:guid w:val="{B03775DB-A630-4E2B-95B6-E4B63FFA900C}"/>
      </w:docPartPr>
      <w:docPartBody>
        <w:p w:rsidR="00BB0F10" w:rsidRDefault="006978EA">
          <w:r w:rsidRPr="0083447B">
            <w:rPr>
              <w:rStyle w:val="Platshllartext"/>
            </w:rPr>
            <w:t>Klicka här för att ange text.</w:t>
          </w:r>
        </w:p>
      </w:docPartBody>
    </w:docPart>
    <w:docPart>
      <w:docPartPr>
        <w:name w:val="073B9032C98D46499108D47BF589665B"/>
        <w:category>
          <w:name w:val="Allmänt"/>
          <w:gallery w:val="placeholder"/>
        </w:category>
        <w:types>
          <w:type w:val="bbPlcHdr"/>
        </w:types>
        <w:behaviors>
          <w:behavior w:val="content"/>
        </w:behaviors>
        <w:guid w:val="{2C2D629B-2A68-49D2-A9DB-CBE08617E3BA}"/>
      </w:docPartPr>
      <w:docPartBody>
        <w:p w:rsidR="00BB0F10" w:rsidRDefault="006978EA">
          <w:r w:rsidRPr="0083447B">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EA"/>
    <w:rsid w:val="00391EC0"/>
    <w:rsid w:val="006978EA"/>
    <w:rsid w:val="00BB0F10"/>
    <w:rsid w:val="00D23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78EA"/>
    <w:rPr>
      <w:color w:val="F4B083" w:themeColor="accent2" w:themeTint="99"/>
    </w:rPr>
  </w:style>
  <w:style w:type="paragraph" w:customStyle="1" w:styleId="6D4CFE49395442B8A7C501FDAC68523B">
    <w:name w:val="6D4CFE49395442B8A7C501FDAC68523B"/>
  </w:style>
  <w:style w:type="paragraph" w:customStyle="1" w:styleId="FBE64875822B40D9A81E34DB3DA08370">
    <w:name w:val="FBE64875822B40D9A81E34DB3DA08370"/>
  </w:style>
  <w:style w:type="paragraph" w:customStyle="1" w:styleId="ED8977143FB44FE5BCA80D0DEDD301BF">
    <w:name w:val="ED8977143FB44FE5BCA80D0DEDD301BF"/>
  </w:style>
  <w:style w:type="paragraph" w:customStyle="1" w:styleId="AAC9A5F761944E489C739C56D1213D16">
    <w:name w:val="AAC9A5F761944E489C739C56D1213D16"/>
  </w:style>
  <w:style w:type="paragraph" w:customStyle="1" w:styleId="5A1A719A43FA4C88B5B5E0B28534469B">
    <w:name w:val="5A1A719A43FA4C88B5B5E0B28534469B"/>
  </w:style>
  <w:style w:type="paragraph" w:customStyle="1" w:styleId="4FE3CF19A92B45F9A6C1DC559B1CE020">
    <w:name w:val="4FE3CF19A92B45F9A6C1DC559B1CE0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DBA80-35A1-4231-97EF-9CDBFC79AE58}"/>
</file>

<file path=customXml/itemProps2.xml><?xml version="1.0" encoding="utf-8"?>
<ds:datastoreItem xmlns:ds="http://schemas.openxmlformats.org/officeDocument/2006/customXml" ds:itemID="{81CF0924-4637-4F43-A3B0-D51F39BBC419}"/>
</file>

<file path=customXml/itemProps3.xml><?xml version="1.0" encoding="utf-8"?>
<ds:datastoreItem xmlns:ds="http://schemas.openxmlformats.org/officeDocument/2006/customXml" ds:itemID="{7D8B3DAD-D4A0-4D4C-9FC1-F4EC7D76BBF9}"/>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1492</Characters>
  <Application>Microsoft Office Word</Application>
  <DocSecurity>0</DocSecurity>
  <Lines>29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201617M1606 Sänkt skatt för pensionärer</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