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A1555" w14:textId="77777777" w:rsidR="006E04A4" w:rsidRPr="00CD7560" w:rsidRDefault="00DC7970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96</w:t>
      </w:r>
      <w:bookmarkEnd w:id="1"/>
    </w:p>
    <w:p w14:paraId="45FA1556" w14:textId="77777777" w:rsidR="006E04A4" w:rsidRDefault="00DC7970">
      <w:pPr>
        <w:pStyle w:val="Datum"/>
        <w:outlineLvl w:val="0"/>
      </w:pPr>
      <w:bookmarkStart w:id="2" w:name="DocumentDate"/>
      <w:r>
        <w:t>Onsdagen den 19 april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0C3A05" w14:paraId="45FA155B" w14:textId="77777777" w:rsidTr="00E47117">
        <w:trPr>
          <w:cantSplit/>
        </w:trPr>
        <w:tc>
          <w:tcPr>
            <w:tcW w:w="454" w:type="dxa"/>
          </w:tcPr>
          <w:p w14:paraId="45FA1557" w14:textId="77777777" w:rsidR="006E04A4" w:rsidRDefault="00DC7970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5FA1558" w14:textId="77777777" w:rsidR="006E04A4" w:rsidRDefault="00DC7970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45FA1559" w14:textId="77777777" w:rsidR="006E04A4" w:rsidRDefault="00DC7970"/>
        </w:tc>
        <w:tc>
          <w:tcPr>
            <w:tcW w:w="7512" w:type="dxa"/>
          </w:tcPr>
          <w:p w14:paraId="45FA155A" w14:textId="77777777" w:rsidR="006E04A4" w:rsidRDefault="00DC7970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0C3A05" w14:paraId="45FA1560" w14:textId="77777777" w:rsidTr="00E47117">
        <w:trPr>
          <w:cantSplit/>
        </w:trPr>
        <w:tc>
          <w:tcPr>
            <w:tcW w:w="454" w:type="dxa"/>
          </w:tcPr>
          <w:p w14:paraId="45FA155C" w14:textId="77777777" w:rsidR="006E04A4" w:rsidRDefault="00DC7970"/>
        </w:tc>
        <w:tc>
          <w:tcPr>
            <w:tcW w:w="1134" w:type="dxa"/>
          </w:tcPr>
          <w:p w14:paraId="45FA155D" w14:textId="77777777" w:rsidR="006E04A4" w:rsidRDefault="00DC7970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45FA155E" w14:textId="77777777" w:rsidR="006E04A4" w:rsidRDefault="00DC7970"/>
        </w:tc>
        <w:tc>
          <w:tcPr>
            <w:tcW w:w="7512" w:type="dxa"/>
          </w:tcPr>
          <w:p w14:paraId="45FA155F" w14:textId="77777777" w:rsidR="006E04A4" w:rsidRDefault="00DC7970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45FA1561" w14:textId="77777777" w:rsidR="006E04A4" w:rsidRDefault="00DC7970">
      <w:pPr>
        <w:pStyle w:val="StreckLngt"/>
      </w:pPr>
      <w:r>
        <w:tab/>
      </w:r>
    </w:p>
    <w:p w14:paraId="45FA1562" w14:textId="77777777" w:rsidR="00121B42" w:rsidRDefault="00DC7970" w:rsidP="00121B42">
      <w:pPr>
        <w:pStyle w:val="Blankrad"/>
      </w:pPr>
      <w:r>
        <w:t xml:space="preserve">      </w:t>
      </w:r>
    </w:p>
    <w:p w14:paraId="45FA1563" w14:textId="77777777" w:rsidR="00CF242C" w:rsidRDefault="00DC7970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0C3A05" w14:paraId="45FA1567" w14:textId="77777777" w:rsidTr="00055526">
        <w:trPr>
          <w:cantSplit/>
        </w:trPr>
        <w:tc>
          <w:tcPr>
            <w:tcW w:w="567" w:type="dxa"/>
          </w:tcPr>
          <w:p w14:paraId="45FA1564" w14:textId="77777777" w:rsidR="001D7AF0" w:rsidRDefault="00DC7970" w:rsidP="00C84F80">
            <w:pPr>
              <w:keepNext/>
            </w:pPr>
          </w:p>
        </w:tc>
        <w:tc>
          <w:tcPr>
            <w:tcW w:w="6663" w:type="dxa"/>
          </w:tcPr>
          <w:p w14:paraId="45FA1565" w14:textId="77777777" w:rsidR="006E04A4" w:rsidRDefault="00DC7970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5FA1566" w14:textId="77777777" w:rsidR="006E04A4" w:rsidRDefault="00DC7970" w:rsidP="00C84F80">
            <w:pPr>
              <w:keepNext/>
            </w:pPr>
          </w:p>
        </w:tc>
      </w:tr>
      <w:tr w:rsidR="000C3A05" w14:paraId="45FA156B" w14:textId="77777777" w:rsidTr="00055526">
        <w:trPr>
          <w:cantSplit/>
        </w:trPr>
        <w:tc>
          <w:tcPr>
            <w:tcW w:w="567" w:type="dxa"/>
          </w:tcPr>
          <w:p w14:paraId="45FA1568" w14:textId="77777777" w:rsidR="001D7AF0" w:rsidRDefault="00DC797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5FA1569" w14:textId="77777777" w:rsidR="006E04A4" w:rsidRDefault="00DC7970" w:rsidP="000326E3">
            <w:r>
              <w:t>Justering av protokoll från sammanträdet onsdagen den 29 mars</w:t>
            </w:r>
          </w:p>
        </w:tc>
        <w:tc>
          <w:tcPr>
            <w:tcW w:w="2055" w:type="dxa"/>
          </w:tcPr>
          <w:p w14:paraId="45FA156A" w14:textId="77777777" w:rsidR="006E04A4" w:rsidRDefault="00DC7970" w:rsidP="00C84F80"/>
        </w:tc>
      </w:tr>
      <w:tr w:rsidR="000C3A05" w14:paraId="45FA156F" w14:textId="77777777" w:rsidTr="00055526">
        <w:trPr>
          <w:cantSplit/>
        </w:trPr>
        <w:tc>
          <w:tcPr>
            <w:tcW w:w="567" w:type="dxa"/>
          </w:tcPr>
          <w:p w14:paraId="45FA156C" w14:textId="77777777" w:rsidR="001D7AF0" w:rsidRDefault="00DC7970" w:rsidP="00C84F80">
            <w:pPr>
              <w:keepNext/>
            </w:pPr>
          </w:p>
        </w:tc>
        <w:tc>
          <w:tcPr>
            <w:tcW w:w="6663" w:type="dxa"/>
          </w:tcPr>
          <w:p w14:paraId="45FA156D" w14:textId="77777777" w:rsidR="006E04A4" w:rsidRDefault="00DC7970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45FA156E" w14:textId="77777777" w:rsidR="006E04A4" w:rsidRDefault="00DC7970" w:rsidP="00C84F80">
            <w:pPr>
              <w:keepNext/>
            </w:pPr>
          </w:p>
        </w:tc>
      </w:tr>
      <w:tr w:rsidR="000C3A05" w14:paraId="45FA1573" w14:textId="77777777" w:rsidTr="00055526">
        <w:trPr>
          <w:cantSplit/>
        </w:trPr>
        <w:tc>
          <w:tcPr>
            <w:tcW w:w="567" w:type="dxa"/>
          </w:tcPr>
          <w:p w14:paraId="45FA1570" w14:textId="77777777" w:rsidR="001D7AF0" w:rsidRDefault="00DC797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5FA1571" w14:textId="77777777" w:rsidR="006E04A4" w:rsidRDefault="00DC7970" w:rsidP="000326E3">
            <w:r>
              <w:t>Torsdagen den 20 april kl. 14.00</w:t>
            </w:r>
          </w:p>
        </w:tc>
        <w:tc>
          <w:tcPr>
            <w:tcW w:w="2055" w:type="dxa"/>
          </w:tcPr>
          <w:p w14:paraId="45FA1572" w14:textId="77777777" w:rsidR="006E04A4" w:rsidRDefault="00DC7970" w:rsidP="00C84F80"/>
        </w:tc>
      </w:tr>
      <w:tr w:rsidR="000C3A05" w14:paraId="45FA1577" w14:textId="77777777" w:rsidTr="00055526">
        <w:trPr>
          <w:cantSplit/>
        </w:trPr>
        <w:tc>
          <w:tcPr>
            <w:tcW w:w="567" w:type="dxa"/>
          </w:tcPr>
          <w:p w14:paraId="45FA1574" w14:textId="77777777" w:rsidR="001D7AF0" w:rsidRDefault="00DC7970" w:rsidP="00C84F80">
            <w:pPr>
              <w:keepNext/>
            </w:pPr>
          </w:p>
        </w:tc>
        <w:tc>
          <w:tcPr>
            <w:tcW w:w="6663" w:type="dxa"/>
          </w:tcPr>
          <w:p w14:paraId="45FA1575" w14:textId="77777777" w:rsidR="006E04A4" w:rsidRDefault="00DC7970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45FA1576" w14:textId="77777777" w:rsidR="006E04A4" w:rsidRDefault="00DC7970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0C3A05" w14:paraId="45FA157B" w14:textId="77777777" w:rsidTr="00055526">
        <w:trPr>
          <w:cantSplit/>
        </w:trPr>
        <w:tc>
          <w:tcPr>
            <w:tcW w:w="567" w:type="dxa"/>
          </w:tcPr>
          <w:p w14:paraId="45FA1578" w14:textId="77777777" w:rsidR="001D7AF0" w:rsidRDefault="00DC797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5FA1579" w14:textId="77777777" w:rsidR="006E04A4" w:rsidRDefault="00DC7970" w:rsidP="000326E3">
            <w:r>
              <w:t xml:space="preserve">2016/17:FPM82 Meddelande om en EU-strategi för Syrien </w:t>
            </w:r>
            <w:r>
              <w:rPr>
                <w:i/>
                <w:iCs/>
              </w:rPr>
              <w:t>JOIN(2017) 11</w:t>
            </w:r>
          </w:p>
        </w:tc>
        <w:tc>
          <w:tcPr>
            <w:tcW w:w="2055" w:type="dxa"/>
          </w:tcPr>
          <w:p w14:paraId="45FA157A" w14:textId="77777777" w:rsidR="006E04A4" w:rsidRDefault="00DC7970" w:rsidP="00C84F80">
            <w:r>
              <w:t>UU</w:t>
            </w:r>
          </w:p>
        </w:tc>
      </w:tr>
      <w:tr w:rsidR="000C3A05" w14:paraId="45FA157F" w14:textId="77777777" w:rsidTr="00055526">
        <w:trPr>
          <w:cantSplit/>
        </w:trPr>
        <w:tc>
          <w:tcPr>
            <w:tcW w:w="567" w:type="dxa"/>
          </w:tcPr>
          <w:p w14:paraId="45FA157C" w14:textId="77777777" w:rsidR="001D7AF0" w:rsidRDefault="00DC797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5FA157D" w14:textId="77777777" w:rsidR="006E04A4" w:rsidRDefault="00DC7970" w:rsidP="000326E3">
            <w:r>
              <w:t xml:space="preserve">2016/17:FPM83 Förordning om europeisk företagsstatistik </w:t>
            </w:r>
            <w:r>
              <w:rPr>
                <w:i/>
                <w:iCs/>
              </w:rPr>
              <w:t>KOM(2017) 114</w:t>
            </w:r>
          </w:p>
        </w:tc>
        <w:tc>
          <w:tcPr>
            <w:tcW w:w="2055" w:type="dxa"/>
          </w:tcPr>
          <w:p w14:paraId="45FA157E" w14:textId="77777777" w:rsidR="006E04A4" w:rsidRDefault="00DC7970" w:rsidP="00C84F80">
            <w:r>
              <w:t>FiU</w:t>
            </w:r>
          </w:p>
        </w:tc>
      </w:tr>
      <w:tr w:rsidR="000C3A05" w14:paraId="45FA1583" w14:textId="77777777" w:rsidTr="00055526">
        <w:trPr>
          <w:cantSplit/>
        </w:trPr>
        <w:tc>
          <w:tcPr>
            <w:tcW w:w="567" w:type="dxa"/>
          </w:tcPr>
          <w:p w14:paraId="45FA1580" w14:textId="77777777" w:rsidR="001D7AF0" w:rsidRDefault="00DC7970" w:rsidP="00C84F80">
            <w:pPr>
              <w:keepNext/>
            </w:pPr>
          </w:p>
        </w:tc>
        <w:tc>
          <w:tcPr>
            <w:tcW w:w="6663" w:type="dxa"/>
          </w:tcPr>
          <w:p w14:paraId="45FA1581" w14:textId="77777777" w:rsidR="006E04A4" w:rsidRDefault="00DC7970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45FA1582" w14:textId="77777777" w:rsidR="006E04A4" w:rsidRDefault="00DC7970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0C3A05" w14:paraId="45FA1587" w14:textId="77777777" w:rsidTr="00055526">
        <w:trPr>
          <w:cantSplit/>
        </w:trPr>
        <w:tc>
          <w:tcPr>
            <w:tcW w:w="567" w:type="dxa"/>
          </w:tcPr>
          <w:p w14:paraId="45FA1584" w14:textId="77777777" w:rsidR="001D7AF0" w:rsidRDefault="00DC7970" w:rsidP="00C84F80">
            <w:pPr>
              <w:keepNext/>
            </w:pPr>
          </w:p>
        </w:tc>
        <w:tc>
          <w:tcPr>
            <w:tcW w:w="6663" w:type="dxa"/>
          </w:tcPr>
          <w:p w14:paraId="45FA1585" w14:textId="77777777" w:rsidR="006E04A4" w:rsidRDefault="00DC7970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45FA1586" w14:textId="77777777" w:rsidR="006E04A4" w:rsidRDefault="00DC7970" w:rsidP="00C84F80">
            <w:pPr>
              <w:keepNext/>
            </w:pPr>
          </w:p>
        </w:tc>
      </w:tr>
      <w:tr w:rsidR="000C3A05" w14:paraId="45FA158B" w14:textId="77777777" w:rsidTr="00055526">
        <w:trPr>
          <w:cantSplit/>
        </w:trPr>
        <w:tc>
          <w:tcPr>
            <w:tcW w:w="567" w:type="dxa"/>
          </w:tcPr>
          <w:p w14:paraId="45FA1588" w14:textId="77777777" w:rsidR="001D7AF0" w:rsidRDefault="00DC797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5FA1589" w14:textId="77777777" w:rsidR="006E04A4" w:rsidRDefault="00DC7970" w:rsidP="000326E3">
            <w:r>
              <w:t>2016/17:99 Vårändringsbudget för 2017</w:t>
            </w:r>
          </w:p>
        </w:tc>
        <w:tc>
          <w:tcPr>
            <w:tcW w:w="2055" w:type="dxa"/>
          </w:tcPr>
          <w:p w14:paraId="45FA158A" w14:textId="77777777" w:rsidR="006E04A4" w:rsidRDefault="00DC7970" w:rsidP="00C84F80">
            <w:r>
              <w:t>FiU</w:t>
            </w:r>
          </w:p>
        </w:tc>
      </w:tr>
      <w:tr w:rsidR="000C3A05" w14:paraId="45FA158F" w14:textId="77777777" w:rsidTr="00055526">
        <w:trPr>
          <w:cantSplit/>
        </w:trPr>
        <w:tc>
          <w:tcPr>
            <w:tcW w:w="567" w:type="dxa"/>
          </w:tcPr>
          <w:p w14:paraId="45FA158C" w14:textId="77777777" w:rsidR="001D7AF0" w:rsidRDefault="00DC797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5FA158D" w14:textId="77777777" w:rsidR="006E04A4" w:rsidRDefault="00DC7970" w:rsidP="000326E3">
            <w:r>
              <w:t>2016/17:100 2017 års ekonomiska vårproposition</w:t>
            </w:r>
            <w:r>
              <w:br/>
              <w:t>Förslagspunkt 1</w:t>
            </w:r>
            <w:r>
              <w:br/>
              <w:t>Förslagspunkt 2-14</w:t>
            </w:r>
          </w:p>
        </w:tc>
        <w:tc>
          <w:tcPr>
            <w:tcW w:w="2055" w:type="dxa"/>
          </w:tcPr>
          <w:p w14:paraId="45FA158E" w14:textId="77777777" w:rsidR="006E04A4" w:rsidRDefault="00DC7970" w:rsidP="00C84F80">
            <w:r>
              <w:br/>
            </w:r>
            <w:r>
              <w:t>FiU</w:t>
            </w:r>
            <w:r>
              <w:br/>
              <w:t>KU</w:t>
            </w:r>
          </w:p>
        </w:tc>
      </w:tr>
      <w:tr w:rsidR="000C3A05" w14:paraId="45FA1593" w14:textId="77777777" w:rsidTr="00055526">
        <w:trPr>
          <w:cantSplit/>
        </w:trPr>
        <w:tc>
          <w:tcPr>
            <w:tcW w:w="567" w:type="dxa"/>
          </w:tcPr>
          <w:p w14:paraId="45FA1590" w14:textId="77777777" w:rsidR="001D7AF0" w:rsidRDefault="00DC797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5FA1591" w14:textId="77777777" w:rsidR="006E04A4" w:rsidRDefault="00DC7970" w:rsidP="000326E3">
            <w:r>
              <w:t>2016/17:169 Explosiva varor – Tullverkets befogenheter vid inre gräns</w:t>
            </w:r>
          </w:p>
        </w:tc>
        <w:tc>
          <w:tcPr>
            <w:tcW w:w="2055" w:type="dxa"/>
          </w:tcPr>
          <w:p w14:paraId="45FA1592" w14:textId="77777777" w:rsidR="006E04A4" w:rsidRDefault="00DC7970" w:rsidP="00C84F80">
            <w:r>
              <w:t>SkU</w:t>
            </w:r>
          </w:p>
        </w:tc>
      </w:tr>
      <w:tr w:rsidR="000C3A05" w14:paraId="45FA1597" w14:textId="77777777" w:rsidTr="00055526">
        <w:trPr>
          <w:cantSplit/>
        </w:trPr>
        <w:tc>
          <w:tcPr>
            <w:tcW w:w="567" w:type="dxa"/>
          </w:tcPr>
          <w:p w14:paraId="45FA1594" w14:textId="77777777" w:rsidR="001D7AF0" w:rsidRDefault="00DC797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5FA1595" w14:textId="77777777" w:rsidR="006E04A4" w:rsidRDefault="00DC7970" w:rsidP="000326E3">
            <w:r>
              <w:t xml:space="preserve">2016/17:171 En ny </w:t>
            </w:r>
            <w:r>
              <w:t>kommunallag</w:t>
            </w:r>
          </w:p>
        </w:tc>
        <w:tc>
          <w:tcPr>
            <w:tcW w:w="2055" w:type="dxa"/>
          </w:tcPr>
          <w:p w14:paraId="45FA1596" w14:textId="77777777" w:rsidR="006E04A4" w:rsidRDefault="00DC7970" w:rsidP="00C84F80">
            <w:r>
              <w:t>KU</w:t>
            </w:r>
          </w:p>
        </w:tc>
      </w:tr>
      <w:tr w:rsidR="000C3A05" w14:paraId="45FA159B" w14:textId="77777777" w:rsidTr="00055526">
        <w:trPr>
          <w:cantSplit/>
        </w:trPr>
        <w:tc>
          <w:tcPr>
            <w:tcW w:w="567" w:type="dxa"/>
          </w:tcPr>
          <w:p w14:paraId="45FA1598" w14:textId="77777777" w:rsidR="001D7AF0" w:rsidRDefault="00DC797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5FA1599" w14:textId="77777777" w:rsidR="006E04A4" w:rsidRDefault="00DC7970" w:rsidP="000326E3">
            <w:r>
              <w:t>2016/17:172 Ett sammanhållet mottagande med tidsbegränsade uppehållstillstånd</w:t>
            </w:r>
          </w:p>
        </w:tc>
        <w:tc>
          <w:tcPr>
            <w:tcW w:w="2055" w:type="dxa"/>
          </w:tcPr>
          <w:p w14:paraId="45FA159A" w14:textId="77777777" w:rsidR="006E04A4" w:rsidRDefault="00DC7970" w:rsidP="00C84F80">
            <w:r>
              <w:t>SfU</w:t>
            </w:r>
          </w:p>
        </w:tc>
      </w:tr>
      <w:tr w:rsidR="000C3A05" w14:paraId="45FA159F" w14:textId="77777777" w:rsidTr="00055526">
        <w:trPr>
          <w:cantSplit/>
        </w:trPr>
        <w:tc>
          <w:tcPr>
            <w:tcW w:w="567" w:type="dxa"/>
          </w:tcPr>
          <w:p w14:paraId="45FA159C" w14:textId="77777777" w:rsidR="001D7AF0" w:rsidRDefault="00DC797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5FA159D" w14:textId="77777777" w:rsidR="006E04A4" w:rsidRDefault="00DC7970" w:rsidP="000326E3">
            <w:r>
              <w:t>2016/17:174 Utökad samverkan mellan domstolar</w:t>
            </w:r>
          </w:p>
        </w:tc>
        <w:tc>
          <w:tcPr>
            <w:tcW w:w="2055" w:type="dxa"/>
          </w:tcPr>
          <w:p w14:paraId="45FA159E" w14:textId="77777777" w:rsidR="006E04A4" w:rsidRDefault="00DC7970" w:rsidP="00C84F80">
            <w:r>
              <w:t>JuU</w:t>
            </w:r>
          </w:p>
        </w:tc>
      </w:tr>
      <w:tr w:rsidR="000C3A05" w14:paraId="45FA15A3" w14:textId="77777777" w:rsidTr="00055526">
        <w:trPr>
          <w:cantSplit/>
        </w:trPr>
        <w:tc>
          <w:tcPr>
            <w:tcW w:w="567" w:type="dxa"/>
          </w:tcPr>
          <w:p w14:paraId="45FA15A0" w14:textId="77777777" w:rsidR="001D7AF0" w:rsidRDefault="00DC797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5FA15A1" w14:textId="77777777" w:rsidR="006E04A4" w:rsidRDefault="00DC7970" w:rsidP="000326E3">
            <w:r>
              <w:t>2016/17:180 En modern och rättssäker förvaltning – ny förvaltningslag</w:t>
            </w:r>
          </w:p>
        </w:tc>
        <w:tc>
          <w:tcPr>
            <w:tcW w:w="2055" w:type="dxa"/>
          </w:tcPr>
          <w:p w14:paraId="45FA15A2" w14:textId="77777777" w:rsidR="006E04A4" w:rsidRDefault="00DC7970" w:rsidP="00C84F80">
            <w:r>
              <w:t>KU</w:t>
            </w:r>
          </w:p>
        </w:tc>
      </w:tr>
      <w:tr w:rsidR="000C3A05" w14:paraId="45FA15A7" w14:textId="77777777" w:rsidTr="00055526">
        <w:trPr>
          <w:cantSplit/>
        </w:trPr>
        <w:tc>
          <w:tcPr>
            <w:tcW w:w="567" w:type="dxa"/>
          </w:tcPr>
          <w:p w14:paraId="45FA15A4" w14:textId="77777777" w:rsidR="001D7AF0" w:rsidRDefault="00DC7970" w:rsidP="00C84F80">
            <w:pPr>
              <w:keepNext/>
            </w:pPr>
          </w:p>
        </w:tc>
        <w:tc>
          <w:tcPr>
            <w:tcW w:w="6663" w:type="dxa"/>
          </w:tcPr>
          <w:p w14:paraId="45FA15A5" w14:textId="77777777" w:rsidR="006E04A4" w:rsidRDefault="00DC7970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45FA15A6" w14:textId="77777777" w:rsidR="006E04A4" w:rsidRDefault="00DC7970" w:rsidP="00C84F80">
            <w:pPr>
              <w:keepNext/>
            </w:pPr>
          </w:p>
        </w:tc>
      </w:tr>
      <w:tr w:rsidR="000C3A05" w14:paraId="45FA15AB" w14:textId="77777777" w:rsidTr="00055526">
        <w:trPr>
          <w:cantSplit/>
        </w:trPr>
        <w:tc>
          <w:tcPr>
            <w:tcW w:w="567" w:type="dxa"/>
          </w:tcPr>
          <w:p w14:paraId="45FA15A8" w14:textId="77777777" w:rsidR="001D7AF0" w:rsidRDefault="00DC797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5FA15A9" w14:textId="77777777" w:rsidR="006E04A4" w:rsidRDefault="00DC7970" w:rsidP="000326E3">
            <w:r>
              <w:t>2016/17:98 Redovisning av skatteutgifter 2017</w:t>
            </w:r>
          </w:p>
        </w:tc>
        <w:tc>
          <w:tcPr>
            <w:tcW w:w="2055" w:type="dxa"/>
          </w:tcPr>
          <w:p w14:paraId="45FA15AA" w14:textId="77777777" w:rsidR="006E04A4" w:rsidRDefault="00DC7970" w:rsidP="00C84F80">
            <w:r>
              <w:t>SkU</w:t>
            </w:r>
          </w:p>
        </w:tc>
      </w:tr>
      <w:tr w:rsidR="000C3A05" w14:paraId="45FA15AF" w14:textId="77777777" w:rsidTr="00055526">
        <w:trPr>
          <w:cantSplit/>
        </w:trPr>
        <w:tc>
          <w:tcPr>
            <w:tcW w:w="567" w:type="dxa"/>
          </w:tcPr>
          <w:p w14:paraId="45FA15AC" w14:textId="77777777" w:rsidR="001D7AF0" w:rsidRDefault="00DC7970" w:rsidP="00C84F80">
            <w:pPr>
              <w:pStyle w:val="FlistaNrText"/>
            </w:pPr>
            <w:r>
              <w:lastRenderedPageBreak/>
              <w:t>13</w:t>
            </w:r>
          </w:p>
        </w:tc>
        <w:tc>
          <w:tcPr>
            <w:tcW w:w="6663" w:type="dxa"/>
          </w:tcPr>
          <w:p w14:paraId="45FA15AD" w14:textId="77777777" w:rsidR="006E04A4" w:rsidRDefault="00DC7970" w:rsidP="000326E3">
            <w:r>
              <w:t>2016/17:101 Årsredovisning för staten 2016</w:t>
            </w:r>
          </w:p>
        </w:tc>
        <w:tc>
          <w:tcPr>
            <w:tcW w:w="2055" w:type="dxa"/>
          </w:tcPr>
          <w:p w14:paraId="45FA15AE" w14:textId="77777777" w:rsidR="006E04A4" w:rsidRDefault="00DC7970" w:rsidP="00C84F80">
            <w:r>
              <w:t>FiU</w:t>
            </w:r>
          </w:p>
        </w:tc>
      </w:tr>
      <w:tr w:rsidR="000C3A05" w14:paraId="45FA15B3" w14:textId="77777777" w:rsidTr="00055526">
        <w:trPr>
          <w:cantSplit/>
        </w:trPr>
        <w:tc>
          <w:tcPr>
            <w:tcW w:w="567" w:type="dxa"/>
          </w:tcPr>
          <w:p w14:paraId="45FA15B0" w14:textId="77777777" w:rsidR="001D7AF0" w:rsidRDefault="00DC797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5FA15B1" w14:textId="77777777" w:rsidR="006E04A4" w:rsidRDefault="00DC7970" w:rsidP="000326E3">
            <w:r>
              <w:t>2016/17:170 Riksrevisionens rapport om sjukskrivning</w:t>
            </w:r>
          </w:p>
        </w:tc>
        <w:tc>
          <w:tcPr>
            <w:tcW w:w="2055" w:type="dxa"/>
          </w:tcPr>
          <w:p w14:paraId="45FA15B2" w14:textId="77777777" w:rsidR="006E04A4" w:rsidRDefault="00DC7970" w:rsidP="00C84F80">
            <w:r>
              <w:t>SfU</w:t>
            </w:r>
          </w:p>
        </w:tc>
      </w:tr>
      <w:tr w:rsidR="000C3A05" w14:paraId="45FA15B7" w14:textId="77777777" w:rsidTr="00055526">
        <w:trPr>
          <w:cantSplit/>
        </w:trPr>
        <w:tc>
          <w:tcPr>
            <w:tcW w:w="567" w:type="dxa"/>
          </w:tcPr>
          <w:p w14:paraId="45FA15B4" w14:textId="77777777" w:rsidR="001D7AF0" w:rsidRDefault="00DC7970" w:rsidP="00C84F80">
            <w:pPr>
              <w:keepNext/>
            </w:pPr>
          </w:p>
        </w:tc>
        <w:tc>
          <w:tcPr>
            <w:tcW w:w="6663" w:type="dxa"/>
          </w:tcPr>
          <w:p w14:paraId="45FA15B5" w14:textId="77777777" w:rsidR="006E04A4" w:rsidRDefault="00DC7970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45FA15B6" w14:textId="77777777" w:rsidR="006E04A4" w:rsidRDefault="00DC7970" w:rsidP="00C84F80">
            <w:pPr>
              <w:keepNext/>
            </w:pPr>
          </w:p>
        </w:tc>
      </w:tr>
      <w:tr w:rsidR="000C3A05" w14:paraId="45FA15BB" w14:textId="77777777" w:rsidTr="00055526">
        <w:trPr>
          <w:cantSplit/>
        </w:trPr>
        <w:tc>
          <w:tcPr>
            <w:tcW w:w="567" w:type="dxa"/>
          </w:tcPr>
          <w:p w14:paraId="45FA15B8" w14:textId="77777777" w:rsidR="001D7AF0" w:rsidRDefault="00DC7970" w:rsidP="00C84F80">
            <w:pPr>
              <w:keepNext/>
            </w:pPr>
          </w:p>
        </w:tc>
        <w:tc>
          <w:tcPr>
            <w:tcW w:w="6663" w:type="dxa"/>
          </w:tcPr>
          <w:p w14:paraId="45FA15B9" w14:textId="77777777" w:rsidR="006E04A4" w:rsidRDefault="00DC7970" w:rsidP="000326E3">
            <w:pPr>
              <w:pStyle w:val="Motionsrubrik"/>
            </w:pPr>
            <w:r>
              <w:t xml:space="preserve">med anledning av prop. 2016/17:131 Grovt fordringbedrägeri och andra </w:t>
            </w:r>
            <w:r>
              <w:t>förmögenhetsbrott</w:t>
            </w:r>
          </w:p>
        </w:tc>
        <w:tc>
          <w:tcPr>
            <w:tcW w:w="2055" w:type="dxa"/>
          </w:tcPr>
          <w:p w14:paraId="45FA15BA" w14:textId="77777777" w:rsidR="006E04A4" w:rsidRDefault="00DC7970" w:rsidP="00C84F80">
            <w:pPr>
              <w:keepNext/>
            </w:pPr>
          </w:p>
        </w:tc>
      </w:tr>
      <w:tr w:rsidR="000C3A05" w14:paraId="45FA15BF" w14:textId="77777777" w:rsidTr="00055526">
        <w:trPr>
          <w:cantSplit/>
        </w:trPr>
        <w:tc>
          <w:tcPr>
            <w:tcW w:w="567" w:type="dxa"/>
          </w:tcPr>
          <w:p w14:paraId="45FA15BC" w14:textId="77777777" w:rsidR="001D7AF0" w:rsidRDefault="00DC797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5FA15BD" w14:textId="77777777" w:rsidR="006E04A4" w:rsidRDefault="00DC7970" w:rsidP="000326E3">
            <w:r>
              <w:t>2016/17:3697 av Beatrice Ask m.fl. (M, C, L, KD)</w:t>
            </w:r>
          </w:p>
        </w:tc>
        <w:tc>
          <w:tcPr>
            <w:tcW w:w="2055" w:type="dxa"/>
          </w:tcPr>
          <w:p w14:paraId="45FA15BE" w14:textId="77777777" w:rsidR="006E04A4" w:rsidRDefault="00DC7970" w:rsidP="00C84F80">
            <w:r>
              <w:t>JuU</w:t>
            </w:r>
          </w:p>
        </w:tc>
      </w:tr>
      <w:tr w:rsidR="000C3A05" w14:paraId="45FA15C3" w14:textId="77777777" w:rsidTr="00055526">
        <w:trPr>
          <w:cantSplit/>
        </w:trPr>
        <w:tc>
          <w:tcPr>
            <w:tcW w:w="567" w:type="dxa"/>
          </w:tcPr>
          <w:p w14:paraId="45FA15C0" w14:textId="77777777" w:rsidR="001D7AF0" w:rsidRDefault="00DC797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5FA15C1" w14:textId="77777777" w:rsidR="006E04A4" w:rsidRDefault="00DC7970" w:rsidP="000326E3">
            <w:r>
              <w:t>2016/17:3700 av Adam Marttinen (SD)</w:t>
            </w:r>
          </w:p>
        </w:tc>
        <w:tc>
          <w:tcPr>
            <w:tcW w:w="2055" w:type="dxa"/>
          </w:tcPr>
          <w:p w14:paraId="45FA15C2" w14:textId="77777777" w:rsidR="006E04A4" w:rsidRDefault="00DC7970" w:rsidP="00C84F80">
            <w:r>
              <w:t>JuU</w:t>
            </w:r>
          </w:p>
        </w:tc>
      </w:tr>
      <w:tr w:rsidR="000C3A05" w14:paraId="45FA15C7" w14:textId="77777777" w:rsidTr="00055526">
        <w:trPr>
          <w:cantSplit/>
        </w:trPr>
        <w:tc>
          <w:tcPr>
            <w:tcW w:w="567" w:type="dxa"/>
          </w:tcPr>
          <w:p w14:paraId="45FA15C4" w14:textId="77777777" w:rsidR="001D7AF0" w:rsidRDefault="00DC7970" w:rsidP="00C84F80">
            <w:pPr>
              <w:keepNext/>
            </w:pPr>
          </w:p>
        </w:tc>
        <w:tc>
          <w:tcPr>
            <w:tcW w:w="6663" w:type="dxa"/>
          </w:tcPr>
          <w:p w14:paraId="45FA15C5" w14:textId="77777777" w:rsidR="006E04A4" w:rsidRDefault="00DC7970" w:rsidP="000326E3">
            <w:pPr>
              <w:pStyle w:val="Motionsrubrik"/>
            </w:pPr>
            <w:r>
              <w:t>med anledning av prop. 2016/17:136 Vissa frågor om kommersiell radio</w:t>
            </w:r>
          </w:p>
        </w:tc>
        <w:tc>
          <w:tcPr>
            <w:tcW w:w="2055" w:type="dxa"/>
          </w:tcPr>
          <w:p w14:paraId="45FA15C6" w14:textId="77777777" w:rsidR="006E04A4" w:rsidRDefault="00DC7970" w:rsidP="00C84F80">
            <w:pPr>
              <w:keepNext/>
            </w:pPr>
          </w:p>
        </w:tc>
      </w:tr>
      <w:tr w:rsidR="000C3A05" w14:paraId="45FA15CB" w14:textId="77777777" w:rsidTr="00055526">
        <w:trPr>
          <w:cantSplit/>
        </w:trPr>
        <w:tc>
          <w:tcPr>
            <w:tcW w:w="567" w:type="dxa"/>
          </w:tcPr>
          <w:p w14:paraId="45FA15C8" w14:textId="77777777" w:rsidR="001D7AF0" w:rsidRDefault="00DC797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5FA15C9" w14:textId="77777777" w:rsidR="006E04A4" w:rsidRDefault="00DC7970" w:rsidP="000326E3">
            <w:r>
              <w:t>2016/17:3687 av Andreas Norlén m.fl. (M, C, KD)</w:t>
            </w:r>
          </w:p>
        </w:tc>
        <w:tc>
          <w:tcPr>
            <w:tcW w:w="2055" w:type="dxa"/>
          </w:tcPr>
          <w:p w14:paraId="45FA15CA" w14:textId="77777777" w:rsidR="006E04A4" w:rsidRDefault="00DC7970" w:rsidP="00C84F80">
            <w:r>
              <w:t>KU</w:t>
            </w:r>
          </w:p>
        </w:tc>
      </w:tr>
      <w:tr w:rsidR="000C3A05" w14:paraId="45FA15CF" w14:textId="77777777" w:rsidTr="00055526">
        <w:trPr>
          <w:cantSplit/>
        </w:trPr>
        <w:tc>
          <w:tcPr>
            <w:tcW w:w="567" w:type="dxa"/>
          </w:tcPr>
          <w:p w14:paraId="45FA15CC" w14:textId="77777777" w:rsidR="001D7AF0" w:rsidRDefault="00DC7970" w:rsidP="00C84F80">
            <w:pPr>
              <w:keepNext/>
            </w:pPr>
          </w:p>
        </w:tc>
        <w:tc>
          <w:tcPr>
            <w:tcW w:w="6663" w:type="dxa"/>
          </w:tcPr>
          <w:p w14:paraId="45FA15CD" w14:textId="77777777" w:rsidR="006E04A4" w:rsidRDefault="00DC7970" w:rsidP="000326E3">
            <w:pPr>
              <w:pStyle w:val="Motionsrubrik"/>
            </w:pPr>
            <w:r>
              <w:t xml:space="preserve">med </w:t>
            </w:r>
            <w:r>
              <w:t>anledning av prop. 2016/17:143 En stadieindelad timplan i grundskolan och närliggande frågor</w:t>
            </w:r>
          </w:p>
        </w:tc>
        <w:tc>
          <w:tcPr>
            <w:tcW w:w="2055" w:type="dxa"/>
          </w:tcPr>
          <w:p w14:paraId="45FA15CE" w14:textId="77777777" w:rsidR="006E04A4" w:rsidRDefault="00DC7970" w:rsidP="00C84F80">
            <w:pPr>
              <w:keepNext/>
            </w:pPr>
          </w:p>
        </w:tc>
      </w:tr>
      <w:tr w:rsidR="000C3A05" w14:paraId="45FA15D3" w14:textId="77777777" w:rsidTr="00055526">
        <w:trPr>
          <w:cantSplit/>
        </w:trPr>
        <w:tc>
          <w:tcPr>
            <w:tcW w:w="567" w:type="dxa"/>
          </w:tcPr>
          <w:p w14:paraId="45FA15D0" w14:textId="77777777" w:rsidR="001D7AF0" w:rsidRDefault="00DC797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45FA15D1" w14:textId="77777777" w:rsidR="006E04A4" w:rsidRDefault="00DC7970" w:rsidP="000326E3">
            <w:r>
              <w:t>2016/17:3660 av Stefan Jakobsson m.fl. (SD)</w:t>
            </w:r>
          </w:p>
        </w:tc>
        <w:tc>
          <w:tcPr>
            <w:tcW w:w="2055" w:type="dxa"/>
          </w:tcPr>
          <w:p w14:paraId="45FA15D2" w14:textId="77777777" w:rsidR="006E04A4" w:rsidRDefault="00DC7970" w:rsidP="00C84F80">
            <w:r>
              <w:t>UbU</w:t>
            </w:r>
          </w:p>
        </w:tc>
      </w:tr>
      <w:tr w:rsidR="000C3A05" w14:paraId="45FA15D7" w14:textId="77777777" w:rsidTr="00055526">
        <w:trPr>
          <w:cantSplit/>
        </w:trPr>
        <w:tc>
          <w:tcPr>
            <w:tcW w:w="567" w:type="dxa"/>
          </w:tcPr>
          <w:p w14:paraId="45FA15D4" w14:textId="77777777" w:rsidR="001D7AF0" w:rsidRDefault="00DC797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45FA15D5" w14:textId="77777777" w:rsidR="006E04A4" w:rsidRDefault="00DC7970" w:rsidP="000326E3">
            <w:r>
              <w:t>2016/17:3669 av Daniel Riazat m.fl. (V)</w:t>
            </w:r>
          </w:p>
        </w:tc>
        <w:tc>
          <w:tcPr>
            <w:tcW w:w="2055" w:type="dxa"/>
          </w:tcPr>
          <w:p w14:paraId="45FA15D6" w14:textId="77777777" w:rsidR="006E04A4" w:rsidRDefault="00DC7970" w:rsidP="00C84F80">
            <w:r>
              <w:t>UbU</w:t>
            </w:r>
          </w:p>
        </w:tc>
      </w:tr>
      <w:tr w:rsidR="000C3A05" w14:paraId="45FA15DB" w14:textId="77777777" w:rsidTr="00055526">
        <w:trPr>
          <w:cantSplit/>
        </w:trPr>
        <w:tc>
          <w:tcPr>
            <w:tcW w:w="567" w:type="dxa"/>
          </w:tcPr>
          <w:p w14:paraId="45FA15D8" w14:textId="77777777" w:rsidR="001D7AF0" w:rsidRDefault="00DC797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45FA15D9" w14:textId="77777777" w:rsidR="006E04A4" w:rsidRDefault="00DC7970" w:rsidP="000326E3">
            <w:r>
              <w:t>2016/17:3685 av Christer Nylander m.fl. (L, M, C, KD)</w:t>
            </w:r>
          </w:p>
        </w:tc>
        <w:tc>
          <w:tcPr>
            <w:tcW w:w="2055" w:type="dxa"/>
          </w:tcPr>
          <w:p w14:paraId="45FA15DA" w14:textId="77777777" w:rsidR="006E04A4" w:rsidRDefault="00DC7970" w:rsidP="00C84F80">
            <w:r>
              <w:t>UbU</w:t>
            </w:r>
          </w:p>
        </w:tc>
      </w:tr>
      <w:tr w:rsidR="000C3A05" w14:paraId="45FA15DF" w14:textId="77777777" w:rsidTr="00055526">
        <w:trPr>
          <w:cantSplit/>
        </w:trPr>
        <w:tc>
          <w:tcPr>
            <w:tcW w:w="567" w:type="dxa"/>
          </w:tcPr>
          <w:p w14:paraId="45FA15DC" w14:textId="77777777" w:rsidR="001D7AF0" w:rsidRDefault="00DC7970" w:rsidP="00C84F80">
            <w:pPr>
              <w:keepNext/>
            </w:pPr>
          </w:p>
        </w:tc>
        <w:tc>
          <w:tcPr>
            <w:tcW w:w="6663" w:type="dxa"/>
          </w:tcPr>
          <w:p w14:paraId="45FA15DD" w14:textId="77777777" w:rsidR="006E04A4" w:rsidRDefault="00DC7970" w:rsidP="000326E3">
            <w:pPr>
              <w:pStyle w:val="Motionsrubrik"/>
            </w:pPr>
            <w:r>
              <w:t>med anledning av prop. 2016/17:145 Vissa frågor om läkemedelsregistret</w:t>
            </w:r>
          </w:p>
        </w:tc>
        <w:tc>
          <w:tcPr>
            <w:tcW w:w="2055" w:type="dxa"/>
          </w:tcPr>
          <w:p w14:paraId="45FA15DE" w14:textId="77777777" w:rsidR="006E04A4" w:rsidRDefault="00DC7970" w:rsidP="00C84F80">
            <w:pPr>
              <w:keepNext/>
            </w:pPr>
          </w:p>
        </w:tc>
      </w:tr>
      <w:tr w:rsidR="000C3A05" w14:paraId="45FA15E3" w14:textId="77777777" w:rsidTr="00055526">
        <w:trPr>
          <w:cantSplit/>
        </w:trPr>
        <w:tc>
          <w:tcPr>
            <w:tcW w:w="567" w:type="dxa"/>
          </w:tcPr>
          <w:p w14:paraId="45FA15E0" w14:textId="77777777" w:rsidR="001D7AF0" w:rsidRDefault="00DC797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45FA15E1" w14:textId="77777777" w:rsidR="006E04A4" w:rsidRDefault="00DC7970" w:rsidP="000326E3">
            <w:r>
              <w:t>2016/17:3706 av Emma Henriksson m.fl. (KD, M, C, L)</w:t>
            </w:r>
          </w:p>
        </w:tc>
        <w:tc>
          <w:tcPr>
            <w:tcW w:w="2055" w:type="dxa"/>
          </w:tcPr>
          <w:p w14:paraId="45FA15E2" w14:textId="77777777" w:rsidR="006E04A4" w:rsidRDefault="00DC7970" w:rsidP="00C84F80">
            <w:r>
              <w:t>SoU</w:t>
            </w:r>
          </w:p>
        </w:tc>
      </w:tr>
      <w:tr w:rsidR="000C3A05" w14:paraId="45FA15E7" w14:textId="77777777" w:rsidTr="00055526">
        <w:trPr>
          <w:cantSplit/>
        </w:trPr>
        <w:tc>
          <w:tcPr>
            <w:tcW w:w="567" w:type="dxa"/>
          </w:tcPr>
          <w:p w14:paraId="45FA15E4" w14:textId="77777777" w:rsidR="001D7AF0" w:rsidRDefault="00DC7970" w:rsidP="00C84F80">
            <w:pPr>
              <w:keepNext/>
            </w:pPr>
          </w:p>
        </w:tc>
        <w:tc>
          <w:tcPr>
            <w:tcW w:w="6663" w:type="dxa"/>
          </w:tcPr>
          <w:p w14:paraId="45FA15E5" w14:textId="77777777" w:rsidR="006E04A4" w:rsidRDefault="00DC7970" w:rsidP="000326E3">
            <w:pPr>
              <w:pStyle w:val="Motionsrubrik"/>
            </w:pPr>
            <w:r>
              <w:t>med anledning av prop. 2016/17:151 Fler steg för en effektivare plan- och bygglag</w:t>
            </w:r>
          </w:p>
        </w:tc>
        <w:tc>
          <w:tcPr>
            <w:tcW w:w="2055" w:type="dxa"/>
          </w:tcPr>
          <w:p w14:paraId="45FA15E6" w14:textId="77777777" w:rsidR="006E04A4" w:rsidRDefault="00DC7970" w:rsidP="00C84F80">
            <w:pPr>
              <w:keepNext/>
            </w:pPr>
          </w:p>
        </w:tc>
      </w:tr>
      <w:tr w:rsidR="000C3A05" w14:paraId="45FA15EB" w14:textId="77777777" w:rsidTr="00055526">
        <w:trPr>
          <w:cantSplit/>
        </w:trPr>
        <w:tc>
          <w:tcPr>
            <w:tcW w:w="567" w:type="dxa"/>
          </w:tcPr>
          <w:p w14:paraId="45FA15E8" w14:textId="77777777" w:rsidR="001D7AF0" w:rsidRDefault="00DC797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45FA15E9" w14:textId="77777777" w:rsidR="006E04A4" w:rsidRDefault="00DC7970" w:rsidP="000326E3">
            <w:r>
              <w:t xml:space="preserve">2016/17:3666 av Nooshi Dadgostar </w:t>
            </w:r>
            <w:r>
              <w:t>m.fl. (V)</w:t>
            </w:r>
          </w:p>
        </w:tc>
        <w:tc>
          <w:tcPr>
            <w:tcW w:w="2055" w:type="dxa"/>
          </w:tcPr>
          <w:p w14:paraId="45FA15EA" w14:textId="77777777" w:rsidR="006E04A4" w:rsidRDefault="00DC7970" w:rsidP="00C84F80">
            <w:r>
              <w:t>CU</w:t>
            </w:r>
          </w:p>
        </w:tc>
      </w:tr>
      <w:tr w:rsidR="000C3A05" w14:paraId="45FA15EF" w14:textId="77777777" w:rsidTr="00055526">
        <w:trPr>
          <w:cantSplit/>
        </w:trPr>
        <w:tc>
          <w:tcPr>
            <w:tcW w:w="567" w:type="dxa"/>
          </w:tcPr>
          <w:p w14:paraId="45FA15EC" w14:textId="77777777" w:rsidR="001D7AF0" w:rsidRDefault="00DC797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45FA15ED" w14:textId="77777777" w:rsidR="006E04A4" w:rsidRDefault="00DC7970" w:rsidP="000326E3">
            <w:r>
              <w:t>2016/17:3674 av Ewa Thalén Finné m.fl. (M, KD, C, L)</w:t>
            </w:r>
          </w:p>
        </w:tc>
        <w:tc>
          <w:tcPr>
            <w:tcW w:w="2055" w:type="dxa"/>
          </w:tcPr>
          <w:p w14:paraId="45FA15EE" w14:textId="77777777" w:rsidR="006E04A4" w:rsidRDefault="00DC7970" w:rsidP="00C84F80">
            <w:r>
              <w:t>CU</w:t>
            </w:r>
          </w:p>
        </w:tc>
      </w:tr>
      <w:tr w:rsidR="000C3A05" w14:paraId="45FA15F3" w14:textId="77777777" w:rsidTr="00055526">
        <w:trPr>
          <w:cantSplit/>
        </w:trPr>
        <w:tc>
          <w:tcPr>
            <w:tcW w:w="567" w:type="dxa"/>
          </w:tcPr>
          <w:p w14:paraId="45FA15F0" w14:textId="77777777" w:rsidR="001D7AF0" w:rsidRDefault="00DC797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45FA15F1" w14:textId="77777777" w:rsidR="006E04A4" w:rsidRDefault="00DC7970" w:rsidP="000326E3">
            <w:r>
              <w:t>2016/17:3696 av Roger Hedlund och Mikael Eskilandersson (båda SD)</w:t>
            </w:r>
          </w:p>
        </w:tc>
        <w:tc>
          <w:tcPr>
            <w:tcW w:w="2055" w:type="dxa"/>
          </w:tcPr>
          <w:p w14:paraId="45FA15F2" w14:textId="77777777" w:rsidR="006E04A4" w:rsidRDefault="00DC7970" w:rsidP="00C84F80">
            <w:r>
              <w:t>CU</w:t>
            </w:r>
          </w:p>
        </w:tc>
      </w:tr>
      <w:tr w:rsidR="000C3A05" w14:paraId="45FA15F7" w14:textId="77777777" w:rsidTr="00055526">
        <w:trPr>
          <w:cantSplit/>
        </w:trPr>
        <w:tc>
          <w:tcPr>
            <w:tcW w:w="567" w:type="dxa"/>
          </w:tcPr>
          <w:p w14:paraId="45FA15F4" w14:textId="77777777" w:rsidR="001D7AF0" w:rsidRDefault="00DC7970" w:rsidP="00C84F80">
            <w:pPr>
              <w:keepNext/>
            </w:pPr>
          </w:p>
        </w:tc>
        <w:tc>
          <w:tcPr>
            <w:tcW w:w="6663" w:type="dxa"/>
          </w:tcPr>
          <w:p w14:paraId="45FA15F5" w14:textId="77777777" w:rsidR="006E04A4" w:rsidRDefault="00DC7970" w:rsidP="000326E3">
            <w:pPr>
              <w:pStyle w:val="Motionsrubrik"/>
            </w:pPr>
            <w:r>
              <w:t xml:space="preserve">med anledning av prop. 2016/17:154 Begränsningar i föräldrapenningen för föräldrar som kommer till Sverige </w:t>
            </w:r>
            <w:r>
              <w:t>med barn</w:t>
            </w:r>
          </w:p>
        </w:tc>
        <w:tc>
          <w:tcPr>
            <w:tcW w:w="2055" w:type="dxa"/>
          </w:tcPr>
          <w:p w14:paraId="45FA15F6" w14:textId="77777777" w:rsidR="006E04A4" w:rsidRDefault="00DC7970" w:rsidP="00C84F80">
            <w:pPr>
              <w:keepNext/>
            </w:pPr>
          </w:p>
        </w:tc>
      </w:tr>
      <w:tr w:rsidR="000C3A05" w14:paraId="45FA15FB" w14:textId="77777777" w:rsidTr="00055526">
        <w:trPr>
          <w:cantSplit/>
        </w:trPr>
        <w:tc>
          <w:tcPr>
            <w:tcW w:w="567" w:type="dxa"/>
          </w:tcPr>
          <w:p w14:paraId="45FA15F8" w14:textId="77777777" w:rsidR="001D7AF0" w:rsidRDefault="00DC797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45FA15F9" w14:textId="77777777" w:rsidR="006E04A4" w:rsidRDefault="00DC7970" w:rsidP="000326E3">
            <w:r>
              <w:t>2016/17:3667 av Wiwi-Anne Johansson m.fl. (V)</w:t>
            </w:r>
          </w:p>
        </w:tc>
        <w:tc>
          <w:tcPr>
            <w:tcW w:w="2055" w:type="dxa"/>
          </w:tcPr>
          <w:p w14:paraId="45FA15FA" w14:textId="77777777" w:rsidR="006E04A4" w:rsidRDefault="00DC7970" w:rsidP="00C84F80">
            <w:r>
              <w:t>SfU</w:t>
            </w:r>
          </w:p>
        </w:tc>
      </w:tr>
      <w:tr w:rsidR="000C3A05" w14:paraId="45FA15FF" w14:textId="77777777" w:rsidTr="00055526">
        <w:trPr>
          <w:cantSplit/>
        </w:trPr>
        <w:tc>
          <w:tcPr>
            <w:tcW w:w="567" w:type="dxa"/>
          </w:tcPr>
          <w:p w14:paraId="45FA15FC" w14:textId="77777777" w:rsidR="001D7AF0" w:rsidRDefault="00DC797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45FA15FD" w14:textId="77777777" w:rsidR="006E04A4" w:rsidRDefault="00DC7970" w:rsidP="000326E3">
            <w:r>
              <w:t>2016/17:3677 av Johan Forssell m.fl. (M)</w:t>
            </w:r>
          </w:p>
        </w:tc>
        <w:tc>
          <w:tcPr>
            <w:tcW w:w="2055" w:type="dxa"/>
          </w:tcPr>
          <w:p w14:paraId="45FA15FE" w14:textId="77777777" w:rsidR="006E04A4" w:rsidRDefault="00DC7970" w:rsidP="00C84F80">
            <w:r>
              <w:t>SfU</w:t>
            </w:r>
          </w:p>
        </w:tc>
      </w:tr>
      <w:tr w:rsidR="000C3A05" w14:paraId="45FA1603" w14:textId="77777777" w:rsidTr="00055526">
        <w:trPr>
          <w:cantSplit/>
        </w:trPr>
        <w:tc>
          <w:tcPr>
            <w:tcW w:w="567" w:type="dxa"/>
          </w:tcPr>
          <w:p w14:paraId="45FA1600" w14:textId="77777777" w:rsidR="001D7AF0" w:rsidRDefault="00DC797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45FA1601" w14:textId="77777777" w:rsidR="006E04A4" w:rsidRDefault="00DC7970" w:rsidP="000326E3">
            <w:r>
              <w:t>2016/17:3695 av Aron Modig m.fl. (KD)</w:t>
            </w:r>
          </w:p>
        </w:tc>
        <w:tc>
          <w:tcPr>
            <w:tcW w:w="2055" w:type="dxa"/>
          </w:tcPr>
          <w:p w14:paraId="45FA1602" w14:textId="77777777" w:rsidR="006E04A4" w:rsidRDefault="00DC7970" w:rsidP="00C84F80">
            <w:r>
              <w:t>SfU</w:t>
            </w:r>
          </w:p>
        </w:tc>
      </w:tr>
      <w:tr w:rsidR="000C3A05" w14:paraId="45FA1607" w14:textId="77777777" w:rsidTr="00055526">
        <w:trPr>
          <w:cantSplit/>
        </w:trPr>
        <w:tc>
          <w:tcPr>
            <w:tcW w:w="567" w:type="dxa"/>
          </w:tcPr>
          <w:p w14:paraId="45FA1604" w14:textId="77777777" w:rsidR="001D7AF0" w:rsidRDefault="00DC797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45FA1605" w14:textId="77777777" w:rsidR="006E04A4" w:rsidRDefault="00DC7970" w:rsidP="000326E3">
            <w:r>
              <w:t>2016/17:3698 av Linus Bylund och Heidi Karlsson (båda SD)</w:t>
            </w:r>
          </w:p>
        </w:tc>
        <w:tc>
          <w:tcPr>
            <w:tcW w:w="2055" w:type="dxa"/>
          </w:tcPr>
          <w:p w14:paraId="45FA1606" w14:textId="77777777" w:rsidR="006E04A4" w:rsidRDefault="00DC7970" w:rsidP="00C84F80">
            <w:r>
              <w:t>SfU</w:t>
            </w:r>
          </w:p>
        </w:tc>
      </w:tr>
      <w:tr w:rsidR="000C3A05" w14:paraId="45FA160B" w14:textId="77777777" w:rsidTr="00055526">
        <w:trPr>
          <w:cantSplit/>
        </w:trPr>
        <w:tc>
          <w:tcPr>
            <w:tcW w:w="567" w:type="dxa"/>
          </w:tcPr>
          <w:p w14:paraId="45FA1608" w14:textId="77777777" w:rsidR="001D7AF0" w:rsidRDefault="00DC7970" w:rsidP="00C84F80">
            <w:pPr>
              <w:keepNext/>
            </w:pPr>
          </w:p>
        </w:tc>
        <w:tc>
          <w:tcPr>
            <w:tcW w:w="6663" w:type="dxa"/>
          </w:tcPr>
          <w:p w14:paraId="45FA1609" w14:textId="77777777" w:rsidR="006E04A4" w:rsidRDefault="00DC7970" w:rsidP="000326E3">
            <w:pPr>
              <w:pStyle w:val="Motionsrubrik"/>
            </w:pPr>
            <w:r>
              <w:t xml:space="preserve">med anledning av prop. </w:t>
            </w:r>
            <w:r>
              <w:t>2016/17:156 En skyldighet att erbjuda lovskola</w:t>
            </w:r>
          </w:p>
        </w:tc>
        <w:tc>
          <w:tcPr>
            <w:tcW w:w="2055" w:type="dxa"/>
          </w:tcPr>
          <w:p w14:paraId="45FA160A" w14:textId="77777777" w:rsidR="006E04A4" w:rsidRDefault="00DC7970" w:rsidP="00C84F80">
            <w:pPr>
              <w:keepNext/>
            </w:pPr>
          </w:p>
        </w:tc>
      </w:tr>
      <w:tr w:rsidR="000C3A05" w14:paraId="45FA160F" w14:textId="77777777" w:rsidTr="00055526">
        <w:trPr>
          <w:cantSplit/>
        </w:trPr>
        <w:tc>
          <w:tcPr>
            <w:tcW w:w="567" w:type="dxa"/>
          </w:tcPr>
          <w:p w14:paraId="45FA160C" w14:textId="77777777" w:rsidR="001D7AF0" w:rsidRDefault="00DC797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45FA160D" w14:textId="77777777" w:rsidR="006E04A4" w:rsidRDefault="00DC7970" w:rsidP="000326E3">
            <w:r>
              <w:t>2016/17:3658 av Stefan Jakobsson m.fl. (SD)</w:t>
            </w:r>
          </w:p>
        </w:tc>
        <w:tc>
          <w:tcPr>
            <w:tcW w:w="2055" w:type="dxa"/>
          </w:tcPr>
          <w:p w14:paraId="45FA160E" w14:textId="77777777" w:rsidR="006E04A4" w:rsidRDefault="00DC7970" w:rsidP="00C84F80">
            <w:r>
              <w:t>UbU</w:t>
            </w:r>
          </w:p>
        </w:tc>
      </w:tr>
      <w:tr w:rsidR="000C3A05" w14:paraId="45FA1613" w14:textId="77777777" w:rsidTr="00055526">
        <w:trPr>
          <w:cantSplit/>
        </w:trPr>
        <w:tc>
          <w:tcPr>
            <w:tcW w:w="567" w:type="dxa"/>
          </w:tcPr>
          <w:p w14:paraId="45FA1610" w14:textId="77777777" w:rsidR="001D7AF0" w:rsidRDefault="00DC797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45FA1611" w14:textId="77777777" w:rsidR="006E04A4" w:rsidRDefault="00DC7970" w:rsidP="000326E3">
            <w:r>
              <w:t>2016/17:3705 av Christer Nylander m.fl. (L, M, C, KD)</w:t>
            </w:r>
          </w:p>
        </w:tc>
        <w:tc>
          <w:tcPr>
            <w:tcW w:w="2055" w:type="dxa"/>
          </w:tcPr>
          <w:p w14:paraId="45FA1612" w14:textId="77777777" w:rsidR="006E04A4" w:rsidRDefault="00DC7970" w:rsidP="00C84F80">
            <w:r>
              <w:t>UbU</w:t>
            </w:r>
          </w:p>
        </w:tc>
      </w:tr>
      <w:tr w:rsidR="000C3A05" w14:paraId="45FA1617" w14:textId="77777777" w:rsidTr="00055526">
        <w:trPr>
          <w:cantSplit/>
        </w:trPr>
        <w:tc>
          <w:tcPr>
            <w:tcW w:w="567" w:type="dxa"/>
          </w:tcPr>
          <w:p w14:paraId="45FA1614" w14:textId="77777777" w:rsidR="001D7AF0" w:rsidRDefault="00DC7970" w:rsidP="00C84F80">
            <w:pPr>
              <w:keepNext/>
            </w:pPr>
          </w:p>
        </w:tc>
        <w:tc>
          <w:tcPr>
            <w:tcW w:w="6663" w:type="dxa"/>
          </w:tcPr>
          <w:p w14:paraId="45FA1615" w14:textId="77777777" w:rsidR="006E04A4" w:rsidRDefault="00DC7970" w:rsidP="000326E3">
            <w:pPr>
              <w:pStyle w:val="Motionsrubrik"/>
            </w:pPr>
            <w:r>
              <w:t>med anledning av prop. 2016/17:158 Studiestartstöd – ett nytt rekryterande studiestöd</w:t>
            </w:r>
          </w:p>
        </w:tc>
        <w:tc>
          <w:tcPr>
            <w:tcW w:w="2055" w:type="dxa"/>
          </w:tcPr>
          <w:p w14:paraId="45FA1616" w14:textId="77777777" w:rsidR="006E04A4" w:rsidRDefault="00DC7970" w:rsidP="00C84F80">
            <w:pPr>
              <w:keepNext/>
            </w:pPr>
          </w:p>
        </w:tc>
      </w:tr>
      <w:tr w:rsidR="000C3A05" w14:paraId="45FA161B" w14:textId="77777777" w:rsidTr="00055526">
        <w:trPr>
          <w:cantSplit/>
        </w:trPr>
        <w:tc>
          <w:tcPr>
            <w:tcW w:w="567" w:type="dxa"/>
          </w:tcPr>
          <w:p w14:paraId="45FA1618" w14:textId="77777777" w:rsidR="001D7AF0" w:rsidRDefault="00DC797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45FA1619" w14:textId="77777777" w:rsidR="006E04A4" w:rsidRDefault="00DC7970" w:rsidP="000326E3">
            <w:r>
              <w:t>2016/17:3659 av Stefan Jakobsson m.fl. (SD)</w:t>
            </w:r>
          </w:p>
        </w:tc>
        <w:tc>
          <w:tcPr>
            <w:tcW w:w="2055" w:type="dxa"/>
          </w:tcPr>
          <w:p w14:paraId="45FA161A" w14:textId="77777777" w:rsidR="006E04A4" w:rsidRDefault="00DC7970" w:rsidP="00C84F80">
            <w:r>
              <w:t>UbU</w:t>
            </w:r>
          </w:p>
        </w:tc>
      </w:tr>
      <w:tr w:rsidR="000C3A05" w14:paraId="45FA161F" w14:textId="77777777" w:rsidTr="00055526">
        <w:trPr>
          <w:cantSplit/>
        </w:trPr>
        <w:tc>
          <w:tcPr>
            <w:tcW w:w="567" w:type="dxa"/>
          </w:tcPr>
          <w:p w14:paraId="45FA161C" w14:textId="77777777" w:rsidR="001D7AF0" w:rsidRDefault="00DC797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45FA161D" w14:textId="77777777" w:rsidR="006E04A4" w:rsidRDefault="00DC7970" w:rsidP="000326E3">
            <w:r>
              <w:t>2016/17:3676 av Christer Nylander m.fl. (L)</w:t>
            </w:r>
          </w:p>
        </w:tc>
        <w:tc>
          <w:tcPr>
            <w:tcW w:w="2055" w:type="dxa"/>
          </w:tcPr>
          <w:p w14:paraId="45FA161E" w14:textId="77777777" w:rsidR="006E04A4" w:rsidRDefault="00DC7970" w:rsidP="00C84F80">
            <w:r>
              <w:t>UbU</w:t>
            </w:r>
          </w:p>
        </w:tc>
      </w:tr>
      <w:tr w:rsidR="000C3A05" w14:paraId="45FA1623" w14:textId="77777777" w:rsidTr="00055526">
        <w:trPr>
          <w:cantSplit/>
        </w:trPr>
        <w:tc>
          <w:tcPr>
            <w:tcW w:w="567" w:type="dxa"/>
          </w:tcPr>
          <w:p w14:paraId="45FA1620" w14:textId="77777777" w:rsidR="001D7AF0" w:rsidRDefault="00DC797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45FA1621" w14:textId="77777777" w:rsidR="006E04A4" w:rsidRDefault="00DC7970" w:rsidP="000326E3">
            <w:r>
              <w:t>2016/17:3680 av Daniel Riazat m.fl. (V)</w:t>
            </w:r>
          </w:p>
        </w:tc>
        <w:tc>
          <w:tcPr>
            <w:tcW w:w="2055" w:type="dxa"/>
          </w:tcPr>
          <w:p w14:paraId="45FA1622" w14:textId="77777777" w:rsidR="006E04A4" w:rsidRDefault="00DC7970" w:rsidP="00C84F80">
            <w:r>
              <w:t>UbU</w:t>
            </w:r>
          </w:p>
        </w:tc>
      </w:tr>
      <w:tr w:rsidR="000C3A05" w14:paraId="45FA1627" w14:textId="77777777" w:rsidTr="00055526">
        <w:trPr>
          <w:cantSplit/>
        </w:trPr>
        <w:tc>
          <w:tcPr>
            <w:tcW w:w="567" w:type="dxa"/>
          </w:tcPr>
          <w:p w14:paraId="45FA1624" w14:textId="77777777" w:rsidR="001D7AF0" w:rsidRDefault="00DC797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45FA1625" w14:textId="77777777" w:rsidR="006E04A4" w:rsidRDefault="00DC7970" w:rsidP="000326E3">
            <w:r>
              <w:t>2016/17:3688 av Fredrik Christensson och Ulrika Carlsson i Skövde (båda C)</w:t>
            </w:r>
          </w:p>
        </w:tc>
        <w:tc>
          <w:tcPr>
            <w:tcW w:w="2055" w:type="dxa"/>
          </w:tcPr>
          <w:p w14:paraId="45FA1626" w14:textId="77777777" w:rsidR="006E04A4" w:rsidRDefault="00DC7970" w:rsidP="00C84F80">
            <w:r>
              <w:t>UbU</w:t>
            </w:r>
          </w:p>
        </w:tc>
      </w:tr>
      <w:tr w:rsidR="000C3A05" w14:paraId="45FA162B" w14:textId="77777777" w:rsidTr="00055526">
        <w:trPr>
          <w:cantSplit/>
        </w:trPr>
        <w:tc>
          <w:tcPr>
            <w:tcW w:w="567" w:type="dxa"/>
          </w:tcPr>
          <w:p w14:paraId="45FA1628" w14:textId="77777777" w:rsidR="001D7AF0" w:rsidRDefault="00DC797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45FA1629" w14:textId="77777777" w:rsidR="006E04A4" w:rsidRDefault="00DC7970" w:rsidP="000326E3">
            <w:r>
              <w:t xml:space="preserve">2016/17:3689 av </w:t>
            </w:r>
            <w:r>
              <w:t>Camilla Waltersson Grönvall m.fl. (M)</w:t>
            </w:r>
          </w:p>
        </w:tc>
        <w:tc>
          <w:tcPr>
            <w:tcW w:w="2055" w:type="dxa"/>
          </w:tcPr>
          <w:p w14:paraId="45FA162A" w14:textId="77777777" w:rsidR="006E04A4" w:rsidRDefault="00DC7970" w:rsidP="00C84F80">
            <w:r>
              <w:t>UbU</w:t>
            </w:r>
          </w:p>
        </w:tc>
      </w:tr>
      <w:tr w:rsidR="000C3A05" w14:paraId="45FA162F" w14:textId="77777777" w:rsidTr="00055526">
        <w:trPr>
          <w:cantSplit/>
        </w:trPr>
        <w:tc>
          <w:tcPr>
            <w:tcW w:w="567" w:type="dxa"/>
          </w:tcPr>
          <w:p w14:paraId="45FA162C" w14:textId="77777777" w:rsidR="001D7AF0" w:rsidRDefault="00DC797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45FA162D" w14:textId="77777777" w:rsidR="006E04A4" w:rsidRDefault="00DC7970" w:rsidP="000326E3">
            <w:r>
              <w:t>2016/17:3690 av Annika Eclund m.fl. (KD)</w:t>
            </w:r>
          </w:p>
        </w:tc>
        <w:tc>
          <w:tcPr>
            <w:tcW w:w="2055" w:type="dxa"/>
          </w:tcPr>
          <w:p w14:paraId="45FA162E" w14:textId="77777777" w:rsidR="006E04A4" w:rsidRDefault="00DC7970" w:rsidP="00C84F80">
            <w:r>
              <w:t>UbU</w:t>
            </w:r>
          </w:p>
        </w:tc>
      </w:tr>
      <w:tr w:rsidR="000C3A05" w14:paraId="45FA1633" w14:textId="77777777" w:rsidTr="00055526">
        <w:trPr>
          <w:cantSplit/>
        </w:trPr>
        <w:tc>
          <w:tcPr>
            <w:tcW w:w="567" w:type="dxa"/>
          </w:tcPr>
          <w:p w14:paraId="45FA1630" w14:textId="77777777" w:rsidR="001D7AF0" w:rsidRDefault="00DC7970" w:rsidP="00C84F80">
            <w:pPr>
              <w:keepNext/>
            </w:pPr>
          </w:p>
        </w:tc>
        <w:tc>
          <w:tcPr>
            <w:tcW w:w="6663" w:type="dxa"/>
          </w:tcPr>
          <w:p w14:paraId="45FA1631" w14:textId="77777777" w:rsidR="006E04A4" w:rsidRDefault="00DC7970" w:rsidP="000326E3">
            <w:pPr>
              <w:pStyle w:val="Motionsrubrik"/>
            </w:pPr>
            <w:r>
              <w:t>med anledning av prop. 2016/17:159 Avlägsnande – en ny form av särskild handräckning</w:t>
            </w:r>
          </w:p>
        </w:tc>
        <w:tc>
          <w:tcPr>
            <w:tcW w:w="2055" w:type="dxa"/>
          </w:tcPr>
          <w:p w14:paraId="45FA1632" w14:textId="77777777" w:rsidR="006E04A4" w:rsidRDefault="00DC7970" w:rsidP="00C84F80">
            <w:pPr>
              <w:keepNext/>
            </w:pPr>
          </w:p>
        </w:tc>
      </w:tr>
      <w:tr w:rsidR="000C3A05" w14:paraId="45FA1637" w14:textId="77777777" w:rsidTr="00055526">
        <w:trPr>
          <w:cantSplit/>
        </w:trPr>
        <w:tc>
          <w:tcPr>
            <w:tcW w:w="567" w:type="dxa"/>
          </w:tcPr>
          <w:p w14:paraId="45FA1634" w14:textId="77777777" w:rsidR="001D7AF0" w:rsidRDefault="00DC7970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45FA1635" w14:textId="77777777" w:rsidR="006E04A4" w:rsidRDefault="00DC7970" w:rsidP="000326E3">
            <w:r>
              <w:t>2016/17:3665 av Nooshi Dadgostar m.fl. (V)</w:t>
            </w:r>
          </w:p>
        </w:tc>
        <w:tc>
          <w:tcPr>
            <w:tcW w:w="2055" w:type="dxa"/>
          </w:tcPr>
          <w:p w14:paraId="45FA1636" w14:textId="77777777" w:rsidR="006E04A4" w:rsidRDefault="00DC7970" w:rsidP="00C84F80">
            <w:r>
              <w:t>CU</w:t>
            </w:r>
          </w:p>
        </w:tc>
      </w:tr>
      <w:tr w:rsidR="000C3A05" w14:paraId="45FA163B" w14:textId="77777777" w:rsidTr="00055526">
        <w:trPr>
          <w:cantSplit/>
        </w:trPr>
        <w:tc>
          <w:tcPr>
            <w:tcW w:w="567" w:type="dxa"/>
          </w:tcPr>
          <w:p w14:paraId="45FA1638" w14:textId="77777777" w:rsidR="001D7AF0" w:rsidRDefault="00DC7970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45FA1639" w14:textId="77777777" w:rsidR="006E04A4" w:rsidRDefault="00DC7970" w:rsidP="000326E3">
            <w:r>
              <w:t xml:space="preserve">2016/17:3672 av Tuve </w:t>
            </w:r>
            <w:r>
              <w:t>Skånberg m.fl. (KD, M, C)</w:t>
            </w:r>
          </w:p>
        </w:tc>
        <w:tc>
          <w:tcPr>
            <w:tcW w:w="2055" w:type="dxa"/>
          </w:tcPr>
          <w:p w14:paraId="45FA163A" w14:textId="77777777" w:rsidR="006E04A4" w:rsidRDefault="00DC7970" w:rsidP="00C84F80">
            <w:r>
              <w:t>CU</w:t>
            </w:r>
          </w:p>
        </w:tc>
      </w:tr>
      <w:tr w:rsidR="000C3A05" w14:paraId="45FA163F" w14:textId="77777777" w:rsidTr="00055526">
        <w:trPr>
          <w:cantSplit/>
        </w:trPr>
        <w:tc>
          <w:tcPr>
            <w:tcW w:w="567" w:type="dxa"/>
          </w:tcPr>
          <w:p w14:paraId="45FA163C" w14:textId="77777777" w:rsidR="001D7AF0" w:rsidRDefault="00DC7970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45FA163D" w14:textId="77777777" w:rsidR="006E04A4" w:rsidRDefault="00DC7970" w:rsidP="000326E3">
            <w:r>
              <w:t>2016/17:3673 av Mikael Eskilandersson och Roger Hedlund (båda SD)</w:t>
            </w:r>
          </w:p>
        </w:tc>
        <w:tc>
          <w:tcPr>
            <w:tcW w:w="2055" w:type="dxa"/>
          </w:tcPr>
          <w:p w14:paraId="45FA163E" w14:textId="77777777" w:rsidR="006E04A4" w:rsidRDefault="00DC7970" w:rsidP="00C84F80">
            <w:r>
              <w:t>CU</w:t>
            </w:r>
          </w:p>
        </w:tc>
      </w:tr>
      <w:tr w:rsidR="000C3A05" w14:paraId="45FA1643" w14:textId="77777777" w:rsidTr="00055526">
        <w:trPr>
          <w:cantSplit/>
        </w:trPr>
        <w:tc>
          <w:tcPr>
            <w:tcW w:w="567" w:type="dxa"/>
          </w:tcPr>
          <w:p w14:paraId="45FA1640" w14:textId="77777777" w:rsidR="001D7AF0" w:rsidRDefault="00DC7970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45FA1641" w14:textId="77777777" w:rsidR="006E04A4" w:rsidRDefault="00DC7970" w:rsidP="000326E3">
            <w:r>
              <w:t>2016/17:3693 av Robert Hannah m.fl. (L)</w:t>
            </w:r>
          </w:p>
        </w:tc>
        <w:tc>
          <w:tcPr>
            <w:tcW w:w="2055" w:type="dxa"/>
          </w:tcPr>
          <w:p w14:paraId="45FA1642" w14:textId="77777777" w:rsidR="006E04A4" w:rsidRDefault="00DC7970" w:rsidP="00C84F80">
            <w:r>
              <w:t>CU</w:t>
            </w:r>
          </w:p>
        </w:tc>
      </w:tr>
      <w:tr w:rsidR="000C3A05" w14:paraId="45FA1647" w14:textId="77777777" w:rsidTr="00055526">
        <w:trPr>
          <w:cantSplit/>
        </w:trPr>
        <w:tc>
          <w:tcPr>
            <w:tcW w:w="567" w:type="dxa"/>
          </w:tcPr>
          <w:p w14:paraId="45FA1644" w14:textId="77777777" w:rsidR="001D7AF0" w:rsidRDefault="00DC7970" w:rsidP="00C84F80">
            <w:pPr>
              <w:keepNext/>
            </w:pPr>
          </w:p>
        </w:tc>
        <w:tc>
          <w:tcPr>
            <w:tcW w:w="6663" w:type="dxa"/>
          </w:tcPr>
          <w:p w14:paraId="45FA1645" w14:textId="77777777" w:rsidR="006E04A4" w:rsidRDefault="00DC7970" w:rsidP="000326E3">
            <w:pPr>
              <w:pStyle w:val="Motionsrubrik"/>
            </w:pPr>
            <w:r>
              <w:t>med anledning av prop. 2016/17:161 En försöksverksamhet med branschskolor</w:t>
            </w:r>
          </w:p>
        </w:tc>
        <w:tc>
          <w:tcPr>
            <w:tcW w:w="2055" w:type="dxa"/>
          </w:tcPr>
          <w:p w14:paraId="45FA1646" w14:textId="77777777" w:rsidR="006E04A4" w:rsidRDefault="00DC7970" w:rsidP="00C84F80">
            <w:pPr>
              <w:keepNext/>
            </w:pPr>
          </w:p>
        </w:tc>
      </w:tr>
      <w:tr w:rsidR="000C3A05" w14:paraId="45FA164B" w14:textId="77777777" w:rsidTr="00055526">
        <w:trPr>
          <w:cantSplit/>
        </w:trPr>
        <w:tc>
          <w:tcPr>
            <w:tcW w:w="567" w:type="dxa"/>
          </w:tcPr>
          <w:p w14:paraId="45FA1648" w14:textId="77777777" w:rsidR="001D7AF0" w:rsidRDefault="00DC7970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14:paraId="45FA1649" w14:textId="77777777" w:rsidR="006E04A4" w:rsidRDefault="00DC7970" w:rsidP="000326E3">
            <w:r>
              <w:t xml:space="preserve">2016/17:3703 av Christer </w:t>
            </w:r>
            <w:r>
              <w:t>Nylander m.fl. (L)</w:t>
            </w:r>
          </w:p>
        </w:tc>
        <w:tc>
          <w:tcPr>
            <w:tcW w:w="2055" w:type="dxa"/>
          </w:tcPr>
          <w:p w14:paraId="45FA164A" w14:textId="77777777" w:rsidR="006E04A4" w:rsidRDefault="00DC7970" w:rsidP="00C84F80">
            <w:r>
              <w:t>UbU</w:t>
            </w:r>
          </w:p>
        </w:tc>
      </w:tr>
      <w:tr w:rsidR="000C3A05" w14:paraId="45FA164F" w14:textId="77777777" w:rsidTr="00055526">
        <w:trPr>
          <w:cantSplit/>
        </w:trPr>
        <w:tc>
          <w:tcPr>
            <w:tcW w:w="567" w:type="dxa"/>
          </w:tcPr>
          <w:p w14:paraId="45FA164C" w14:textId="77777777" w:rsidR="001D7AF0" w:rsidRDefault="00DC7970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14:paraId="45FA164D" w14:textId="77777777" w:rsidR="006E04A4" w:rsidRDefault="00DC7970" w:rsidP="000326E3">
            <w:r>
              <w:t>2016/17:3704 av Camilla Waltersson Grönvall m.fl. (M, C, KD)</w:t>
            </w:r>
          </w:p>
        </w:tc>
        <w:tc>
          <w:tcPr>
            <w:tcW w:w="2055" w:type="dxa"/>
          </w:tcPr>
          <w:p w14:paraId="45FA164E" w14:textId="77777777" w:rsidR="006E04A4" w:rsidRDefault="00DC7970" w:rsidP="00C84F80">
            <w:r>
              <w:t>UbU</w:t>
            </w:r>
          </w:p>
        </w:tc>
      </w:tr>
      <w:tr w:rsidR="000C3A05" w14:paraId="45FA1653" w14:textId="77777777" w:rsidTr="00055526">
        <w:trPr>
          <w:cantSplit/>
        </w:trPr>
        <w:tc>
          <w:tcPr>
            <w:tcW w:w="567" w:type="dxa"/>
          </w:tcPr>
          <w:p w14:paraId="45FA1650" w14:textId="77777777" w:rsidR="001D7AF0" w:rsidRDefault="00DC7970" w:rsidP="00C84F80">
            <w:pPr>
              <w:keepNext/>
            </w:pPr>
          </w:p>
        </w:tc>
        <w:tc>
          <w:tcPr>
            <w:tcW w:w="6663" w:type="dxa"/>
          </w:tcPr>
          <w:p w14:paraId="45FA1651" w14:textId="77777777" w:rsidR="006E04A4" w:rsidRDefault="00DC7970" w:rsidP="000326E3">
            <w:pPr>
              <w:pStyle w:val="Motionsrubrik"/>
            </w:pPr>
            <w:r>
              <w:t>med anledning av skr. 2016/17:90 Nordiskt samarbete 2016</w:t>
            </w:r>
          </w:p>
        </w:tc>
        <w:tc>
          <w:tcPr>
            <w:tcW w:w="2055" w:type="dxa"/>
          </w:tcPr>
          <w:p w14:paraId="45FA1652" w14:textId="77777777" w:rsidR="006E04A4" w:rsidRDefault="00DC7970" w:rsidP="00C84F80">
            <w:pPr>
              <w:keepNext/>
            </w:pPr>
          </w:p>
        </w:tc>
      </w:tr>
      <w:tr w:rsidR="000C3A05" w14:paraId="45FA1657" w14:textId="77777777" w:rsidTr="00055526">
        <w:trPr>
          <w:cantSplit/>
        </w:trPr>
        <w:tc>
          <w:tcPr>
            <w:tcW w:w="567" w:type="dxa"/>
          </w:tcPr>
          <w:p w14:paraId="45FA1654" w14:textId="77777777" w:rsidR="001D7AF0" w:rsidRDefault="00DC7970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14:paraId="45FA1655" w14:textId="77777777" w:rsidR="006E04A4" w:rsidRDefault="00DC7970" w:rsidP="000326E3">
            <w:r>
              <w:t>2016/17:3678 av Aron Emilsson m.fl. (SD)</w:t>
            </w:r>
          </w:p>
        </w:tc>
        <w:tc>
          <w:tcPr>
            <w:tcW w:w="2055" w:type="dxa"/>
          </w:tcPr>
          <w:p w14:paraId="45FA1656" w14:textId="77777777" w:rsidR="006E04A4" w:rsidRDefault="00DC7970" w:rsidP="00C84F80">
            <w:r>
              <w:t>UU</w:t>
            </w:r>
          </w:p>
        </w:tc>
      </w:tr>
      <w:tr w:rsidR="000C3A05" w14:paraId="45FA165B" w14:textId="77777777" w:rsidTr="00055526">
        <w:trPr>
          <w:cantSplit/>
        </w:trPr>
        <w:tc>
          <w:tcPr>
            <w:tcW w:w="567" w:type="dxa"/>
          </w:tcPr>
          <w:p w14:paraId="45FA1658" w14:textId="77777777" w:rsidR="001D7AF0" w:rsidRDefault="00DC7970" w:rsidP="00C84F80">
            <w:pPr>
              <w:keepNext/>
            </w:pPr>
          </w:p>
        </w:tc>
        <w:tc>
          <w:tcPr>
            <w:tcW w:w="6663" w:type="dxa"/>
          </w:tcPr>
          <w:p w14:paraId="45FA1659" w14:textId="77777777" w:rsidR="006E04A4" w:rsidRDefault="00DC7970" w:rsidP="000326E3">
            <w:pPr>
              <w:pStyle w:val="Motionsrubrik"/>
            </w:pPr>
            <w:r>
              <w:t xml:space="preserve">med anledning av skr. 2016/17:126 Tillsammans mot </w:t>
            </w:r>
            <w:r>
              <w:t>brott – ett nationellt brottsförebyggande program</w:t>
            </w:r>
          </w:p>
        </w:tc>
        <w:tc>
          <w:tcPr>
            <w:tcW w:w="2055" w:type="dxa"/>
          </w:tcPr>
          <w:p w14:paraId="45FA165A" w14:textId="77777777" w:rsidR="006E04A4" w:rsidRDefault="00DC7970" w:rsidP="00C84F80">
            <w:pPr>
              <w:keepNext/>
            </w:pPr>
          </w:p>
        </w:tc>
      </w:tr>
      <w:tr w:rsidR="000C3A05" w14:paraId="45FA165F" w14:textId="77777777" w:rsidTr="00055526">
        <w:trPr>
          <w:cantSplit/>
        </w:trPr>
        <w:tc>
          <w:tcPr>
            <w:tcW w:w="567" w:type="dxa"/>
          </w:tcPr>
          <w:p w14:paraId="45FA165C" w14:textId="77777777" w:rsidR="001D7AF0" w:rsidRDefault="00DC7970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14:paraId="45FA165D" w14:textId="77777777" w:rsidR="006E04A4" w:rsidRDefault="00DC7970" w:rsidP="000326E3">
            <w:r>
              <w:t>2016/17:3681 av Linda Snecker m.fl. (V)</w:t>
            </w:r>
          </w:p>
        </w:tc>
        <w:tc>
          <w:tcPr>
            <w:tcW w:w="2055" w:type="dxa"/>
          </w:tcPr>
          <w:p w14:paraId="45FA165E" w14:textId="77777777" w:rsidR="006E04A4" w:rsidRDefault="00DC7970" w:rsidP="00C84F80">
            <w:r>
              <w:t>JuU</w:t>
            </w:r>
          </w:p>
        </w:tc>
      </w:tr>
      <w:tr w:rsidR="000C3A05" w14:paraId="45FA1663" w14:textId="77777777" w:rsidTr="00055526">
        <w:trPr>
          <w:cantSplit/>
        </w:trPr>
        <w:tc>
          <w:tcPr>
            <w:tcW w:w="567" w:type="dxa"/>
          </w:tcPr>
          <w:p w14:paraId="45FA1660" w14:textId="77777777" w:rsidR="001D7AF0" w:rsidRDefault="00DC7970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14:paraId="45FA1661" w14:textId="77777777" w:rsidR="006E04A4" w:rsidRDefault="00DC7970" w:rsidP="000326E3">
            <w:r>
              <w:t>2016/17:3682 av Andreas Carlson m.fl. (KD)</w:t>
            </w:r>
          </w:p>
        </w:tc>
        <w:tc>
          <w:tcPr>
            <w:tcW w:w="2055" w:type="dxa"/>
          </w:tcPr>
          <w:p w14:paraId="45FA1662" w14:textId="77777777" w:rsidR="006E04A4" w:rsidRDefault="00DC7970" w:rsidP="00C84F80">
            <w:r>
              <w:t>JuU</w:t>
            </w:r>
          </w:p>
        </w:tc>
      </w:tr>
      <w:tr w:rsidR="000C3A05" w14:paraId="45FA1667" w14:textId="77777777" w:rsidTr="00055526">
        <w:trPr>
          <w:cantSplit/>
        </w:trPr>
        <w:tc>
          <w:tcPr>
            <w:tcW w:w="567" w:type="dxa"/>
          </w:tcPr>
          <w:p w14:paraId="45FA1664" w14:textId="77777777" w:rsidR="001D7AF0" w:rsidRDefault="00DC7970" w:rsidP="00C84F80">
            <w:pPr>
              <w:pStyle w:val="FlistaNrText"/>
            </w:pPr>
            <w:r>
              <w:t>46</w:t>
            </w:r>
          </w:p>
        </w:tc>
        <w:tc>
          <w:tcPr>
            <w:tcW w:w="6663" w:type="dxa"/>
          </w:tcPr>
          <w:p w14:paraId="45FA1665" w14:textId="77777777" w:rsidR="006E04A4" w:rsidRDefault="00DC7970" w:rsidP="000326E3">
            <w:r>
              <w:t>2016/17:3692 av Roger Haddad m.fl. (L)</w:t>
            </w:r>
          </w:p>
        </w:tc>
        <w:tc>
          <w:tcPr>
            <w:tcW w:w="2055" w:type="dxa"/>
          </w:tcPr>
          <w:p w14:paraId="45FA1666" w14:textId="77777777" w:rsidR="006E04A4" w:rsidRDefault="00DC7970" w:rsidP="00C84F80">
            <w:r>
              <w:t>JuU</w:t>
            </w:r>
          </w:p>
        </w:tc>
      </w:tr>
      <w:tr w:rsidR="000C3A05" w14:paraId="45FA166B" w14:textId="77777777" w:rsidTr="00055526">
        <w:trPr>
          <w:cantSplit/>
        </w:trPr>
        <w:tc>
          <w:tcPr>
            <w:tcW w:w="567" w:type="dxa"/>
          </w:tcPr>
          <w:p w14:paraId="45FA1668" w14:textId="77777777" w:rsidR="001D7AF0" w:rsidRDefault="00DC7970" w:rsidP="00C84F80">
            <w:pPr>
              <w:pStyle w:val="FlistaNrText"/>
            </w:pPr>
            <w:r>
              <w:t>47</w:t>
            </w:r>
          </w:p>
        </w:tc>
        <w:tc>
          <w:tcPr>
            <w:tcW w:w="6663" w:type="dxa"/>
          </w:tcPr>
          <w:p w14:paraId="45FA1669" w14:textId="77777777" w:rsidR="006E04A4" w:rsidRDefault="00DC7970" w:rsidP="000326E3">
            <w:r>
              <w:t>2016/17:3699 av Beatrice Ask m.fl. (M)</w:t>
            </w:r>
          </w:p>
        </w:tc>
        <w:tc>
          <w:tcPr>
            <w:tcW w:w="2055" w:type="dxa"/>
          </w:tcPr>
          <w:p w14:paraId="45FA166A" w14:textId="77777777" w:rsidR="006E04A4" w:rsidRDefault="00DC7970" w:rsidP="00C84F80">
            <w:r>
              <w:t>JuU</w:t>
            </w:r>
          </w:p>
        </w:tc>
      </w:tr>
      <w:tr w:rsidR="000C3A05" w14:paraId="45FA166F" w14:textId="77777777" w:rsidTr="00055526">
        <w:trPr>
          <w:cantSplit/>
        </w:trPr>
        <w:tc>
          <w:tcPr>
            <w:tcW w:w="567" w:type="dxa"/>
          </w:tcPr>
          <w:p w14:paraId="45FA166C" w14:textId="77777777" w:rsidR="001D7AF0" w:rsidRDefault="00DC7970" w:rsidP="00C84F80">
            <w:pPr>
              <w:pStyle w:val="FlistaNrText"/>
            </w:pPr>
            <w:r>
              <w:t>48</w:t>
            </w:r>
          </w:p>
        </w:tc>
        <w:tc>
          <w:tcPr>
            <w:tcW w:w="6663" w:type="dxa"/>
          </w:tcPr>
          <w:p w14:paraId="45FA166D" w14:textId="77777777" w:rsidR="006E04A4" w:rsidRDefault="00DC7970" w:rsidP="000326E3">
            <w:r>
              <w:t>2016/17:3701 av Adam Marttinen (SD)</w:t>
            </w:r>
          </w:p>
        </w:tc>
        <w:tc>
          <w:tcPr>
            <w:tcW w:w="2055" w:type="dxa"/>
          </w:tcPr>
          <w:p w14:paraId="45FA166E" w14:textId="77777777" w:rsidR="006E04A4" w:rsidRDefault="00DC7970" w:rsidP="00C84F80">
            <w:r>
              <w:t>JuU</w:t>
            </w:r>
          </w:p>
        </w:tc>
      </w:tr>
      <w:tr w:rsidR="000C3A05" w14:paraId="45FA1673" w14:textId="77777777" w:rsidTr="00055526">
        <w:trPr>
          <w:cantSplit/>
        </w:trPr>
        <w:tc>
          <w:tcPr>
            <w:tcW w:w="567" w:type="dxa"/>
          </w:tcPr>
          <w:p w14:paraId="45FA1670" w14:textId="77777777" w:rsidR="001D7AF0" w:rsidRDefault="00DC7970" w:rsidP="00C84F80">
            <w:pPr>
              <w:keepNext/>
            </w:pPr>
          </w:p>
        </w:tc>
        <w:tc>
          <w:tcPr>
            <w:tcW w:w="6663" w:type="dxa"/>
          </w:tcPr>
          <w:p w14:paraId="45FA1671" w14:textId="77777777" w:rsidR="006E04A4" w:rsidRDefault="00DC7970" w:rsidP="000326E3">
            <w:pPr>
              <w:pStyle w:val="Motionsrubrik"/>
            </w:pPr>
            <w:r>
              <w:t>med anledning av skr. 2016/17:138 Riksrevisionens rapport om transparensen i budgetpropositionen för 2017</w:t>
            </w:r>
          </w:p>
        </w:tc>
        <w:tc>
          <w:tcPr>
            <w:tcW w:w="2055" w:type="dxa"/>
          </w:tcPr>
          <w:p w14:paraId="45FA1672" w14:textId="77777777" w:rsidR="006E04A4" w:rsidRDefault="00DC7970" w:rsidP="00C84F80">
            <w:pPr>
              <w:keepNext/>
            </w:pPr>
          </w:p>
        </w:tc>
      </w:tr>
      <w:tr w:rsidR="000C3A05" w14:paraId="45FA1677" w14:textId="77777777" w:rsidTr="00055526">
        <w:trPr>
          <w:cantSplit/>
        </w:trPr>
        <w:tc>
          <w:tcPr>
            <w:tcW w:w="567" w:type="dxa"/>
          </w:tcPr>
          <w:p w14:paraId="45FA1674" w14:textId="77777777" w:rsidR="001D7AF0" w:rsidRDefault="00DC7970" w:rsidP="00C84F80">
            <w:pPr>
              <w:pStyle w:val="FlistaNrText"/>
            </w:pPr>
            <w:r>
              <w:t>49</w:t>
            </w:r>
          </w:p>
        </w:tc>
        <w:tc>
          <w:tcPr>
            <w:tcW w:w="6663" w:type="dxa"/>
          </w:tcPr>
          <w:p w14:paraId="45FA1675" w14:textId="77777777" w:rsidR="006E04A4" w:rsidRDefault="00DC7970" w:rsidP="000326E3">
            <w:r>
              <w:t>2016/17:3702 av Ulf Kristersson m.fl. (M, C, L, KD)</w:t>
            </w:r>
          </w:p>
        </w:tc>
        <w:tc>
          <w:tcPr>
            <w:tcW w:w="2055" w:type="dxa"/>
          </w:tcPr>
          <w:p w14:paraId="45FA1676" w14:textId="77777777" w:rsidR="006E04A4" w:rsidRDefault="00DC7970" w:rsidP="00C84F80">
            <w:r>
              <w:t>FiU</w:t>
            </w:r>
          </w:p>
        </w:tc>
      </w:tr>
      <w:tr w:rsidR="000C3A05" w14:paraId="45FA167B" w14:textId="77777777" w:rsidTr="00055526">
        <w:trPr>
          <w:cantSplit/>
        </w:trPr>
        <w:tc>
          <w:tcPr>
            <w:tcW w:w="567" w:type="dxa"/>
          </w:tcPr>
          <w:p w14:paraId="45FA1678" w14:textId="77777777" w:rsidR="001D7AF0" w:rsidRDefault="00DC7970" w:rsidP="00C84F80">
            <w:pPr>
              <w:keepNext/>
            </w:pPr>
          </w:p>
        </w:tc>
        <w:tc>
          <w:tcPr>
            <w:tcW w:w="6663" w:type="dxa"/>
          </w:tcPr>
          <w:p w14:paraId="45FA1679" w14:textId="77777777" w:rsidR="006E04A4" w:rsidRDefault="00DC7970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45FA167A" w14:textId="77777777" w:rsidR="006E04A4" w:rsidRDefault="00DC7970" w:rsidP="00C84F80">
            <w:pPr>
              <w:keepNext/>
            </w:pPr>
          </w:p>
        </w:tc>
      </w:tr>
      <w:tr w:rsidR="000C3A05" w14:paraId="45FA167F" w14:textId="77777777" w:rsidTr="00055526">
        <w:trPr>
          <w:cantSplit/>
        </w:trPr>
        <w:tc>
          <w:tcPr>
            <w:tcW w:w="567" w:type="dxa"/>
          </w:tcPr>
          <w:p w14:paraId="45FA167C" w14:textId="77777777" w:rsidR="001D7AF0" w:rsidRDefault="00DC7970" w:rsidP="00C84F80">
            <w:pPr>
              <w:pStyle w:val="FlistaNrText"/>
            </w:pPr>
            <w:r>
              <w:t>50</w:t>
            </w:r>
          </w:p>
        </w:tc>
        <w:tc>
          <w:tcPr>
            <w:tcW w:w="6663" w:type="dxa"/>
          </w:tcPr>
          <w:p w14:paraId="45FA167D" w14:textId="77777777" w:rsidR="006E04A4" w:rsidRDefault="00DC7970" w:rsidP="000326E3">
            <w:r>
              <w:t xml:space="preserve">Ordförandeskapets </w:t>
            </w:r>
            <w:r>
              <w:t>kompromissförslag om formerna för den gemensamma parlamentariska kontrollgruppen för Europol</w:t>
            </w:r>
          </w:p>
        </w:tc>
        <w:tc>
          <w:tcPr>
            <w:tcW w:w="2055" w:type="dxa"/>
          </w:tcPr>
          <w:p w14:paraId="45FA167E" w14:textId="77777777" w:rsidR="006E04A4" w:rsidRDefault="00DC7970" w:rsidP="00C84F80">
            <w:r>
              <w:t>JuU</w:t>
            </w:r>
          </w:p>
        </w:tc>
      </w:tr>
      <w:tr w:rsidR="000C3A05" w14:paraId="45FA1683" w14:textId="77777777" w:rsidTr="00055526">
        <w:trPr>
          <w:cantSplit/>
        </w:trPr>
        <w:tc>
          <w:tcPr>
            <w:tcW w:w="567" w:type="dxa"/>
          </w:tcPr>
          <w:p w14:paraId="45FA1680" w14:textId="77777777" w:rsidR="001D7AF0" w:rsidRDefault="00DC7970" w:rsidP="00C84F80">
            <w:pPr>
              <w:keepNext/>
            </w:pPr>
          </w:p>
        </w:tc>
        <w:tc>
          <w:tcPr>
            <w:tcW w:w="6663" w:type="dxa"/>
          </w:tcPr>
          <w:p w14:paraId="45FA1681" w14:textId="77777777" w:rsidR="006E04A4" w:rsidRDefault="00DC7970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45FA1682" w14:textId="77777777" w:rsidR="006E04A4" w:rsidRDefault="00DC7970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0C3A05" w14:paraId="45FA1687" w14:textId="77777777" w:rsidTr="00055526">
        <w:trPr>
          <w:cantSplit/>
        </w:trPr>
        <w:tc>
          <w:tcPr>
            <w:tcW w:w="567" w:type="dxa"/>
          </w:tcPr>
          <w:p w14:paraId="45FA1684" w14:textId="77777777" w:rsidR="001D7AF0" w:rsidRDefault="00DC7970" w:rsidP="00C84F80">
            <w:pPr>
              <w:keepNext/>
            </w:pPr>
          </w:p>
        </w:tc>
        <w:tc>
          <w:tcPr>
            <w:tcW w:w="6663" w:type="dxa"/>
          </w:tcPr>
          <w:p w14:paraId="45FA1685" w14:textId="77777777" w:rsidR="006E04A4" w:rsidRDefault="00DC7970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45FA1686" w14:textId="77777777" w:rsidR="006E04A4" w:rsidRDefault="00DC7970" w:rsidP="00C84F80">
            <w:pPr>
              <w:keepNext/>
            </w:pPr>
          </w:p>
        </w:tc>
      </w:tr>
      <w:tr w:rsidR="000C3A05" w:rsidRPr="00DC7970" w14:paraId="45FA168B" w14:textId="77777777" w:rsidTr="00055526">
        <w:trPr>
          <w:cantSplit/>
        </w:trPr>
        <w:tc>
          <w:tcPr>
            <w:tcW w:w="567" w:type="dxa"/>
          </w:tcPr>
          <w:p w14:paraId="45FA1688" w14:textId="77777777" w:rsidR="001D7AF0" w:rsidRDefault="00DC7970" w:rsidP="00C84F80">
            <w:pPr>
              <w:pStyle w:val="FlistaNrText"/>
            </w:pPr>
            <w:r>
              <w:t>51</w:t>
            </w:r>
          </w:p>
        </w:tc>
        <w:tc>
          <w:tcPr>
            <w:tcW w:w="6663" w:type="dxa"/>
          </w:tcPr>
          <w:p w14:paraId="45FA1689" w14:textId="77777777" w:rsidR="006E04A4" w:rsidRDefault="00DC7970" w:rsidP="000326E3">
            <w:r>
              <w:t>Bet. 2016/17:JuU18 Polisfrågor</w:t>
            </w:r>
          </w:p>
        </w:tc>
        <w:tc>
          <w:tcPr>
            <w:tcW w:w="2055" w:type="dxa"/>
          </w:tcPr>
          <w:p w14:paraId="45FA168A" w14:textId="77777777" w:rsidR="006E04A4" w:rsidRPr="00DC7970" w:rsidRDefault="00DC7970" w:rsidP="00C84F80">
            <w:pPr>
              <w:rPr>
                <w:lang w:val="en-GB"/>
              </w:rPr>
            </w:pPr>
            <w:r w:rsidRPr="00DC7970">
              <w:rPr>
                <w:lang w:val="en-GB"/>
              </w:rPr>
              <w:t>59 res. (S, M, SD, MP, C, V, L, KD)</w:t>
            </w:r>
          </w:p>
        </w:tc>
      </w:tr>
      <w:tr w:rsidR="000C3A05" w:rsidRPr="00DC7970" w14:paraId="45FA168F" w14:textId="77777777" w:rsidTr="00055526">
        <w:trPr>
          <w:cantSplit/>
        </w:trPr>
        <w:tc>
          <w:tcPr>
            <w:tcW w:w="567" w:type="dxa"/>
          </w:tcPr>
          <w:p w14:paraId="45FA168C" w14:textId="77777777" w:rsidR="001D7AF0" w:rsidRDefault="00DC7970" w:rsidP="00C84F80">
            <w:pPr>
              <w:pStyle w:val="FlistaNrText"/>
            </w:pPr>
            <w:r>
              <w:t>52</w:t>
            </w:r>
          </w:p>
        </w:tc>
        <w:tc>
          <w:tcPr>
            <w:tcW w:w="6663" w:type="dxa"/>
          </w:tcPr>
          <w:p w14:paraId="45FA168D" w14:textId="77777777" w:rsidR="006E04A4" w:rsidRDefault="00DC7970" w:rsidP="000326E3">
            <w:r>
              <w:t xml:space="preserve">Bet. </w:t>
            </w:r>
            <w:r>
              <w:t>2016/17:JuU21 Unga lagöverträdare</w:t>
            </w:r>
          </w:p>
        </w:tc>
        <w:tc>
          <w:tcPr>
            <w:tcW w:w="2055" w:type="dxa"/>
          </w:tcPr>
          <w:p w14:paraId="45FA168E" w14:textId="77777777" w:rsidR="006E04A4" w:rsidRPr="00DC7970" w:rsidRDefault="00DC7970" w:rsidP="00C84F80">
            <w:pPr>
              <w:rPr>
                <w:lang w:val="en-GB"/>
              </w:rPr>
            </w:pPr>
            <w:r w:rsidRPr="00DC7970">
              <w:rPr>
                <w:lang w:val="en-GB"/>
              </w:rPr>
              <w:t>15 res. (S, M, SD, MP, C, V, L, KD)</w:t>
            </w:r>
          </w:p>
        </w:tc>
      </w:tr>
      <w:tr w:rsidR="000C3A05" w14:paraId="45FA1693" w14:textId="77777777" w:rsidTr="00055526">
        <w:trPr>
          <w:cantSplit/>
        </w:trPr>
        <w:tc>
          <w:tcPr>
            <w:tcW w:w="567" w:type="dxa"/>
          </w:tcPr>
          <w:p w14:paraId="45FA1690" w14:textId="77777777" w:rsidR="001D7AF0" w:rsidRPr="00DC7970" w:rsidRDefault="00DC7970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45FA1691" w14:textId="77777777" w:rsidR="006E04A4" w:rsidRDefault="00DC7970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45FA1692" w14:textId="77777777" w:rsidR="006E04A4" w:rsidRDefault="00DC7970" w:rsidP="00C84F80">
            <w:pPr>
              <w:keepNext/>
            </w:pPr>
          </w:p>
        </w:tc>
      </w:tr>
      <w:tr w:rsidR="000C3A05" w14:paraId="45FA1697" w14:textId="77777777" w:rsidTr="00055526">
        <w:trPr>
          <w:cantSplit/>
        </w:trPr>
        <w:tc>
          <w:tcPr>
            <w:tcW w:w="567" w:type="dxa"/>
          </w:tcPr>
          <w:p w14:paraId="45FA1694" w14:textId="77777777" w:rsidR="001D7AF0" w:rsidRDefault="00DC7970" w:rsidP="00C84F80">
            <w:pPr>
              <w:pStyle w:val="FlistaNrText"/>
            </w:pPr>
            <w:r>
              <w:t>53</w:t>
            </w:r>
          </w:p>
        </w:tc>
        <w:tc>
          <w:tcPr>
            <w:tcW w:w="6663" w:type="dxa"/>
          </w:tcPr>
          <w:p w14:paraId="45FA1695" w14:textId="77777777" w:rsidR="006E04A4" w:rsidRDefault="00DC7970" w:rsidP="000326E3">
            <w:r>
              <w:t>Bet. 2016/17:FöU7 Samhällets krisberedskap</w:t>
            </w:r>
          </w:p>
        </w:tc>
        <w:tc>
          <w:tcPr>
            <w:tcW w:w="2055" w:type="dxa"/>
          </w:tcPr>
          <w:p w14:paraId="45FA1696" w14:textId="77777777" w:rsidR="006E04A4" w:rsidRDefault="00DC7970" w:rsidP="00C84F80">
            <w:r>
              <w:t>21 res. (M, SD, C, V, L, KD)</w:t>
            </w:r>
          </w:p>
        </w:tc>
      </w:tr>
    </w:tbl>
    <w:p w14:paraId="3552056E" w14:textId="77777777" w:rsidR="00DC7970" w:rsidRDefault="00DC7970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0C3A05" w14:paraId="45FA169B" w14:textId="77777777" w:rsidTr="00055526">
        <w:trPr>
          <w:cantSplit/>
        </w:trPr>
        <w:tc>
          <w:tcPr>
            <w:tcW w:w="567" w:type="dxa"/>
          </w:tcPr>
          <w:p w14:paraId="45FA1698" w14:textId="34E0F634" w:rsidR="001D7AF0" w:rsidRDefault="00DC7970" w:rsidP="00C84F80">
            <w:pPr>
              <w:keepNext/>
            </w:pPr>
          </w:p>
        </w:tc>
        <w:tc>
          <w:tcPr>
            <w:tcW w:w="6663" w:type="dxa"/>
          </w:tcPr>
          <w:p w14:paraId="45FA1699" w14:textId="77777777" w:rsidR="006E04A4" w:rsidRDefault="00DC7970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45FA169A" w14:textId="77777777" w:rsidR="006E04A4" w:rsidRDefault="00DC7970" w:rsidP="00C84F80">
            <w:pPr>
              <w:keepNext/>
            </w:pPr>
          </w:p>
        </w:tc>
      </w:tr>
      <w:tr w:rsidR="000C3A05" w14:paraId="45FA16A0" w14:textId="77777777" w:rsidTr="00055526">
        <w:trPr>
          <w:cantSplit/>
        </w:trPr>
        <w:tc>
          <w:tcPr>
            <w:tcW w:w="567" w:type="dxa"/>
          </w:tcPr>
          <w:p w14:paraId="45FA169C" w14:textId="77777777" w:rsidR="001D7AF0" w:rsidRDefault="00DC7970" w:rsidP="00C84F80"/>
        </w:tc>
        <w:tc>
          <w:tcPr>
            <w:tcW w:w="6663" w:type="dxa"/>
          </w:tcPr>
          <w:p w14:paraId="45FA169D" w14:textId="77777777" w:rsidR="006E04A4" w:rsidRDefault="00DC7970" w:rsidP="000326E3">
            <w:pPr>
              <w:pStyle w:val="Underrubrik"/>
            </w:pPr>
            <w:r>
              <w:t xml:space="preserve"> </w:t>
            </w:r>
          </w:p>
          <w:p w14:paraId="45FA169E" w14:textId="77777777" w:rsidR="006E04A4" w:rsidRDefault="00DC7970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45FA169F" w14:textId="77777777" w:rsidR="006E04A4" w:rsidRDefault="00DC7970" w:rsidP="00C84F80"/>
        </w:tc>
      </w:tr>
      <w:tr w:rsidR="000C3A05" w14:paraId="45FA16A4" w14:textId="77777777" w:rsidTr="00055526">
        <w:trPr>
          <w:cantSplit/>
        </w:trPr>
        <w:tc>
          <w:tcPr>
            <w:tcW w:w="567" w:type="dxa"/>
          </w:tcPr>
          <w:p w14:paraId="45FA16A1" w14:textId="77777777" w:rsidR="001D7AF0" w:rsidRDefault="00DC7970" w:rsidP="00C84F80">
            <w:pPr>
              <w:keepNext/>
            </w:pPr>
          </w:p>
        </w:tc>
        <w:tc>
          <w:tcPr>
            <w:tcW w:w="6663" w:type="dxa"/>
          </w:tcPr>
          <w:p w14:paraId="45FA16A2" w14:textId="77777777" w:rsidR="006E04A4" w:rsidRDefault="00DC7970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45FA16A3" w14:textId="77777777" w:rsidR="006E04A4" w:rsidRDefault="00DC7970" w:rsidP="00C84F80">
            <w:pPr>
              <w:keepNext/>
            </w:pPr>
          </w:p>
        </w:tc>
      </w:tr>
      <w:tr w:rsidR="000C3A05" w14:paraId="45FA16A8" w14:textId="77777777" w:rsidTr="00055526">
        <w:trPr>
          <w:cantSplit/>
        </w:trPr>
        <w:tc>
          <w:tcPr>
            <w:tcW w:w="567" w:type="dxa"/>
          </w:tcPr>
          <w:p w14:paraId="45FA16A5" w14:textId="77777777" w:rsidR="001D7AF0" w:rsidRDefault="00DC7970" w:rsidP="00C84F80">
            <w:pPr>
              <w:pStyle w:val="FlistaNrText"/>
            </w:pPr>
            <w:r>
              <w:t>54</w:t>
            </w:r>
          </w:p>
        </w:tc>
        <w:tc>
          <w:tcPr>
            <w:tcW w:w="6663" w:type="dxa"/>
          </w:tcPr>
          <w:p w14:paraId="45FA16A6" w14:textId="77777777" w:rsidR="006E04A4" w:rsidRDefault="00DC7970" w:rsidP="000326E3">
            <w:r>
              <w:t>Bet. 2016/17:SkU24 Punktskatter</w:t>
            </w:r>
          </w:p>
        </w:tc>
        <w:tc>
          <w:tcPr>
            <w:tcW w:w="2055" w:type="dxa"/>
          </w:tcPr>
          <w:p w14:paraId="45FA16A7" w14:textId="77777777" w:rsidR="006E04A4" w:rsidRDefault="00DC7970" w:rsidP="00C84F80">
            <w:r>
              <w:t>20 res. (M, SD, MP, C, V, L, KD)</w:t>
            </w:r>
          </w:p>
        </w:tc>
      </w:tr>
      <w:tr w:rsidR="000C3A05" w14:paraId="45FA16AC" w14:textId="77777777" w:rsidTr="00055526">
        <w:trPr>
          <w:cantSplit/>
        </w:trPr>
        <w:tc>
          <w:tcPr>
            <w:tcW w:w="567" w:type="dxa"/>
          </w:tcPr>
          <w:p w14:paraId="45FA16A9" w14:textId="77777777" w:rsidR="001D7AF0" w:rsidRDefault="00DC7970" w:rsidP="00C84F80">
            <w:pPr>
              <w:pStyle w:val="FlistaNrText"/>
            </w:pPr>
            <w:r>
              <w:t>55</w:t>
            </w:r>
          </w:p>
        </w:tc>
        <w:tc>
          <w:tcPr>
            <w:tcW w:w="6663" w:type="dxa"/>
          </w:tcPr>
          <w:p w14:paraId="45FA16AA" w14:textId="77777777" w:rsidR="006E04A4" w:rsidRDefault="00DC7970" w:rsidP="000326E3">
            <w:r>
              <w:t>Bet. 2016/17:SkU26 Skatteförfarande och folkbokföring</w:t>
            </w:r>
          </w:p>
        </w:tc>
        <w:tc>
          <w:tcPr>
            <w:tcW w:w="2055" w:type="dxa"/>
          </w:tcPr>
          <w:p w14:paraId="45FA16AB" w14:textId="77777777" w:rsidR="006E04A4" w:rsidRDefault="00DC7970" w:rsidP="00C84F80">
            <w:r>
              <w:t>26 res. (M, SD, C, V, L, KD)</w:t>
            </w:r>
          </w:p>
        </w:tc>
      </w:tr>
      <w:tr w:rsidR="000C3A05" w14:paraId="45FA16B0" w14:textId="77777777" w:rsidTr="00055526">
        <w:trPr>
          <w:cantSplit/>
        </w:trPr>
        <w:tc>
          <w:tcPr>
            <w:tcW w:w="567" w:type="dxa"/>
          </w:tcPr>
          <w:p w14:paraId="45FA16AD" w14:textId="77777777" w:rsidR="001D7AF0" w:rsidRDefault="00DC7970" w:rsidP="00C84F80">
            <w:pPr>
              <w:keepNext/>
            </w:pPr>
          </w:p>
        </w:tc>
        <w:tc>
          <w:tcPr>
            <w:tcW w:w="6663" w:type="dxa"/>
          </w:tcPr>
          <w:p w14:paraId="45FA16AE" w14:textId="77777777" w:rsidR="006E04A4" w:rsidRDefault="00DC7970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45FA16AF" w14:textId="77777777" w:rsidR="006E04A4" w:rsidRDefault="00DC7970" w:rsidP="00C84F80">
            <w:pPr>
              <w:keepNext/>
            </w:pPr>
          </w:p>
        </w:tc>
      </w:tr>
      <w:tr w:rsidR="000C3A05" w14:paraId="45FA16B4" w14:textId="77777777" w:rsidTr="00055526">
        <w:trPr>
          <w:cantSplit/>
        </w:trPr>
        <w:tc>
          <w:tcPr>
            <w:tcW w:w="567" w:type="dxa"/>
          </w:tcPr>
          <w:p w14:paraId="45FA16B1" w14:textId="77777777" w:rsidR="001D7AF0" w:rsidRDefault="00DC7970" w:rsidP="00C84F80">
            <w:pPr>
              <w:pStyle w:val="FlistaNrText"/>
            </w:pPr>
            <w:r>
              <w:t>56</w:t>
            </w:r>
          </w:p>
        </w:tc>
        <w:tc>
          <w:tcPr>
            <w:tcW w:w="6663" w:type="dxa"/>
          </w:tcPr>
          <w:p w14:paraId="45FA16B2" w14:textId="77777777" w:rsidR="006E04A4" w:rsidRDefault="00DC7970" w:rsidP="000326E3">
            <w:r>
              <w:t xml:space="preserve">Bet. 2016/17:FiU30 Kompletterande </w:t>
            </w:r>
            <w:r>
              <w:t>bestämmelser till EU:s förordning om faktablad för Priip-produkter</w:t>
            </w:r>
          </w:p>
        </w:tc>
        <w:tc>
          <w:tcPr>
            <w:tcW w:w="2055" w:type="dxa"/>
          </w:tcPr>
          <w:p w14:paraId="45FA16B3" w14:textId="77777777" w:rsidR="006E04A4" w:rsidRDefault="00DC7970" w:rsidP="00C84F80"/>
        </w:tc>
      </w:tr>
      <w:tr w:rsidR="000C3A05" w14:paraId="45FA16B8" w14:textId="77777777" w:rsidTr="00055526">
        <w:trPr>
          <w:cantSplit/>
        </w:trPr>
        <w:tc>
          <w:tcPr>
            <w:tcW w:w="567" w:type="dxa"/>
          </w:tcPr>
          <w:p w14:paraId="45FA16B5" w14:textId="77777777" w:rsidR="001D7AF0" w:rsidRDefault="00DC7970" w:rsidP="00C84F80">
            <w:pPr>
              <w:keepNext/>
            </w:pPr>
          </w:p>
        </w:tc>
        <w:tc>
          <w:tcPr>
            <w:tcW w:w="6663" w:type="dxa"/>
          </w:tcPr>
          <w:p w14:paraId="45FA16B6" w14:textId="77777777" w:rsidR="006E04A4" w:rsidRDefault="00DC7970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45FA16B7" w14:textId="77777777" w:rsidR="006E04A4" w:rsidRDefault="00DC7970" w:rsidP="00C84F80">
            <w:pPr>
              <w:keepNext/>
            </w:pPr>
          </w:p>
        </w:tc>
      </w:tr>
      <w:tr w:rsidR="000C3A05" w14:paraId="45FA16BC" w14:textId="77777777" w:rsidTr="00055526">
        <w:trPr>
          <w:cantSplit/>
        </w:trPr>
        <w:tc>
          <w:tcPr>
            <w:tcW w:w="567" w:type="dxa"/>
          </w:tcPr>
          <w:p w14:paraId="45FA16B9" w14:textId="77777777" w:rsidR="001D7AF0" w:rsidRDefault="00DC7970" w:rsidP="00C84F80">
            <w:pPr>
              <w:keepNext/>
            </w:pPr>
          </w:p>
        </w:tc>
        <w:tc>
          <w:tcPr>
            <w:tcW w:w="6663" w:type="dxa"/>
          </w:tcPr>
          <w:p w14:paraId="45FA16BA" w14:textId="77777777" w:rsidR="006E04A4" w:rsidRDefault="00DC7970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45FA16BB" w14:textId="77777777" w:rsidR="006E04A4" w:rsidRDefault="00DC7970" w:rsidP="00C84F80">
            <w:pPr>
              <w:keepNext/>
            </w:pPr>
          </w:p>
        </w:tc>
      </w:tr>
      <w:tr w:rsidR="000C3A05" w:rsidRPr="00DC7970" w14:paraId="45FA16C0" w14:textId="77777777" w:rsidTr="00055526">
        <w:trPr>
          <w:cantSplit/>
        </w:trPr>
        <w:tc>
          <w:tcPr>
            <w:tcW w:w="567" w:type="dxa"/>
          </w:tcPr>
          <w:p w14:paraId="45FA16BD" w14:textId="77777777" w:rsidR="001D7AF0" w:rsidRDefault="00DC7970" w:rsidP="00C84F80">
            <w:pPr>
              <w:pStyle w:val="FlistaNrText"/>
            </w:pPr>
            <w:r>
              <w:t>57</w:t>
            </w:r>
          </w:p>
        </w:tc>
        <w:tc>
          <w:tcPr>
            <w:tcW w:w="6663" w:type="dxa"/>
          </w:tcPr>
          <w:p w14:paraId="45FA16BE" w14:textId="77777777" w:rsidR="006E04A4" w:rsidRDefault="00DC7970" w:rsidP="000326E3">
            <w:r>
              <w:t>Bet. 2016/17:SoU8 Stöd till personer med funktionsnedsättning</w:t>
            </w:r>
          </w:p>
        </w:tc>
        <w:tc>
          <w:tcPr>
            <w:tcW w:w="2055" w:type="dxa"/>
          </w:tcPr>
          <w:p w14:paraId="45FA16BF" w14:textId="77777777" w:rsidR="006E04A4" w:rsidRPr="00DC7970" w:rsidRDefault="00DC7970" w:rsidP="00C84F80">
            <w:pPr>
              <w:rPr>
                <w:lang w:val="en-GB"/>
              </w:rPr>
            </w:pPr>
            <w:r w:rsidRPr="00DC7970">
              <w:rPr>
                <w:lang w:val="en-GB"/>
              </w:rPr>
              <w:t>21 res. (S, M, SD, MP, C, V, L, KD)</w:t>
            </w:r>
          </w:p>
        </w:tc>
      </w:tr>
      <w:tr w:rsidR="000C3A05" w14:paraId="45FA16C4" w14:textId="77777777" w:rsidTr="00055526">
        <w:trPr>
          <w:cantSplit/>
        </w:trPr>
        <w:tc>
          <w:tcPr>
            <w:tcW w:w="567" w:type="dxa"/>
          </w:tcPr>
          <w:p w14:paraId="45FA16C1" w14:textId="77777777" w:rsidR="001D7AF0" w:rsidRPr="00DC7970" w:rsidRDefault="00DC7970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45FA16C2" w14:textId="77777777" w:rsidR="006E04A4" w:rsidRDefault="00DC7970" w:rsidP="000326E3">
            <w:pPr>
              <w:pStyle w:val="renderubrik"/>
            </w:pPr>
            <w:r>
              <w:t>Näringsutskottets</w:t>
            </w:r>
            <w:r>
              <w:t xml:space="preserve"> betänkanden</w:t>
            </w:r>
          </w:p>
        </w:tc>
        <w:tc>
          <w:tcPr>
            <w:tcW w:w="2055" w:type="dxa"/>
          </w:tcPr>
          <w:p w14:paraId="45FA16C3" w14:textId="77777777" w:rsidR="006E04A4" w:rsidRDefault="00DC7970" w:rsidP="00C84F80">
            <w:pPr>
              <w:keepNext/>
            </w:pPr>
          </w:p>
        </w:tc>
      </w:tr>
      <w:tr w:rsidR="000C3A05" w14:paraId="45FA16C8" w14:textId="77777777" w:rsidTr="00055526">
        <w:trPr>
          <w:cantSplit/>
        </w:trPr>
        <w:tc>
          <w:tcPr>
            <w:tcW w:w="567" w:type="dxa"/>
          </w:tcPr>
          <w:p w14:paraId="45FA16C5" w14:textId="77777777" w:rsidR="001D7AF0" w:rsidRDefault="00DC7970" w:rsidP="00C84F80">
            <w:pPr>
              <w:pStyle w:val="FlistaNrText"/>
            </w:pPr>
            <w:r>
              <w:t>58</w:t>
            </w:r>
          </w:p>
        </w:tc>
        <w:tc>
          <w:tcPr>
            <w:tcW w:w="6663" w:type="dxa"/>
          </w:tcPr>
          <w:p w14:paraId="45FA16C6" w14:textId="77777777" w:rsidR="006E04A4" w:rsidRDefault="00DC7970" w:rsidP="000326E3">
            <w:r>
              <w:t>Bet. 2016/17:NU18 Ny lag om medling i vissa upphovsrättstvister och förenklingar i upphovsrättslagen</w:t>
            </w:r>
          </w:p>
        </w:tc>
        <w:tc>
          <w:tcPr>
            <w:tcW w:w="2055" w:type="dxa"/>
          </w:tcPr>
          <w:p w14:paraId="45FA16C7" w14:textId="77777777" w:rsidR="006E04A4" w:rsidRDefault="00DC7970" w:rsidP="00C84F80"/>
        </w:tc>
      </w:tr>
      <w:tr w:rsidR="000C3A05" w14:paraId="45FA16CC" w14:textId="77777777" w:rsidTr="00055526">
        <w:trPr>
          <w:cantSplit/>
        </w:trPr>
        <w:tc>
          <w:tcPr>
            <w:tcW w:w="567" w:type="dxa"/>
          </w:tcPr>
          <w:p w14:paraId="45FA16C9" w14:textId="77777777" w:rsidR="001D7AF0" w:rsidRDefault="00DC7970" w:rsidP="00C84F80">
            <w:pPr>
              <w:pStyle w:val="FlistaNrText"/>
            </w:pPr>
            <w:r>
              <w:t>59</w:t>
            </w:r>
          </w:p>
        </w:tc>
        <w:tc>
          <w:tcPr>
            <w:tcW w:w="6663" w:type="dxa"/>
          </w:tcPr>
          <w:p w14:paraId="45FA16CA" w14:textId="77777777" w:rsidR="006E04A4" w:rsidRDefault="00DC7970" w:rsidP="000326E3">
            <w:r>
              <w:t>Bet. 2016/17:NU19 Fortsatt gränsöverskridande handel med ursprungsgarantier för el</w:t>
            </w:r>
          </w:p>
        </w:tc>
        <w:tc>
          <w:tcPr>
            <w:tcW w:w="2055" w:type="dxa"/>
          </w:tcPr>
          <w:p w14:paraId="45FA16CB" w14:textId="77777777" w:rsidR="006E04A4" w:rsidRDefault="00DC7970" w:rsidP="00C84F80">
            <w:r>
              <w:t>6 res. (M, SD, C, V, L, KD)</w:t>
            </w:r>
          </w:p>
        </w:tc>
      </w:tr>
      <w:tr w:rsidR="000C3A05" w14:paraId="45FA16D0" w14:textId="77777777" w:rsidTr="00055526">
        <w:trPr>
          <w:cantSplit/>
        </w:trPr>
        <w:tc>
          <w:tcPr>
            <w:tcW w:w="567" w:type="dxa"/>
          </w:tcPr>
          <w:p w14:paraId="45FA16CD" w14:textId="77777777" w:rsidR="001D7AF0" w:rsidRDefault="00DC7970" w:rsidP="00C84F80">
            <w:pPr>
              <w:keepNext/>
            </w:pPr>
          </w:p>
        </w:tc>
        <w:tc>
          <w:tcPr>
            <w:tcW w:w="6663" w:type="dxa"/>
          </w:tcPr>
          <w:p w14:paraId="45FA16CE" w14:textId="77777777" w:rsidR="006E04A4" w:rsidRDefault="00DC7970" w:rsidP="000326E3">
            <w:pPr>
              <w:pStyle w:val="renderubrik"/>
            </w:pPr>
            <w:r>
              <w:t>Trafikutskottets be</w:t>
            </w:r>
            <w:r>
              <w:t>tänkanden</w:t>
            </w:r>
          </w:p>
        </w:tc>
        <w:tc>
          <w:tcPr>
            <w:tcW w:w="2055" w:type="dxa"/>
          </w:tcPr>
          <w:p w14:paraId="45FA16CF" w14:textId="77777777" w:rsidR="006E04A4" w:rsidRDefault="00DC7970" w:rsidP="00C84F80">
            <w:pPr>
              <w:keepNext/>
            </w:pPr>
          </w:p>
        </w:tc>
      </w:tr>
      <w:tr w:rsidR="000C3A05" w14:paraId="45FA16D4" w14:textId="77777777" w:rsidTr="00055526">
        <w:trPr>
          <w:cantSplit/>
        </w:trPr>
        <w:tc>
          <w:tcPr>
            <w:tcW w:w="567" w:type="dxa"/>
          </w:tcPr>
          <w:p w14:paraId="45FA16D1" w14:textId="77777777" w:rsidR="001D7AF0" w:rsidRDefault="00DC7970" w:rsidP="00C84F80">
            <w:pPr>
              <w:pStyle w:val="FlistaNrText"/>
            </w:pPr>
            <w:r>
              <w:t>60</w:t>
            </w:r>
          </w:p>
        </w:tc>
        <w:tc>
          <w:tcPr>
            <w:tcW w:w="6663" w:type="dxa"/>
          </w:tcPr>
          <w:p w14:paraId="45FA16D2" w14:textId="77777777" w:rsidR="006E04A4" w:rsidRDefault="00DC7970" w:rsidP="000326E3">
            <w:r>
              <w:t>Bet. 2016/17:TU15 Ett förändrat tillsynssystem för nationella fartyg</w:t>
            </w:r>
          </w:p>
        </w:tc>
        <w:tc>
          <w:tcPr>
            <w:tcW w:w="2055" w:type="dxa"/>
          </w:tcPr>
          <w:p w14:paraId="45FA16D3" w14:textId="77777777" w:rsidR="006E04A4" w:rsidRDefault="00DC7970" w:rsidP="00C84F80"/>
        </w:tc>
      </w:tr>
      <w:tr w:rsidR="000C3A05" w:rsidRPr="00DC7970" w14:paraId="45FA16D8" w14:textId="77777777" w:rsidTr="00055526">
        <w:trPr>
          <w:cantSplit/>
        </w:trPr>
        <w:tc>
          <w:tcPr>
            <w:tcW w:w="567" w:type="dxa"/>
          </w:tcPr>
          <w:p w14:paraId="45FA16D5" w14:textId="77777777" w:rsidR="001D7AF0" w:rsidRDefault="00DC7970" w:rsidP="00C84F80">
            <w:pPr>
              <w:pStyle w:val="FlistaNrText"/>
            </w:pPr>
            <w:r>
              <w:t>61</w:t>
            </w:r>
          </w:p>
        </w:tc>
        <w:tc>
          <w:tcPr>
            <w:tcW w:w="6663" w:type="dxa"/>
          </w:tcPr>
          <w:p w14:paraId="45FA16D6" w14:textId="77777777" w:rsidR="006E04A4" w:rsidRDefault="00DC7970" w:rsidP="000326E3">
            <w:r>
              <w:t>Bet. 2016/17:TU13 Yrkestrafik och taxi</w:t>
            </w:r>
          </w:p>
        </w:tc>
        <w:tc>
          <w:tcPr>
            <w:tcW w:w="2055" w:type="dxa"/>
          </w:tcPr>
          <w:p w14:paraId="45FA16D7" w14:textId="77777777" w:rsidR="006E04A4" w:rsidRPr="00DC7970" w:rsidRDefault="00DC7970" w:rsidP="00C84F80">
            <w:pPr>
              <w:rPr>
                <w:lang w:val="en-GB"/>
              </w:rPr>
            </w:pPr>
            <w:r w:rsidRPr="00DC7970">
              <w:rPr>
                <w:lang w:val="en-GB"/>
              </w:rPr>
              <w:t>15 res. (S, M, SD, MP, C, V, L, KD)</w:t>
            </w:r>
          </w:p>
        </w:tc>
      </w:tr>
      <w:tr w:rsidR="000C3A05" w:rsidRPr="00DC7970" w14:paraId="45FA16DC" w14:textId="77777777" w:rsidTr="00055526">
        <w:trPr>
          <w:cantSplit/>
        </w:trPr>
        <w:tc>
          <w:tcPr>
            <w:tcW w:w="567" w:type="dxa"/>
          </w:tcPr>
          <w:p w14:paraId="45FA16D9" w14:textId="77777777" w:rsidR="001D7AF0" w:rsidRDefault="00DC7970" w:rsidP="00C84F80">
            <w:pPr>
              <w:pStyle w:val="FlistaNrText"/>
            </w:pPr>
            <w:r>
              <w:t>62</w:t>
            </w:r>
          </w:p>
        </w:tc>
        <w:tc>
          <w:tcPr>
            <w:tcW w:w="6663" w:type="dxa"/>
          </w:tcPr>
          <w:p w14:paraId="45FA16DA" w14:textId="77777777" w:rsidR="006E04A4" w:rsidRDefault="00DC7970" w:rsidP="000326E3">
            <w:r>
              <w:t>Bet. 2016/17:TU12 Fossiloberoende transporter</w:t>
            </w:r>
          </w:p>
        </w:tc>
        <w:tc>
          <w:tcPr>
            <w:tcW w:w="2055" w:type="dxa"/>
          </w:tcPr>
          <w:p w14:paraId="45FA16DB" w14:textId="77777777" w:rsidR="006E04A4" w:rsidRPr="00DC7970" w:rsidRDefault="00DC7970" w:rsidP="00C84F80">
            <w:pPr>
              <w:rPr>
                <w:lang w:val="en-GB"/>
              </w:rPr>
            </w:pPr>
            <w:r w:rsidRPr="00DC7970">
              <w:rPr>
                <w:lang w:val="en-GB"/>
              </w:rPr>
              <w:t>19 res. (S, M, SD, MP, C, V, L, KD)</w:t>
            </w:r>
          </w:p>
        </w:tc>
      </w:tr>
      <w:tr w:rsidR="000C3A05" w14:paraId="45FA16E0" w14:textId="77777777" w:rsidTr="00055526">
        <w:trPr>
          <w:cantSplit/>
        </w:trPr>
        <w:tc>
          <w:tcPr>
            <w:tcW w:w="567" w:type="dxa"/>
          </w:tcPr>
          <w:p w14:paraId="45FA16DD" w14:textId="77777777" w:rsidR="001D7AF0" w:rsidRPr="00DC7970" w:rsidRDefault="00DC7970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45FA16DE" w14:textId="77777777" w:rsidR="006E04A4" w:rsidRDefault="00DC7970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45FA16DF" w14:textId="77777777" w:rsidR="006E04A4" w:rsidRDefault="00DC7970" w:rsidP="00C84F80">
            <w:pPr>
              <w:keepNext/>
            </w:pPr>
          </w:p>
        </w:tc>
      </w:tr>
      <w:tr w:rsidR="000C3A05" w14:paraId="45FA16E4" w14:textId="77777777" w:rsidTr="00055526">
        <w:trPr>
          <w:cantSplit/>
        </w:trPr>
        <w:tc>
          <w:tcPr>
            <w:tcW w:w="567" w:type="dxa"/>
          </w:tcPr>
          <w:p w14:paraId="45FA16E1" w14:textId="77777777" w:rsidR="001D7AF0" w:rsidRDefault="00DC7970" w:rsidP="00C84F80">
            <w:pPr>
              <w:pStyle w:val="FlistaNrText"/>
            </w:pPr>
            <w:r>
              <w:t>63</w:t>
            </w:r>
          </w:p>
        </w:tc>
        <w:tc>
          <w:tcPr>
            <w:tcW w:w="6663" w:type="dxa"/>
          </w:tcPr>
          <w:p w14:paraId="45FA16E2" w14:textId="77777777" w:rsidR="006E04A4" w:rsidRDefault="00DC7970" w:rsidP="000326E3">
            <w:r>
              <w:t>Bet. 2016/17:CU11 Framtidsfullmakter - en ny form av ställföreträdarskap för vuxna</w:t>
            </w:r>
          </w:p>
        </w:tc>
        <w:tc>
          <w:tcPr>
            <w:tcW w:w="2055" w:type="dxa"/>
          </w:tcPr>
          <w:p w14:paraId="45FA16E3" w14:textId="77777777" w:rsidR="006E04A4" w:rsidRDefault="00DC7970" w:rsidP="00C84F80">
            <w:r>
              <w:t>3 res. (C, L)</w:t>
            </w:r>
          </w:p>
        </w:tc>
      </w:tr>
      <w:tr w:rsidR="000C3A05" w14:paraId="45FA16E8" w14:textId="77777777" w:rsidTr="00055526">
        <w:trPr>
          <w:cantSplit/>
        </w:trPr>
        <w:tc>
          <w:tcPr>
            <w:tcW w:w="567" w:type="dxa"/>
          </w:tcPr>
          <w:p w14:paraId="45FA16E5" w14:textId="77777777" w:rsidR="001D7AF0" w:rsidRDefault="00DC7970" w:rsidP="00C84F80">
            <w:pPr>
              <w:keepNext/>
            </w:pPr>
          </w:p>
        </w:tc>
        <w:tc>
          <w:tcPr>
            <w:tcW w:w="6663" w:type="dxa"/>
          </w:tcPr>
          <w:p w14:paraId="45FA16E6" w14:textId="77777777" w:rsidR="006E04A4" w:rsidRDefault="00DC7970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45FA16E7" w14:textId="77777777" w:rsidR="006E04A4" w:rsidRDefault="00DC7970" w:rsidP="00C84F80">
            <w:pPr>
              <w:keepNext/>
            </w:pPr>
          </w:p>
        </w:tc>
      </w:tr>
      <w:tr w:rsidR="000C3A05" w14:paraId="45FA16EC" w14:textId="77777777" w:rsidTr="00055526">
        <w:trPr>
          <w:cantSplit/>
        </w:trPr>
        <w:tc>
          <w:tcPr>
            <w:tcW w:w="567" w:type="dxa"/>
          </w:tcPr>
          <w:p w14:paraId="45FA16E9" w14:textId="77777777" w:rsidR="001D7AF0" w:rsidRDefault="00DC7970" w:rsidP="00C84F80">
            <w:pPr>
              <w:pStyle w:val="FlistaNrText"/>
            </w:pPr>
            <w:r>
              <w:t>64</w:t>
            </w:r>
          </w:p>
        </w:tc>
        <w:tc>
          <w:tcPr>
            <w:tcW w:w="6663" w:type="dxa"/>
          </w:tcPr>
          <w:p w14:paraId="45FA16EA" w14:textId="77777777" w:rsidR="006E04A4" w:rsidRDefault="00DC7970" w:rsidP="000326E3">
            <w:r>
              <w:t>Bet. 2016/17:MJU15 Avfall och kretslopp</w:t>
            </w:r>
          </w:p>
        </w:tc>
        <w:tc>
          <w:tcPr>
            <w:tcW w:w="2055" w:type="dxa"/>
          </w:tcPr>
          <w:p w14:paraId="45FA16EB" w14:textId="77777777" w:rsidR="006E04A4" w:rsidRDefault="00DC7970" w:rsidP="00C84F80">
            <w:r>
              <w:t>20 res. (M, SD, C, V, L, KD)</w:t>
            </w:r>
          </w:p>
        </w:tc>
      </w:tr>
      <w:tr w:rsidR="000C3A05" w14:paraId="45FA16F0" w14:textId="77777777" w:rsidTr="00055526">
        <w:trPr>
          <w:cantSplit/>
        </w:trPr>
        <w:tc>
          <w:tcPr>
            <w:tcW w:w="567" w:type="dxa"/>
          </w:tcPr>
          <w:p w14:paraId="45FA16ED" w14:textId="77777777" w:rsidR="001D7AF0" w:rsidRDefault="00DC7970" w:rsidP="00C84F80">
            <w:pPr>
              <w:pStyle w:val="FlistaNrText"/>
            </w:pPr>
            <w:r>
              <w:t>65</w:t>
            </w:r>
          </w:p>
        </w:tc>
        <w:tc>
          <w:tcPr>
            <w:tcW w:w="6663" w:type="dxa"/>
          </w:tcPr>
          <w:p w14:paraId="45FA16EE" w14:textId="77777777" w:rsidR="006E04A4" w:rsidRDefault="00DC7970" w:rsidP="000326E3">
            <w:r>
              <w:t>Bet.</w:t>
            </w:r>
            <w:r>
              <w:t xml:space="preserve"> 2016/17:MJU19 Riksrevisionens rapport om statens förorenade områden</w:t>
            </w:r>
          </w:p>
        </w:tc>
        <w:tc>
          <w:tcPr>
            <w:tcW w:w="2055" w:type="dxa"/>
          </w:tcPr>
          <w:p w14:paraId="45FA16EF" w14:textId="77777777" w:rsidR="006E04A4" w:rsidRDefault="00DC7970" w:rsidP="00C84F80"/>
        </w:tc>
      </w:tr>
    </w:tbl>
    <w:p w14:paraId="45FA16F1" w14:textId="77777777" w:rsidR="00517888" w:rsidRPr="00F221DA" w:rsidRDefault="00DC7970" w:rsidP="00137840">
      <w:pPr>
        <w:pStyle w:val="Blankrad"/>
      </w:pPr>
      <w:r>
        <w:t xml:space="preserve">     </w:t>
      </w:r>
    </w:p>
    <w:p w14:paraId="45FA16F2" w14:textId="77777777" w:rsidR="00121B42" w:rsidRDefault="00DC7970" w:rsidP="00121B42">
      <w:pPr>
        <w:pStyle w:val="Blankrad"/>
      </w:pPr>
      <w:r>
        <w:t xml:space="preserve">     </w:t>
      </w:r>
    </w:p>
    <w:p w14:paraId="45FA16F3" w14:textId="77777777" w:rsidR="006E04A4" w:rsidRPr="00F221DA" w:rsidRDefault="00DC7970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0C3A05" w14:paraId="45FA16F6" w14:textId="77777777" w:rsidTr="00D774A8">
        <w:tc>
          <w:tcPr>
            <w:tcW w:w="567" w:type="dxa"/>
          </w:tcPr>
          <w:p w14:paraId="45FA16F4" w14:textId="77777777" w:rsidR="00D774A8" w:rsidRDefault="00DC7970">
            <w:pPr>
              <w:pStyle w:val="IngenText"/>
            </w:pPr>
          </w:p>
        </w:tc>
        <w:tc>
          <w:tcPr>
            <w:tcW w:w="8718" w:type="dxa"/>
          </w:tcPr>
          <w:p w14:paraId="45FA16F5" w14:textId="77777777" w:rsidR="00D774A8" w:rsidRDefault="00DC7970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5FA16F7" w14:textId="77777777" w:rsidR="006E04A4" w:rsidRPr="00852BA1" w:rsidRDefault="00DC7970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A1709" w14:textId="77777777" w:rsidR="00000000" w:rsidRDefault="00DC7970">
      <w:pPr>
        <w:spacing w:line="240" w:lineRule="auto"/>
      </w:pPr>
      <w:r>
        <w:separator/>
      </w:r>
    </w:p>
  </w:endnote>
  <w:endnote w:type="continuationSeparator" w:id="0">
    <w:p w14:paraId="45FA170B" w14:textId="77777777" w:rsidR="00000000" w:rsidRDefault="00DC79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A16FD" w14:textId="77777777" w:rsidR="00BE217A" w:rsidRDefault="00DC797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A16FE" w14:textId="77777777" w:rsidR="00D73249" w:rsidRDefault="00DC797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45FA16FF" w14:textId="77777777" w:rsidR="00D73249" w:rsidRDefault="00DC7970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A1703" w14:textId="77777777" w:rsidR="00D73249" w:rsidRDefault="00DC797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45FA1704" w14:textId="77777777" w:rsidR="00D73249" w:rsidRDefault="00DC79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A1705" w14:textId="77777777" w:rsidR="00000000" w:rsidRDefault="00DC7970">
      <w:pPr>
        <w:spacing w:line="240" w:lineRule="auto"/>
      </w:pPr>
      <w:r>
        <w:separator/>
      </w:r>
    </w:p>
  </w:footnote>
  <w:footnote w:type="continuationSeparator" w:id="0">
    <w:p w14:paraId="45FA1707" w14:textId="77777777" w:rsidR="00000000" w:rsidRDefault="00DC79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A16F8" w14:textId="77777777" w:rsidR="00BE217A" w:rsidRDefault="00DC797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A16F9" w14:textId="77777777" w:rsidR="00D73249" w:rsidRDefault="00DC7970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19 april 2017</w:t>
    </w:r>
    <w:r>
      <w:fldChar w:fldCharType="end"/>
    </w:r>
  </w:p>
  <w:p w14:paraId="45FA16FA" w14:textId="77777777" w:rsidR="00D73249" w:rsidRDefault="00DC797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5FA16FB" w14:textId="77777777" w:rsidR="00D73249" w:rsidRDefault="00DC7970"/>
  <w:p w14:paraId="45FA16FC" w14:textId="77777777" w:rsidR="00D73249" w:rsidRDefault="00DC797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A1700" w14:textId="77777777" w:rsidR="00D73249" w:rsidRDefault="00DC7970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5FA1705" wp14:editId="45FA1706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FA1701" w14:textId="77777777" w:rsidR="00D73249" w:rsidRDefault="00DC7970" w:rsidP="00BE217A">
    <w:pPr>
      <w:pStyle w:val="Dokumentrubrik"/>
      <w:spacing w:after="360"/>
    </w:pPr>
    <w:r>
      <w:t>Föredragningslista</w:t>
    </w:r>
  </w:p>
  <w:p w14:paraId="45FA1702" w14:textId="77777777" w:rsidR="00D73249" w:rsidRDefault="00DC79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1ABC1CB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B645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5E45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56F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E27C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C687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A4D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EED2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B01F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C3A05"/>
    <w:rsid w:val="000C3A05"/>
    <w:rsid w:val="00DC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1555"/>
  <w15:docId w15:val="{FC012514-1A98-47AE-A222-4A4D4763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2017-04-19</SAFIR_Sammantradesdatum_Doc>
    <SAFIR_SammantradeID xmlns="C07A1A6C-0B19-41D9-BDF8-F523BA3921EB">f9f318d1-568d-4360-811d-bd815fa67f0b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83640-6475-48DC-9ACA-A17D6A1F2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/>
</ds:datastoreItem>
</file>

<file path=customXml/itemProps3.xml><?xml version="1.0" encoding="utf-8"?>
<ds:datastoreItem xmlns:ds="http://schemas.openxmlformats.org/officeDocument/2006/customXml" ds:itemID="{EFF2590D-632C-43BE-9516-675C9AA8E211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476CC66-AC25-4C2F-9CD9-B6557F90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261</TotalTime>
  <Pages>4</Pages>
  <Words>905</Words>
  <Characters>5237</Characters>
  <Application>Microsoft Office Word</Application>
  <DocSecurity>0</DocSecurity>
  <Lines>374</Lines>
  <Paragraphs>279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2017-04-18T14:11:00Z</cp:lastPrinted>
  <dcterms:created xsi:type="dcterms:W3CDTF">2013-03-22T09:28:00Z</dcterms:created>
  <dcterms:modified xsi:type="dcterms:W3CDTF">2017-04-18T14:14:00Z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19 april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