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bookmarkStart w:name="_Hlk146790906" w:id="2"/>
    <w:p w:rsidRPr="009B062B" w:rsidR="00AF30DD" w:rsidP="00F700A5" w:rsidRDefault="00C81DF1" w14:paraId="3512316E" w14:textId="77777777">
      <w:pPr>
        <w:pStyle w:val="Rubrik1"/>
        <w:spacing w:after="300"/>
      </w:pPr>
      <w:sdt>
        <w:sdtPr>
          <w:alias w:val="CC_Boilerplate_4"/>
          <w:tag w:val="CC_Boilerplate_4"/>
          <w:id w:val="-1644581176"/>
          <w:lock w:val="sdtLocked"/>
          <w:placeholder>
            <w:docPart w:val="68E81FFCCD514C32A7884B0D5016ABAC"/>
          </w:placeholder>
          <w:text/>
        </w:sdtPr>
        <w:sdtEndPr/>
        <w:sdtContent>
          <w:r w:rsidRPr="009B062B" w:rsidR="00AF30DD">
            <w:t>Förslag till riksdagsbeslut</w:t>
          </w:r>
        </w:sdtContent>
      </w:sdt>
      <w:bookmarkEnd w:id="0"/>
      <w:bookmarkEnd w:id="1"/>
    </w:p>
    <w:sdt>
      <w:sdtPr>
        <w:alias w:val="Yrkande 1"/>
        <w:tag w:val="7d5a070e-8aeb-44a3-be17-736cd29ef623"/>
        <w:id w:val="406279385"/>
        <w:lock w:val="sdtLocked"/>
      </w:sdtPr>
      <w:sdtEndPr/>
      <w:sdtContent>
        <w:p w:rsidR="000F4A69" w:rsidRDefault="00267990" w14:paraId="54EC3276" w14:textId="77777777">
          <w:pPr>
            <w:pStyle w:val="Frslagstext"/>
            <w:numPr>
              <w:ilvl w:val="0"/>
              <w:numId w:val="0"/>
            </w:numPr>
          </w:pPr>
          <w:r>
            <w:t>Riksdagen ställer sig bakom det som anförs i motionen om att vägar med hög frekvens av viltolyckor bör prioriteras vid uppsättning av viltstängsel och tillkännager detta för regeringen.</w:t>
          </w:r>
        </w:p>
      </w:sdtContent>
    </w:sdt>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0D284FAF8DE1484789335BCB7B3E431C"/>
        </w:placeholder>
        <w:text/>
      </w:sdtPr>
      <w:sdtEndPr/>
      <w:sdtContent>
        <w:p w:rsidRPr="009B062B" w:rsidR="006D79C9" w:rsidP="00333E95" w:rsidRDefault="006D79C9" w14:paraId="74AB0963" w14:textId="77777777">
          <w:pPr>
            <w:pStyle w:val="Rubrik1"/>
          </w:pPr>
          <w:r>
            <w:t>Motivering</w:t>
          </w:r>
        </w:p>
      </w:sdtContent>
    </w:sdt>
    <w:bookmarkEnd w:displacedByCustomXml="prev" w:id="4"/>
    <w:bookmarkEnd w:displacedByCustomXml="prev" w:id="5"/>
    <w:p w:rsidR="00763A2D" w:rsidP="00C81DF1" w:rsidRDefault="005C6CC3" w14:paraId="1A5A0008" w14:textId="63FAF294">
      <w:pPr>
        <w:pStyle w:val="Normalutanindragellerluft"/>
      </w:pPr>
      <w:r>
        <w:t>Viltstängsel har räddat många liv och sparat stora både mänskliga och ekonomiska värden. Trots detta är utbyggnaden av viltstängsel eftersatt och väldigt godtyckligt fördelad. Kalmar län är det län i Sverige som har överlägset flest viltolyckor. På 1</w:t>
      </w:r>
      <w:r w:rsidR="00267990">
        <w:t> </w:t>
      </w:r>
      <w:r>
        <w:t xml:space="preserve">000 bilar hade Kalmar län 33 viltolyckor under 2022. En otäck förstaplacering att ha med sig i </w:t>
      </w:r>
      <w:r w:rsidR="00EE354F">
        <w:t>tanken</w:t>
      </w:r>
      <w:r>
        <w:t xml:space="preserve"> när mörkret sänker sig över småländska skogar. Men det är inte en tillfällighet, för Kalmar län är samtidigt bland de län som har </w:t>
      </w:r>
      <w:r w:rsidR="00267990">
        <w:t>lägst</w:t>
      </w:r>
      <w:r>
        <w:t xml:space="preserve"> antal kilometer väg med vilt</w:t>
      </w:r>
      <w:r w:rsidR="00C81DF1">
        <w:softHyphen/>
      </w:r>
      <w:r>
        <w:t>stängsel.</w:t>
      </w:r>
    </w:p>
    <w:p w:rsidR="00763A2D" w:rsidP="00C81DF1" w:rsidRDefault="005C6CC3" w14:paraId="22CDA593" w14:textId="018A6015">
      <w:r>
        <w:t>Det mest effektiva sättet att förhindra viltolyckor är att sätta upp viltstängsel. Rimligtvis borde prioriteringen därför vara att stängsla de mest viltolycksdrabbade områdena först. Kalmar län har dock haft den här trista förstaplaceringen i bra många år. Trots detta fortsätter den märkliga prioriteringen vad gäller utbyggnad av viltstängsel.</w:t>
      </w:r>
    </w:p>
    <w:sdt>
      <w:sdtPr>
        <w:rPr>
          <w:i/>
          <w:noProof/>
        </w:rPr>
        <w:alias w:val="CC_Underskrifter"/>
        <w:tag w:val="CC_Underskrifter"/>
        <w:id w:val="583496634"/>
        <w:lock w:val="sdtContentLocked"/>
        <w:placeholder>
          <w:docPart w:val="726F5E3FFBF943B8A68C1ECDD6E0646D"/>
        </w:placeholder>
      </w:sdtPr>
      <w:sdtEndPr>
        <w:rPr>
          <w:i w:val="0"/>
          <w:noProof w:val="0"/>
        </w:rPr>
      </w:sdtEndPr>
      <w:sdtContent>
        <w:p w:rsidR="00F700A5" w:rsidP="00F700A5" w:rsidRDefault="00F700A5" w14:paraId="358880AE" w14:textId="77777777"/>
        <w:p w:rsidRPr="008E0FE2" w:rsidR="004801AC" w:rsidP="00F700A5" w:rsidRDefault="00C81DF1" w14:paraId="47AEDDA0" w14:textId="0C5D474A"/>
      </w:sdtContent>
    </w:sdt>
    <w:tbl>
      <w:tblPr>
        <w:tblW w:w="5000" w:type="pct"/>
        <w:tblLook w:val="04A0" w:firstRow="1" w:lastRow="0" w:firstColumn="1" w:lastColumn="0" w:noHBand="0" w:noVBand="1"/>
        <w:tblCaption w:val="underskrifter"/>
      </w:tblPr>
      <w:tblGrid>
        <w:gridCol w:w="4252"/>
        <w:gridCol w:w="4252"/>
      </w:tblGrid>
      <w:tr w:rsidR="000F4A69" w14:paraId="3543BDDC" w14:textId="77777777">
        <w:trPr>
          <w:cantSplit/>
        </w:trPr>
        <w:tc>
          <w:tcPr>
            <w:tcW w:w="50" w:type="pct"/>
            <w:vAlign w:val="bottom"/>
          </w:tcPr>
          <w:p w:rsidR="000F4A69" w:rsidRDefault="00267990" w14:paraId="3588006D" w14:textId="77777777">
            <w:pPr>
              <w:pStyle w:val="Underskrifter"/>
              <w:spacing w:after="0"/>
            </w:pPr>
            <w:r>
              <w:t>Marie Nicholson (M)</w:t>
            </w:r>
          </w:p>
        </w:tc>
        <w:tc>
          <w:tcPr>
            <w:tcW w:w="50" w:type="pct"/>
            <w:vAlign w:val="bottom"/>
          </w:tcPr>
          <w:p w:rsidR="000F4A69" w:rsidRDefault="000F4A69" w14:paraId="3D851357" w14:textId="77777777">
            <w:pPr>
              <w:pStyle w:val="Underskrifter"/>
              <w:spacing w:after="0"/>
            </w:pPr>
          </w:p>
        </w:tc>
        <w:bookmarkEnd w:id="2"/>
      </w:tr>
    </w:tbl>
    <w:p w:rsidR="00104C12" w:rsidRDefault="00104C12" w14:paraId="18F0A68B" w14:textId="77777777"/>
    <w:sectPr w:rsidR="00104C1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8BFD7" w14:textId="77777777" w:rsidR="006F068F" w:rsidRDefault="006F068F" w:rsidP="000C1CAD">
      <w:pPr>
        <w:spacing w:line="240" w:lineRule="auto"/>
      </w:pPr>
      <w:r>
        <w:separator/>
      </w:r>
    </w:p>
  </w:endnote>
  <w:endnote w:type="continuationSeparator" w:id="0">
    <w:p w14:paraId="64B9F419" w14:textId="77777777" w:rsidR="006F068F" w:rsidRDefault="006F068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CBD2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1F02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59ED2" w14:textId="5C54B692" w:rsidR="00262EA3" w:rsidRPr="00F700A5" w:rsidRDefault="00262EA3" w:rsidP="00F700A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9C9D6" w14:textId="77777777" w:rsidR="006F068F" w:rsidRDefault="006F068F" w:rsidP="000C1CAD">
      <w:pPr>
        <w:spacing w:line="240" w:lineRule="auto"/>
      </w:pPr>
      <w:r>
        <w:separator/>
      </w:r>
    </w:p>
  </w:footnote>
  <w:footnote w:type="continuationSeparator" w:id="0">
    <w:p w14:paraId="7B3238B7" w14:textId="77777777" w:rsidR="006F068F" w:rsidRDefault="006F068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3F55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ED8B040" wp14:editId="09EE761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7623BB6" w14:textId="6B2AC101" w:rsidR="00262EA3" w:rsidRDefault="00C81DF1" w:rsidP="008103B5">
                          <w:pPr>
                            <w:jc w:val="right"/>
                          </w:pPr>
                          <w:sdt>
                            <w:sdtPr>
                              <w:alias w:val="CC_Noformat_Partikod"/>
                              <w:tag w:val="CC_Noformat_Partikod"/>
                              <w:id w:val="-53464382"/>
                              <w:text/>
                            </w:sdtPr>
                            <w:sdtEndPr/>
                            <w:sdtContent>
                              <w:r w:rsidR="005C6CC3">
                                <w:t>M</w:t>
                              </w:r>
                            </w:sdtContent>
                          </w:sdt>
                          <w:sdt>
                            <w:sdtPr>
                              <w:alias w:val="CC_Noformat_Partinummer"/>
                              <w:tag w:val="CC_Noformat_Partinummer"/>
                              <w:id w:val="-1709555926"/>
                              <w:text/>
                            </w:sdtPr>
                            <w:sdtEndPr/>
                            <w:sdtContent>
                              <w:r w:rsidR="00763A2D">
                                <w:t>1618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D8B04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7623BB6" w14:textId="6B2AC101" w:rsidR="00262EA3" w:rsidRDefault="00C81DF1" w:rsidP="008103B5">
                    <w:pPr>
                      <w:jc w:val="right"/>
                    </w:pPr>
                    <w:sdt>
                      <w:sdtPr>
                        <w:alias w:val="CC_Noformat_Partikod"/>
                        <w:tag w:val="CC_Noformat_Partikod"/>
                        <w:id w:val="-53464382"/>
                        <w:text/>
                      </w:sdtPr>
                      <w:sdtEndPr/>
                      <w:sdtContent>
                        <w:r w:rsidR="005C6CC3">
                          <w:t>M</w:t>
                        </w:r>
                      </w:sdtContent>
                    </w:sdt>
                    <w:sdt>
                      <w:sdtPr>
                        <w:alias w:val="CC_Noformat_Partinummer"/>
                        <w:tag w:val="CC_Noformat_Partinummer"/>
                        <w:id w:val="-1709555926"/>
                        <w:text/>
                      </w:sdtPr>
                      <w:sdtEndPr/>
                      <w:sdtContent>
                        <w:r w:rsidR="00763A2D">
                          <w:t>1618</w:t>
                        </w:r>
                      </w:sdtContent>
                    </w:sdt>
                  </w:p>
                </w:txbxContent>
              </v:textbox>
              <w10:wrap anchorx="page"/>
            </v:shape>
          </w:pict>
        </mc:Fallback>
      </mc:AlternateContent>
    </w:r>
  </w:p>
  <w:p w14:paraId="3B87C3E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D8FD6" w14:textId="77777777" w:rsidR="00262EA3" w:rsidRDefault="00262EA3" w:rsidP="008563AC">
    <w:pPr>
      <w:jc w:val="right"/>
    </w:pPr>
  </w:p>
  <w:p w14:paraId="34E3C9D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46790904"/>
  <w:bookmarkStart w:id="7" w:name="_Hlk146790905"/>
  <w:p w14:paraId="2CE1EA03" w14:textId="77777777" w:rsidR="00262EA3" w:rsidRDefault="00C81DF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C345CE5" wp14:editId="1FDC743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1DB4EED" w14:textId="17007EF9" w:rsidR="00262EA3" w:rsidRDefault="00C81DF1" w:rsidP="00A314CF">
    <w:pPr>
      <w:pStyle w:val="FSHNormal"/>
      <w:spacing w:before="40"/>
    </w:pPr>
    <w:sdt>
      <w:sdtPr>
        <w:alias w:val="CC_Noformat_Motionstyp"/>
        <w:tag w:val="CC_Noformat_Motionstyp"/>
        <w:id w:val="1162973129"/>
        <w:lock w:val="sdtContentLocked"/>
        <w15:appearance w15:val="hidden"/>
        <w:text/>
      </w:sdtPr>
      <w:sdtEndPr/>
      <w:sdtContent>
        <w:r w:rsidR="00F700A5">
          <w:t>Enskild motion</w:t>
        </w:r>
      </w:sdtContent>
    </w:sdt>
    <w:r w:rsidR="00821B36">
      <w:t xml:space="preserve"> </w:t>
    </w:r>
    <w:sdt>
      <w:sdtPr>
        <w:alias w:val="CC_Noformat_Partikod"/>
        <w:tag w:val="CC_Noformat_Partikod"/>
        <w:id w:val="1471015553"/>
        <w:text/>
      </w:sdtPr>
      <w:sdtEndPr/>
      <w:sdtContent>
        <w:r w:rsidR="005C6CC3">
          <w:t>M</w:t>
        </w:r>
      </w:sdtContent>
    </w:sdt>
    <w:sdt>
      <w:sdtPr>
        <w:alias w:val="CC_Noformat_Partinummer"/>
        <w:tag w:val="CC_Noformat_Partinummer"/>
        <w:id w:val="-2014525982"/>
        <w:text/>
      </w:sdtPr>
      <w:sdtEndPr/>
      <w:sdtContent>
        <w:r w:rsidR="00763A2D">
          <w:t>1618</w:t>
        </w:r>
      </w:sdtContent>
    </w:sdt>
  </w:p>
  <w:p w14:paraId="056FD223" w14:textId="77777777" w:rsidR="00262EA3" w:rsidRPr="008227B3" w:rsidRDefault="00C81DF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DDD3BE4" w14:textId="429A711F" w:rsidR="00262EA3" w:rsidRPr="008227B3" w:rsidRDefault="00C81DF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700A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700A5">
          <w:t>:759</w:t>
        </w:r>
      </w:sdtContent>
    </w:sdt>
  </w:p>
  <w:p w14:paraId="1B4F75FE" w14:textId="255023E1" w:rsidR="00262EA3" w:rsidRDefault="00C81DF1" w:rsidP="00E03A3D">
    <w:pPr>
      <w:pStyle w:val="Motionr"/>
    </w:pPr>
    <w:sdt>
      <w:sdtPr>
        <w:alias w:val="CC_Noformat_Avtext"/>
        <w:tag w:val="CC_Noformat_Avtext"/>
        <w:id w:val="-2020768203"/>
        <w:lock w:val="sdtContentLocked"/>
        <w15:appearance w15:val="hidden"/>
        <w:text/>
      </w:sdtPr>
      <w:sdtEndPr/>
      <w:sdtContent>
        <w:r w:rsidR="00F700A5">
          <w:t>av Marie Nicholson (M)</w:t>
        </w:r>
      </w:sdtContent>
    </w:sdt>
  </w:p>
  <w:sdt>
    <w:sdtPr>
      <w:alias w:val="CC_Noformat_Rubtext"/>
      <w:tag w:val="CC_Noformat_Rubtext"/>
      <w:id w:val="-218060500"/>
      <w:lock w:val="sdtLocked"/>
      <w:text/>
    </w:sdtPr>
    <w:sdtEndPr/>
    <w:sdtContent>
      <w:p w14:paraId="526E54C8" w14:textId="61C5C268" w:rsidR="00262EA3" w:rsidRDefault="00083F33" w:rsidP="00283E0F">
        <w:pPr>
          <w:pStyle w:val="FSHRub2"/>
        </w:pPr>
        <w:r>
          <w:t>Viltstängsel genom olycksdrabbade Kalmar län</w:t>
        </w:r>
      </w:p>
    </w:sdtContent>
  </w:sdt>
  <w:sdt>
    <w:sdtPr>
      <w:alias w:val="CC_Boilerplate_3"/>
      <w:tag w:val="CC_Boilerplate_3"/>
      <w:id w:val="1606463544"/>
      <w:lock w:val="sdtContentLocked"/>
      <w15:appearance w15:val="hidden"/>
      <w:text w:multiLine="1"/>
    </w:sdtPr>
    <w:sdtEndPr/>
    <w:sdtContent>
      <w:p w14:paraId="6DB76FBE"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C6CC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3F33"/>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A69"/>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C12"/>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67990"/>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CC3"/>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68F"/>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3A2D"/>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A04"/>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5D"/>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1DF1"/>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942"/>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54F"/>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0A5"/>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4BC"/>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2E1FEB"/>
  <w15:chartTrackingRefBased/>
  <w15:docId w15:val="{53F63F58-4076-46D9-8C1B-27B46E3AD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00607">
      <w:bodyDiv w:val="1"/>
      <w:marLeft w:val="0"/>
      <w:marRight w:val="0"/>
      <w:marTop w:val="0"/>
      <w:marBottom w:val="0"/>
      <w:divBdr>
        <w:top w:val="none" w:sz="0" w:space="0" w:color="auto"/>
        <w:left w:val="none" w:sz="0" w:space="0" w:color="auto"/>
        <w:bottom w:val="none" w:sz="0" w:space="0" w:color="auto"/>
        <w:right w:val="none" w:sz="0" w:space="0" w:color="auto"/>
      </w:divBdr>
    </w:div>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E81FFCCD514C32A7884B0D5016ABAC"/>
        <w:category>
          <w:name w:val="Allmänt"/>
          <w:gallery w:val="placeholder"/>
        </w:category>
        <w:types>
          <w:type w:val="bbPlcHdr"/>
        </w:types>
        <w:behaviors>
          <w:behavior w:val="content"/>
        </w:behaviors>
        <w:guid w:val="{AC7A7A59-7975-43A2-B13F-2518E9CDC561}"/>
      </w:docPartPr>
      <w:docPartBody>
        <w:p w:rsidR="00DF7178" w:rsidRDefault="00133ECC">
          <w:pPr>
            <w:pStyle w:val="68E81FFCCD514C32A7884B0D5016ABAC"/>
          </w:pPr>
          <w:r w:rsidRPr="005A0A93">
            <w:rPr>
              <w:rStyle w:val="Platshllartext"/>
            </w:rPr>
            <w:t>Förslag till riksdagsbeslut</w:t>
          </w:r>
        </w:p>
      </w:docPartBody>
    </w:docPart>
    <w:docPart>
      <w:docPartPr>
        <w:name w:val="0D284FAF8DE1484789335BCB7B3E431C"/>
        <w:category>
          <w:name w:val="Allmänt"/>
          <w:gallery w:val="placeholder"/>
        </w:category>
        <w:types>
          <w:type w:val="bbPlcHdr"/>
        </w:types>
        <w:behaviors>
          <w:behavior w:val="content"/>
        </w:behaviors>
        <w:guid w:val="{6DED14CF-C52C-48BE-9F02-0F6CC4FBE9F7}"/>
      </w:docPartPr>
      <w:docPartBody>
        <w:p w:rsidR="00DF7178" w:rsidRDefault="00133ECC">
          <w:pPr>
            <w:pStyle w:val="0D284FAF8DE1484789335BCB7B3E431C"/>
          </w:pPr>
          <w:r w:rsidRPr="005A0A93">
            <w:rPr>
              <w:rStyle w:val="Platshllartext"/>
            </w:rPr>
            <w:t>Motivering</w:t>
          </w:r>
        </w:p>
      </w:docPartBody>
    </w:docPart>
    <w:docPart>
      <w:docPartPr>
        <w:name w:val="726F5E3FFBF943B8A68C1ECDD6E0646D"/>
        <w:category>
          <w:name w:val="Allmänt"/>
          <w:gallery w:val="placeholder"/>
        </w:category>
        <w:types>
          <w:type w:val="bbPlcHdr"/>
        </w:types>
        <w:behaviors>
          <w:behavior w:val="content"/>
        </w:behaviors>
        <w:guid w:val="{D5D3BDFA-1D2A-4259-B47B-96C6AAF14547}"/>
      </w:docPartPr>
      <w:docPartBody>
        <w:p w:rsidR="00AE62A7" w:rsidRDefault="00AE62A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178"/>
    <w:rsid w:val="0009625E"/>
    <w:rsid w:val="00133ECC"/>
    <w:rsid w:val="00780CF6"/>
    <w:rsid w:val="00AE62A7"/>
    <w:rsid w:val="00DF71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8E81FFCCD514C32A7884B0D5016ABAC">
    <w:name w:val="68E81FFCCD514C32A7884B0D5016ABAC"/>
  </w:style>
  <w:style w:type="paragraph" w:customStyle="1" w:styleId="0D284FAF8DE1484789335BCB7B3E431C">
    <w:name w:val="0D284FAF8DE1484789335BCB7B3E43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4084DA-385D-4FAA-A245-D25356FE38F8}"/>
</file>

<file path=customXml/itemProps2.xml><?xml version="1.0" encoding="utf-8"?>
<ds:datastoreItem xmlns:ds="http://schemas.openxmlformats.org/officeDocument/2006/customXml" ds:itemID="{24EA29E1-6AF3-417B-A120-4E6C34AA87E2}"/>
</file>

<file path=customXml/itemProps3.xml><?xml version="1.0" encoding="utf-8"?>
<ds:datastoreItem xmlns:ds="http://schemas.openxmlformats.org/officeDocument/2006/customXml" ds:itemID="{CBC79C50-AC98-402E-B408-9228693AA7DF}"/>
</file>

<file path=docProps/app.xml><?xml version="1.0" encoding="utf-8"?>
<Properties xmlns="http://schemas.openxmlformats.org/officeDocument/2006/extended-properties" xmlns:vt="http://schemas.openxmlformats.org/officeDocument/2006/docPropsVTypes">
  <Template>Normal</Template>
  <TotalTime>17</TotalTime>
  <Pages>1</Pages>
  <Words>170</Words>
  <Characters>962</Characters>
  <Application>Microsoft Office Word</Application>
  <DocSecurity>0</DocSecurity>
  <Lines>21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Viltstängsel genom olycksdrabbade</vt:lpstr>
      <vt:lpstr>
      </vt:lpstr>
    </vt:vector>
  </TitlesOfParts>
  <Company>Sveriges riksdag</Company>
  <LinksUpToDate>false</LinksUpToDate>
  <CharactersWithSpaces>1125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