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8EB642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753610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6F8DC47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4A3985">
              <w:rPr>
                <w:sz w:val="20"/>
              </w:rPr>
              <w:t>1</w:t>
            </w:r>
            <w:r w:rsidRPr="00CA7639">
              <w:rPr>
                <w:sz w:val="20"/>
              </w:rPr>
              <w:t>–</w:t>
            </w:r>
            <w:r w:rsidR="008D27D6">
              <w:rPr>
                <w:sz w:val="20"/>
              </w:rPr>
              <w:t>22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2A7AA0D9" w:rsidR="00CA7639" w:rsidRDefault="00753610" w:rsidP="00CA763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CA7639" w:rsidRPr="00CA7639">
              <w:rPr>
                <w:sz w:val="20"/>
              </w:rPr>
              <w:t>:</w:t>
            </w:r>
            <w:r w:rsidR="005A2812"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5B383F" w:rsidRPr="005B383F">
              <w:rPr>
                <w:sz w:val="20"/>
              </w:rPr>
              <w:t>12</w:t>
            </w:r>
            <w:r w:rsidR="008F50BF" w:rsidRPr="005B383F">
              <w:rPr>
                <w:sz w:val="20"/>
              </w:rPr>
              <w:t>:</w:t>
            </w:r>
            <w:r w:rsidR="005B383F">
              <w:rPr>
                <w:sz w:val="20"/>
              </w:rPr>
              <w:t>15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2AA522E7" w:rsidR="0013117A" w:rsidRDefault="00753610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 Internationellt bistånd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0B8ACD58" w14:textId="14A5951A" w:rsidR="00753610" w:rsidRPr="00BB0716" w:rsidRDefault="00753610" w:rsidP="00753610">
            <w:pPr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Bistånds- och utrikeshandelsminister Johan Forssell med medarbetare från Utrikesdepartementet informerade utskottet om utgiftsområde 7 internationellt bistånd.</w:t>
            </w:r>
          </w:p>
          <w:p w14:paraId="3BB1CAFD" w14:textId="29DA098D" w:rsidR="00BB0716" w:rsidRDefault="00BB0716" w:rsidP="00BB0716">
            <w:pPr>
              <w:rPr>
                <w:snapToGrid w:val="0"/>
              </w:rPr>
            </w:pPr>
          </w:p>
          <w:p w14:paraId="2CAD3B1E" w14:textId="70E4CD51" w:rsidR="00753610" w:rsidRPr="00753610" w:rsidRDefault="00753610" w:rsidP="00BB0716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65B4FA0C" w14:textId="05C92B70" w:rsidR="0097022F" w:rsidRPr="00C34AD7" w:rsidRDefault="0097022F" w:rsidP="007D7439"/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6FE2215" w14:textId="77777777" w:rsidR="00753610" w:rsidRDefault="00753610" w:rsidP="0075361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 Internationellt bistånd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61CAFBA" w14:textId="6D645DCC" w:rsidR="00753610" w:rsidRPr="00BB0716" w:rsidRDefault="00753610" w:rsidP="00753610">
            <w:pPr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Generaldirektör Carin Jämtin med medarbetare från Sida informerade utskottet om utgiftsområde 7 internationellt bistånd.</w:t>
            </w:r>
          </w:p>
          <w:p w14:paraId="1C855993" w14:textId="42CA1353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5D543676" w14:textId="7B84D7FE" w:rsidR="00040C44" w:rsidRDefault="00040C44" w:rsidP="00380F30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7F12FB46" w14:textId="735784DE" w:rsidR="00D70CE4" w:rsidRPr="001400AD" w:rsidRDefault="00D70CE4" w:rsidP="00753610">
            <w:pPr>
              <w:rPr>
                <w:sz w:val="22"/>
              </w:rPr>
            </w:pPr>
          </w:p>
        </w:tc>
      </w:tr>
      <w:tr w:rsidR="007D7439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0E2CA16A" w:rsidR="007D7439" w:rsidRPr="001A38A8" w:rsidRDefault="007D743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4E9F19F3" w14:textId="77777777" w:rsidR="00753610" w:rsidRDefault="00753610" w:rsidP="0075361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7EF3BB6F" w14:textId="77777777" w:rsidR="007D7439" w:rsidRPr="001A38A8" w:rsidRDefault="007D7439" w:rsidP="00C34AD7">
            <w:pPr>
              <w:rPr>
                <w:b/>
                <w:bCs/>
                <w:color w:val="000000"/>
                <w:szCs w:val="24"/>
              </w:rPr>
            </w:pPr>
          </w:p>
          <w:p w14:paraId="676A8756" w14:textId="7708C29B" w:rsidR="007D7439" w:rsidRPr="001A38A8" w:rsidRDefault="00753610" w:rsidP="007D7439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6A5FE2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11</w:t>
            </w:r>
            <w:r w:rsidR="007D7439" w:rsidRPr="001A38A8">
              <w:rPr>
                <w:iCs/>
                <w:color w:val="000000"/>
                <w:szCs w:val="24"/>
              </w:rPr>
              <w:t>.</w:t>
            </w:r>
          </w:p>
          <w:p w14:paraId="3DF2557C" w14:textId="19C39339" w:rsidR="007D7439" w:rsidRPr="001A38A8" w:rsidRDefault="007D7439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86CFC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67C22242" w:rsidR="00686CFC" w:rsidRPr="006F350C" w:rsidRDefault="00686CF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6D4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29F18E0A" w14:textId="472AE13E" w:rsidR="00686CF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3237EFDD" w14:textId="77777777" w:rsidR="00933AEC" w:rsidRDefault="00933AEC" w:rsidP="00637123">
            <w:pPr>
              <w:rPr>
                <w:rFonts w:eastAsiaTheme="minorHAnsi"/>
              </w:rPr>
            </w:pPr>
          </w:p>
          <w:p w14:paraId="56067783" w14:textId="77777777" w:rsidR="00933AEC" w:rsidRDefault="00933AEC" w:rsidP="00933AEC">
            <w:pPr>
              <w:widowControl/>
            </w:pPr>
            <w:r>
              <w:t>Utskottet beslutade:</w:t>
            </w:r>
          </w:p>
          <w:p w14:paraId="6711AD16" w14:textId="5BC7F88B" w:rsidR="00542F0E" w:rsidRDefault="00933AEC" w:rsidP="00686D4C">
            <w:pPr>
              <w:rPr>
                <w:color w:val="000000"/>
                <w:szCs w:val="24"/>
              </w:rPr>
            </w:pPr>
            <w:r>
              <w:t xml:space="preserve">- </w:t>
            </w:r>
            <w:bookmarkStart w:id="1" w:name="_Hlk119410418"/>
            <w:r w:rsidRPr="00637123">
              <w:t>att</w:t>
            </w:r>
            <w:r w:rsidR="00181374">
              <w:rPr>
                <w:color w:val="000000"/>
                <w:szCs w:val="24"/>
              </w:rPr>
              <w:t xml:space="preserve"> </w:t>
            </w:r>
            <w:bookmarkEnd w:id="1"/>
            <w:r w:rsidR="00637123">
              <w:rPr>
                <w:color w:val="000000"/>
                <w:szCs w:val="24"/>
              </w:rPr>
              <w:t>sammanträda parallellt med arbetsplenum onsdagen den 23 november.</w:t>
            </w:r>
          </w:p>
          <w:p w14:paraId="7008CDD9" w14:textId="1CCDEA08" w:rsidR="00605583" w:rsidRDefault="00605583" w:rsidP="00686D4C"/>
          <w:p w14:paraId="2297F379" w14:textId="227E5709" w:rsidR="00605583" w:rsidRDefault="00605583" w:rsidP="00686D4C">
            <w:r>
              <w:t>Utskottet informerades om:</w:t>
            </w:r>
          </w:p>
          <w:p w14:paraId="63DDC351" w14:textId="4839F7FD" w:rsidR="00605583" w:rsidRDefault="00605583" w:rsidP="00686D4C">
            <w:r>
              <w:t xml:space="preserve">- att den preliminära tiden för utrikesministern att lämna information om aktuella frågor på torsdag den 24/11 </w:t>
            </w:r>
            <w:proofErr w:type="spellStart"/>
            <w:r>
              <w:t>kl</w:t>
            </w:r>
            <w:proofErr w:type="spellEnd"/>
            <w:r>
              <w:t xml:space="preserve"> 11:00, utgår.</w:t>
            </w:r>
          </w:p>
          <w:p w14:paraId="72EB6EDD" w14:textId="2C254463" w:rsidR="00D3360C" w:rsidRDefault="00D3360C" w:rsidP="00686D4C">
            <w:r>
              <w:t>- en inkommen begäran om utlämnande av handling.</w:t>
            </w:r>
          </w:p>
          <w:p w14:paraId="768CC6ED" w14:textId="11B86B1C" w:rsidR="00605583" w:rsidRDefault="00605583" w:rsidP="00686D4C"/>
          <w:p w14:paraId="6AF1D222" w14:textId="7998910A" w:rsidR="00605583" w:rsidRDefault="00605583" w:rsidP="00686D4C">
            <w:r>
              <w:t>Utskottet påmindes om:</w:t>
            </w:r>
          </w:p>
          <w:p w14:paraId="6D0125A4" w14:textId="1D343616" w:rsidR="00605583" w:rsidRDefault="00605583" w:rsidP="00686D4C">
            <w:pPr>
              <w:rPr>
                <w:color w:val="000000"/>
                <w:szCs w:val="24"/>
              </w:rPr>
            </w:pPr>
            <w:r>
              <w:t>- möte med Andorras utrikesminister på fredag den 25 november kl. 10:45.</w:t>
            </w:r>
          </w:p>
          <w:p w14:paraId="50C2EFE6" w14:textId="4C4AA7BC" w:rsidR="00686D4C" w:rsidRPr="00DF7CD5" w:rsidRDefault="00686D4C" w:rsidP="00686D4C">
            <w:pPr>
              <w:rPr>
                <w:bCs/>
                <w:color w:val="000000"/>
                <w:szCs w:val="24"/>
              </w:rPr>
            </w:pPr>
          </w:p>
        </w:tc>
      </w:tr>
      <w:tr w:rsidR="00985BB9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7BFD9358" w:rsidR="00985BB9" w:rsidRDefault="00985BB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6D4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8B9ED15" w14:textId="77777777" w:rsidR="009E764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39701954" w14:textId="3E000791" w:rsidR="009E764C" w:rsidRDefault="009E764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22F274F" w14:textId="239CB791" w:rsidR="009E764C" w:rsidRDefault="009E764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E764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5C49623A" w14:textId="393D7EC9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95E4D" w:rsidRPr="006F350C" w14:paraId="1470F303" w14:textId="77777777" w:rsidTr="00EB67C8">
        <w:trPr>
          <w:trHeight w:val="884"/>
        </w:trPr>
        <w:tc>
          <w:tcPr>
            <w:tcW w:w="567" w:type="dxa"/>
          </w:tcPr>
          <w:p w14:paraId="1177E229" w14:textId="11483C53" w:rsidR="00C95E4D" w:rsidRDefault="00C95E4D" w:rsidP="00C95E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6D4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792F499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BBE75B1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3AD4B4AE" w14:textId="77777777" w:rsidR="00C95E4D" w:rsidRDefault="00C95E4D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686D4C">
              <w:rPr>
                <w:rFonts w:eastAsiaTheme="minorHAnsi"/>
                <w:bCs/>
                <w:color w:val="000000"/>
                <w:szCs w:val="24"/>
                <w:lang w:eastAsia="en-US"/>
              </w:rPr>
              <w:t>onsdagen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 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686D4C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november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  <w:p w14:paraId="4491198B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1243C15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62C12E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5924851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0314E14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130EE3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E08E329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8A72D2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F2BF55E" w14:textId="15FF9295" w:rsidR="00686D4C" w:rsidRDefault="00686D4C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2778EDB" w:rsidR="005030DD" w:rsidRPr="006F350C" w:rsidRDefault="00686D4C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27DE065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512544">
              <w:t>2</w:t>
            </w:r>
            <w:r w:rsidR="00686D4C">
              <w:t>4</w:t>
            </w:r>
            <w:r w:rsidR="00386FC6" w:rsidRPr="006F350C">
              <w:t xml:space="preserve"> </w:t>
            </w:r>
            <w:r w:rsidR="00542C26" w:rsidRPr="006F350C">
              <w:t>november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8E4A30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686D4C">
              <w:rPr>
                <w:sz w:val="20"/>
              </w:rPr>
              <w:t>2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609334E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605583">
              <w:rPr>
                <w:sz w:val="19"/>
                <w:szCs w:val="19"/>
              </w:rPr>
              <w:t xml:space="preserve"> 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5F67D11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605583">
              <w:rPr>
                <w:sz w:val="19"/>
                <w:szCs w:val="19"/>
              </w:rPr>
              <w:t>2</w:t>
            </w:r>
            <w:r w:rsidR="0059124F">
              <w:rPr>
                <w:sz w:val="19"/>
                <w:szCs w:val="19"/>
              </w:rPr>
              <w:t>-6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64F4311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48DFF95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9124F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A020902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9E024D5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A8971B0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24DE099B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9124F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B206B1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16F1B8A1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B90192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5234F2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5BA2C20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244A346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CA775A1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6A189A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23B9361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E388368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A2C0FBB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E2B965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291BC38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915F17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2E5DB4D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932DE3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2BEE6ADD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9DE37E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55ABB2B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F84E68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E0409F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EFD869C" w:rsidR="0059124F" w:rsidRPr="003504FA" w:rsidRDefault="006345A1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10A86541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88CF2D4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48674C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FC43B8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751C17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24C9FC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0BFF156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62C717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08C35FC2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09AA3A8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3E42379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2BA9F98" w:rsidR="0059124F" w:rsidRPr="003504FA" w:rsidRDefault="006345A1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24B9ACD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5785425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231AEBF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41A323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590DAC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E4FF4E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53BEF7B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C054D22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0EF3B84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C740DB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75F2A35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26CF36F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048497F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B3E718F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7709D4C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505FAF7" w:rsidR="0059124F" w:rsidRPr="003504FA" w:rsidRDefault="006345A1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5DCD748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5973325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668DCF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7CCE352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DE95E5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491F51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7FF1956A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A3991D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4550BB6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E758890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1FE11B8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D9D934B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636524C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E050880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59124F" w:rsidRPr="003504FA" w:rsidRDefault="0059124F" w:rsidP="0059124F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9124F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F33EAF2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1286D26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238C655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224110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5C8FF16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B861681" w:rsidR="0059124F" w:rsidRPr="003504FA" w:rsidRDefault="006345A1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0F18A3C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CAD52F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AEEB92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70F0B3B" w:rsidR="0059124F" w:rsidRPr="003504FA" w:rsidRDefault="006345A1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79995005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054B46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342A01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93C143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D7E74B2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4C98E79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F3434F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0DFF744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D70328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0F9A3D0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0E02EB6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B1DC684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5DAA9251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240E328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36CCD30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0055957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1261BA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4FB49E2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100898CF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6E54A696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C590E90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5F246B2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4DB0608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087C1F4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240E166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133086DA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18329A9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3288070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8EED61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7B20315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FE2208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3D4178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2E7FADD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32D04B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10760C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A96D9B9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06997D8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411A89EB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3182B19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82B85F1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145775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229C102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313A4D80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09F9042" w:rsidR="0059124F" w:rsidRPr="003504FA" w:rsidRDefault="006345A1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3217C9BC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06DE2BE4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24BC052A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386D24A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19B4D68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4468C38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C1ED1A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E24A4BD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90E06E1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17DF145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55EED9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ED0C0B9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8F189FB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079DD55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5CE34A4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97E5FC8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44E12BFA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4D0EF67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2C64F8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602D6F1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0048D28C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521267C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CE66AC6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0CCE94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F3E30A6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725409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E9B219F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85DE731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1AFFDC7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B2C039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065959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57B446C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622C5C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292F281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429CBD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4FCEC9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9AB061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6E0440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27D608D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60CC1A8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0C8400E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9A5C65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2EEDE79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26E265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4612949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7B7EA0D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77D9D0E2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6C1CF6B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3027FE6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259ACFC3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A2F702D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43F006E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2BB4AFA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F2139EA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8EF54C7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0005D8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CEEB38B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8B7AA2F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60941575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9107DD2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1D46CF99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908C7A8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C080811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08B7DE93" w:rsidR="0059124F" w:rsidRPr="003504FA" w:rsidRDefault="0059124F" w:rsidP="0059124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6272A7B6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20E0582B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59124F" w:rsidRPr="003504FA" w:rsidRDefault="0059124F" w:rsidP="0059124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59124F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59124F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59124F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59124F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59124F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59124F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59124F" w:rsidRPr="003504FA" w:rsidRDefault="0059124F" w:rsidP="0059124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59124F" w:rsidRPr="003504FA" w:rsidRDefault="0059124F" w:rsidP="0059124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59124F" w:rsidRPr="003504FA" w:rsidRDefault="0059124F" w:rsidP="0059124F">
            <w:pPr>
              <w:rPr>
                <w:sz w:val="20"/>
              </w:rPr>
            </w:pPr>
          </w:p>
        </w:tc>
      </w:tr>
      <w:tr w:rsidR="0059124F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59124F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59124F" w:rsidRPr="003504FA" w:rsidRDefault="0059124F" w:rsidP="005912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1C5A" w14:textId="77777777" w:rsidR="00DE55FB" w:rsidRDefault="00DE55FB" w:rsidP="00286A5C">
      <w:r>
        <w:separator/>
      </w:r>
    </w:p>
  </w:endnote>
  <w:endnote w:type="continuationSeparator" w:id="0">
    <w:p w14:paraId="4A3EF4FC" w14:textId="77777777" w:rsidR="00DE55FB" w:rsidRDefault="00DE55FB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E683" w14:textId="77777777" w:rsidR="00DE55FB" w:rsidRDefault="00DE55FB" w:rsidP="00286A5C">
      <w:r>
        <w:separator/>
      </w:r>
    </w:p>
  </w:footnote>
  <w:footnote w:type="continuationSeparator" w:id="0">
    <w:p w14:paraId="4E507BD0" w14:textId="77777777" w:rsidR="00DE55FB" w:rsidRDefault="00DE55FB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3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20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22F1"/>
    <w:rsid w:val="003F4510"/>
    <w:rsid w:val="003F48F8"/>
    <w:rsid w:val="003F4F8B"/>
    <w:rsid w:val="003F5A89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029EA"/>
    <w:rsid w:val="0060558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86D4C"/>
    <w:rsid w:val="00690780"/>
    <w:rsid w:val="00691DC4"/>
    <w:rsid w:val="006927BE"/>
    <w:rsid w:val="006958E2"/>
    <w:rsid w:val="006960B2"/>
    <w:rsid w:val="006961CD"/>
    <w:rsid w:val="006A01D8"/>
    <w:rsid w:val="006A08F5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AEC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60C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116</TotalTime>
  <Pages>3</Pages>
  <Words>592</Words>
  <Characters>3172</Characters>
  <Application>Microsoft Office Word</Application>
  <DocSecurity>0</DocSecurity>
  <Lines>3172</Lines>
  <Paragraphs>268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21</cp:revision>
  <cp:lastPrinted>2022-10-05T11:59:00Z</cp:lastPrinted>
  <dcterms:created xsi:type="dcterms:W3CDTF">2022-11-17T09:24:00Z</dcterms:created>
  <dcterms:modified xsi:type="dcterms:W3CDTF">2022-11-23T15:29:00Z</dcterms:modified>
</cp:coreProperties>
</file>