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4CF072E1" w14:textId="4D2DB7FB" w:rsidR="00EB7687" w:rsidRDefault="00EB7687" w:rsidP="0096348C">
      <w:pPr>
        <w:rPr>
          <w:szCs w:val="24"/>
        </w:rPr>
      </w:pPr>
    </w:p>
    <w:p w14:paraId="65AE25CC" w14:textId="77AE1267" w:rsidR="008E2FED" w:rsidRDefault="008E2FED" w:rsidP="0096348C">
      <w:pPr>
        <w:rPr>
          <w:szCs w:val="24"/>
        </w:rPr>
      </w:pPr>
    </w:p>
    <w:p w14:paraId="6C04FC64" w14:textId="77777777" w:rsidR="00BA2F07" w:rsidRPr="00D10746" w:rsidRDefault="00BA2F0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4D49271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EA6502">
              <w:rPr>
                <w:b/>
                <w:szCs w:val="24"/>
              </w:rPr>
              <w:t>4</w:t>
            </w:r>
            <w:r w:rsidR="00E4575E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89B0DA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DA0B66">
              <w:rPr>
                <w:szCs w:val="24"/>
              </w:rPr>
              <w:t>3</w:t>
            </w:r>
            <w:r w:rsidR="00955E92" w:rsidRPr="001C05DA">
              <w:rPr>
                <w:szCs w:val="24"/>
              </w:rPr>
              <w:t>-</w:t>
            </w:r>
            <w:r w:rsidR="00E4575E">
              <w:rPr>
                <w:szCs w:val="24"/>
              </w:rPr>
              <w:t>31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3D75C686" w:rsidR="00A36EC1" w:rsidRPr="00933590" w:rsidRDefault="00E4575E" w:rsidP="00EE173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4734C" w:rsidRPr="00F86919">
              <w:rPr>
                <w:szCs w:val="24"/>
              </w:rPr>
              <w:t>.</w:t>
            </w:r>
            <w:r w:rsidRPr="00F86919">
              <w:rPr>
                <w:szCs w:val="24"/>
              </w:rPr>
              <w:t>0</w:t>
            </w:r>
            <w:r w:rsidR="003D7D74" w:rsidRPr="00F86919">
              <w:rPr>
                <w:szCs w:val="24"/>
              </w:rPr>
              <w:t>0</w:t>
            </w:r>
            <w:r w:rsidR="00953995" w:rsidRPr="00F86919">
              <w:rPr>
                <w:szCs w:val="24"/>
              </w:rPr>
              <w:t>–</w:t>
            </w:r>
            <w:r w:rsidR="00F86919" w:rsidRPr="00F86919">
              <w:rPr>
                <w:szCs w:val="24"/>
              </w:rPr>
              <w:t>1</w:t>
            </w:r>
            <w:r w:rsidR="004C1D09" w:rsidRPr="00F86919">
              <w:rPr>
                <w:szCs w:val="24"/>
              </w:rPr>
              <w:t>0</w:t>
            </w:r>
            <w:r w:rsidR="00FA70A0" w:rsidRPr="00F86919">
              <w:rPr>
                <w:szCs w:val="24"/>
              </w:rPr>
              <w:t>.</w:t>
            </w:r>
            <w:r w:rsidR="00F86919" w:rsidRPr="00F86919">
              <w:rPr>
                <w:szCs w:val="24"/>
              </w:rPr>
              <w:t>45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2A2BB47" w14:textId="3F73F68F" w:rsidR="00763C65" w:rsidRDefault="00763C65" w:rsidP="00D15874">
      <w:pPr>
        <w:tabs>
          <w:tab w:val="left" w:pos="1418"/>
        </w:tabs>
        <w:rPr>
          <w:snapToGrid w:val="0"/>
          <w:szCs w:val="24"/>
        </w:rPr>
      </w:pPr>
    </w:p>
    <w:p w14:paraId="6C742646" w14:textId="77777777" w:rsidR="00977F6B" w:rsidRPr="00D10746" w:rsidRDefault="00977F6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E4575E" w:rsidRPr="00D10746" w14:paraId="5DD595E1" w14:textId="77777777" w:rsidTr="00804B3A">
        <w:tc>
          <w:tcPr>
            <w:tcW w:w="567" w:type="dxa"/>
          </w:tcPr>
          <w:p w14:paraId="4CB83C9C" w14:textId="7FEAF739" w:rsidR="00E4575E" w:rsidRDefault="00E4575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4E43C25F" w14:textId="0C2360DB" w:rsidR="00E4575E" w:rsidRDefault="00B81DE6" w:rsidP="00E4575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</w:t>
            </w:r>
            <w:r w:rsidR="00E4575E" w:rsidRPr="00E4575E">
              <w:rPr>
                <w:b/>
                <w:bCs/>
                <w:szCs w:val="24"/>
              </w:rPr>
              <w:t xml:space="preserve"> om EU:s läkemedelslagstiftning</w:t>
            </w:r>
          </w:p>
          <w:p w14:paraId="00BC0881" w14:textId="676CA6B1" w:rsidR="00E4575E" w:rsidRPr="00E4575E" w:rsidRDefault="00E4575E" w:rsidP="00E4575E">
            <w:pPr>
              <w:rPr>
                <w:b/>
                <w:bCs/>
                <w:szCs w:val="24"/>
              </w:rPr>
            </w:pPr>
            <w:r w:rsidRPr="00E4575E">
              <w:rPr>
                <w:b/>
                <w:bCs/>
                <w:szCs w:val="24"/>
              </w:rPr>
              <w:t xml:space="preserve"> </w:t>
            </w:r>
          </w:p>
          <w:p w14:paraId="710EFF7F" w14:textId="0BE53AF6" w:rsidR="00E4575E" w:rsidRDefault="00E4575E" w:rsidP="00E4575E">
            <w:pPr>
              <w:rPr>
                <w:bCs/>
                <w:szCs w:val="24"/>
              </w:rPr>
            </w:pPr>
            <w:r w:rsidRPr="00E4575E">
              <w:rPr>
                <w:bCs/>
                <w:szCs w:val="24"/>
              </w:rPr>
              <w:t xml:space="preserve">Statssekreterare Maja Fjaestad, Socialdepartementet, </w:t>
            </w:r>
            <w:r w:rsidR="00B57BBA">
              <w:rPr>
                <w:bCs/>
                <w:szCs w:val="24"/>
              </w:rPr>
              <w:t xml:space="preserve">med medarbetare </w:t>
            </w:r>
            <w:r w:rsidRPr="00E4575E">
              <w:rPr>
                <w:bCs/>
                <w:szCs w:val="24"/>
              </w:rPr>
              <w:t>och företrädare för Läkemedelsverket informera</w:t>
            </w:r>
            <w:r>
              <w:rPr>
                <w:bCs/>
                <w:szCs w:val="24"/>
              </w:rPr>
              <w:t>de</w:t>
            </w:r>
            <w:r w:rsidRPr="00E4575E">
              <w:rPr>
                <w:bCs/>
                <w:szCs w:val="24"/>
              </w:rPr>
              <w:t xml:space="preserve"> om EU:s läkemedelslagstiftning och kommande förslag. </w:t>
            </w:r>
          </w:p>
          <w:p w14:paraId="52FA0D1B" w14:textId="03CD2B9E" w:rsidR="00E4575E" w:rsidRPr="00E4575E" w:rsidRDefault="00E4575E" w:rsidP="00E4575E">
            <w:pPr>
              <w:rPr>
                <w:bCs/>
                <w:szCs w:val="24"/>
              </w:rPr>
            </w:pPr>
          </w:p>
        </w:tc>
      </w:tr>
      <w:tr w:rsidR="000E1D60" w:rsidRPr="00D10746" w14:paraId="4CF6BE29" w14:textId="77777777" w:rsidTr="00804B3A">
        <w:tc>
          <w:tcPr>
            <w:tcW w:w="567" w:type="dxa"/>
          </w:tcPr>
          <w:p w14:paraId="6001E594" w14:textId="560AE551" w:rsidR="000E1D60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4575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7DAC4B9E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55DDD958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</w:p>
          <w:p w14:paraId="3AE7E301" w14:textId="2B01A824" w:rsidR="003E1E06" w:rsidRDefault="003E1E06" w:rsidP="003E1E06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2021/22:</w:t>
            </w:r>
            <w:r>
              <w:rPr>
                <w:bCs/>
                <w:szCs w:val="24"/>
              </w:rPr>
              <w:t>4</w:t>
            </w:r>
            <w:r w:rsidR="00E4575E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.</w:t>
            </w:r>
          </w:p>
          <w:p w14:paraId="43D13BFA" w14:textId="4024D652" w:rsidR="006F25F0" w:rsidRPr="009C4009" w:rsidRDefault="006F25F0" w:rsidP="006F25F0">
            <w:pPr>
              <w:rPr>
                <w:b/>
                <w:bCs/>
                <w:szCs w:val="24"/>
              </w:rPr>
            </w:pPr>
          </w:p>
        </w:tc>
      </w:tr>
      <w:tr w:rsidR="005C5CF7" w:rsidRPr="00D10746" w14:paraId="5CF05A72" w14:textId="77777777" w:rsidTr="00804B3A">
        <w:tc>
          <w:tcPr>
            <w:tcW w:w="567" w:type="dxa"/>
          </w:tcPr>
          <w:p w14:paraId="4BCF7C3A" w14:textId="20B61194" w:rsidR="005C5CF7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4575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3A779CA9" w14:textId="77777777" w:rsidR="005C5CF7" w:rsidRDefault="005C5CF7" w:rsidP="005C5CF7">
            <w:pPr>
              <w:rPr>
                <w:b/>
                <w:bCs/>
                <w:szCs w:val="24"/>
              </w:rPr>
            </w:pPr>
            <w:r w:rsidRPr="00BB414B">
              <w:rPr>
                <w:b/>
                <w:bCs/>
                <w:szCs w:val="24"/>
              </w:rPr>
              <w:t>Ökad kontinuitet och effektivitet i vården – en primärvårdsreform (SoU22)</w:t>
            </w:r>
          </w:p>
          <w:p w14:paraId="19C1C036" w14:textId="77777777" w:rsidR="005C5CF7" w:rsidRPr="00BB414B" w:rsidRDefault="005C5CF7" w:rsidP="005C5CF7">
            <w:pPr>
              <w:rPr>
                <w:b/>
                <w:bCs/>
                <w:szCs w:val="24"/>
              </w:rPr>
            </w:pPr>
          </w:p>
          <w:p w14:paraId="38F78FAA" w14:textId="77777777" w:rsidR="005C5CF7" w:rsidRPr="00F14014" w:rsidRDefault="005C5CF7" w:rsidP="005C5CF7">
            <w:r w:rsidRPr="00F14014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14014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</w:t>
            </w:r>
            <w:r w:rsidRPr="00F14014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av proposition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72</w:t>
            </w:r>
            <w:r w:rsidRPr="00CC7B59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er</w:t>
            </w:r>
            <w:r w:rsidRPr="00F14014">
              <w:rPr>
                <w:bCs/>
                <w:szCs w:val="24"/>
              </w:rPr>
              <w:t>.</w:t>
            </w:r>
          </w:p>
          <w:p w14:paraId="0C4F4181" w14:textId="77777777" w:rsidR="005C5CF7" w:rsidRPr="003504BC" w:rsidRDefault="005C5CF7" w:rsidP="005C5CF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D109E8A" w14:textId="4F8A6594" w:rsidR="00E4575E" w:rsidRPr="00F86919" w:rsidRDefault="00E4575E" w:rsidP="00E4575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86919">
              <w:rPr>
                <w:bCs/>
                <w:szCs w:val="24"/>
              </w:rPr>
              <w:t>Utskottet justerade betänkande 2021/</w:t>
            </w:r>
            <w:proofErr w:type="gramStart"/>
            <w:r w:rsidRPr="00F86919">
              <w:rPr>
                <w:bCs/>
                <w:szCs w:val="24"/>
              </w:rPr>
              <w:t>22:SoU</w:t>
            </w:r>
            <w:proofErr w:type="gramEnd"/>
            <w:r w:rsidRPr="00F86919">
              <w:rPr>
                <w:bCs/>
                <w:szCs w:val="24"/>
              </w:rPr>
              <w:t>22.</w:t>
            </w:r>
          </w:p>
          <w:p w14:paraId="119F038E" w14:textId="77777777" w:rsidR="00E4575E" w:rsidRPr="00F86919" w:rsidRDefault="00E4575E" w:rsidP="00E4575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C5815E3" w14:textId="1C7CB811" w:rsidR="00E4575E" w:rsidRPr="00F86919" w:rsidRDefault="00E4575E" w:rsidP="00E4575E">
            <w:pPr>
              <w:pStyle w:val="Default"/>
              <w:rPr>
                <w:bCs/>
                <w:color w:val="auto"/>
              </w:rPr>
            </w:pPr>
            <w:r w:rsidRPr="00F86919">
              <w:rPr>
                <w:bCs/>
                <w:color w:val="auto"/>
              </w:rPr>
              <w:t xml:space="preserve">S-, M-, SD-, C-, V-, KD-, L- och MP-ledamöterna anmälde reservationer. </w:t>
            </w:r>
          </w:p>
          <w:p w14:paraId="71DD96D5" w14:textId="77777777" w:rsidR="005C5CF7" w:rsidRPr="00933BD5" w:rsidRDefault="005C5CF7" w:rsidP="003E1E06">
            <w:pPr>
              <w:rPr>
                <w:b/>
                <w:bCs/>
                <w:szCs w:val="24"/>
              </w:rPr>
            </w:pPr>
          </w:p>
        </w:tc>
      </w:tr>
      <w:tr w:rsidR="00425451" w:rsidRPr="00D10746" w14:paraId="35B16EE7" w14:textId="77777777" w:rsidTr="00804B3A">
        <w:tc>
          <w:tcPr>
            <w:tcW w:w="567" w:type="dxa"/>
          </w:tcPr>
          <w:p w14:paraId="3689AF0F" w14:textId="08EE50B6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4575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10AE05E4" w14:textId="170C3D5C" w:rsidR="00A045FA" w:rsidRDefault="00E4575E" w:rsidP="00A045FA">
            <w:pPr>
              <w:rPr>
                <w:bCs/>
                <w:szCs w:val="24"/>
              </w:rPr>
            </w:pPr>
            <w:r w:rsidRPr="00E4575E">
              <w:rPr>
                <w:b/>
                <w:bCs/>
                <w:color w:val="000000"/>
                <w:szCs w:val="24"/>
              </w:rPr>
              <w:t>Nya regler för organdonation. (SoU26)</w:t>
            </w:r>
            <w:r w:rsidR="00A045FA">
              <w:rPr>
                <w:b/>
                <w:bCs/>
                <w:color w:val="000000"/>
                <w:szCs w:val="24"/>
              </w:rPr>
              <w:br/>
            </w:r>
          </w:p>
          <w:p w14:paraId="1BE42CDC" w14:textId="1AE64A96" w:rsidR="00A045FA" w:rsidRPr="003E1E06" w:rsidRDefault="00A045FA" w:rsidP="00A045FA">
            <w:r w:rsidRPr="003E1E06">
              <w:rPr>
                <w:bCs/>
                <w:szCs w:val="24"/>
              </w:rPr>
              <w:t>Utskottet behand</w:t>
            </w:r>
            <w:r w:rsidR="005C5CF7">
              <w:rPr>
                <w:bCs/>
                <w:szCs w:val="24"/>
              </w:rPr>
              <w:t>l</w:t>
            </w:r>
            <w:r w:rsidR="00E4575E">
              <w:rPr>
                <w:bCs/>
                <w:szCs w:val="24"/>
              </w:rPr>
              <w:t>ade proposition</w:t>
            </w:r>
            <w:r w:rsidR="00E4575E" w:rsidRPr="00CC7B59">
              <w:rPr>
                <w:bCs/>
                <w:szCs w:val="24"/>
              </w:rPr>
              <w:t xml:space="preserve"> 2021/22:</w:t>
            </w:r>
            <w:r w:rsidR="00E4575E">
              <w:rPr>
                <w:bCs/>
                <w:szCs w:val="24"/>
              </w:rPr>
              <w:t>128</w:t>
            </w:r>
            <w:r w:rsidR="00E4575E" w:rsidRPr="00CC7B59">
              <w:rPr>
                <w:bCs/>
                <w:szCs w:val="24"/>
              </w:rPr>
              <w:t xml:space="preserve"> och motion</w:t>
            </w:r>
            <w:r w:rsidR="00E4575E">
              <w:rPr>
                <w:bCs/>
                <w:szCs w:val="24"/>
              </w:rPr>
              <w:t>er</w:t>
            </w:r>
            <w:r w:rsidR="00E4575E"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1B99C0F3" w14:textId="77777777" w:rsidR="00A045FA" w:rsidRPr="003504BC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48BF9A0" w14:textId="77777777" w:rsidR="00A045FA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5B0DA64B" w14:textId="42FA6AE8" w:rsidR="00425451" w:rsidRPr="00EB7687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10EE1B25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4575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3BA2C950" w14:textId="05D91328" w:rsidR="00A045FA" w:rsidRDefault="00E4575E" w:rsidP="00A045FA">
            <w:pPr>
              <w:rPr>
                <w:bCs/>
                <w:szCs w:val="24"/>
              </w:rPr>
            </w:pPr>
            <w:r w:rsidRPr="00E4575E">
              <w:rPr>
                <w:b/>
                <w:bCs/>
                <w:color w:val="000000"/>
                <w:szCs w:val="24"/>
              </w:rPr>
              <w:t xml:space="preserve">Riksrevisionens rapport om statens suicidpreventiva arbete (SoU23) </w:t>
            </w:r>
            <w:r w:rsidR="00A045FA">
              <w:rPr>
                <w:color w:val="000000"/>
                <w:szCs w:val="24"/>
              </w:rPr>
              <w:br/>
            </w:r>
          </w:p>
          <w:p w14:paraId="4804E7B8" w14:textId="620C2E26" w:rsidR="00A045FA" w:rsidRPr="003E1E06" w:rsidRDefault="00A045FA" w:rsidP="00A045FA">
            <w:r w:rsidRPr="003E1E06">
              <w:rPr>
                <w:bCs/>
                <w:szCs w:val="24"/>
              </w:rPr>
              <w:t xml:space="preserve">Utskottet </w:t>
            </w:r>
            <w:r w:rsidR="005C5CF7">
              <w:rPr>
                <w:bCs/>
                <w:szCs w:val="24"/>
              </w:rPr>
              <w:t xml:space="preserve">fortsatte </w:t>
            </w:r>
            <w:r w:rsidR="005C5CF7" w:rsidRPr="003E1E06">
              <w:rPr>
                <w:bCs/>
                <w:szCs w:val="24"/>
              </w:rPr>
              <w:t>behand</w:t>
            </w:r>
            <w:r w:rsidR="005C5CF7">
              <w:rPr>
                <w:bCs/>
                <w:szCs w:val="24"/>
              </w:rPr>
              <w:t>lingen av</w:t>
            </w:r>
            <w:r w:rsidR="005C5CF7" w:rsidRPr="003E1E06">
              <w:rPr>
                <w:bCs/>
                <w:szCs w:val="24"/>
              </w:rPr>
              <w:t xml:space="preserve"> </w:t>
            </w:r>
            <w:r w:rsidR="00E4575E">
              <w:rPr>
                <w:bCs/>
                <w:szCs w:val="24"/>
              </w:rPr>
              <w:t xml:space="preserve">skrivelse </w:t>
            </w:r>
            <w:r w:rsidR="00E4575E" w:rsidRPr="00E4575E">
              <w:rPr>
                <w:bCs/>
                <w:szCs w:val="24"/>
              </w:rPr>
              <w:t>2021/22:107 och motioner</w:t>
            </w:r>
            <w:r w:rsidRPr="003E1E06">
              <w:rPr>
                <w:bCs/>
                <w:szCs w:val="24"/>
              </w:rPr>
              <w:t xml:space="preserve">. </w:t>
            </w:r>
          </w:p>
          <w:p w14:paraId="7F3A6A7C" w14:textId="77777777" w:rsidR="00A045FA" w:rsidRPr="003504BC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F1425C8" w14:textId="77777777" w:rsidR="00A045FA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21A2538C" w14:textId="79ECD728" w:rsidR="00A045FA" w:rsidRPr="00EB7687" w:rsidRDefault="00A045FA" w:rsidP="00BB414B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364616A5" w14:textId="77777777" w:rsidTr="00804B3A">
        <w:tc>
          <w:tcPr>
            <w:tcW w:w="567" w:type="dxa"/>
          </w:tcPr>
          <w:p w14:paraId="3066CF18" w14:textId="5F00CC63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4575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40E80F81" w14:textId="77777777" w:rsidR="00E4575E" w:rsidRDefault="00E4575E" w:rsidP="00E4575E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Folkhälsofrågor (SoU16) 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21A78F1F" w14:textId="77777777" w:rsidR="00E4575E" w:rsidRPr="003E1E06" w:rsidRDefault="00E4575E" w:rsidP="00E4575E">
            <w:r w:rsidRPr="003E1E0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E1E06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3E1E06">
              <w:rPr>
                <w:bCs/>
                <w:szCs w:val="24"/>
              </w:rPr>
              <w:t xml:space="preserve"> motioner </w:t>
            </w:r>
            <w:r>
              <w:rPr>
                <w:bCs/>
                <w:szCs w:val="24"/>
              </w:rPr>
              <w:t>om folkhälsofrågor</w:t>
            </w:r>
            <w:r w:rsidRPr="003E1E06">
              <w:rPr>
                <w:bCs/>
                <w:szCs w:val="24"/>
              </w:rPr>
              <w:t xml:space="preserve">. </w:t>
            </w:r>
          </w:p>
          <w:p w14:paraId="342A6823" w14:textId="77777777" w:rsidR="00E4575E" w:rsidRPr="003504BC" w:rsidRDefault="00E4575E" w:rsidP="00E4575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9E9D251" w14:textId="77777777" w:rsidR="00E4575E" w:rsidRDefault="00E4575E" w:rsidP="00E4575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3238F87" w14:textId="33CD7424" w:rsidR="00E4575E" w:rsidRPr="0031262C" w:rsidRDefault="00E4575E" w:rsidP="0031262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4575E" w:rsidRPr="00D10746" w14:paraId="7F3527B5" w14:textId="77777777" w:rsidTr="00804B3A">
        <w:tc>
          <w:tcPr>
            <w:tcW w:w="567" w:type="dxa"/>
          </w:tcPr>
          <w:p w14:paraId="3C69EB09" w14:textId="41F979A1" w:rsidR="00E4575E" w:rsidRDefault="00E4575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7159" w:type="dxa"/>
          </w:tcPr>
          <w:p w14:paraId="66794D6B" w14:textId="77777777" w:rsidR="00E4575E" w:rsidRPr="00F86919" w:rsidRDefault="00E4575E" w:rsidP="00E4575E">
            <w:pPr>
              <w:rPr>
                <w:b/>
                <w:bCs/>
                <w:szCs w:val="24"/>
              </w:rPr>
            </w:pPr>
            <w:r w:rsidRPr="00F86919">
              <w:rPr>
                <w:b/>
                <w:bCs/>
                <w:szCs w:val="24"/>
              </w:rPr>
              <w:t xml:space="preserve">Förslag till Europaparlamentets och rådets förordning om Europeiska unionens narkotikabyrå </w:t>
            </w:r>
          </w:p>
          <w:p w14:paraId="38CA5E64" w14:textId="4693E71D" w:rsidR="00E4575E" w:rsidRPr="00F86919" w:rsidRDefault="00E4575E" w:rsidP="00E4575E">
            <w:pPr>
              <w:rPr>
                <w:bCs/>
                <w:szCs w:val="24"/>
              </w:rPr>
            </w:pPr>
          </w:p>
          <w:p w14:paraId="70FC0E5B" w14:textId="31F296E7" w:rsidR="00E4575E" w:rsidRPr="00F86919" w:rsidRDefault="00E4575E" w:rsidP="00E4575E">
            <w:r w:rsidRPr="00F86919">
              <w:t xml:space="preserve">Utskottet fortsatte subsidiaritetsprövning av kommissionens förslag </w:t>
            </w:r>
            <w:proofErr w:type="gramStart"/>
            <w:r w:rsidRPr="00F86919">
              <w:t>COM(</w:t>
            </w:r>
            <w:proofErr w:type="gramEnd"/>
            <w:r w:rsidRPr="00F86919">
              <w:t>2022) 18.</w:t>
            </w:r>
          </w:p>
          <w:p w14:paraId="10BFB777" w14:textId="77777777" w:rsidR="00E4575E" w:rsidRPr="00F86919" w:rsidRDefault="00E4575E" w:rsidP="00E4575E"/>
          <w:p w14:paraId="25EE1431" w14:textId="77777777" w:rsidR="00E4575E" w:rsidRPr="00F86919" w:rsidRDefault="00E4575E" w:rsidP="00E4575E">
            <w:r w:rsidRPr="00F86919">
              <w:t xml:space="preserve">Utskottet ansåg att förslaget inte strider mot subsidiaritetsprincipen. </w:t>
            </w:r>
          </w:p>
          <w:p w14:paraId="39896BFA" w14:textId="77777777" w:rsidR="00E4575E" w:rsidRPr="00F86919" w:rsidRDefault="00E4575E" w:rsidP="00E4575E"/>
          <w:p w14:paraId="680016EE" w14:textId="77777777" w:rsidR="00E4575E" w:rsidRPr="00F86919" w:rsidRDefault="00E4575E" w:rsidP="00E4575E">
            <w:r w:rsidRPr="00F86919">
              <w:t>Denna paragraf förklarades omedelbart justerad.</w:t>
            </w:r>
          </w:p>
          <w:p w14:paraId="466A831F" w14:textId="4293F169" w:rsidR="00E4575E" w:rsidRPr="00F86919" w:rsidRDefault="00E4575E" w:rsidP="00E4575E">
            <w:pPr>
              <w:rPr>
                <w:b/>
                <w:bCs/>
                <w:szCs w:val="24"/>
              </w:rPr>
            </w:pPr>
          </w:p>
        </w:tc>
      </w:tr>
      <w:tr w:rsidR="00193BDB" w:rsidRPr="00D10746" w14:paraId="5BCDF269" w14:textId="77777777" w:rsidTr="00804B3A">
        <w:tc>
          <w:tcPr>
            <w:tcW w:w="567" w:type="dxa"/>
          </w:tcPr>
          <w:p w14:paraId="6B8F6ECC" w14:textId="48451CA6" w:rsidR="00193BDB" w:rsidRDefault="00193BD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159" w:type="dxa"/>
          </w:tcPr>
          <w:p w14:paraId="7D2A2CEE" w14:textId="77777777" w:rsidR="00193BDB" w:rsidRPr="00F86919" w:rsidRDefault="00193BDB" w:rsidP="00E4575E">
            <w:pPr>
              <w:rPr>
                <w:szCs w:val="24"/>
              </w:rPr>
            </w:pPr>
            <w:r w:rsidRPr="00F86919">
              <w:rPr>
                <w:b/>
                <w:bCs/>
                <w:szCs w:val="24"/>
              </w:rPr>
              <w:t>Fråga om utskottsinitiativ om ett Ukrainapaket, punkterna 4 och 6</w:t>
            </w:r>
            <w:r w:rsidRPr="00F86919">
              <w:rPr>
                <w:b/>
                <w:bCs/>
                <w:szCs w:val="24"/>
              </w:rPr>
              <w:br/>
            </w:r>
          </w:p>
          <w:p w14:paraId="523CD4F0" w14:textId="4750B26A" w:rsidR="00F86919" w:rsidRPr="00F86919" w:rsidRDefault="00193BDB" w:rsidP="00F86919">
            <w:r w:rsidRPr="00F86919">
              <w:rPr>
                <w:szCs w:val="24"/>
              </w:rPr>
              <w:t xml:space="preserve">Utskottet fortsatte behandlingen av frågan om ett Ukrainapaket, punkterna 4 och 6. </w:t>
            </w:r>
            <w:r w:rsidR="00F86919" w:rsidRPr="00F86919">
              <w:t>Utskottet beslutade att påbörja ett beredningsarbete.</w:t>
            </w:r>
          </w:p>
          <w:p w14:paraId="577C16C8" w14:textId="77777777" w:rsidR="00F86919" w:rsidRPr="00F86919" w:rsidRDefault="00F86919" w:rsidP="00F86919"/>
          <w:p w14:paraId="02C1DF12" w14:textId="16F3649F" w:rsidR="00F86919" w:rsidRPr="00F86919" w:rsidRDefault="00F86919" w:rsidP="00F86919">
            <w:r w:rsidRPr="00F86919">
              <w:t>Mot beslutet reserverade sig S-ledamöterna.</w:t>
            </w:r>
          </w:p>
          <w:p w14:paraId="0FB2B9B4" w14:textId="77777777" w:rsidR="00F86919" w:rsidRPr="00F86919" w:rsidRDefault="00F86919" w:rsidP="00F86919"/>
          <w:p w14:paraId="62976DE2" w14:textId="4E82EC5E" w:rsidR="00F86919" w:rsidRPr="00F86919" w:rsidRDefault="00F86919" w:rsidP="00F86919">
            <w:r w:rsidRPr="00F86919">
              <w:t xml:space="preserve">Ärendet bordlades. </w:t>
            </w:r>
          </w:p>
          <w:p w14:paraId="1D78C46E" w14:textId="39BB820A" w:rsidR="00193BDB" w:rsidRPr="00F86919" w:rsidRDefault="00193BDB" w:rsidP="00193BDB">
            <w:pPr>
              <w:rPr>
                <w:szCs w:val="24"/>
              </w:rPr>
            </w:pPr>
          </w:p>
          <w:p w14:paraId="6EA63C29" w14:textId="0AF85E0B" w:rsidR="00193BDB" w:rsidRPr="00F86919" w:rsidRDefault="00193BDB" w:rsidP="00193BDB">
            <w:pPr>
              <w:rPr>
                <w:szCs w:val="24"/>
              </w:rPr>
            </w:pPr>
            <w:r w:rsidRPr="00F86919">
              <w:rPr>
                <w:szCs w:val="24"/>
              </w:rPr>
              <w:t>Denna paragraf förklarades omedelbart justerad.</w:t>
            </w:r>
          </w:p>
          <w:p w14:paraId="789A8ADB" w14:textId="560A9295" w:rsidR="00193BDB" w:rsidRPr="00F86919" w:rsidRDefault="00193BDB" w:rsidP="00E4575E">
            <w:pPr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3B03F796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193BDB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60901E9F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93BDB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14:paraId="1F0E92BD" w14:textId="77777777" w:rsidR="008E2FED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77777777" w:rsidR="008E2FED" w:rsidRPr="00633443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633443">
              <w:rPr>
                <w:szCs w:val="24"/>
              </w:rPr>
              <w:t xml:space="preserve">Inkomna skrivelser enligt bilaga </w:t>
            </w:r>
            <w:r>
              <w:rPr>
                <w:szCs w:val="24"/>
              </w:rPr>
              <w:t>2</w:t>
            </w:r>
            <w:r w:rsidRPr="00633443">
              <w:rPr>
                <w:szCs w:val="24"/>
              </w:rPr>
              <w:t xml:space="preserve"> anmäldes.</w:t>
            </w:r>
          </w:p>
          <w:p w14:paraId="7672B66B" w14:textId="47835B0E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7C9981A8" w14:textId="77777777" w:rsidTr="00804B3A">
        <w:tc>
          <w:tcPr>
            <w:tcW w:w="567" w:type="dxa"/>
          </w:tcPr>
          <w:p w14:paraId="3D63C8B5" w14:textId="0585E930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4575E">
              <w:rPr>
                <w:b/>
                <w:snapToGrid w:val="0"/>
                <w:szCs w:val="24"/>
              </w:rPr>
              <w:t>1</w:t>
            </w:r>
            <w:r w:rsidR="00193BDB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3F04DCA0" w14:textId="77777777" w:rsidR="005C5CF7" w:rsidRPr="00F86919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F86919">
              <w:rPr>
                <w:b/>
                <w:bCs/>
                <w:szCs w:val="24"/>
              </w:rPr>
              <w:t>Övriga frågor</w:t>
            </w:r>
          </w:p>
          <w:p w14:paraId="2371E04B" w14:textId="77777777" w:rsidR="005C5CF7" w:rsidRPr="00F86919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024DAAAF" w14:textId="48A1043B" w:rsidR="005C7A8F" w:rsidRPr="00F86919" w:rsidRDefault="00F86919" w:rsidP="005C7A8F">
            <w:pPr>
              <w:tabs>
                <w:tab w:val="left" w:pos="1701"/>
              </w:tabs>
            </w:pPr>
            <w:r w:rsidRPr="00F86919">
              <w:rPr>
                <w:bCs/>
                <w:szCs w:val="24"/>
              </w:rPr>
              <w:t>Ordförande återrapporterade från utskottets studieresa till Köpenhamn den 28–29 mars 2022</w:t>
            </w:r>
            <w:r w:rsidR="005C7A8F" w:rsidRPr="00F86919">
              <w:t xml:space="preserve">. </w:t>
            </w:r>
          </w:p>
          <w:p w14:paraId="38179AC6" w14:textId="6B43FF47" w:rsidR="005C5CF7" w:rsidRPr="00F86919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6CDB452A" w:rsidR="00B17881" w:rsidRPr="00EB7687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B7687">
              <w:rPr>
                <w:b/>
                <w:snapToGrid w:val="0"/>
                <w:szCs w:val="24"/>
              </w:rPr>
              <w:t xml:space="preserve">§ </w:t>
            </w:r>
            <w:r w:rsidR="00E4575E">
              <w:rPr>
                <w:b/>
                <w:snapToGrid w:val="0"/>
                <w:szCs w:val="24"/>
              </w:rPr>
              <w:t>1</w:t>
            </w:r>
            <w:r w:rsidR="00193BD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63A69062" w14:textId="77777777" w:rsidR="00B17881" w:rsidRPr="00F86919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86919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F86919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29B228E8" w:rsidR="00B17881" w:rsidRPr="00F86919" w:rsidRDefault="00B17881" w:rsidP="00B17881">
            <w:pPr>
              <w:rPr>
                <w:szCs w:val="24"/>
              </w:rPr>
            </w:pPr>
            <w:r w:rsidRPr="00F86919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F86919">
              <w:rPr>
                <w:szCs w:val="24"/>
              </w:rPr>
              <w:t>t</w:t>
            </w:r>
            <w:r w:rsidR="00E4575E" w:rsidRPr="00F86919">
              <w:rPr>
                <w:szCs w:val="24"/>
              </w:rPr>
              <w:t>i</w:t>
            </w:r>
            <w:r w:rsidR="00FA70A0" w:rsidRPr="00F86919">
              <w:rPr>
                <w:szCs w:val="24"/>
              </w:rPr>
              <w:t>s</w:t>
            </w:r>
            <w:r w:rsidRPr="00F86919">
              <w:rPr>
                <w:szCs w:val="24"/>
              </w:rPr>
              <w:t xml:space="preserve">dag den </w:t>
            </w:r>
            <w:r w:rsidR="00E4575E" w:rsidRPr="00F86919">
              <w:rPr>
                <w:szCs w:val="24"/>
              </w:rPr>
              <w:t>5</w:t>
            </w:r>
            <w:r w:rsidRPr="00F86919">
              <w:rPr>
                <w:szCs w:val="24"/>
              </w:rPr>
              <w:t xml:space="preserve"> </w:t>
            </w:r>
            <w:r w:rsidR="00E4575E" w:rsidRPr="00F86919">
              <w:rPr>
                <w:szCs w:val="24"/>
              </w:rPr>
              <w:t>april</w:t>
            </w:r>
            <w:r w:rsidRPr="00F86919">
              <w:rPr>
                <w:szCs w:val="24"/>
              </w:rPr>
              <w:t xml:space="preserve"> 2022 kl. </w:t>
            </w:r>
            <w:r w:rsidR="004C1D09" w:rsidRPr="00F86919">
              <w:rPr>
                <w:szCs w:val="24"/>
              </w:rPr>
              <w:t>1</w:t>
            </w:r>
            <w:r w:rsidR="00E4575E" w:rsidRPr="00F86919">
              <w:rPr>
                <w:szCs w:val="24"/>
              </w:rPr>
              <w:t>1</w:t>
            </w:r>
            <w:r w:rsidRPr="00F86919">
              <w:rPr>
                <w:szCs w:val="24"/>
              </w:rPr>
              <w:t>.</w:t>
            </w:r>
            <w:r w:rsidR="004C1D09" w:rsidRPr="00F86919">
              <w:rPr>
                <w:szCs w:val="24"/>
              </w:rPr>
              <w:t>0</w:t>
            </w:r>
            <w:r w:rsidRPr="00F86919">
              <w:rPr>
                <w:szCs w:val="24"/>
              </w:rPr>
              <w:t>0</w:t>
            </w:r>
            <w:r w:rsidRPr="00F86919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F86919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25E82AD3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6BF9D1E" w14:textId="77777777" w:rsidR="00601CA6" w:rsidRPr="005C7A8F" w:rsidRDefault="00601CA6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C7A8F">
              <w:rPr>
                <w:szCs w:val="24"/>
              </w:rPr>
              <w:t>Vid protokollet</w:t>
            </w:r>
          </w:p>
          <w:p w14:paraId="0276CF53" w14:textId="422A21DC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5C7A8F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F86919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536156F9" w14:textId="5EB593CF" w:rsidR="00B17881" w:rsidRPr="00F86919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86919">
              <w:rPr>
                <w:szCs w:val="24"/>
              </w:rPr>
              <w:t xml:space="preserve">Justeras den </w:t>
            </w:r>
            <w:r w:rsidR="00E4575E" w:rsidRPr="00F86919">
              <w:rPr>
                <w:snapToGrid w:val="0"/>
                <w:szCs w:val="24"/>
              </w:rPr>
              <w:t>5 april</w:t>
            </w:r>
            <w:r w:rsidRPr="00F86919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F86919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C7A8F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65C25562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EA6502">
              <w:rPr>
                <w:sz w:val="22"/>
                <w:szCs w:val="22"/>
              </w:rPr>
              <w:t>4</w:t>
            </w:r>
            <w:r w:rsidR="00E4575E">
              <w:rPr>
                <w:sz w:val="22"/>
                <w:szCs w:val="22"/>
              </w:rPr>
              <w:t>5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62CFB8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  <w:proofErr w:type="gramStart"/>
            <w:r w:rsidRPr="00FA6D18">
              <w:rPr>
                <w:sz w:val="22"/>
                <w:szCs w:val="22"/>
              </w:rPr>
              <w:t>1</w:t>
            </w:r>
            <w:r w:rsidR="00601CA6">
              <w:rPr>
                <w:sz w:val="22"/>
                <w:szCs w:val="22"/>
              </w:rPr>
              <w:t>-</w:t>
            </w:r>
            <w:r w:rsidR="00167EDF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081A9EA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1663C9">
              <w:rPr>
                <w:sz w:val="22"/>
                <w:szCs w:val="22"/>
              </w:rPr>
              <w:t xml:space="preserve"> </w:t>
            </w:r>
            <w:proofErr w:type="gramStart"/>
            <w:r w:rsidR="00167EDF">
              <w:rPr>
                <w:sz w:val="22"/>
                <w:szCs w:val="22"/>
              </w:rPr>
              <w:t>5-6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9CE75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  <w:proofErr w:type="gramStart"/>
            <w:r w:rsidR="00167EDF">
              <w:rPr>
                <w:sz w:val="22"/>
                <w:szCs w:val="22"/>
              </w:rPr>
              <w:t>7-12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20AFB2E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617A021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405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73A027D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A9A7C5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EB76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76BD636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58FF356B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40905F39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6400E62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70ADD4A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829A50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6E15823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70B515E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34A31D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264FCA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1DFC480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06E07C8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233A191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7AFEFCE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324422F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D8E2C3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3054DF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684A4511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6471B664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0F5B01FB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524599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A86D9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4C834B9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562B0C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1FE42F77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149D6CBE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01ED1B50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587F03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555C7EF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7B39B3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3CF76D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27815A06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2FC9E2C0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647EB4D2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5B20B9D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67D46B2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778C98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47ADF4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5670FD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644575E6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1C140C3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3AC37C2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20DC94F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4B51EC2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7160497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761636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529904AD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7BF52696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3DB748B7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614520E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7B78B85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4EC95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7816273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1EF6AB4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68C7FF86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20F342FF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FC4995F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309FEC3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1A1B9E9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167ED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45F5CA8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7CF7A8A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5742461E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713481E4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465430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424403D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3CBCA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6548E967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55CD4694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37B92557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7C92EEF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31B4B51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7FACD8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026534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4B86833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45EC0D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4E5249F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479C32B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6C3262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4A4150B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585F6B9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4410ECF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73A2B54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5E25DAE6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5C659D04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6A67B2EA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56AB923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1E05918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5222D9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3D932C9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6704C8A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1C2B9627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4F474E61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4B2FE50C" w:rsidR="008344E2" w:rsidRPr="00FA6D18" w:rsidRDefault="00167ED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187F156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0BD57F3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331D654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684827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522ECB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529D2294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250F2F7A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7A7CE94D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7F5EFF81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6302D98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13A3B79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4624FA5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761CB3A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265E40AB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562E11E6" w:rsidR="00E52D2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3CF4EBDE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65E2FA2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714457A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36E9D6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61FCB6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1FF055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3ADA1124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0D2AD1D7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7018BE39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1931631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09DDB33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06A47F9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68E3CFB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2673AEF7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6DA20718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0EB45706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6BF13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2AD133D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1083C96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17EB1D56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0075DD3B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067B6A78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2B1BCD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7E735F4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443BE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9A4040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3A2ADE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055E2388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101BBAB2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72817D66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4314D91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766606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49B89BC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3FD0D64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0B5465C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3C203A23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5AE8E0E7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7A80D489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72D956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3E12D09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712546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68ED42B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6EA2719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4D1DA15F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4B441493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6F0C9FAA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1F5CA7B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6401426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444CF6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4838C0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2F0E07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031B811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477233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6C948B7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35C1F30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1ABFD18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17FB322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1E9367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4CACDC7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60E402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0A3D05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06FF46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41020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9FB83F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39C5F2A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5FB83B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5BBFF766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5EC81DBB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35D1840E" w:rsidR="00E52D28" w:rsidRPr="00FA6D18" w:rsidRDefault="00167ED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3FAD1F5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3A75438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2B33FA1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3032E2C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62CEBC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6676B6" w:rsidRDefault="006676B6" w:rsidP="006676B6">
            <w:pPr>
              <w:rPr>
                <w:sz w:val="22"/>
                <w:szCs w:val="22"/>
              </w:rPr>
            </w:pPr>
            <w:r w:rsidRPr="006676B6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6676B6" w:rsidRDefault="006676B6" w:rsidP="006676B6">
            <w:pPr>
              <w:rPr>
                <w:sz w:val="22"/>
                <w:szCs w:val="22"/>
              </w:rPr>
            </w:pPr>
            <w:r w:rsidRPr="00B42ED1">
              <w:rPr>
                <w:sz w:val="22"/>
                <w:szCs w:val="22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412D2B5B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27068BC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1ADCE33E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7985BE2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1B7F30F4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136964E3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28E9262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3392FC63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E1D87D8" w14:textId="30017D8F" w:rsidR="00EA6502" w:rsidRDefault="00EA6502" w:rsidP="00601CA6">
      <w:pPr>
        <w:widowControl/>
        <w:rPr>
          <w:b/>
          <w:szCs w:val="24"/>
        </w:rPr>
      </w:pPr>
    </w:p>
    <w:sectPr w:rsidR="00EA6502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67EDF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BDB"/>
    <w:rsid w:val="00193D3F"/>
    <w:rsid w:val="0019469B"/>
    <w:rsid w:val="0019500B"/>
    <w:rsid w:val="00196331"/>
    <w:rsid w:val="00196B13"/>
    <w:rsid w:val="00196BC9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0E44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57BBA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DE6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2F07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919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46B8-1436-4F3E-8306-28EDE792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3844</TotalTime>
  <Pages>3</Pages>
  <Words>532</Words>
  <Characters>3900</Characters>
  <Application>Microsoft Office Word</Application>
  <DocSecurity>0</DocSecurity>
  <Lines>1300</Lines>
  <Paragraphs>276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971</cp:revision>
  <cp:lastPrinted>2022-03-31T09:13:00Z</cp:lastPrinted>
  <dcterms:created xsi:type="dcterms:W3CDTF">2020-06-26T09:11:00Z</dcterms:created>
  <dcterms:modified xsi:type="dcterms:W3CDTF">2022-04-05T10:06:00Z</dcterms:modified>
</cp:coreProperties>
</file>