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677B7EC8B8C8430094D7ECC3F277B229"/>
        </w:placeholder>
        <w:text/>
      </w:sdtPr>
      <w:sdtEndPr/>
      <w:sdtContent>
        <w:p w:rsidRPr="009B062B" w:rsidR="00AF30DD" w:rsidP="00DA28CE" w:rsidRDefault="00AF30DD" w14:paraId="4784E497" w14:textId="77777777">
          <w:pPr>
            <w:pStyle w:val="Rubrik1"/>
            <w:spacing w:after="300"/>
          </w:pPr>
          <w:r w:rsidRPr="009B062B">
            <w:t>Förslag till riksdagsbeslut</w:t>
          </w:r>
        </w:p>
      </w:sdtContent>
    </w:sdt>
    <w:sdt>
      <w:sdtPr>
        <w:alias w:val="Yrkande 1"/>
        <w:tag w:val="f7f03657-7377-40dc-80d2-ec52271280df"/>
        <w:id w:val="-698081487"/>
        <w:lock w:val="sdtLocked"/>
      </w:sdtPr>
      <w:sdtEndPr/>
      <w:sdtContent>
        <w:p w:rsidR="0017470C" w:rsidRDefault="00770D0A" w14:paraId="4784E498" w14:textId="77777777">
          <w:pPr>
            <w:pStyle w:val="Frslagstext"/>
            <w:numPr>
              <w:ilvl w:val="0"/>
              <w:numId w:val="0"/>
            </w:numPr>
          </w:pPr>
          <w:r>
            <w:t>Riksdagen ställer sig bakom det som anförs i motionen om att utreda möjligheten till skärpta straff för trafikförseelser vid vägarbeten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13BEDD03C3564021BB6DDE54C436A51F"/>
        </w:placeholder>
        <w:text/>
      </w:sdtPr>
      <w:sdtEndPr/>
      <w:sdtContent>
        <w:p w:rsidRPr="009B062B" w:rsidR="006D79C9" w:rsidP="00333E95" w:rsidRDefault="006D79C9" w14:paraId="4784E499" w14:textId="77777777">
          <w:pPr>
            <w:pStyle w:val="Rubrik1"/>
          </w:pPr>
          <w:r>
            <w:t>Motivering</w:t>
          </w:r>
        </w:p>
      </w:sdtContent>
    </w:sdt>
    <w:p w:rsidRPr="00422B9E" w:rsidR="00422B9E" w:rsidP="008E0FE2" w:rsidRDefault="00B46EF7" w14:paraId="4784E49A" w14:textId="2922F691">
      <w:pPr>
        <w:pStyle w:val="Normalutanindragellerluft"/>
      </w:pPr>
      <w:r>
        <w:t>Arbetsmiljön för de personer som jobbar</w:t>
      </w:r>
      <w:r w:rsidR="00A437A1">
        <w:t xml:space="preserve"> med vägarbete och vägunderhåll</w:t>
      </w:r>
      <w:r>
        <w:t xml:space="preserve"> är mycket hård och farlig. Många övriga trafikanter respekterar </w:t>
      </w:r>
      <w:r w:rsidR="004756FA">
        <w:t xml:space="preserve">ofta </w:t>
      </w:r>
      <w:r>
        <w:t>inte uppsatt skyltning om framför allt hastighetsnivåer</w:t>
      </w:r>
      <w:r w:rsidR="00A437A1">
        <w:t>,</w:t>
      </w:r>
      <w:r>
        <w:t xml:space="preserve"> och </w:t>
      </w:r>
      <w:r w:rsidR="004756FA">
        <w:t>avsaknad</w:t>
      </w:r>
      <w:r w:rsidR="00A437A1">
        <w:t>en</w:t>
      </w:r>
      <w:r w:rsidR="004756FA">
        <w:t xml:space="preserve"> av </w:t>
      </w:r>
      <w:r>
        <w:t xml:space="preserve">hänsynstagande i övrigt till de som har sin arbetsplats </w:t>
      </w:r>
      <w:r w:rsidR="00C35482">
        <w:t xml:space="preserve">oskyddade </w:t>
      </w:r>
      <w:r>
        <w:t>ute på vägarna</w:t>
      </w:r>
      <w:r w:rsidR="004756FA">
        <w:t xml:space="preserve"> är slående</w:t>
      </w:r>
      <w:r>
        <w:t xml:space="preserve">. </w:t>
      </w:r>
      <w:r w:rsidR="00C35482">
        <w:t>Ett sätt att jobba med detta är att se till att fysiska hinder sätts upp</w:t>
      </w:r>
      <w:r w:rsidR="004756FA">
        <w:t>,</w:t>
      </w:r>
      <w:r w:rsidR="00C35482">
        <w:t xml:space="preserve"> för att i möjligaste mån förhindra trafiken att komma för nära arbetarna. Men då det är svårt att helt bygga bort riskerna med hinder, är det rimligt att även se över övriga möjligheter till </w:t>
      </w:r>
      <w:r w:rsidR="004756FA">
        <w:t xml:space="preserve">skärpt </w:t>
      </w:r>
      <w:r w:rsidR="00C35482">
        <w:t xml:space="preserve">påföljd när inte förväntad hänsyn tas. Därför vore det rimligt att införa ett system där </w:t>
      </w:r>
      <w:r w:rsidR="004756FA">
        <w:t xml:space="preserve">straffen, vanligtvis bestående av böter, skärptes </w:t>
      </w:r>
      <w:r w:rsidR="00C35482">
        <w:t>i samband med hastighetsöverträdelser vid vägarbeten. När detta blir allmänt känt och man kan även ha informationstavlor om detta i direkt samband med vägarbetet</w:t>
      </w:r>
      <w:r w:rsidR="004756FA">
        <w:t xml:space="preserve"> varvid </w:t>
      </w:r>
      <w:r w:rsidR="00C35482">
        <w:t>man</w:t>
      </w:r>
      <w:r w:rsidR="004756FA">
        <w:t xml:space="preserve"> borde kunna</w:t>
      </w:r>
      <w:r w:rsidR="00C35482">
        <w:t xml:space="preserve"> förmoda</w:t>
      </w:r>
      <w:r w:rsidR="004756FA">
        <w:t>,</w:t>
      </w:r>
      <w:r w:rsidR="00C35482">
        <w:t xml:space="preserve"> att en större respekt och hänsyn kommer att tas till de som har sina arbetsplatser oskyddade på vägarna.</w:t>
      </w:r>
    </w:p>
    <w:sdt>
      <w:sdtPr>
        <w:rPr>
          <w:i/>
          <w:noProof/>
        </w:rPr>
        <w:alias w:val="CC_Underskrifter"/>
        <w:tag w:val="CC_Underskrifter"/>
        <w:id w:val="583496634"/>
        <w:lock w:val="sdtContentLocked"/>
        <w:placeholder>
          <w:docPart w:val="8C175EA3423D4EEAA2C0B67C14FE23EC"/>
        </w:placeholder>
      </w:sdtPr>
      <w:sdtEndPr>
        <w:rPr>
          <w:i w:val="0"/>
          <w:noProof w:val="0"/>
        </w:rPr>
      </w:sdtEndPr>
      <w:sdtContent>
        <w:p w:rsidR="00517E23" w:rsidP="00517E23" w:rsidRDefault="00517E23" w14:paraId="4784E49C" w14:textId="77777777"/>
        <w:p w:rsidRPr="008E0FE2" w:rsidR="004801AC" w:rsidP="00517E23" w:rsidRDefault="00602CAB" w14:paraId="4784E49D"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Eric Westroth (SD)</w:t>
            </w:r>
          </w:p>
        </w:tc>
        <w:tc>
          <w:tcPr>
            <w:tcW w:w="50" w:type="pct"/>
            <w:vAlign w:val="bottom"/>
          </w:tcPr>
          <w:p>
            <w:pPr>
              <w:pStyle w:val="Underskrifter"/>
            </w:pPr>
            <w:r>
              <w:t> </w:t>
            </w:r>
          </w:p>
        </w:tc>
      </w:tr>
    </w:tbl>
    <w:p w:rsidR="001A72AC" w:rsidP="00602CAB" w:rsidRDefault="001A72AC" w14:paraId="4784E4A1" w14:textId="77777777">
      <w:bookmarkStart w:name="_GoBack" w:id="1"/>
      <w:bookmarkEnd w:id="1"/>
    </w:p>
    <w:sectPr w:rsidR="001A72AC"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784E4A3" w14:textId="77777777" w:rsidR="00DD37BD" w:rsidRDefault="00DD37BD" w:rsidP="000C1CAD">
      <w:pPr>
        <w:spacing w:line="240" w:lineRule="auto"/>
      </w:pPr>
      <w:r>
        <w:separator/>
      </w:r>
    </w:p>
  </w:endnote>
  <w:endnote w:type="continuationSeparator" w:id="0">
    <w:p w14:paraId="4784E4A4" w14:textId="77777777" w:rsidR="00DD37BD" w:rsidRDefault="00DD37BD"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84E4A9"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84E4AA" w14:textId="600296AB"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602CAB">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784E4A1" w14:textId="77777777" w:rsidR="00DD37BD" w:rsidRDefault="00DD37BD" w:rsidP="000C1CAD">
      <w:pPr>
        <w:spacing w:line="240" w:lineRule="auto"/>
      </w:pPr>
      <w:r>
        <w:separator/>
      </w:r>
    </w:p>
  </w:footnote>
  <w:footnote w:type="continuationSeparator" w:id="0">
    <w:p w14:paraId="4784E4A2" w14:textId="77777777" w:rsidR="00DD37BD" w:rsidRDefault="00DD37BD"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776B74" w:rsidRDefault="00262EA3" w14:paraId="4784E4A5"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4784E4B4" wp14:anchorId="4784E4B3">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602CAB" w14:paraId="4784E4B7" w14:textId="77777777">
                          <w:pPr>
                            <w:jc w:val="right"/>
                          </w:pPr>
                          <w:sdt>
                            <w:sdtPr>
                              <w:alias w:val="CC_Noformat_Partikod"/>
                              <w:tag w:val="CC_Noformat_Partikod"/>
                              <w:id w:val="-53464382"/>
                              <w:placeholder>
                                <w:docPart w:val="9738493F14AE4B138B7465E31736DB19"/>
                              </w:placeholder>
                              <w:text/>
                            </w:sdtPr>
                            <w:sdtEndPr/>
                            <w:sdtContent>
                              <w:r w:rsidR="00323726">
                                <w:t>SD</w:t>
                              </w:r>
                            </w:sdtContent>
                          </w:sdt>
                          <w:sdt>
                            <w:sdtPr>
                              <w:alias w:val="CC_Noformat_Partinummer"/>
                              <w:tag w:val="CC_Noformat_Partinummer"/>
                              <w:id w:val="-1709555926"/>
                              <w:placeholder>
                                <w:docPart w:val="41457DB0798A4D61AC712FBD328A2F93"/>
                              </w:placeholder>
                              <w:text/>
                            </w:sdtPr>
                            <w:sdtEndPr/>
                            <w:sdtContent>
                              <w:r w:rsidR="00517E23">
                                <w:t>144</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4784E4B3">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602CAB" w14:paraId="4784E4B7" w14:textId="77777777">
                    <w:pPr>
                      <w:jc w:val="right"/>
                    </w:pPr>
                    <w:sdt>
                      <w:sdtPr>
                        <w:alias w:val="CC_Noformat_Partikod"/>
                        <w:tag w:val="CC_Noformat_Partikod"/>
                        <w:id w:val="-53464382"/>
                        <w:placeholder>
                          <w:docPart w:val="9738493F14AE4B138B7465E31736DB19"/>
                        </w:placeholder>
                        <w:text/>
                      </w:sdtPr>
                      <w:sdtEndPr/>
                      <w:sdtContent>
                        <w:r w:rsidR="00323726">
                          <w:t>SD</w:t>
                        </w:r>
                      </w:sdtContent>
                    </w:sdt>
                    <w:sdt>
                      <w:sdtPr>
                        <w:alias w:val="CC_Noformat_Partinummer"/>
                        <w:tag w:val="CC_Noformat_Partinummer"/>
                        <w:id w:val="-1709555926"/>
                        <w:placeholder>
                          <w:docPart w:val="41457DB0798A4D61AC712FBD328A2F93"/>
                        </w:placeholder>
                        <w:text/>
                      </w:sdtPr>
                      <w:sdtEndPr/>
                      <w:sdtContent>
                        <w:r w:rsidR="00517E23">
                          <w:t>144</w:t>
                        </w:r>
                      </w:sdtContent>
                    </w:sdt>
                  </w:p>
                </w:txbxContent>
              </v:textbox>
              <w10:wrap anchorx="page"/>
            </v:shape>
          </w:pict>
        </mc:Fallback>
      </mc:AlternateContent>
    </w:r>
  </w:p>
  <w:p w:rsidRPr="00293C4F" w:rsidR="00262EA3" w:rsidP="00776B74" w:rsidRDefault="00262EA3" w14:paraId="4784E4A6"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262EA3" w14:paraId="4784E4A7" w14:textId="77777777">
    <w:pPr>
      <w:jc w:val="right"/>
    </w:pPr>
  </w:p>
  <w:p w:rsidR="00262EA3" w:rsidP="00776B74" w:rsidRDefault="00262EA3" w14:paraId="4784E4A8"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602CAB" w14:paraId="4784E4AB"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4784E4B6" wp14:anchorId="4784E4B5">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602CAB" w14:paraId="4784E4AC"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323726">
          <w:t>SD</w:t>
        </w:r>
      </w:sdtContent>
    </w:sdt>
    <w:sdt>
      <w:sdtPr>
        <w:alias w:val="CC_Noformat_Partinummer"/>
        <w:tag w:val="CC_Noformat_Partinummer"/>
        <w:id w:val="-2014525982"/>
        <w:text/>
      </w:sdtPr>
      <w:sdtEndPr/>
      <w:sdtContent>
        <w:r w:rsidR="00517E23">
          <w:t>144</w:t>
        </w:r>
      </w:sdtContent>
    </w:sdt>
  </w:p>
  <w:p w:rsidRPr="008227B3" w:rsidR="00262EA3" w:rsidP="008227B3" w:rsidRDefault="00602CAB" w14:paraId="4784E4AD"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602CAB" w14:paraId="4784E4AE"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2018/19</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:301</w:t>
        </w:r>
      </w:sdtContent>
    </w:sdt>
  </w:p>
  <w:p w:rsidR="00262EA3" w:rsidP="00E03A3D" w:rsidRDefault="00602CAB" w14:paraId="4784E4AF" w14:textId="77777777">
    <w:pPr>
      <w:pStyle w:val="Motionr"/>
    </w:pPr>
    <w:sdt>
      <w:sdtPr>
        <w:alias w:val="CC_Noformat_Avtext"/>
        <w:tag w:val="CC_Noformat_Avtext"/>
        <w:id w:val="-2020768203"/>
        <w:lock w:val="sdtContentLocked"/>
        <w15:appearance w15:val="hidden"/>
        <w:text/>
      </w:sdtPr>
      <w:sdtEndPr/>
      <w:sdtContent>
        <w:r>
          <w:t>av Eric Westroth (SD)</w:t>
        </w:r>
      </w:sdtContent>
    </w:sdt>
  </w:p>
  <w:sdt>
    <w:sdtPr>
      <w:alias w:val="CC_Noformat_Rubtext"/>
      <w:tag w:val="CC_Noformat_Rubtext"/>
      <w:id w:val="-218060500"/>
      <w:lock w:val="sdtLocked"/>
      <w:text/>
    </w:sdtPr>
    <w:sdtEndPr/>
    <w:sdtContent>
      <w:p w:rsidR="00262EA3" w:rsidP="00283E0F" w:rsidRDefault="003A482D" w14:paraId="4784E4B0" w14:textId="77777777">
        <w:pPr>
          <w:pStyle w:val="FSHRub2"/>
        </w:pPr>
        <w:r>
          <w:t>Skärpta påföljder för trafikförseelser vid vägarbeten</w:t>
        </w:r>
      </w:p>
    </w:sdtContent>
  </w:sdt>
  <w:sdt>
    <w:sdtPr>
      <w:alias w:val="CC_Boilerplate_3"/>
      <w:tag w:val="CC_Boilerplate_3"/>
      <w:id w:val="1606463544"/>
      <w:lock w:val="sdtContentLocked"/>
      <w15:appearance w15:val="hidden"/>
      <w:text w:multiLine="1"/>
    </w:sdtPr>
    <w:sdtEndPr/>
    <w:sdtContent>
      <w:p w:rsidR="00262EA3" w:rsidP="00283E0F" w:rsidRDefault="00262EA3" w14:paraId="4784E4B1"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RibbonMallVersion" w:val="4.4.0"/>
  </w:docVars>
  <w:rsids>
    <w:rsidRoot w:val="00323726"/>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70C"/>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2AC"/>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29CD"/>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726"/>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482D"/>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56FA"/>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17E23"/>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CAB"/>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0D0A"/>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0D0B"/>
    <w:rsid w:val="00A31145"/>
    <w:rsid w:val="00A314CF"/>
    <w:rsid w:val="00A323EA"/>
    <w:rsid w:val="00A32445"/>
    <w:rsid w:val="00A32CDA"/>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7A1"/>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6EF7"/>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482"/>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643"/>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CF7D29"/>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7BD"/>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0A6B"/>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4784E496"/>
  <w15:chartTrackingRefBased/>
  <w15:docId w15:val="{58044D93-1991-41D3-BDCC-19BCB5F68E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677B7EC8B8C8430094D7ECC3F277B229"/>
        <w:category>
          <w:name w:val="Allmänt"/>
          <w:gallery w:val="placeholder"/>
        </w:category>
        <w:types>
          <w:type w:val="bbPlcHdr"/>
        </w:types>
        <w:behaviors>
          <w:behavior w:val="content"/>
        </w:behaviors>
        <w:guid w:val="{44CDE44A-1CEE-4B11-8AAF-C09429912F5A}"/>
      </w:docPartPr>
      <w:docPartBody>
        <w:p w:rsidR="00747615" w:rsidRDefault="00CC35BB">
          <w:pPr>
            <w:pStyle w:val="677B7EC8B8C8430094D7ECC3F277B229"/>
          </w:pPr>
          <w:r w:rsidRPr="005A0A93">
            <w:rPr>
              <w:rStyle w:val="Platshllartext"/>
            </w:rPr>
            <w:t>Förslag till riksdagsbeslut</w:t>
          </w:r>
        </w:p>
      </w:docPartBody>
    </w:docPart>
    <w:docPart>
      <w:docPartPr>
        <w:name w:val="13BEDD03C3564021BB6DDE54C436A51F"/>
        <w:category>
          <w:name w:val="Allmänt"/>
          <w:gallery w:val="placeholder"/>
        </w:category>
        <w:types>
          <w:type w:val="bbPlcHdr"/>
        </w:types>
        <w:behaviors>
          <w:behavior w:val="content"/>
        </w:behaviors>
        <w:guid w:val="{B8FCB9F2-8E2A-4799-8125-9105CC39E132}"/>
      </w:docPartPr>
      <w:docPartBody>
        <w:p w:rsidR="00747615" w:rsidRDefault="00CC35BB">
          <w:pPr>
            <w:pStyle w:val="13BEDD03C3564021BB6DDE54C436A51F"/>
          </w:pPr>
          <w:r w:rsidRPr="005A0A93">
            <w:rPr>
              <w:rStyle w:val="Platshllartext"/>
            </w:rPr>
            <w:t>Motivering</w:t>
          </w:r>
        </w:p>
      </w:docPartBody>
    </w:docPart>
    <w:docPart>
      <w:docPartPr>
        <w:name w:val="9738493F14AE4B138B7465E31736DB19"/>
        <w:category>
          <w:name w:val="Allmänt"/>
          <w:gallery w:val="placeholder"/>
        </w:category>
        <w:types>
          <w:type w:val="bbPlcHdr"/>
        </w:types>
        <w:behaviors>
          <w:behavior w:val="content"/>
        </w:behaviors>
        <w:guid w:val="{2B01EE4A-06E1-4334-BC86-F0556BFC2420}"/>
      </w:docPartPr>
      <w:docPartBody>
        <w:p w:rsidR="00747615" w:rsidRDefault="00CC35BB">
          <w:pPr>
            <w:pStyle w:val="9738493F14AE4B138B7465E31736DB19"/>
          </w:pPr>
          <w:r>
            <w:rPr>
              <w:rStyle w:val="Platshllartext"/>
            </w:rPr>
            <w:t xml:space="preserve"> </w:t>
          </w:r>
        </w:p>
      </w:docPartBody>
    </w:docPart>
    <w:docPart>
      <w:docPartPr>
        <w:name w:val="41457DB0798A4D61AC712FBD328A2F93"/>
        <w:category>
          <w:name w:val="Allmänt"/>
          <w:gallery w:val="placeholder"/>
        </w:category>
        <w:types>
          <w:type w:val="bbPlcHdr"/>
        </w:types>
        <w:behaviors>
          <w:behavior w:val="content"/>
        </w:behaviors>
        <w:guid w:val="{70B3EF69-CBDC-4567-9724-11CC51509090}"/>
      </w:docPartPr>
      <w:docPartBody>
        <w:p w:rsidR="00747615" w:rsidRDefault="00CC35BB">
          <w:pPr>
            <w:pStyle w:val="41457DB0798A4D61AC712FBD328A2F93"/>
          </w:pPr>
          <w:r>
            <w:t xml:space="preserve"> </w:t>
          </w:r>
        </w:p>
      </w:docPartBody>
    </w:docPart>
    <w:docPart>
      <w:docPartPr>
        <w:name w:val="8C175EA3423D4EEAA2C0B67C14FE23EC"/>
        <w:category>
          <w:name w:val="Allmänt"/>
          <w:gallery w:val="placeholder"/>
        </w:category>
        <w:types>
          <w:type w:val="bbPlcHdr"/>
        </w:types>
        <w:behaviors>
          <w:behavior w:val="content"/>
        </w:behaviors>
        <w:guid w:val="{3A0BC315-B42C-41CA-91EF-C199E958D9CD}"/>
      </w:docPartPr>
      <w:docPartBody>
        <w:p w:rsidR="006A2CAB" w:rsidRDefault="006A2CAB"/>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35BB"/>
    <w:rsid w:val="006A2CAB"/>
    <w:rsid w:val="00747615"/>
    <w:rsid w:val="00CC35BB"/>
    <w:rsid w:val="00E37F26"/>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677B7EC8B8C8430094D7ECC3F277B229">
    <w:name w:val="677B7EC8B8C8430094D7ECC3F277B229"/>
  </w:style>
  <w:style w:type="paragraph" w:customStyle="1" w:styleId="1D47A87F510C44B29222578E24C07B5A">
    <w:name w:val="1D47A87F510C44B29222578E24C07B5A"/>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DB291B152DD440379647B6C739753682">
    <w:name w:val="DB291B152DD440379647B6C739753682"/>
  </w:style>
  <w:style w:type="paragraph" w:customStyle="1" w:styleId="13BEDD03C3564021BB6DDE54C436A51F">
    <w:name w:val="13BEDD03C3564021BB6DDE54C436A51F"/>
  </w:style>
  <w:style w:type="paragraph" w:customStyle="1" w:styleId="8C04E6392AAB46C5B7162801B1F836E9">
    <w:name w:val="8C04E6392AAB46C5B7162801B1F836E9"/>
  </w:style>
  <w:style w:type="paragraph" w:customStyle="1" w:styleId="3B2E1FDBE5434FC9BE0959C4944F6FBE">
    <w:name w:val="3B2E1FDBE5434FC9BE0959C4944F6FBE"/>
  </w:style>
  <w:style w:type="paragraph" w:customStyle="1" w:styleId="9738493F14AE4B138B7465E31736DB19">
    <w:name w:val="9738493F14AE4B138B7465E31736DB19"/>
  </w:style>
  <w:style w:type="paragraph" w:customStyle="1" w:styleId="41457DB0798A4D61AC712FBD328A2F93">
    <w:name w:val="41457DB0798A4D61AC712FBD328A2F9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c540bd1717ba225241d19970740275b">
  <xsd:schema xmlns:xsd="http://www.w3.org/2001/XMLSchema" xmlns:xs="http://www.w3.org/2001/XMLSchema" xmlns:p="http://schemas.microsoft.com/office/2006/metadata/properties" xmlns:ns2="00d11361-0b92-4bae-a181-288d6a55b763" targetNamespace="http://schemas.microsoft.com/office/2006/metadata/properties" ma:root="true" ma:fieldsID="afffe5469a9fca058a83d7fa8fb320c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247B5AC-19E3-4E51-92DB-37BB38A2AA00}"/>
</file>

<file path=customXml/itemProps2.xml><?xml version="1.0" encoding="utf-8"?>
<ds:datastoreItem xmlns:ds="http://schemas.openxmlformats.org/officeDocument/2006/customXml" ds:itemID="{E686335C-9AF1-4745-BF02-48536B91F25A}"/>
</file>

<file path=customXml/itemProps3.xml><?xml version="1.0" encoding="utf-8"?>
<ds:datastoreItem xmlns:ds="http://schemas.openxmlformats.org/officeDocument/2006/customXml" ds:itemID="{C1902640-EE4F-4483-A774-EA56575D80FD}"/>
</file>

<file path=docProps/app.xml><?xml version="1.0" encoding="utf-8"?>
<Properties xmlns="http://schemas.openxmlformats.org/officeDocument/2006/extended-properties" xmlns:vt="http://schemas.openxmlformats.org/officeDocument/2006/docPropsVTypes">
  <Template>Normal</Template>
  <TotalTime>4</TotalTime>
  <Pages>1</Pages>
  <Words>197</Words>
  <Characters>1067</Characters>
  <Application>Microsoft Office Word</Application>
  <DocSecurity>0</DocSecurity>
  <Lines>22</Lines>
  <Paragraphs>5</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SD Dubbla böter för trafikförseelser vid vägarbeten</vt:lpstr>
      <vt:lpstr>
      </vt:lpstr>
    </vt:vector>
  </TitlesOfParts>
  <Company>Sveriges riksdag</Company>
  <LinksUpToDate>false</LinksUpToDate>
  <CharactersWithSpaces>1259</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