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18FD38AA93B4194A6F5B6928A439607"/>
        </w:placeholder>
        <w:text/>
      </w:sdtPr>
      <w:sdtEndPr/>
      <w:sdtContent>
        <w:p w:rsidRPr="009B062B" w:rsidR="00AF30DD" w:rsidP="001C7E26" w:rsidRDefault="00AF30DD" w14:paraId="11D380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9ebb08-5f4e-4ce8-9be1-c477e668dbe0"/>
        <w:id w:val="945199555"/>
        <w:lock w:val="sdtLocked"/>
      </w:sdtPr>
      <w:sdtEndPr/>
      <w:sdtContent>
        <w:p w:rsidR="00AD6AE8" w:rsidRDefault="007E409F" w14:paraId="1598A62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undervisning i privatekonomi bör finnas som obligatorisk del i grundutbildningen för svenska elever inom ramen för grundskolan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698D0A9780044A98D6CA12DB8879BAA"/>
        </w:placeholder>
        <w:text/>
      </w:sdtPr>
      <w:sdtEndPr/>
      <w:sdtContent>
        <w:p w:rsidRPr="009B062B" w:rsidR="006D79C9" w:rsidP="00333E95" w:rsidRDefault="006D79C9" w14:paraId="56C2F2E8" w14:textId="77777777">
          <w:pPr>
            <w:pStyle w:val="Rubrik1"/>
          </w:pPr>
          <w:r>
            <w:t>Motivering</w:t>
          </w:r>
        </w:p>
      </w:sdtContent>
    </w:sdt>
    <w:p w:rsidR="0088512C" w:rsidP="00CB190A" w:rsidRDefault="0088512C" w14:paraId="0FED9B01" w14:textId="77777777">
      <w:pPr>
        <w:pStyle w:val="Normalutanindragellerluft"/>
      </w:pPr>
      <w:r>
        <w:t>Inget är så viktigt för ett lands utveckling som att rusta sina medborgare med kunskaper så att de kan möta framtiden på bästa sätt.</w:t>
      </w:r>
    </w:p>
    <w:p w:rsidR="00A919F0" w:rsidP="00CB190A" w:rsidRDefault="0088512C" w14:paraId="75504173" w14:textId="1448D145">
      <w:r>
        <w:t>I Sverige finns många möjligheter och stor frihetsgrad att själv välja sin framtida karriär och väg i livet. Drömmar om yrken, möjliga studievägval m</w:t>
      </w:r>
      <w:r w:rsidR="009879C7">
        <w:t>.</w:t>
      </w:r>
      <w:r>
        <w:t>m</w:t>
      </w:r>
      <w:r w:rsidR="009879C7">
        <w:t>.</w:t>
      </w:r>
      <w:r>
        <w:t xml:space="preserve"> tas tidigt upp i grundskolan och eleverna får många gånger gedigen kunskap med studiebesök till olika arbetsplatser med olika yrken representerade</w:t>
      </w:r>
      <w:r w:rsidR="009879C7">
        <w:t xml:space="preserve"> – e</w:t>
      </w:r>
      <w:r>
        <w:t xml:space="preserve">n viktig del i att göra val som påverkar livsresan. Det som däremot helt saknas i den svenska grundskolan är utbildning och </w:t>
      </w:r>
      <w:r w:rsidRPr="00CB190A">
        <w:rPr>
          <w:spacing w:val="-1"/>
        </w:rPr>
        <w:t>kunskap kring den egna privatekonomin. Något som blir tydligare när bristen på kunskap</w:t>
      </w:r>
      <w:r>
        <w:t xml:space="preserve"> kring privatekonomi skapar stora glapp hos medborgare som riskerar att hamna i icke önskvärda situationer med skuldsättning över rimliga gränser. ”Lyxfällan” på tv visar baksidan av att inte ha kunskap och kontroll över sin ekonomi och något som </w:t>
      </w:r>
      <w:r w:rsidRPr="00CB190A">
        <w:rPr>
          <w:spacing w:val="-1"/>
        </w:rPr>
        <w:t xml:space="preserve">redan på </w:t>
      </w:r>
      <w:r w:rsidRPr="00CB190A" w:rsidR="009879C7">
        <w:rPr>
          <w:spacing w:val="-1"/>
        </w:rPr>
        <w:t xml:space="preserve">ett </w:t>
      </w:r>
      <w:r w:rsidRPr="00CB190A">
        <w:rPr>
          <w:spacing w:val="-1"/>
        </w:rPr>
        <w:t>tidigt stadi</w:t>
      </w:r>
      <w:r w:rsidRPr="00CB190A" w:rsidR="009879C7">
        <w:rPr>
          <w:spacing w:val="-1"/>
        </w:rPr>
        <w:t>um</w:t>
      </w:r>
      <w:r w:rsidRPr="00CB190A">
        <w:rPr>
          <w:spacing w:val="-1"/>
        </w:rPr>
        <w:t xml:space="preserve"> bör motarbetas genom kunskap. Genom att få ta del av grund</w:t>
      </w:r>
      <w:r w:rsidRPr="00CB190A" w:rsidR="00CB190A">
        <w:rPr>
          <w:spacing w:val="-1"/>
        </w:rPr>
        <w:softHyphen/>
      </w:r>
      <w:r w:rsidRPr="00CB190A">
        <w:rPr>
          <w:spacing w:val="-1"/>
        </w:rPr>
        <w:t>läggande</w:t>
      </w:r>
      <w:r>
        <w:t xml:space="preserve"> ekonomiska begrepp och grundläggande ekonomi rustas våra medborgare från grunden till att bli än mer ansvarstagande medborgare som genom aktiva val kan på</w:t>
      </w:r>
      <w:r w:rsidR="00CB190A">
        <w:softHyphen/>
      </w:r>
      <w:r>
        <w:t xml:space="preserve">verka sin framtid med tryggheten i kunskap om system, förväntningar och möjligheter. Denna kunskap skulle vara till stor nytta </w:t>
      </w:r>
      <w:r w:rsidR="009879C7">
        <w:t xml:space="preserve">såväl </w:t>
      </w:r>
      <w:r>
        <w:t>för individen som för samhället i stort.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E2010272AE74269BB417631CCF980C1"/>
        </w:placeholder>
      </w:sdtPr>
      <w:sdtEndPr>
        <w:rPr>
          <w:i w:val="0"/>
          <w:noProof w:val="0"/>
        </w:rPr>
      </w:sdtEndPr>
      <w:sdtContent>
        <w:p w:rsidR="001C7E26" w:rsidP="006659E9" w:rsidRDefault="001C7E26" w14:paraId="1CA26BBD" w14:textId="77777777"/>
        <w:p w:rsidRPr="008E0FE2" w:rsidR="004801AC" w:rsidP="006659E9" w:rsidRDefault="00CB190A" w14:paraId="5F5C2192" w14:textId="6AC9A0B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626BF" w14:paraId="64976DED" w14:textId="77777777">
        <w:trPr>
          <w:cantSplit/>
        </w:trPr>
        <w:tc>
          <w:tcPr>
            <w:tcW w:w="50" w:type="pct"/>
            <w:vAlign w:val="bottom"/>
          </w:tcPr>
          <w:p w:rsidR="00F626BF" w:rsidRDefault="009879C7" w14:paraId="19E59B89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F626BF" w:rsidRDefault="00F626BF" w14:paraId="188C975C" w14:textId="77777777">
            <w:pPr>
              <w:pStyle w:val="Underskrifter"/>
              <w:spacing w:after="0"/>
            </w:pPr>
          </w:p>
        </w:tc>
      </w:tr>
    </w:tbl>
    <w:p w:rsidR="00F626BF" w:rsidRDefault="00F626BF" w14:paraId="033AC5D5" w14:textId="77777777"/>
    <w:sectPr w:rsidR="00F626BF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95B2" w14:textId="77777777" w:rsidR="00691703" w:rsidRDefault="00691703" w:rsidP="000C1CAD">
      <w:pPr>
        <w:spacing w:line="240" w:lineRule="auto"/>
      </w:pPr>
      <w:r>
        <w:separator/>
      </w:r>
    </w:p>
  </w:endnote>
  <w:endnote w:type="continuationSeparator" w:id="0">
    <w:p w14:paraId="41C54AB3" w14:textId="77777777" w:rsidR="00691703" w:rsidRDefault="006917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EF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07F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F230" w14:textId="1D3ADAA9" w:rsidR="00262EA3" w:rsidRPr="006659E9" w:rsidRDefault="00262EA3" w:rsidP="006659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99E4" w14:textId="77777777" w:rsidR="00691703" w:rsidRDefault="00691703" w:rsidP="000C1CAD">
      <w:pPr>
        <w:spacing w:line="240" w:lineRule="auto"/>
      </w:pPr>
      <w:r>
        <w:separator/>
      </w:r>
    </w:p>
  </w:footnote>
  <w:footnote w:type="continuationSeparator" w:id="0">
    <w:p w14:paraId="224C9E3E" w14:textId="77777777" w:rsidR="00691703" w:rsidRDefault="006917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BCE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404943" wp14:editId="3D47350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6139E" w14:textId="3D9AFC53" w:rsidR="00262EA3" w:rsidRDefault="00CB190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4DF6C218631422890F0BEE70DB09F15"/>
                              </w:placeholder>
                              <w:text/>
                            </w:sdtPr>
                            <w:sdtEndPr/>
                            <w:sdtContent>
                              <w:r w:rsidR="0088512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A7FD5DB69E40E3860C0C469A46C627"/>
                              </w:placeholder>
                              <w:text/>
                            </w:sdtPr>
                            <w:sdtEndPr/>
                            <w:sdtContent>
                              <w:r w:rsidR="00517797">
                                <w:t>1201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4049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56139E" w14:textId="3D9AFC53" w:rsidR="00262EA3" w:rsidRDefault="00CB190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4DF6C218631422890F0BEE70DB09F15"/>
                        </w:placeholder>
                        <w:text/>
                      </w:sdtPr>
                      <w:sdtEndPr/>
                      <w:sdtContent>
                        <w:r w:rsidR="0088512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A7FD5DB69E40E3860C0C469A46C627"/>
                        </w:placeholder>
                        <w:text/>
                      </w:sdtPr>
                      <w:sdtEndPr/>
                      <w:sdtContent>
                        <w:r w:rsidR="00517797">
                          <w:t>1201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97E7C6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B249" w14:textId="77777777" w:rsidR="00262EA3" w:rsidRDefault="00262EA3" w:rsidP="008563AC">
    <w:pPr>
      <w:jc w:val="right"/>
    </w:pPr>
  </w:p>
  <w:p w14:paraId="1BB25D5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FC17" w14:textId="77777777" w:rsidR="00262EA3" w:rsidRDefault="00CB190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FCA3564" wp14:editId="3B6F42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A51F9D6" w14:textId="0008E493" w:rsidR="00262EA3" w:rsidRDefault="00CB190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659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512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17797">
          <w:t>1201</w:t>
        </w:r>
      </w:sdtContent>
    </w:sdt>
  </w:p>
  <w:p w14:paraId="65EA6DC4" w14:textId="77777777" w:rsidR="00262EA3" w:rsidRPr="008227B3" w:rsidRDefault="00CB190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81EF09" w14:textId="5AFFF400" w:rsidR="00262EA3" w:rsidRPr="008227B3" w:rsidRDefault="00CB190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59E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59E9">
          <w:t>:2226</w:t>
        </w:r>
      </w:sdtContent>
    </w:sdt>
  </w:p>
  <w:p w14:paraId="2CBC2F9F" w14:textId="77777777" w:rsidR="00262EA3" w:rsidRDefault="00CB190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659E9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A7BAA46" w14:textId="77777777" w:rsidR="00262EA3" w:rsidRDefault="005916C4" w:rsidP="00283E0F">
        <w:pPr>
          <w:pStyle w:val="FSHRub2"/>
        </w:pPr>
        <w:r>
          <w:t>Studier i privatekonomi på schemat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5400C2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851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D1D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C7E2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A3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17797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6C4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6B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9E9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703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09F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089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2C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9C7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0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AE8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90A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D13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6BF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F5E31B"/>
  <w15:chartTrackingRefBased/>
  <w15:docId w15:val="{CAFCEF21-514A-44A0-AB79-D313A13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FD38AA93B4194A6F5B6928A439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1D278-F99C-469E-8AF9-C177529591A4}"/>
      </w:docPartPr>
      <w:docPartBody>
        <w:p w:rsidR="00A1435D" w:rsidRDefault="006A66A5">
          <w:pPr>
            <w:pStyle w:val="018FD38AA93B4194A6F5B6928A43960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98D0A9780044A98D6CA12DB8879B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89677-B2BB-43E6-9B66-12CD86502E0B}"/>
      </w:docPartPr>
      <w:docPartBody>
        <w:p w:rsidR="00A1435D" w:rsidRDefault="006A66A5">
          <w:pPr>
            <w:pStyle w:val="9698D0A9780044A98D6CA12DB8879B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DF6C218631422890F0BEE70DB09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5AED5-1A31-4CF4-A66B-DBB1A4951D9A}"/>
      </w:docPartPr>
      <w:docPartBody>
        <w:p w:rsidR="00A1435D" w:rsidRDefault="006A66A5">
          <w:pPr>
            <w:pStyle w:val="34DF6C218631422890F0BEE70DB09F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A7FD5DB69E40E3860C0C469A46C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48AAE-2E9B-456C-B550-D652632D47AC}"/>
      </w:docPartPr>
      <w:docPartBody>
        <w:p w:rsidR="00A1435D" w:rsidRDefault="006A66A5">
          <w:pPr>
            <w:pStyle w:val="F4A7FD5DB69E40E3860C0C469A46C627"/>
          </w:pPr>
          <w:r>
            <w:t xml:space="preserve"> </w:t>
          </w:r>
        </w:p>
      </w:docPartBody>
    </w:docPart>
    <w:docPart>
      <w:docPartPr>
        <w:name w:val="AE2010272AE74269BB417631CCF98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F1E00-D491-452F-8EFD-265A075A9F23}"/>
      </w:docPartPr>
      <w:docPartBody>
        <w:p w:rsidR="00116686" w:rsidRDefault="001166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A5"/>
    <w:rsid w:val="00116686"/>
    <w:rsid w:val="006A66A5"/>
    <w:rsid w:val="009A0017"/>
    <w:rsid w:val="009F639F"/>
    <w:rsid w:val="00A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8FD38AA93B4194A6F5B6928A439607">
    <w:name w:val="018FD38AA93B4194A6F5B6928A439607"/>
  </w:style>
  <w:style w:type="paragraph" w:customStyle="1" w:styleId="9698D0A9780044A98D6CA12DB8879BAA">
    <w:name w:val="9698D0A9780044A98D6CA12DB8879BAA"/>
  </w:style>
  <w:style w:type="paragraph" w:customStyle="1" w:styleId="34DF6C218631422890F0BEE70DB09F15">
    <w:name w:val="34DF6C218631422890F0BEE70DB09F15"/>
  </w:style>
  <w:style w:type="paragraph" w:customStyle="1" w:styleId="F4A7FD5DB69E40E3860C0C469A46C627">
    <w:name w:val="F4A7FD5DB69E40E3860C0C469A46C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E248C-D870-4DDC-9199-3D88E933AD4F}"/>
</file>

<file path=customXml/itemProps2.xml><?xml version="1.0" encoding="utf-8"?>
<ds:datastoreItem xmlns:ds="http://schemas.openxmlformats.org/officeDocument/2006/customXml" ds:itemID="{B6ADD7BB-233D-4F9D-B03B-3701559F0B35}"/>
</file>

<file path=customXml/itemProps3.xml><?xml version="1.0" encoding="utf-8"?>
<ds:datastoreItem xmlns:ds="http://schemas.openxmlformats.org/officeDocument/2006/customXml" ds:itemID="{1B2D580F-4309-46FC-811A-FA2746E1E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1393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Studier i privatekonomi på schemat</vt:lpstr>
      <vt:lpstr>
      </vt:lpstr>
    </vt:vector>
  </TitlesOfParts>
  <Company>Sveriges riksdag</Company>
  <LinksUpToDate>false</LinksUpToDate>
  <CharactersWithSpaces>1639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