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Måndagen den 28 april 2014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11.00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Interpellationssvar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Genomförande av energieffektiviseringsdirektivet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Nilsson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Lise Nordin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Kent Persson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Odell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Cecilie Tenfjord-Toftby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Måndagen den 28 april 2014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abd8f24938c76bfa58e9439930333a8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294fcce7e971f14bb088feea9a60d64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2014-04-28</SAFIR_Sammantradesdatum_Doc>
    <SAFIR_SammantradeID xmlns="C07A1A6C-0B19-41D9-BDF8-F523BA3921EB">c2a2f462-b94b-4bc6-a706-6a31c8379a98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9D3FD4-633B-4ACD-868F-714E59AD682E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Måndagen den 28 april 2014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