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FA58ADD4329498E9FE57B245C7F4B2A"/>
        </w:placeholder>
        <w:text/>
      </w:sdtPr>
      <w:sdtEndPr/>
      <w:sdtContent>
        <w:p w:rsidRPr="009B062B" w:rsidR="00AF30DD" w:rsidP="00DA28CE" w:rsidRDefault="00AF30DD" w14:paraId="591B2257" w14:textId="77777777">
          <w:pPr>
            <w:pStyle w:val="Rubrik1"/>
            <w:spacing w:after="300"/>
          </w:pPr>
          <w:r w:rsidRPr="009B062B">
            <w:t>Förslag till riksdagsbeslut</w:t>
          </w:r>
        </w:p>
      </w:sdtContent>
    </w:sdt>
    <w:sdt>
      <w:sdtPr>
        <w:alias w:val="Yrkande 1"/>
        <w:tag w:val="b05080ea-510c-4e6b-858b-770bd9926646"/>
        <w:id w:val="699903775"/>
        <w:lock w:val="sdtLocked"/>
      </w:sdtPr>
      <w:sdtEndPr/>
      <w:sdtContent>
        <w:p w:rsidR="008550A0" w:rsidRDefault="00CF3E63" w14:paraId="0101532E" w14:textId="77777777">
          <w:pPr>
            <w:pStyle w:val="Frslagstext"/>
            <w:numPr>
              <w:ilvl w:val="0"/>
              <w:numId w:val="0"/>
            </w:numPr>
          </w:pPr>
          <w:r>
            <w:t>Riksdagen ställer sig bakom det som anförs i motionen om att genom ökad reglering för en cirkulär ekonomi förena lägre utsläpp med fler jobb och ökad välfärd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EEECA60369447081DEB7D96B8367EE"/>
        </w:placeholder>
        <w:text/>
      </w:sdtPr>
      <w:sdtEndPr/>
      <w:sdtContent>
        <w:p w:rsidRPr="009B062B" w:rsidR="006D79C9" w:rsidP="00333E95" w:rsidRDefault="006D79C9" w14:paraId="2AE0AA95" w14:textId="77777777">
          <w:pPr>
            <w:pStyle w:val="Rubrik1"/>
          </w:pPr>
          <w:r>
            <w:t>Motivering</w:t>
          </w:r>
        </w:p>
      </w:sdtContent>
    </w:sdt>
    <w:p w:rsidRPr="00B8544E" w:rsidR="00F46BAB" w:rsidP="00B8544E" w:rsidRDefault="00F46BAB" w14:paraId="07FCE9AE" w14:textId="77777777">
      <w:pPr>
        <w:pStyle w:val="Normalutanindragellerluft"/>
      </w:pPr>
      <w:r w:rsidRPr="00B8544E">
        <w:t xml:space="preserve">Det går att kombinera lägre utsläpp med jobb och välfärd. Med hjälp av ny teknik och dess positiva påverkan på produktivitet och potential till ökad hållbarhet är fortsatt tillväxt i världen och Sverige är både möjlig och önskvärd. </w:t>
      </w:r>
    </w:p>
    <w:p w:rsidRPr="00251ABF" w:rsidR="00F46BAB" w:rsidP="00251ABF" w:rsidRDefault="00F46BAB" w14:paraId="0C9D6522" w14:textId="77777777">
      <w:r w:rsidRPr="00251ABF">
        <w:t>Överkonsumtionen är dock ohållbar, samtidigt är det så att när teknikutvecklingen går snabbare och snabbare så är det förståeligt och rimligt att konsumenter vill få tillgång till en bättre produkt så snart som möjligt.</w:t>
      </w:r>
    </w:p>
    <w:p w:rsidRPr="00251ABF" w:rsidR="00F46BAB" w:rsidP="00251ABF" w:rsidRDefault="00F46BAB" w14:paraId="0D3D8BEE" w14:textId="77777777">
      <w:r w:rsidRPr="00251ABF">
        <w:t xml:space="preserve">Därmed följer ett incitament för producenter att bygga in en begränsad livslängd i sina produkter och påskynda teknikomställningen. </w:t>
      </w:r>
    </w:p>
    <w:p w:rsidRPr="00251ABF" w:rsidR="00F46BAB" w:rsidP="00251ABF" w:rsidRDefault="00F46BAB" w14:paraId="0D2DD8A2" w14:textId="056255C1">
      <w:r w:rsidRPr="00251ABF">
        <w:t xml:space="preserve">Det går att förena tillväxt och teknisk utveckling, med en hållbar produktion och konsumtion. Men det måste bygga på en cirkulär ekonomisk modell. Att införa </w:t>
      </w:r>
      <w:r w:rsidR="00D91B19">
        <w:t>pant på fler produkter är ett sä</w:t>
      </w:r>
      <w:r w:rsidRPr="00251ABF">
        <w:t>tt och skärpta krav på smartare design med krav på producenterna att produkter ska kunna återbru</w:t>
      </w:r>
      <w:r w:rsidR="00D91B19">
        <w:t>kas, repareras och återvinnas ett</w:t>
      </w:r>
      <w:r w:rsidRPr="00251ABF">
        <w:t xml:space="preserve"> anna</w:t>
      </w:r>
      <w:r w:rsidR="00D91B19">
        <w:t>t</w:t>
      </w:r>
      <w:r w:rsidRPr="00251ABF">
        <w:t>.</w:t>
      </w:r>
    </w:p>
    <w:p w:rsidRPr="00251ABF" w:rsidR="00F46BAB" w:rsidP="00251ABF" w:rsidRDefault="00F46BAB" w14:paraId="32DC6C4C" w14:textId="77777777">
      <w:r w:rsidRPr="00251ABF">
        <w:t>Vi måste helt enkelt sluta producera skräp och öka resursutnyttjandet i ekonomin. Vi måste ta tillvara ny teknik och ställa om både i privata verksamheter li</w:t>
      </w:r>
      <w:r w:rsidR="00251ABF">
        <w:t xml:space="preserve">ksom det offentliga samhället. </w:t>
      </w:r>
    </w:p>
    <w:p w:rsidR="00B8544E" w:rsidP="00251ABF" w:rsidRDefault="00B8544E" w14:paraId="322CBD71" w14:textId="77777777">
      <w:r>
        <w:br w:type="page"/>
      </w:r>
    </w:p>
    <w:p w:rsidRPr="00251ABF" w:rsidR="00BB6339" w:rsidP="00251ABF" w:rsidRDefault="00F46BAB" w14:paraId="4D336C99" w14:textId="7FA32E1B">
      <w:bookmarkStart w:name="_GoBack" w:id="1"/>
      <w:bookmarkEnd w:id="1"/>
      <w:r w:rsidRPr="00251ABF">
        <w:lastRenderedPageBreak/>
        <w:t>Vi behöver ta klimat- och miljöfrågorna på allvar, det kräver en cirkulär ekonomi och reformer som leder oss snabbt i den riktningen.</w:t>
      </w:r>
    </w:p>
    <w:sdt>
      <w:sdtPr>
        <w:rPr>
          <w:i/>
          <w:noProof/>
        </w:rPr>
        <w:alias w:val="CC_Underskrifter"/>
        <w:tag w:val="CC_Underskrifter"/>
        <w:id w:val="583496634"/>
        <w:lock w:val="sdtContentLocked"/>
        <w:placeholder>
          <w:docPart w:val="B4CE0BE08AE94C978EE469A0047B4CF5"/>
        </w:placeholder>
      </w:sdtPr>
      <w:sdtEndPr>
        <w:rPr>
          <w:i w:val="0"/>
          <w:noProof w:val="0"/>
        </w:rPr>
      </w:sdtEndPr>
      <w:sdtContent>
        <w:p w:rsidR="00251ABF" w:rsidP="00251ABF" w:rsidRDefault="00251ABF" w14:paraId="48DA08A1" w14:textId="77777777"/>
        <w:p w:rsidRPr="008E0FE2" w:rsidR="004801AC" w:rsidP="00251ABF" w:rsidRDefault="00B8544E" w14:paraId="6F89DE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Joakim Järrebring (S)</w:t>
            </w:r>
          </w:p>
        </w:tc>
        <w:tc>
          <w:tcPr>
            <w:tcW w:w="50" w:type="pct"/>
            <w:vAlign w:val="bottom"/>
          </w:tcPr>
          <w:p>
            <w:pPr>
              <w:pStyle w:val="Underskrifter"/>
            </w:pPr>
            <w:r>
              <w:t> </w:t>
            </w:r>
          </w:p>
        </w:tc>
      </w:tr>
    </w:tbl>
    <w:p w:rsidR="00607E4E" w:rsidRDefault="00607E4E" w14:paraId="42766F90" w14:textId="77777777"/>
    <w:sectPr w:rsidR="00607E4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9045D" w14:textId="77777777" w:rsidR="00F46BAB" w:rsidRDefault="00F46BAB" w:rsidP="000C1CAD">
      <w:pPr>
        <w:spacing w:line="240" w:lineRule="auto"/>
      </w:pPr>
      <w:r>
        <w:separator/>
      </w:r>
    </w:p>
  </w:endnote>
  <w:endnote w:type="continuationSeparator" w:id="0">
    <w:p w14:paraId="39719783" w14:textId="77777777" w:rsidR="00F46BAB" w:rsidRDefault="00F46B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0A5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CAFD1" w14:textId="78FB3BF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544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35881" w14:textId="77777777" w:rsidR="00B8544E" w:rsidRDefault="00B854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47EA9" w14:textId="77777777" w:rsidR="00F46BAB" w:rsidRDefault="00F46BAB" w:rsidP="000C1CAD">
      <w:pPr>
        <w:spacing w:line="240" w:lineRule="auto"/>
      </w:pPr>
      <w:r>
        <w:separator/>
      </w:r>
    </w:p>
  </w:footnote>
  <w:footnote w:type="continuationSeparator" w:id="0">
    <w:p w14:paraId="7D87D109" w14:textId="77777777" w:rsidR="00F46BAB" w:rsidRDefault="00F46B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93DDB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33131D" wp14:anchorId="793A49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8544E" w14:paraId="05817074" w14:textId="77777777">
                          <w:pPr>
                            <w:jc w:val="right"/>
                          </w:pPr>
                          <w:sdt>
                            <w:sdtPr>
                              <w:alias w:val="CC_Noformat_Partikod"/>
                              <w:tag w:val="CC_Noformat_Partikod"/>
                              <w:id w:val="-53464382"/>
                              <w:placeholder>
                                <w:docPart w:val="B260B95D4702421E9AD6D2CC3631BC03"/>
                              </w:placeholder>
                              <w:text/>
                            </w:sdtPr>
                            <w:sdtEndPr/>
                            <w:sdtContent>
                              <w:r w:rsidR="00F46BAB">
                                <w:t>S</w:t>
                              </w:r>
                            </w:sdtContent>
                          </w:sdt>
                          <w:sdt>
                            <w:sdtPr>
                              <w:alias w:val="CC_Noformat_Partinummer"/>
                              <w:tag w:val="CC_Noformat_Partinummer"/>
                              <w:id w:val="-1709555926"/>
                              <w:placeholder>
                                <w:docPart w:val="72B17A6E6BD243DCB8476EA622D62D80"/>
                              </w:placeholder>
                              <w:text/>
                            </w:sdtPr>
                            <w:sdtEndPr/>
                            <w:sdtContent>
                              <w:r w:rsidR="00F46BAB">
                                <w:t>2207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3A49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8544E" w14:paraId="05817074" w14:textId="77777777">
                    <w:pPr>
                      <w:jc w:val="right"/>
                    </w:pPr>
                    <w:sdt>
                      <w:sdtPr>
                        <w:alias w:val="CC_Noformat_Partikod"/>
                        <w:tag w:val="CC_Noformat_Partikod"/>
                        <w:id w:val="-53464382"/>
                        <w:placeholder>
                          <w:docPart w:val="B260B95D4702421E9AD6D2CC3631BC03"/>
                        </w:placeholder>
                        <w:text/>
                      </w:sdtPr>
                      <w:sdtEndPr/>
                      <w:sdtContent>
                        <w:r w:rsidR="00F46BAB">
                          <w:t>S</w:t>
                        </w:r>
                      </w:sdtContent>
                    </w:sdt>
                    <w:sdt>
                      <w:sdtPr>
                        <w:alias w:val="CC_Noformat_Partinummer"/>
                        <w:tag w:val="CC_Noformat_Partinummer"/>
                        <w:id w:val="-1709555926"/>
                        <w:placeholder>
                          <w:docPart w:val="72B17A6E6BD243DCB8476EA622D62D80"/>
                        </w:placeholder>
                        <w:text/>
                      </w:sdtPr>
                      <w:sdtEndPr/>
                      <w:sdtContent>
                        <w:r w:rsidR="00F46BAB">
                          <w:t>2207</w:t>
                        </w:r>
                      </w:sdtContent>
                    </w:sdt>
                  </w:p>
                </w:txbxContent>
              </v:textbox>
              <w10:wrap anchorx="page"/>
            </v:shape>
          </w:pict>
        </mc:Fallback>
      </mc:AlternateContent>
    </w:r>
  </w:p>
  <w:p w:rsidRPr="00293C4F" w:rsidR="00262EA3" w:rsidP="00776B74" w:rsidRDefault="00262EA3" w14:paraId="051953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3D849A1" w14:textId="77777777">
    <w:pPr>
      <w:jc w:val="right"/>
    </w:pPr>
  </w:p>
  <w:p w:rsidR="00262EA3" w:rsidP="00776B74" w:rsidRDefault="00262EA3" w14:paraId="5B8D6C2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8544E" w14:paraId="15FC8F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45A2C0" wp14:anchorId="5E712F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8544E" w14:paraId="15299EF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46BAB">
          <w:t>S</w:t>
        </w:r>
      </w:sdtContent>
    </w:sdt>
    <w:sdt>
      <w:sdtPr>
        <w:alias w:val="CC_Noformat_Partinummer"/>
        <w:tag w:val="CC_Noformat_Partinummer"/>
        <w:id w:val="-2014525982"/>
        <w:text/>
      </w:sdtPr>
      <w:sdtEndPr/>
      <w:sdtContent>
        <w:r w:rsidR="00F46BAB">
          <w:t>2207</w:t>
        </w:r>
      </w:sdtContent>
    </w:sdt>
  </w:p>
  <w:p w:rsidRPr="008227B3" w:rsidR="00262EA3" w:rsidP="008227B3" w:rsidRDefault="00B8544E" w14:paraId="78C5030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8544E" w14:paraId="39115F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:1310</w:t>
        </w:r>
      </w:sdtContent>
    </w:sdt>
  </w:p>
  <w:p w:rsidR="00262EA3" w:rsidP="00E03A3D" w:rsidRDefault="00B8544E" w14:paraId="6A813B39" w14:textId="77777777">
    <w:pPr>
      <w:pStyle w:val="Motionr"/>
    </w:pPr>
    <w:sdt>
      <w:sdtPr>
        <w:alias w:val="CC_Noformat_Avtext"/>
        <w:tag w:val="CC_Noformat_Avtext"/>
        <w:id w:val="-2020768203"/>
        <w:lock w:val="sdtContentLocked"/>
        <w15:appearance w15:val="hidden"/>
        <w:text/>
      </w:sdtPr>
      <w:sdtEndPr/>
      <w:sdtContent>
        <w:r>
          <w:t>av Joakim Järrebring (S)</w:t>
        </w:r>
      </w:sdtContent>
    </w:sdt>
  </w:p>
  <w:sdt>
    <w:sdtPr>
      <w:alias w:val="CC_Noformat_Rubtext"/>
      <w:tag w:val="CC_Noformat_Rubtext"/>
      <w:id w:val="-218060500"/>
      <w:lock w:val="sdtLocked"/>
      <w:text/>
    </w:sdtPr>
    <w:sdtEndPr/>
    <w:sdtContent>
      <w:p w:rsidR="00262EA3" w:rsidP="00283E0F" w:rsidRDefault="00F46BAB" w14:paraId="7AC9F363" w14:textId="77777777">
        <w:pPr>
          <w:pStyle w:val="FSHRub2"/>
        </w:pPr>
        <w:r>
          <w:t>Lägre utsläpp med fler jobb och bättre välfärd</w:t>
        </w:r>
      </w:p>
    </w:sdtContent>
  </w:sdt>
  <w:sdt>
    <w:sdtPr>
      <w:alias w:val="CC_Boilerplate_3"/>
      <w:tag w:val="CC_Boilerplate_3"/>
      <w:id w:val="1606463544"/>
      <w:lock w:val="sdtContentLocked"/>
      <w15:appearance w15:val="hidden"/>
      <w:text w:multiLine="1"/>
    </w:sdtPr>
    <w:sdtEndPr/>
    <w:sdtContent>
      <w:p w:rsidR="00262EA3" w:rsidP="00283E0F" w:rsidRDefault="00262EA3" w14:paraId="308B1C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46B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797"/>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ABF"/>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86A"/>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E4E"/>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0A0"/>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89C"/>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429"/>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44E"/>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3E6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B19"/>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BAB"/>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ADB0F5"/>
  <w15:chartTrackingRefBased/>
  <w15:docId w15:val="{64270653-8F96-4887-8BAA-C1722CAF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A58ADD4329498E9FE57B245C7F4B2A"/>
        <w:category>
          <w:name w:val="Allmänt"/>
          <w:gallery w:val="placeholder"/>
        </w:category>
        <w:types>
          <w:type w:val="bbPlcHdr"/>
        </w:types>
        <w:behaviors>
          <w:behavior w:val="content"/>
        </w:behaviors>
        <w:guid w:val="{917F371C-3FDC-4902-B78C-F735D28C0EBF}"/>
      </w:docPartPr>
      <w:docPartBody>
        <w:p w:rsidR="00121560" w:rsidRDefault="00121560">
          <w:pPr>
            <w:pStyle w:val="2FA58ADD4329498E9FE57B245C7F4B2A"/>
          </w:pPr>
          <w:r w:rsidRPr="005A0A93">
            <w:rPr>
              <w:rStyle w:val="Platshllartext"/>
            </w:rPr>
            <w:t>Förslag till riksdagsbeslut</w:t>
          </w:r>
        </w:p>
      </w:docPartBody>
    </w:docPart>
    <w:docPart>
      <w:docPartPr>
        <w:name w:val="3CEEECA60369447081DEB7D96B8367EE"/>
        <w:category>
          <w:name w:val="Allmänt"/>
          <w:gallery w:val="placeholder"/>
        </w:category>
        <w:types>
          <w:type w:val="bbPlcHdr"/>
        </w:types>
        <w:behaviors>
          <w:behavior w:val="content"/>
        </w:behaviors>
        <w:guid w:val="{9FA7A24A-E077-4480-AF8B-70EDADBEA882}"/>
      </w:docPartPr>
      <w:docPartBody>
        <w:p w:rsidR="00121560" w:rsidRDefault="00121560">
          <w:pPr>
            <w:pStyle w:val="3CEEECA60369447081DEB7D96B8367EE"/>
          </w:pPr>
          <w:r w:rsidRPr="005A0A93">
            <w:rPr>
              <w:rStyle w:val="Platshllartext"/>
            </w:rPr>
            <w:t>Motivering</w:t>
          </w:r>
        </w:p>
      </w:docPartBody>
    </w:docPart>
    <w:docPart>
      <w:docPartPr>
        <w:name w:val="B260B95D4702421E9AD6D2CC3631BC03"/>
        <w:category>
          <w:name w:val="Allmänt"/>
          <w:gallery w:val="placeholder"/>
        </w:category>
        <w:types>
          <w:type w:val="bbPlcHdr"/>
        </w:types>
        <w:behaviors>
          <w:behavior w:val="content"/>
        </w:behaviors>
        <w:guid w:val="{B8636B3A-7697-4DF4-9D5F-64AE12571EC8}"/>
      </w:docPartPr>
      <w:docPartBody>
        <w:p w:rsidR="00121560" w:rsidRDefault="00121560">
          <w:pPr>
            <w:pStyle w:val="B260B95D4702421E9AD6D2CC3631BC03"/>
          </w:pPr>
          <w:r>
            <w:rPr>
              <w:rStyle w:val="Platshllartext"/>
            </w:rPr>
            <w:t xml:space="preserve"> </w:t>
          </w:r>
        </w:p>
      </w:docPartBody>
    </w:docPart>
    <w:docPart>
      <w:docPartPr>
        <w:name w:val="72B17A6E6BD243DCB8476EA622D62D80"/>
        <w:category>
          <w:name w:val="Allmänt"/>
          <w:gallery w:val="placeholder"/>
        </w:category>
        <w:types>
          <w:type w:val="bbPlcHdr"/>
        </w:types>
        <w:behaviors>
          <w:behavior w:val="content"/>
        </w:behaviors>
        <w:guid w:val="{DA685424-9CE7-480A-A8FA-1F4B562E4A59}"/>
      </w:docPartPr>
      <w:docPartBody>
        <w:p w:rsidR="00121560" w:rsidRDefault="00121560">
          <w:pPr>
            <w:pStyle w:val="72B17A6E6BD243DCB8476EA622D62D80"/>
          </w:pPr>
          <w:r>
            <w:t xml:space="preserve"> </w:t>
          </w:r>
        </w:p>
      </w:docPartBody>
    </w:docPart>
    <w:docPart>
      <w:docPartPr>
        <w:name w:val="B4CE0BE08AE94C978EE469A0047B4CF5"/>
        <w:category>
          <w:name w:val="Allmänt"/>
          <w:gallery w:val="placeholder"/>
        </w:category>
        <w:types>
          <w:type w:val="bbPlcHdr"/>
        </w:types>
        <w:behaviors>
          <w:behavior w:val="content"/>
        </w:behaviors>
        <w:guid w:val="{266F6F40-DB9B-423D-8B22-94AD5CB8077A}"/>
      </w:docPartPr>
      <w:docPartBody>
        <w:p w:rsidR="001C27D6" w:rsidRDefault="001C27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60"/>
    <w:rsid w:val="00121560"/>
    <w:rsid w:val="001C27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A58ADD4329498E9FE57B245C7F4B2A">
    <w:name w:val="2FA58ADD4329498E9FE57B245C7F4B2A"/>
  </w:style>
  <w:style w:type="paragraph" w:customStyle="1" w:styleId="77F73B5307224BF68493A0346B663FBB">
    <w:name w:val="77F73B5307224BF68493A0346B663FB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A8E3FA66A74BBE94D637DAE1A5A485">
    <w:name w:val="C3A8E3FA66A74BBE94D637DAE1A5A485"/>
  </w:style>
  <w:style w:type="paragraph" w:customStyle="1" w:styleId="3CEEECA60369447081DEB7D96B8367EE">
    <w:name w:val="3CEEECA60369447081DEB7D96B8367EE"/>
  </w:style>
  <w:style w:type="paragraph" w:customStyle="1" w:styleId="ED38189074BB40B79C01CD523EAC931E">
    <w:name w:val="ED38189074BB40B79C01CD523EAC931E"/>
  </w:style>
  <w:style w:type="paragraph" w:customStyle="1" w:styleId="655951FCF7DF42BD98CB179DE5E20028">
    <w:name w:val="655951FCF7DF42BD98CB179DE5E20028"/>
  </w:style>
  <w:style w:type="paragraph" w:customStyle="1" w:styleId="B260B95D4702421E9AD6D2CC3631BC03">
    <w:name w:val="B260B95D4702421E9AD6D2CC3631BC03"/>
  </w:style>
  <w:style w:type="paragraph" w:customStyle="1" w:styleId="72B17A6E6BD243DCB8476EA622D62D80">
    <w:name w:val="72B17A6E6BD243DCB8476EA622D62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35B52A-1612-4316-935A-D91F2FF12861}"/>
</file>

<file path=customXml/itemProps2.xml><?xml version="1.0" encoding="utf-8"?>
<ds:datastoreItem xmlns:ds="http://schemas.openxmlformats.org/officeDocument/2006/customXml" ds:itemID="{94AF0C0B-BA68-4773-9BE3-1CA75A1B3C18}"/>
</file>

<file path=customXml/itemProps3.xml><?xml version="1.0" encoding="utf-8"?>
<ds:datastoreItem xmlns:ds="http://schemas.openxmlformats.org/officeDocument/2006/customXml" ds:itemID="{A87974FB-9F5E-4F84-AFDA-88101EB1F8EE}"/>
</file>

<file path=docProps/app.xml><?xml version="1.0" encoding="utf-8"?>
<Properties xmlns="http://schemas.openxmlformats.org/officeDocument/2006/extended-properties" xmlns:vt="http://schemas.openxmlformats.org/officeDocument/2006/docPropsVTypes">
  <Template>Normal</Template>
  <TotalTime>2</TotalTime>
  <Pages>2</Pages>
  <Words>235</Words>
  <Characters>1276</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S2207 Lägre utsläpp med fler jobb och bättre välfärd</vt:lpstr>
      <vt:lpstr>
      </vt:lpstr>
    </vt:vector>
  </TitlesOfParts>
  <Company>Sveriges riksdag</Company>
  <LinksUpToDate>false</LinksUpToDate>
  <CharactersWithSpaces>1500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