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ABAEED2" w14:textId="77777777" w:rsidTr="00782EA9">
        <w:tc>
          <w:tcPr>
            <w:tcW w:w="9141" w:type="dxa"/>
          </w:tcPr>
          <w:p w14:paraId="3F5147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2C21E0D4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068C4E8" w14:textId="77777777" w:rsidR="0096348C" w:rsidRPr="00477C9F" w:rsidRDefault="0096348C" w:rsidP="00477C9F">
      <w:pPr>
        <w:rPr>
          <w:sz w:val="22"/>
          <w:szCs w:val="22"/>
        </w:rPr>
      </w:pPr>
    </w:p>
    <w:p w14:paraId="2E56D139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51521CD3" w14:textId="77777777" w:rsidTr="00F86ACF">
        <w:trPr>
          <w:cantSplit/>
          <w:trHeight w:val="742"/>
        </w:trPr>
        <w:tc>
          <w:tcPr>
            <w:tcW w:w="1790" w:type="dxa"/>
          </w:tcPr>
          <w:p w14:paraId="53A5427C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5F47388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E00CBC7" w14:textId="682D95E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F77B7">
              <w:rPr>
                <w:b/>
                <w:sz w:val="22"/>
                <w:szCs w:val="22"/>
              </w:rPr>
              <w:t>12</w:t>
            </w:r>
          </w:p>
          <w:p w14:paraId="4F963A9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D5B4C58" w14:textId="77777777" w:rsidTr="00F86ACF">
        <w:tc>
          <w:tcPr>
            <w:tcW w:w="1790" w:type="dxa"/>
          </w:tcPr>
          <w:p w14:paraId="5628BB6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3AADFDE" w14:textId="57E8C7C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8110BE"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-</w:t>
            </w:r>
            <w:r w:rsidR="00540DE8">
              <w:rPr>
                <w:sz w:val="22"/>
                <w:szCs w:val="22"/>
              </w:rPr>
              <w:t>30</w:t>
            </w:r>
          </w:p>
        </w:tc>
      </w:tr>
      <w:tr w:rsidR="0096348C" w:rsidRPr="00477C9F" w14:paraId="3DF208C9" w14:textId="77777777" w:rsidTr="00F86ACF">
        <w:tc>
          <w:tcPr>
            <w:tcW w:w="1790" w:type="dxa"/>
          </w:tcPr>
          <w:p w14:paraId="328CC02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CB59A6C" w14:textId="5235EC55" w:rsidR="00BD53C1" w:rsidRPr="00477C9F" w:rsidRDefault="00540DE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D517E9">
              <w:rPr>
                <w:sz w:val="22"/>
                <w:szCs w:val="22"/>
              </w:rPr>
              <w:t>22</w:t>
            </w:r>
            <w:r w:rsidR="00CF4ED5">
              <w:rPr>
                <w:sz w:val="22"/>
                <w:szCs w:val="22"/>
              </w:rPr>
              <w:t>–</w:t>
            </w:r>
            <w:r w:rsidR="00D517E9">
              <w:rPr>
                <w:sz w:val="22"/>
                <w:szCs w:val="22"/>
              </w:rPr>
              <w:t>9.46</w:t>
            </w:r>
          </w:p>
        </w:tc>
      </w:tr>
      <w:tr w:rsidR="0096348C" w:rsidRPr="00477C9F" w14:paraId="48445014" w14:textId="77777777" w:rsidTr="00F86ACF">
        <w:tc>
          <w:tcPr>
            <w:tcW w:w="1790" w:type="dxa"/>
          </w:tcPr>
          <w:p w14:paraId="0947E1E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5B267C9" w14:textId="2B4AA82F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7FC0E2BB" w14:textId="77777777" w:rsidR="0096348C" w:rsidRPr="00477C9F" w:rsidRDefault="0096348C" w:rsidP="00477C9F">
      <w:pPr>
        <w:rPr>
          <w:sz w:val="22"/>
          <w:szCs w:val="22"/>
        </w:rPr>
      </w:pPr>
    </w:p>
    <w:p w14:paraId="25C72D7A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528597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449F4" w14:paraId="1B386D87" w14:textId="77777777" w:rsidTr="00F86ACF">
        <w:tc>
          <w:tcPr>
            <w:tcW w:w="753" w:type="dxa"/>
          </w:tcPr>
          <w:p w14:paraId="57FC1FC3" w14:textId="77777777" w:rsidR="00F84080" w:rsidRPr="006449F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449F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E5B6243" w14:textId="77777777" w:rsidR="00336917" w:rsidRPr="006449F4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2D5B029" w14:textId="77777777" w:rsidR="00F84080" w:rsidRPr="006449F4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D3C646" w14:textId="1B6C5ABF" w:rsidR="0069143B" w:rsidRPr="006449F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49F4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6449F4">
              <w:rPr>
                <w:snapToGrid w:val="0"/>
                <w:sz w:val="22"/>
                <w:szCs w:val="22"/>
              </w:rPr>
              <w:t>3</w:t>
            </w:r>
            <w:r w:rsidRPr="006449F4">
              <w:rPr>
                <w:snapToGrid w:val="0"/>
                <w:sz w:val="22"/>
                <w:szCs w:val="22"/>
              </w:rPr>
              <w:t>/2</w:t>
            </w:r>
            <w:r w:rsidR="00EB08AE" w:rsidRPr="006449F4">
              <w:rPr>
                <w:snapToGrid w:val="0"/>
                <w:sz w:val="22"/>
                <w:szCs w:val="22"/>
              </w:rPr>
              <w:t>4</w:t>
            </w:r>
            <w:r w:rsidRPr="006449F4">
              <w:rPr>
                <w:snapToGrid w:val="0"/>
                <w:sz w:val="22"/>
                <w:szCs w:val="22"/>
              </w:rPr>
              <w:t>:</w:t>
            </w:r>
            <w:r w:rsidR="00540DE8" w:rsidRPr="006449F4">
              <w:rPr>
                <w:snapToGrid w:val="0"/>
                <w:sz w:val="22"/>
                <w:szCs w:val="22"/>
              </w:rPr>
              <w:t>11</w:t>
            </w:r>
            <w:r w:rsidR="00FD0038" w:rsidRPr="006449F4">
              <w:rPr>
                <w:snapToGrid w:val="0"/>
                <w:sz w:val="22"/>
                <w:szCs w:val="22"/>
              </w:rPr>
              <w:t>.</w:t>
            </w:r>
          </w:p>
          <w:p w14:paraId="196A39CF" w14:textId="77777777" w:rsidR="007864F6" w:rsidRPr="006449F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449F4" w14:paraId="5A44D358" w14:textId="77777777" w:rsidTr="00F86ACF">
        <w:tc>
          <w:tcPr>
            <w:tcW w:w="753" w:type="dxa"/>
          </w:tcPr>
          <w:p w14:paraId="63109FA4" w14:textId="7184BCB9" w:rsidR="00F84080" w:rsidRPr="006449F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B174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35E2D891" w14:textId="06C69048" w:rsidR="00376C7D" w:rsidRPr="006449F4" w:rsidRDefault="006B16FD" w:rsidP="0069143B">
            <w:pPr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bCs/>
                <w:sz w:val="22"/>
                <w:szCs w:val="22"/>
              </w:rPr>
              <w:t>Underlag inför samråd med EU-nämnden</w:t>
            </w:r>
          </w:p>
          <w:p w14:paraId="5A9B0EB0" w14:textId="77777777" w:rsidR="00376C7D" w:rsidRPr="006449F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CC0FBA4" w14:textId="77777777" w:rsidR="00906229" w:rsidRPr="00BF62B8" w:rsidRDefault="00906229" w:rsidP="00906229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2828D22" w14:textId="77777777" w:rsidR="00906229" w:rsidRPr="00BF62B8" w:rsidRDefault="00906229" w:rsidP="00906229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098F51E1" w14:textId="77777777" w:rsidR="0069143B" w:rsidRPr="006449F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B16FD" w:rsidRPr="006449F4" w14:paraId="7D426796" w14:textId="77777777" w:rsidTr="00F86ACF">
        <w:tc>
          <w:tcPr>
            <w:tcW w:w="753" w:type="dxa"/>
          </w:tcPr>
          <w:p w14:paraId="4CF8BE3A" w14:textId="4DBAD74F" w:rsidR="006B16FD" w:rsidRPr="006449F4" w:rsidRDefault="006B16F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snapToGrid w:val="0"/>
                <w:sz w:val="22"/>
                <w:szCs w:val="22"/>
              </w:rPr>
              <w:t>§</w:t>
            </w:r>
            <w:r w:rsidR="00D517E9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2335E51C" w14:textId="77777777" w:rsidR="006B16FD" w:rsidRPr="006449F4" w:rsidRDefault="006B16FD" w:rsidP="0069143B">
            <w:pPr>
              <w:rPr>
                <w:b/>
                <w:sz w:val="22"/>
                <w:szCs w:val="22"/>
              </w:rPr>
            </w:pPr>
            <w:r w:rsidRPr="006449F4">
              <w:rPr>
                <w:b/>
                <w:sz w:val="22"/>
                <w:szCs w:val="22"/>
              </w:rPr>
              <w:t>Regeringens handläggning av särskilda regeringsärenden</w:t>
            </w:r>
          </w:p>
          <w:p w14:paraId="3CDF4D85" w14:textId="77777777" w:rsidR="006B16FD" w:rsidRPr="006449F4" w:rsidRDefault="006B16FD" w:rsidP="0069143B">
            <w:pPr>
              <w:rPr>
                <w:b/>
                <w:sz w:val="22"/>
                <w:szCs w:val="22"/>
              </w:rPr>
            </w:pPr>
          </w:p>
          <w:p w14:paraId="4146F207" w14:textId="77777777" w:rsidR="00906229" w:rsidRPr="00BF62B8" w:rsidRDefault="00906229" w:rsidP="00906229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9BFBC60" w14:textId="77777777" w:rsidR="00906229" w:rsidRPr="00BF62B8" w:rsidRDefault="00906229" w:rsidP="00906229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7DA6A62F" w14:textId="65A31812" w:rsidR="006B16FD" w:rsidRPr="006449F4" w:rsidRDefault="006B16FD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6C7D" w:rsidRPr="006449F4" w14:paraId="42CD7578" w14:textId="77777777" w:rsidTr="00F86ACF">
        <w:tc>
          <w:tcPr>
            <w:tcW w:w="753" w:type="dxa"/>
          </w:tcPr>
          <w:p w14:paraId="1D6CB010" w14:textId="7E11C587" w:rsidR="00376C7D" w:rsidRPr="006449F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snapToGrid w:val="0"/>
                <w:sz w:val="22"/>
                <w:szCs w:val="22"/>
              </w:rPr>
              <w:t>§</w:t>
            </w:r>
            <w:r w:rsidR="00D517E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6DAB0829" w14:textId="77777777" w:rsidR="00376C7D" w:rsidRPr="006449F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211045B1" w14:textId="77777777" w:rsidR="00376C7D" w:rsidRPr="006449F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6443D30" w14:textId="77777777" w:rsidR="00906229" w:rsidRPr="00DB0528" w:rsidRDefault="00906229" w:rsidP="0090622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528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084E66E1" w14:textId="77777777" w:rsidR="00930B63" w:rsidRPr="006449F4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449F4" w14:paraId="4472F1C1" w14:textId="77777777" w:rsidTr="00F86ACF">
        <w:tc>
          <w:tcPr>
            <w:tcW w:w="753" w:type="dxa"/>
          </w:tcPr>
          <w:p w14:paraId="5F204B1E" w14:textId="77DCBAD3" w:rsidR="00376C7D" w:rsidRPr="006449F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snapToGrid w:val="0"/>
                <w:sz w:val="22"/>
                <w:szCs w:val="22"/>
              </w:rPr>
              <w:t>§</w:t>
            </w:r>
            <w:r w:rsidR="00D517E9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74EEA585" w14:textId="70AD5C61" w:rsidR="00376C7D" w:rsidRPr="006449F4" w:rsidRDefault="006B16FD" w:rsidP="0069143B">
            <w:pPr>
              <w:rPr>
                <w:b/>
                <w:snapToGrid w:val="0"/>
                <w:sz w:val="22"/>
                <w:szCs w:val="22"/>
              </w:rPr>
            </w:pPr>
            <w:r w:rsidRPr="006449F4">
              <w:rPr>
                <w:b/>
                <w:sz w:val="22"/>
                <w:szCs w:val="22"/>
              </w:rPr>
              <w:t>Styrningen av statligt ägda bolag med samhällsuppdrag</w:t>
            </w:r>
          </w:p>
          <w:p w14:paraId="74CF554C" w14:textId="77777777" w:rsidR="00376C7D" w:rsidRPr="006449F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BAA93CE" w14:textId="77777777" w:rsidR="00906229" w:rsidRPr="00BF62B8" w:rsidRDefault="00906229" w:rsidP="00906229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9F51303" w14:textId="77777777" w:rsidR="00906229" w:rsidRPr="00BF62B8" w:rsidRDefault="00906229" w:rsidP="00906229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51083F58" w14:textId="77777777" w:rsidR="00376C7D" w:rsidRPr="006449F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449F4" w14:paraId="1078F3BE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8B14A57" w14:textId="77777777" w:rsidR="008273F4" w:rsidRPr="006449F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449F4">
              <w:rPr>
                <w:sz w:val="22"/>
                <w:szCs w:val="22"/>
              </w:rPr>
              <w:t>Vid protokollet</w:t>
            </w:r>
          </w:p>
          <w:p w14:paraId="74AC54DE" w14:textId="571478B8" w:rsidR="008273F4" w:rsidRPr="006449F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449F4">
              <w:rPr>
                <w:sz w:val="22"/>
                <w:szCs w:val="22"/>
              </w:rPr>
              <w:t>Justera</w:t>
            </w:r>
            <w:r w:rsidR="00887F33">
              <w:rPr>
                <w:sz w:val="22"/>
                <w:szCs w:val="22"/>
              </w:rPr>
              <w:t>t 2023-12-05</w:t>
            </w:r>
          </w:p>
          <w:p w14:paraId="568391B0" w14:textId="026D8E5F" w:rsidR="00AF32C5" w:rsidRPr="006449F4" w:rsidRDefault="00606C82" w:rsidP="00887F3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0B2B7B98" w14:textId="77777777" w:rsidR="005805B8" w:rsidRDefault="005805B8" w:rsidP="005805B8">
      <w:pPr>
        <w:widowControl/>
        <w:rPr>
          <w:sz w:val="22"/>
          <w:szCs w:val="22"/>
        </w:rPr>
      </w:pPr>
    </w:p>
    <w:p w14:paraId="1E313935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623FD86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C6890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6F45300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620F60D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1C6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F2A606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17C21A9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C835A18" w14:textId="10CB941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B512BA">
              <w:rPr>
                <w:sz w:val="20"/>
              </w:rPr>
              <w:t>12</w:t>
            </w:r>
          </w:p>
        </w:tc>
      </w:tr>
      <w:tr w:rsidR="005805B8" w14:paraId="075E681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31E" w14:textId="5EB3EE8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B4009E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0C0" w14:textId="3A78E06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517E9">
              <w:rPr>
                <w:sz w:val="20"/>
              </w:rPr>
              <w:t xml:space="preserve"> 4–5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613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A74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797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34F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5E1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18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EBFB6A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8B0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86B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58B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922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3C3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AD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5F7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2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49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F7F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241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39F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31C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9E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52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7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80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260A3C5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FD28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53A" w14:textId="0C490650" w:rsidR="008E4E18" w:rsidRPr="00003AB2" w:rsidRDefault="006B174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8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07C" w14:textId="182D0ED2" w:rsidR="008E4E18" w:rsidRPr="00003AB2" w:rsidRDefault="00D517E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0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7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0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D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C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20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E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4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4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0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B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2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F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76F2325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8D0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A23" w14:textId="6883DD56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CE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E78" w14:textId="72B21FDE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FA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02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86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D6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32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6E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2B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FE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79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02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43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7D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19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295CFB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56A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FA1" w14:textId="25CF27E0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17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A13" w14:textId="367D76FE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7D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96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19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BA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DF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81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52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4D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DA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4F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80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2D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55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2E6AD0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BBB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DCB" w14:textId="17398AFA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E2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2F1" w14:textId="064AC51F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34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A5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D3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8D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23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27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A4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87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1B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D1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1B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7E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07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3CF9CE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120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23E" w14:textId="1595610E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14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9A3" w14:textId="7D78D760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F5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CB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87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56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36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7F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B3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18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FC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60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E7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B9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83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68D66FD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D21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1E9A" w14:textId="1EB90D76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E3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5B8" w14:textId="1FEB8905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97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2B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51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61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C5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83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3C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BC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12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17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1C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1B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4D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59D4BF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839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FFF" w14:textId="3C462443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9C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A74" w14:textId="29F44422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D1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96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F4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72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DD1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16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41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47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45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E7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90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E5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E3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5B6618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6F3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8B5" w14:textId="11C478F5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F3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2F6" w14:textId="1AE6927D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7C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77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2F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98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2E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7C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10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74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88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0A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42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68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19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2DD7783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FA6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78E" w14:textId="4C7335F5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CF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EDE8" w14:textId="1A8E797D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1F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80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08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51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64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ED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21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21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24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93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DB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78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BD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6FB379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ABF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2A5" w14:textId="7AE9CC72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4F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298" w14:textId="66D76D1A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7C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89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7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03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E8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1E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33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EF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6E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E3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F8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A5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22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34D30D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E50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67D" w14:textId="76552673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B0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B67" w14:textId="71815D3A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DC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B4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F4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D5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15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02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02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6F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74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91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48B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9E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AF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2183C3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A98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DF7" w14:textId="3BB0FF7E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82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6D9" w14:textId="0AE271A9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E6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12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F6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F9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49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31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8A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4B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BB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DA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81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4E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41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7E9" w14:paraId="78D542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FC4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855" w14:textId="1046460A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E7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695" w14:textId="2C2F0FFA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11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93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BE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E9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07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06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35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F6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D8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9C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CC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01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B8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7D39B1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32E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315" w14:textId="72F9A920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F6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BE0" w14:textId="2484AA69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21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41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B9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BF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C5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F1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ED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22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63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5B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85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8E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A4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2E7519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1C9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C45" w14:textId="6EDA1301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B2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09A" w14:textId="108A47A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EF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C1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DA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71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61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16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E6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E1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4E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9B4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89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2B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CA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74F1C3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478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8FC" w14:textId="3F17FA3C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9C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CAF" w14:textId="23EB8C6A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18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F1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35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32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6F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89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CC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44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5A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A0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F6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70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2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06C313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88" w14:textId="77777777" w:rsidR="00D517E9" w:rsidRPr="003F7EB7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5A1" w14:textId="15E7A6CB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8A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BD8" w14:textId="1E768192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1C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86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D3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26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CE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D8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03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33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14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A2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18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F3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43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1348FAA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9C06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0A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85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F1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A7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6D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29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BB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91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47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42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32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FF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93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0F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F0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77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2B7B79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9D7" w14:textId="77777777" w:rsidR="00D517E9" w:rsidRPr="003F7EB7" w:rsidRDefault="00D517E9" w:rsidP="00D517E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7A04" w14:textId="72F668CC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72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F94" w14:textId="43558752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74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0F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64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B5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C5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61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05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77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45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B8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98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6D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E9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64F706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C64" w14:textId="77777777" w:rsidR="00D517E9" w:rsidRPr="003F7EB7" w:rsidRDefault="00D517E9" w:rsidP="00D517E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6D0" w14:textId="721F5D02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54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4DC" w14:textId="433520FE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B0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9A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F0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80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12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0E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12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DD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63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72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1A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24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78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17FFDC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743" w14:textId="77777777" w:rsidR="00D517E9" w:rsidRPr="003F7EB7" w:rsidRDefault="00D517E9" w:rsidP="00D517E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F9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D3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C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E7D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33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9A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BC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B6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13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25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F4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BD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67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62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65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61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2DBDF68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E9A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F6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3A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7B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5F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F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49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9ED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6F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08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3A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6F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A5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55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CE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F5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E4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117FDF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EDE" w14:textId="77777777" w:rsidR="00D517E9" w:rsidRPr="003F7EB7" w:rsidRDefault="00D517E9" w:rsidP="00D517E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C16" w14:textId="7563E145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87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764" w14:textId="683F7FB2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D9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F4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B3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1C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4D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98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C0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80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7A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00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B9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33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70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092504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4EB" w14:textId="77777777" w:rsidR="00D517E9" w:rsidRPr="003F7EB7" w:rsidRDefault="00D517E9" w:rsidP="00D517E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A1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AB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45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34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38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D5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97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B0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6E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FB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22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6C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33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F0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D0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29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12CC00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60C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76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92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3E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64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9E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BD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30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1F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9D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60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09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E6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43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1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EF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82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461398B9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149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C8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D2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A9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E6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14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DB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AE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7A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55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96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0F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28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22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EE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22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DD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0E87DB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A55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9D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7C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57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63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6E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52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AE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8D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82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4B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1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DB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86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67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E0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2C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7CA525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903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EDA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36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F0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EB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4B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61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B0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1C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28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16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BB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48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D0A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D6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23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76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430364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8B3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E5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E5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82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89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72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B3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51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F0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1B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82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FD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D6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54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7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6EF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6A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4CADFA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B30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21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2F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D4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67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D0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2C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10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83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FC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B8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A3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D5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AA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D6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FB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E6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010CCC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3BD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9B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C7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14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DE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DD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3B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C9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78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92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5A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5D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22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26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29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57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FB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53E690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463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41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B3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2B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F4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2F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ED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69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8C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51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84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29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DB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14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AE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E3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12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6D2773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C20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A5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8F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22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DDF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42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99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EC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75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DA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2D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63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CF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FA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A8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0B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A2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2EC46F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6DA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1E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B1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04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92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EF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BB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FD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42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27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DF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7D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86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34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B0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B4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4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0913A2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293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96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9F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49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738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4A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17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03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91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9C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26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34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41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D78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19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8C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34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48841B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606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85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5A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4B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A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CB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CB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C0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63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DD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0E8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86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92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92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5A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64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648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4F08E1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E25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BE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55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4D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A7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5E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2B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C8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94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F8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C4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D4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BA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66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0E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4A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17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388BDB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F8D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25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D5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BE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6E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19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D9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9A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E1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22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38A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8C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58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8C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B8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5E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4A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0B8F45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518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A4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AF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55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47B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68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3D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F5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B9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861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C7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50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F05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B8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E5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7C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94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7F5482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A1D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05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6C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6D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FF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89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BE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B5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14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00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6E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A4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BA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ADD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B1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75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2A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2F4E43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AE0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1EE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A2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64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58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4B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2D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71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5C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44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0B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8F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7E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E9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D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92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3C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7096C4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A06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DD6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7D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32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C8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7D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96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23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F2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2D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17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6B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AB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70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8C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45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C1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3B4ED7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3B5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D8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6F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60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CE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F1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D8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52E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59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4E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E8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27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F2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91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51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89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51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583D4A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F8D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63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3D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83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33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E9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1B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98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5F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76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39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36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3D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95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10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1C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86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3B55DB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611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2A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17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5F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C0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D5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86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9D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53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27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3F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A9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39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3D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34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75D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E9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1F8834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51A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60F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83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24C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4A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0C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440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52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DA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04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73A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8D0E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58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089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98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E5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87B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16D1166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17D" w14:textId="77777777" w:rsidR="00D517E9" w:rsidRPr="003F7EB7" w:rsidRDefault="00D517E9" w:rsidP="00D517E9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19D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86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CB6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06C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B9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E13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029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5E5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33A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B62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D5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4A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218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661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1E7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C84" w14:textId="77777777" w:rsidR="00D517E9" w:rsidRPr="00003AB2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17E9" w14:paraId="36D09222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543338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3DDD16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764A3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CC4A3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D517E9" w14:paraId="6676534C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2F1FF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C8AC710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3037B5E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7A094B8" w14:textId="77777777" w:rsidR="00D517E9" w:rsidRDefault="00D517E9" w:rsidP="00D51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4667F92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B7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2F77B7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0DE8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06C82"/>
    <w:rsid w:val="00612FF5"/>
    <w:rsid w:val="00614737"/>
    <w:rsid w:val="00626335"/>
    <w:rsid w:val="0063744B"/>
    <w:rsid w:val="006402A0"/>
    <w:rsid w:val="00640520"/>
    <w:rsid w:val="006449F4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16FD"/>
    <w:rsid w:val="006B1749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87F33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229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1EAD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4009E"/>
    <w:rsid w:val="00B512BA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17E9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4F18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10E96"/>
  <w15:chartTrackingRefBased/>
  <w15:docId w15:val="{1CEE47AE-DF45-475A-9591-32943C68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18</TotalTime>
  <Pages>4</Pages>
  <Words>329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13</cp:revision>
  <cp:lastPrinted>2021-05-04T07:05:00Z</cp:lastPrinted>
  <dcterms:created xsi:type="dcterms:W3CDTF">2023-11-29T15:20:00Z</dcterms:created>
  <dcterms:modified xsi:type="dcterms:W3CDTF">2024-01-31T09:34:00Z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