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280D9D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2B6B639F8364E4A8A1BB2B1784CA31B"/>
        </w:placeholder>
        <w15:appearance w15:val="hidden"/>
        <w:text/>
      </w:sdtPr>
      <w:sdtEndPr/>
      <w:sdtContent>
        <w:p w:rsidR="00AF30DD" w:rsidP="00CC4C93" w:rsidRDefault="00AF30DD" w14:paraId="0280D9D6" w14:textId="77777777">
          <w:pPr>
            <w:pStyle w:val="Rubrik1"/>
          </w:pPr>
          <w:r>
            <w:t>Förslag till riksdagsbeslut</w:t>
          </w:r>
        </w:p>
      </w:sdtContent>
    </w:sdt>
    <w:sdt>
      <w:sdtPr>
        <w:alias w:val="Yrkande 1"/>
        <w:tag w:val="76a5224d-4b9b-46b4-98f8-058330e5af20"/>
        <w:id w:val="249704880"/>
        <w:lock w:val="sdtLocked"/>
      </w:sdtPr>
      <w:sdtEndPr/>
      <w:sdtContent>
        <w:p w:rsidR="0073649C" w:rsidRDefault="00114B55" w14:paraId="0280D9D7" w14:textId="5E9F7674">
          <w:pPr>
            <w:pStyle w:val="Frslagstext"/>
          </w:pPr>
          <w:r>
            <w:t>Riksdagen ställer sig bakom det som anförs i motionen om att ge tullen mer resurser för att kontrollera gods och tillkännager detta för regeringen.</w:t>
          </w:r>
        </w:p>
      </w:sdtContent>
    </w:sdt>
    <w:p w:rsidR="00AF30DD" w:rsidP="00AF30DD" w:rsidRDefault="000156D9" w14:paraId="0280D9D8" w14:textId="77777777">
      <w:pPr>
        <w:pStyle w:val="Rubrik1"/>
      </w:pPr>
      <w:bookmarkStart w:name="MotionsStart" w:id="1"/>
      <w:bookmarkEnd w:id="1"/>
      <w:r>
        <w:t>Motivering</w:t>
      </w:r>
    </w:p>
    <w:p w:rsidR="001E3E0E" w:rsidP="00AF30DD" w:rsidRDefault="001E3E0E" w14:paraId="0280D9D9" w14:textId="77777777">
      <w:pPr>
        <w:pStyle w:val="Normalutanindragellerluft"/>
      </w:pPr>
    </w:p>
    <w:p w:rsidR="00AF30DD" w:rsidP="00AF30DD" w:rsidRDefault="006841E0" w14:paraId="0280D9DA" w14:textId="77777777">
      <w:pPr>
        <w:pStyle w:val="Normalutanindragellerluft"/>
      </w:pPr>
      <w:r w:rsidRPr="006841E0">
        <w:t>Det smugglas mycket otillåtet gods in i Sverige idag som man hade kunnat förhindra genom fler kontroller vid nationsgränserna. Genom fler kontroller med fasta eller mobila röntgenanläggningar hade tullen kunnat göra fler beslag och förhoppningsvis även gett effekt att smugglandet minskat då risken att åka in i en kontroll ökat. Att röntga gods tar inte många minuter men hade kunnat ge positiv effekt i samhället då man minskar inflödet av illegala vapen, narkotika, tobak, alkohol men även människosmuggling där flera har fått sätta livet till genom livsfarliga försök att illegalt ta sig in i landet. Regeringen bör skyndsamt utreda möjligheterna att ge ökade resurser åt tullen för att ha möjlighet att kontrollera fler godstransporter in i Sverige.</w:t>
      </w:r>
    </w:p>
    <w:sdt>
      <w:sdtPr>
        <w:rPr>
          <w:i/>
          <w:noProof/>
        </w:rPr>
        <w:alias w:val="CC_Underskrifter"/>
        <w:tag w:val="CC_Underskrifter"/>
        <w:id w:val="583496634"/>
        <w:lock w:val="sdtContentLocked"/>
        <w:placeholder>
          <w:docPart w:val="775C5102A0024206AF37B4E634EEEC7B"/>
        </w:placeholder>
        <w15:appearance w15:val="hidden"/>
      </w:sdtPr>
      <w:sdtEndPr>
        <w:rPr>
          <w:noProof w:val="0"/>
        </w:rPr>
      </w:sdtEndPr>
      <w:sdtContent>
        <w:p w:rsidRPr="00ED19F0" w:rsidR="00865E70" w:rsidP="00950C6A" w:rsidRDefault="00033D75" w14:paraId="0280D9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B657CC" w:rsidRDefault="00B657CC" w14:paraId="0280D9DF" w14:textId="77777777"/>
    <w:sectPr w:rsidR="00B657C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0D9E1" w14:textId="77777777" w:rsidR="00A23C13" w:rsidRDefault="00A23C13" w:rsidP="000C1CAD">
      <w:pPr>
        <w:spacing w:line="240" w:lineRule="auto"/>
      </w:pPr>
      <w:r>
        <w:separator/>
      </w:r>
    </w:p>
  </w:endnote>
  <w:endnote w:type="continuationSeparator" w:id="0">
    <w:p w14:paraId="0280D9E2" w14:textId="77777777" w:rsidR="00A23C13" w:rsidRDefault="00A23C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82DAC" w14:textId="77777777" w:rsidR="00033D75" w:rsidRDefault="00033D7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0D9E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0D9ED" w14:textId="77777777" w:rsidR="0026606C" w:rsidRDefault="0026606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201509291458</w:instrText>
    </w:r>
    <w:r>
      <w:fldChar w:fldCharType="end"/>
    </w:r>
    <w:r>
      <w:instrText xml:space="preserve"> &gt; </w:instrText>
    </w:r>
    <w:r>
      <w:fldChar w:fldCharType="begin"/>
    </w:r>
    <w:r>
      <w:instrText xml:space="preserve"> PRINTDATE \@ "yyyyMMddHHmm" </w:instrText>
    </w:r>
    <w:r>
      <w:fldChar w:fldCharType="separate"/>
    </w:r>
    <w:r>
      <w:rPr>
        <w:noProof/>
      </w:rPr>
      <w:instrText>201509291929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19:29</w:instrText>
    </w:r>
    <w:r>
      <w:fldChar w:fldCharType="end"/>
    </w:r>
    <w:r>
      <w:instrText xml:space="preserve"> </w:instrText>
    </w:r>
    <w:r>
      <w:fldChar w:fldCharType="separate"/>
    </w:r>
    <w:r>
      <w:rPr>
        <w:noProof/>
      </w:rPr>
      <w:t>2015-09-29 19:29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0D9DF" w14:textId="77777777" w:rsidR="00A23C13" w:rsidRDefault="00A23C13" w:rsidP="000C1CAD">
      <w:pPr>
        <w:spacing w:line="240" w:lineRule="auto"/>
      </w:pPr>
      <w:r>
        <w:separator/>
      </w:r>
    </w:p>
  </w:footnote>
  <w:footnote w:type="continuationSeparator" w:id="0">
    <w:p w14:paraId="0280D9E0" w14:textId="77777777" w:rsidR="00A23C13" w:rsidRDefault="00A23C1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D75" w:rsidRDefault="00033D75" w14:paraId="1D907D9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D75" w:rsidRDefault="00033D75" w14:paraId="571D25D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280D9E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33D75" w14:paraId="0280D9E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:1308</w:t>
        </w:r>
      </w:sdtContent>
    </w:sdt>
  </w:p>
  <w:p w:rsidR="00A42228" w:rsidP="00283E0F" w:rsidRDefault="00033D75" w14:paraId="0280D9EA" w14:textId="77777777">
    <w:pPr>
      <w:pStyle w:val="FSHRub2"/>
    </w:pPr>
    <w:sdt>
      <w:sdtPr>
        <w:alias w:val="CC_Noformat_Avtext"/>
        <w:tag w:val="CC_Noformat_Avtext"/>
        <w:id w:val="1389603703"/>
        <w:lock w:val="sdtContentLocked"/>
        <w15:appearance w15:val="hidden"/>
        <w:text/>
      </w:sdtPr>
      <w:sdtEndPr/>
      <w:sdtContent>
        <w:r>
          <w:t>av Jimmy Ståhl (SD)</w:t>
        </w:r>
      </w:sdtContent>
    </w:sdt>
  </w:p>
  <w:sdt>
    <w:sdtPr>
      <w:alias w:val="CC_Noformat_Rubtext"/>
      <w:tag w:val="CC_Noformat_Rubtext"/>
      <w:id w:val="1800419874"/>
      <w:lock w:val="sdtLocked"/>
      <w15:appearance w15:val="hidden"/>
      <w:text/>
    </w:sdtPr>
    <w:sdtEndPr/>
    <w:sdtContent>
      <w:p w:rsidR="00A42228" w:rsidP="00283E0F" w:rsidRDefault="00A23C44" w14:paraId="0280D9EB" w14:textId="77777777">
        <w:pPr>
          <w:pStyle w:val="FSHRub2"/>
        </w:pPr>
        <w:r>
          <w:t>Fler kontroller av gods in till Sverige</w:t>
        </w:r>
      </w:p>
    </w:sdtContent>
  </w:sdt>
  <w:sdt>
    <w:sdtPr>
      <w:alias w:val="CC_Boilerplate_3"/>
      <w:tag w:val="CC_Boilerplate_3"/>
      <w:id w:val="-1567486118"/>
      <w:lock w:val="sdtContentLocked"/>
      <w15:appearance w15:val="hidden"/>
      <w:text w:multiLine="1"/>
    </w:sdtPr>
    <w:sdtEndPr/>
    <w:sdtContent>
      <w:p w:rsidR="00A42228" w:rsidP="00283E0F" w:rsidRDefault="00A42228" w14:paraId="0280D9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841E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3D75"/>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4B55"/>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3E0E"/>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606C"/>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41E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6EE3"/>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649C"/>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0C6A"/>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3C13"/>
    <w:rsid w:val="00A23C44"/>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48C4"/>
    <w:rsid w:val="00B56956"/>
    <w:rsid w:val="00B63A7C"/>
    <w:rsid w:val="00B63CF7"/>
    <w:rsid w:val="00B657CC"/>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80D9D5"/>
  <w15:chartTrackingRefBased/>
  <w15:docId w15:val="{E7C099CB-2915-4427-9575-7CF2375A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B6B639F8364E4A8A1BB2B1784CA31B"/>
        <w:category>
          <w:name w:val="Allmänt"/>
          <w:gallery w:val="placeholder"/>
        </w:category>
        <w:types>
          <w:type w:val="bbPlcHdr"/>
        </w:types>
        <w:behaviors>
          <w:behavior w:val="content"/>
        </w:behaviors>
        <w:guid w:val="{16E74551-25B3-4C23-86B7-70AEEC693C3B}"/>
      </w:docPartPr>
      <w:docPartBody>
        <w:p w:rsidR="000157B0" w:rsidRDefault="00B25F03">
          <w:pPr>
            <w:pStyle w:val="12B6B639F8364E4A8A1BB2B1784CA31B"/>
          </w:pPr>
          <w:r w:rsidRPr="009A726D">
            <w:rPr>
              <w:rStyle w:val="Platshllartext"/>
            </w:rPr>
            <w:t>Klicka här för att ange text.</w:t>
          </w:r>
        </w:p>
      </w:docPartBody>
    </w:docPart>
    <w:docPart>
      <w:docPartPr>
        <w:name w:val="775C5102A0024206AF37B4E634EEEC7B"/>
        <w:category>
          <w:name w:val="Allmänt"/>
          <w:gallery w:val="placeholder"/>
        </w:category>
        <w:types>
          <w:type w:val="bbPlcHdr"/>
        </w:types>
        <w:behaviors>
          <w:behavior w:val="content"/>
        </w:behaviors>
        <w:guid w:val="{FCCE6D5F-7BC9-4212-8844-65AA1005763B}"/>
      </w:docPartPr>
      <w:docPartBody>
        <w:p w:rsidR="000157B0" w:rsidRDefault="00B25F03">
          <w:pPr>
            <w:pStyle w:val="775C5102A0024206AF37B4E634EEEC7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03"/>
    <w:rsid w:val="000157B0"/>
    <w:rsid w:val="00B25F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B6B639F8364E4A8A1BB2B1784CA31B">
    <w:name w:val="12B6B639F8364E4A8A1BB2B1784CA31B"/>
  </w:style>
  <w:style w:type="paragraph" w:customStyle="1" w:styleId="4815B398BD42462C8A1DB21D8E1D3A0F">
    <w:name w:val="4815B398BD42462C8A1DB21D8E1D3A0F"/>
  </w:style>
  <w:style w:type="paragraph" w:customStyle="1" w:styleId="775C5102A0024206AF37B4E634EEEC7B">
    <w:name w:val="775C5102A0024206AF37B4E634EEE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4396</RubrikLookup>
    <MotionGuid xmlns="00d11361-0b92-4bae-a181-288d6a55b763">60dae061-e26f-4054-bc84-9e2e8545cec0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F902F-BB9B-4797-9C52-35099AC58F90}"/>
</file>

<file path=customXml/itemProps2.xml><?xml version="1.0" encoding="utf-8"?>
<ds:datastoreItem xmlns:ds="http://schemas.openxmlformats.org/officeDocument/2006/customXml" ds:itemID="{4D579F67-8209-40F6-AADF-25DDE57664C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7DE5BB2-E155-4828-9C40-50D3F0EE9E95}"/>
</file>

<file path=customXml/itemProps5.xml><?xml version="1.0" encoding="utf-8"?>
<ds:datastoreItem xmlns:ds="http://schemas.openxmlformats.org/officeDocument/2006/customXml" ds:itemID="{795DEDDC-D1F4-4074-8E2E-87EC1AA3CE8C}"/>
</file>

<file path=docProps/app.xml><?xml version="1.0" encoding="utf-8"?>
<Properties xmlns="http://schemas.openxmlformats.org/officeDocument/2006/extended-properties" xmlns:vt="http://schemas.openxmlformats.org/officeDocument/2006/docPropsVTypes">
  <Template>GranskaMot</Template>
  <TotalTime>5</TotalTime>
  <Pages>1</Pages>
  <Words>150</Words>
  <Characters>822</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201516SD149 Fler kontroller av gods in till Sverige</dc:title>
  <dc:subject/>
  <dc:creator>Charlott Qvick</dc:creator>
  <cp:keywords/>
  <dc:description/>
  <cp:lastModifiedBy>Ann Larsson</cp:lastModifiedBy>
  <cp:revision>7</cp:revision>
  <cp:lastPrinted>2015-09-29T17:29:00Z</cp:lastPrinted>
  <dcterms:created xsi:type="dcterms:W3CDTF">2015-09-29T12:58:00Z</dcterms:created>
  <dcterms:modified xsi:type="dcterms:W3CDTF">2015-10-05T15:49:00Z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*C6A59E151A1EB*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https://filur.riksdagen.se/drop/DropOffLibrary/C6A59E151A1EB.docx</vt:lpwstr>
  </property>
  <property fmtid="{D5CDD505-2E9C-101B-9397-08002B2CF9AE}" pid="11" name="RevisionsOn">
    <vt:lpwstr>1</vt:lpwstr>
  </property>
</Properties>
</file>