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BBCEEF48904AC6A56F5BA3EF0FA27B"/>
        </w:placeholder>
        <w15:appearance w15:val="hidden"/>
        <w:text/>
      </w:sdtPr>
      <w:sdtEndPr/>
      <w:sdtContent>
        <w:p w:rsidRPr="009B062B" w:rsidR="00AF30DD" w:rsidP="009B062B" w:rsidRDefault="00AF30DD" w14:paraId="669B3888" w14:textId="77777777">
          <w:pPr>
            <w:pStyle w:val="RubrikFrslagTIllRiksdagsbeslut"/>
          </w:pPr>
          <w:r w:rsidRPr="009B062B">
            <w:t>Förslag till riksdagsbeslut</w:t>
          </w:r>
        </w:p>
      </w:sdtContent>
    </w:sdt>
    <w:sdt>
      <w:sdtPr>
        <w:alias w:val="Yrkande 1"/>
        <w:tag w:val="b856ec5b-c07c-4288-9f84-b3617a2ceaa9"/>
        <w:id w:val="1514880637"/>
        <w:lock w:val="sdtLocked"/>
      </w:sdtPr>
      <w:sdtEndPr/>
      <w:sdtContent>
        <w:p w:rsidR="0056660C" w:rsidRDefault="00E835F2" w14:paraId="669B3889" w14:textId="77777777">
          <w:pPr>
            <w:pStyle w:val="Frslagstext"/>
          </w:pPr>
          <w:r>
            <w:t>Riksdagen ställer sig bakom det som anförs i motionen om att alla jobbsökande till samtliga yrken inom vilka man kontinuerligt arbetar med barn obligatoriskt ska registerkontrolleras för tidigare sexualbrottsbelastningar och tillkännager detta för regeringen.</w:t>
          </w:r>
        </w:p>
      </w:sdtContent>
    </w:sdt>
    <w:sdt>
      <w:sdtPr>
        <w:alias w:val="Yrkande 2"/>
        <w:tag w:val="80313f82-6e39-46d8-9913-95c740aaf9c1"/>
        <w:id w:val="-1893333181"/>
        <w:lock w:val="sdtLocked"/>
      </w:sdtPr>
      <w:sdtEndPr/>
      <w:sdtContent>
        <w:p w:rsidR="0056660C" w:rsidRDefault="00E835F2" w14:paraId="669B388A" w14:textId="209B8DFF">
          <w:pPr>
            <w:pStyle w:val="Frslagstext"/>
          </w:pPr>
          <w:r>
            <w:t>Riksdagen ställer sig bakom det som anförs i motionen om att samtliga arbetssökande som har dömts för sexualbrott mot barn eller för allvarliga sexualbrott mot vuxna alltid ska nekas anställning i yrken inom vilka man kontinuerligt handskas med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4755EB38E44C52BB0F6EB7D558B9A9"/>
        </w:placeholder>
        <w15:appearance w15:val="hidden"/>
        <w:text/>
      </w:sdtPr>
      <w:sdtEndPr/>
      <w:sdtContent>
        <w:p w:rsidRPr="009B062B" w:rsidR="006D79C9" w:rsidP="00333E95" w:rsidRDefault="006D79C9" w14:paraId="669B388B" w14:textId="77777777">
          <w:pPr>
            <w:pStyle w:val="Rubrik1"/>
          </w:pPr>
          <w:r>
            <w:t>Motivering</w:t>
          </w:r>
        </w:p>
      </w:sdtContent>
    </w:sdt>
    <w:p w:rsidR="003C48E4" w:rsidP="003C48E4" w:rsidRDefault="003C48E4" w14:paraId="669B388C" w14:textId="77777777">
      <w:pPr>
        <w:pStyle w:val="Normalutanindragellerluft"/>
      </w:pPr>
      <w:r>
        <w:t xml:space="preserve">Sverigedemokraterna vill stärka barns skydd mot att utsättas för sexuella övergrepp. Ett viktigt led i detta arbete är att motverka övergrepp från yrkesgrupper som arbetar med barn. Många arbetsgivare är i dag skyldiga </w:t>
      </w:r>
      <w:r>
        <w:lastRenderedPageBreak/>
        <w:t>att kontr</w:t>
      </w:r>
      <w:r w:rsidR="00FA773C">
        <w:t xml:space="preserve">ollera jobbsökande för tidigare </w:t>
      </w:r>
      <w:r>
        <w:t xml:space="preserve">sexualbrottsbelastning när anställningen rör arbete med barn. Detta rör exempelvis skola, förskola samt relaterade verksamheter såsom skolskjuts. Samtidigt är andra yrkesgrupper såsom de inom vård och omsorg undantagna kravet, trots att de i många fall arbetar kontinuerligt med barn.  </w:t>
      </w:r>
    </w:p>
    <w:p w:rsidRPr="001015EF" w:rsidR="003C48E4" w:rsidP="001015EF" w:rsidRDefault="003C48E4" w14:paraId="669B388D" w14:textId="4F3269BD">
      <w:r w:rsidRPr="001015EF">
        <w:t xml:space="preserve">I just frågan om vård- och omsorgspersonal hänvisade regeringen Reinfeldt till ett ställningstagande i proposition 2009/10:210 sid 168, i vilken man menade att de jobbsökandes integritet och intresse av att söka anställning inom en stor jobbsektor väger tyngre än patienternas skydd mot sexualbrottslighet. Vidare är det i dag upp till arbetsgivaren att bestämma huruvida den jobbsökande ska anställas eller inte efter utförd registerkontroll. Detta innebär i praktiken att det inte finns något förbud mot att anställa sexualbrottslingar vid exempelvis en skola. </w:t>
      </w:r>
    </w:p>
    <w:p w:rsidRPr="001015EF" w:rsidR="003C48E4" w:rsidP="001015EF" w:rsidRDefault="003C48E4" w14:paraId="669B388E" w14:textId="67A9E8DA">
      <w:r w:rsidRPr="001015EF">
        <w:t xml:space="preserve">För Sverigedemokraterna är det en självklarhet att alla som kontinuerligt arbetar med barn bör kontrolleras för sexualbrottslighet vid anställningsförfarandet. Vi vill därför, i enlighet med vad barnrättsorganisationen Ecpat förordat, att detta ska göras obligatoriskt för alla sådana yrkesgrupper så att detta även omfattar exempelvis vård- och omsorgspersonal. </w:t>
      </w:r>
    </w:p>
    <w:p w:rsidR="00652B73" w:rsidP="001015EF" w:rsidRDefault="003C48E4" w14:paraId="669B388F" w14:textId="42D0DF71">
      <w:r w:rsidRPr="001015EF">
        <w:t xml:space="preserve">Vidare anser vi att en person som dömts för tidigare sexualbrottslighet mot barn – barnpornografi inbegripet – eller allvarlig sexualbrottslighet mot vuxna, aldrig ska få arbeta med barn. Det ska därför göras förbjudet för arbetsgivare att anställa sådana personer till yrken som innebär kontinuerlig kontakt med barn. </w:t>
      </w:r>
    </w:p>
    <w:bookmarkStart w:name="_GoBack" w:id="1"/>
    <w:bookmarkEnd w:id="1"/>
    <w:p w:rsidRPr="001015EF" w:rsidR="001015EF" w:rsidP="001015EF" w:rsidRDefault="001015EF" w14:paraId="6218CCB6" w14:textId="77777777"/>
    <w:sdt>
      <w:sdtPr>
        <w:alias w:val="CC_Underskrifter"/>
        <w:tag w:val="CC_Underskrifter"/>
        <w:id w:val="583496634"/>
        <w:lock w:val="sdtContentLocked"/>
        <w:placeholder>
          <w:docPart w:val="9358A2F5722F4B03BE4A02DD4AC9C092"/>
        </w:placeholder>
        <w15:appearance w15:val="hidden"/>
      </w:sdtPr>
      <w:sdtEndPr/>
      <w:sdtContent>
        <w:p w:rsidR="004801AC" w:rsidP="0086078A" w:rsidRDefault="001015EF" w14:paraId="669B38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Per Ramhorn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0B139B" w:rsidRDefault="000B139B" w14:paraId="669B389A" w14:textId="77777777"/>
    <w:sectPr w:rsidR="000B13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B389C" w14:textId="77777777" w:rsidR="0057261E" w:rsidRDefault="0057261E" w:rsidP="000C1CAD">
      <w:pPr>
        <w:spacing w:line="240" w:lineRule="auto"/>
      </w:pPr>
      <w:r>
        <w:separator/>
      </w:r>
    </w:p>
  </w:endnote>
  <w:endnote w:type="continuationSeparator" w:id="0">
    <w:p w14:paraId="669B389D" w14:textId="77777777" w:rsidR="0057261E" w:rsidRDefault="00572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38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38A3" w14:textId="0C8CE2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15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389A" w14:textId="77777777" w:rsidR="0057261E" w:rsidRDefault="0057261E" w:rsidP="000C1CAD">
      <w:pPr>
        <w:spacing w:line="240" w:lineRule="auto"/>
      </w:pPr>
      <w:r>
        <w:separator/>
      </w:r>
    </w:p>
  </w:footnote>
  <w:footnote w:type="continuationSeparator" w:id="0">
    <w:p w14:paraId="669B389B" w14:textId="77777777" w:rsidR="0057261E" w:rsidRDefault="005726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9B38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B38AD" wp14:anchorId="669B38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15EF" w14:paraId="669B38AE" w14:textId="77777777">
                          <w:pPr>
                            <w:jc w:val="right"/>
                          </w:pPr>
                          <w:sdt>
                            <w:sdtPr>
                              <w:alias w:val="CC_Noformat_Partikod"/>
                              <w:tag w:val="CC_Noformat_Partikod"/>
                              <w:id w:val="-53464382"/>
                              <w:placeholder>
                                <w:docPart w:val="C2673C64BEFC411D9093B714D01B456A"/>
                              </w:placeholder>
                              <w:text/>
                            </w:sdtPr>
                            <w:sdtEndPr/>
                            <w:sdtContent>
                              <w:r w:rsidR="003C48E4">
                                <w:t>SD</w:t>
                              </w:r>
                            </w:sdtContent>
                          </w:sdt>
                          <w:sdt>
                            <w:sdtPr>
                              <w:alias w:val="CC_Noformat_Partinummer"/>
                              <w:tag w:val="CC_Noformat_Partinummer"/>
                              <w:id w:val="-1709555926"/>
                              <w:placeholder>
                                <w:docPart w:val="5776B1968A5445E29103C9E9CFFC635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9B38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15EF" w14:paraId="669B38AE" w14:textId="77777777">
                    <w:pPr>
                      <w:jc w:val="right"/>
                    </w:pPr>
                    <w:sdt>
                      <w:sdtPr>
                        <w:alias w:val="CC_Noformat_Partikod"/>
                        <w:tag w:val="CC_Noformat_Partikod"/>
                        <w:id w:val="-53464382"/>
                        <w:placeholder>
                          <w:docPart w:val="C2673C64BEFC411D9093B714D01B456A"/>
                        </w:placeholder>
                        <w:text/>
                      </w:sdtPr>
                      <w:sdtEndPr/>
                      <w:sdtContent>
                        <w:r w:rsidR="003C48E4">
                          <w:t>SD</w:t>
                        </w:r>
                      </w:sdtContent>
                    </w:sdt>
                    <w:sdt>
                      <w:sdtPr>
                        <w:alias w:val="CC_Noformat_Partinummer"/>
                        <w:tag w:val="CC_Noformat_Partinummer"/>
                        <w:id w:val="-1709555926"/>
                        <w:placeholder>
                          <w:docPart w:val="5776B1968A5445E29103C9E9CFFC635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9B38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15EF" w14:paraId="669B38A0" w14:textId="77777777">
    <w:pPr>
      <w:jc w:val="right"/>
    </w:pPr>
    <w:sdt>
      <w:sdtPr>
        <w:alias w:val="CC_Noformat_Partikod"/>
        <w:tag w:val="CC_Noformat_Partikod"/>
        <w:id w:val="559911109"/>
        <w:placeholder>
          <w:docPart w:val="5776B1968A5445E29103C9E9CFFC635A"/>
        </w:placeholder>
        <w:text/>
      </w:sdtPr>
      <w:sdtEndPr/>
      <w:sdtContent>
        <w:r w:rsidR="003C48E4">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69B38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15EF" w14:paraId="669B38A4" w14:textId="77777777">
    <w:pPr>
      <w:jc w:val="right"/>
    </w:pPr>
    <w:sdt>
      <w:sdtPr>
        <w:alias w:val="CC_Noformat_Partikod"/>
        <w:tag w:val="CC_Noformat_Partikod"/>
        <w:id w:val="1471015553"/>
        <w:text/>
      </w:sdtPr>
      <w:sdtEndPr/>
      <w:sdtContent>
        <w:r w:rsidR="003C48E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015EF" w14:paraId="669B38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15EF" w14:paraId="669B38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FA773C" w:rsidR="004F35FE" w:rsidP="00B37A37" w:rsidRDefault="001015EF" w14:paraId="669B38A7"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:2386</w:t>
        </w:r>
      </w:sdtContent>
    </w:sdt>
  </w:p>
  <w:p w:rsidRPr="006D614D" w:rsidR="004F35FE" w:rsidP="00E03A3D" w:rsidRDefault="001015EF" w14:paraId="669B38A8"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4F35FE" w:rsidP="00283E0F" w:rsidRDefault="003C48E4" w14:paraId="669B38A9" w14:textId="77777777">
        <w:pPr>
          <w:pStyle w:val="FSHRub2"/>
        </w:pPr>
        <w:r>
          <w:t>Registerkontroll vid arbete med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669B38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E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B00"/>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DE9"/>
    <w:rsid w:val="000B139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5EF"/>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88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86E"/>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E4"/>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41E"/>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60C"/>
    <w:rsid w:val="00566CDC"/>
    <w:rsid w:val="00566D2D"/>
    <w:rsid w:val="00567212"/>
    <w:rsid w:val="005678B2"/>
    <w:rsid w:val="00572360"/>
    <w:rsid w:val="005723E6"/>
    <w:rsid w:val="0057261E"/>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14D"/>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78A"/>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C98"/>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796"/>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2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5F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73C"/>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B37"/>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9B3887"/>
  <w15:chartTrackingRefBased/>
  <w15:docId w15:val="{D4B7B938-95B2-4F2E-9676-D579B3AF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3481">
      <w:bodyDiv w:val="1"/>
      <w:marLeft w:val="0"/>
      <w:marRight w:val="0"/>
      <w:marTop w:val="0"/>
      <w:marBottom w:val="0"/>
      <w:divBdr>
        <w:top w:val="none" w:sz="0" w:space="0" w:color="auto"/>
        <w:left w:val="none" w:sz="0" w:space="0" w:color="auto"/>
        <w:bottom w:val="none" w:sz="0" w:space="0" w:color="auto"/>
        <w:right w:val="none" w:sz="0" w:space="0" w:color="auto"/>
      </w:divBdr>
      <w:divsChild>
        <w:div w:id="877549192">
          <w:marLeft w:val="0"/>
          <w:marRight w:val="0"/>
          <w:marTop w:val="0"/>
          <w:marBottom w:val="0"/>
          <w:divBdr>
            <w:top w:val="none" w:sz="0" w:space="0" w:color="auto"/>
            <w:left w:val="none" w:sz="0" w:space="0" w:color="auto"/>
            <w:bottom w:val="none" w:sz="0" w:space="0" w:color="auto"/>
            <w:right w:val="none" w:sz="0" w:space="0" w:color="auto"/>
          </w:divBdr>
          <w:divsChild>
            <w:div w:id="33239832">
              <w:marLeft w:val="0"/>
              <w:marRight w:val="0"/>
              <w:marTop w:val="0"/>
              <w:marBottom w:val="0"/>
              <w:divBdr>
                <w:top w:val="none" w:sz="0" w:space="0" w:color="auto"/>
                <w:left w:val="none" w:sz="0" w:space="0" w:color="auto"/>
                <w:bottom w:val="none" w:sz="0" w:space="0" w:color="auto"/>
                <w:right w:val="none" w:sz="0" w:space="0" w:color="auto"/>
              </w:divBdr>
              <w:divsChild>
                <w:div w:id="1662544380">
                  <w:marLeft w:val="0"/>
                  <w:marRight w:val="0"/>
                  <w:marTop w:val="0"/>
                  <w:marBottom w:val="0"/>
                  <w:divBdr>
                    <w:top w:val="none" w:sz="0" w:space="0" w:color="auto"/>
                    <w:left w:val="none" w:sz="0" w:space="0" w:color="auto"/>
                    <w:bottom w:val="none" w:sz="0" w:space="0" w:color="auto"/>
                    <w:right w:val="none" w:sz="0" w:space="0" w:color="auto"/>
                  </w:divBdr>
                  <w:divsChild>
                    <w:div w:id="1474175548">
                      <w:marLeft w:val="0"/>
                      <w:marRight w:val="0"/>
                      <w:marTop w:val="0"/>
                      <w:marBottom w:val="0"/>
                      <w:divBdr>
                        <w:top w:val="none" w:sz="0" w:space="0" w:color="auto"/>
                        <w:left w:val="none" w:sz="0" w:space="0" w:color="auto"/>
                        <w:bottom w:val="none" w:sz="0" w:space="0" w:color="auto"/>
                        <w:right w:val="none" w:sz="0" w:space="0" w:color="auto"/>
                      </w:divBdr>
                      <w:divsChild>
                        <w:div w:id="985937355">
                          <w:marLeft w:val="0"/>
                          <w:marRight w:val="0"/>
                          <w:marTop w:val="0"/>
                          <w:marBottom w:val="0"/>
                          <w:divBdr>
                            <w:top w:val="none" w:sz="0" w:space="0" w:color="auto"/>
                            <w:left w:val="none" w:sz="0" w:space="0" w:color="auto"/>
                            <w:bottom w:val="none" w:sz="0" w:space="0" w:color="auto"/>
                            <w:right w:val="none" w:sz="0" w:space="0" w:color="auto"/>
                          </w:divBdr>
                          <w:divsChild>
                            <w:div w:id="385877054">
                              <w:marLeft w:val="0"/>
                              <w:marRight w:val="0"/>
                              <w:marTop w:val="0"/>
                              <w:marBottom w:val="0"/>
                              <w:divBdr>
                                <w:top w:val="none" w:sz="0" w:space="0" w:color="auto"/>
                                <w:left w:val="none" w:sz="0" w:space="0" w:color="auto"/>
                                <w:bottom w:val="none" w:sz="0" w:space="0" w:color="auto"/>
                                <w:right w:val="none" w:sz="0" w:space="0" w:color="auto"/>
                              </w:divBdr>
                              <w:divsChild>
                                <w:div w:id="1396856371">
                                  <w:marLeft w:val="0"/>
                                  <w:marRight w:val="0"/>
                                  <w:marTop w:val="0"/>
                                  <w:marBottom w:val="0"/>
                                  <w:divBdr>
                                    <w:top w:val="none" w:sz="0" w:space="0" w:color="auto"/>
                                    <w:left w:val="none" w:sz="0" w:space="0" w:color="auto"/>
                                    <w:bottom w:val="none" w:sz="0" w:space="0" w:color="auto"/>
                                    <w:right w:val="none" w:sz="0" w:space="0" w:color="auto"/>
                                  </w:divBdr>
                                  <w:divsChild>
                                    <w:div w:id="1377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BBCEEF48904AC6A56F5BA3EF0FA27B"/>
        <w:category>
          <w:name w:val="Allmänt"/>
          <w:gallery w:val="placeholder"/>
        </w:category>
        <w:types>
          <w:type w:val="bbPlcHdr"/>
        </w:types>
        <w:behaviors>
          <w:behavior w:val="content"/>
        </w:behaviors>
        <w:guid w:val="{CE50218C-6A53-4B37-8DEA-62BDD4682FB4}"/>
      </w:docPartPr>
      <w:docPartBody>
        <w:p w:rsidR="00DD6F57" w:rsidRDefault="00F23FC6">
          <w:pPr>
            <w:pStyle w:val="D1BBCEEF48904AC6A56F5BA3EF0FA27B"/>
          </w:pPr>
          <w:r w:rsidRPr="005A0A93">
            <w:rPr>
              <w:rStyle w:val="Platshllartext"/>
            </w:rPr>
            <w:t>Förslag till riksdagsbeslut</w:t>
          </w:r>
        </w:p>
      </w:docPartBody>
    </w:docPart>
    <w:docPart>
      <w:docPartPr>
        <w:name w:val="464755EB38E44C52BB0F6EB7D558B9A9"/>
        <w:category>
          <w:name w:val="Allmänt"/>
          <w:gallery w:val="placeholder"/>
        </w:category>
        <w:types>
          <w:type w:val="bbPlcHdr"/>
        </w:types>
        <w:behaviors>
          <w:behavior w:val="content"/>
        </w:behaviors>
        <w:guid w:val="{8EEB0CEB-05E6-4603-AE79-F4A162D2FEED}"/>
      </w:docPartPr>
      <w:docPartBody>
        <w:p w:rsidR="00DD6F57" w:rsidRDefault="00F23FC6">
          <w:pPr>
            <w:pStyle w:val="464755EB38E44C52BB0F6EB7D558B9A9"/>
          </w:pPr>
          <w:r w:rsidRPr="005A0A93">
            <w:rPr>
              <w:rStyle w:val="Platshllartext"/>
            </w:rPr>
            <w:t>Motivering</w:t>
          </w:r>
        </w:p>
      </w:docPartBody>
    </w:docPart>
    <w:docPart>
      <w:docPartPr>
        <w:name w:val="C2673C64BEFC411D9093B714D01B456A"/>
        <w:category>
          <w:name w:val="Allmänt"/>
          <w:gallery w:val="placeholder"/>
        </w:category>
        <w:types>
          <w:type w:val="bbPlcHdr"/>
        </w:types>
        <w:behaviors>
          <w:behavior w:val="content"/>
        </w:behaviors>
        <w:guid w:val="{A9262180-5219-4860-B9FE-29F0A205CEC7}"/>
      </w:docPartPr>
      <w:docPartBody>
        <w:p w:rsidR="00DD6F57" w:rsidRDefault="00F23FC6">
          <w:pPr>
            <w:pStyle w:val="C2673C64BEFC411D9093B714D01B456A"/>
          </w:pPr>
          <w:r>
            <w:rPr>
              <w:rStyle w:val="Platshllartext"/>
            </w:rPr>
            <w:t xml:space="preserve"> </w:t>
          </w:r>
        </w:p>
      </w:docPartBody>
    </w:docPart>
    <w:docPart>
      <w:docPartPr>
        <w:name w:val="5776B1968A5445E29103C9E9CFFC635A"/>
        <w:category>
          <w:name w:val="Allmänt"/>
          <w:gallery w:val="placeholder"/>
        </w:category>
        <w:types>
          <w:type w:val="bbPlcHdr"/>
        </w:types>
        <w:behaviors>
          <w:behavior w:val="content"/>
        </w:behaviors>
        <w:guid w:val="{EE1D8F31-E5C1-4DD1-A70D-AE3E56880E6E}"/>
      </w:docPartPr>
      <w:docPartBody>
        <w:p w:rsidR="00DD6F57" w:rsidRDefault="00F23FC6">
          <w:pPr>
            <w:pStyle w:val="5776B1968A5445E29103C9E9CFFC635A"/>
          </w:pPr>
          <w:r>
            <w:t xml:space="preserve"> </w:t>
          </w:r>
        </w:p>
      </w:docPartBody>
    </w:docPart>
    <w:docPart>
      <w:docPartPr>
        <w:name w:val="DefaultPlaceholder_-1854013440"/>
        <w:category>
          <w:name w:val="Allmänt"/>
          <w:gallery w:val="placeholder"/>
        </w:category>
        <w:types>
          <w:type w:val="bbPlcHdr"/>
        </w:types>
        <w:behaviors>
          <w:behavior w:val="content"/>
        </w:behaviors>
        <w:guid w:val="{B091D8AA-0838-47BD-945B-5E5877F96783}"/>
      </w:docPartPr>
      <w:docPartBody>
        <w:p w:rsidR="00DD6F57" w:rsidRDefault="00A14064">
          <w:r w:rsidRPr="00977202">
            <w:rPr>
              <w:rStyle w:val="Platshllartext"/>
            </w:rPr>
            <w:t>Klicka eller tryck här för att ange text.</w:t>
          </w:r>
        </w:p>
      </w:docPartBody>
    </w:docPart>
    <w:docPart>
      <w:docPartPr>
        <w:name w:val="9358A2F5722F4B03BE4A02DD4AC9C092"/>
        <w:category>
          <w:name w:val="Allmänt"/>
          <w:gallery w:val="placeholder"/>
        </w:category>
        <w:types>
          <w:type w:val="bbPlcHdr"/>
        </w:types>
        <w:behaviors>
          <w:behavior w:val="content"/>
        </w:behaviors>
        <w:guid w:val="{CF148273-0AD4-4605-932F-ABA56ABF1148}"/>
      </w:docPartPr>
      <w:docPartBody>
        <w:p w:rsidR="00000000" w:rsidRDefault="00BA0D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64"/>
    <w:rsid w:val="003F2A32"/>
    <w:rsid w:val="00A14064"/>
    <w:rsid w:val="00A36A6B"/>
    <w:rsid w:val="00DD6F57"/>
    <w:rsid w:val="00F04042"/>
    <w:rsid w:val="00F23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4064"/>
    <w:rPr>
      <w:color w:val="F4B083" w:themeColor="accent2" w:themeTint="99"/>
    </w:rPr>
  </w:style>
  <w:style w:type="paragraph" w:customStyle="1" w:styleId="D1BBCEEF48904AC6A56F5BA3EF0FA27B">
    <w:name w:val="D1BBCEEF48904AC6A56F5BA3EF0FA27B"/>
  </w:style>
  <w:style w:type="paragraph" w:customStyle="1" w:styleId="00B922C674E847D98BEF8939DD225EDB">
    <w:name w:val="00B922C674E847D98BEF8939DD225EDB"/>
  </w:style>
  <w:style w:type="paragraph" w:customStyle="1" w:styleId="2ED8A95AD34C47EA88D0A9074BCE6274">
    <w:name w:val="2ED8A95AD34C47EA88D0A9074BCE6274"/>
  </w:style>
  <w:style w:type="paragraph" w:customStyle="1" w:styleId="464755EB38E44C52BB0F6EB7D558B9A9">
    <w:name w:val="464755EB38E44C52BB0F6EB7D558B9A9"/>
  </w:style>
  <w:style w:type="paragraph" w:customStyle="1" w:styleId="A768E7DE56DE4DBEA6EAA008055B9CA6">
    <w:name w:val="A768E7DE56DE4DBEA6EAA008055B9CA6"/>
  </w:style>
  <w:style w:type="paragraph" w:customStyle="1" w:styleId="C2673C64BEFC411D9093B714D01B456A">
    <w:name w:val="C2673C64BEFC411D9093B714D01B456A"/>
  </w:style>
  <w:style w:type="paragraph" w:customStyle="1" w:styleId="5776B1968A5445E29103C9E9CFFC635A">
    <w:name w:val="5776B1968A5445E29103C9E9CFFC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D3853-6510-4A6B-A9E7-345901748147}"/>
</file>

<file path=customXml/itemProps2.xml><?xml version="1.0" encoding="utf-8"?>
<ds:datastoreItem xmlns:ds="http://schemas.openxmlformats.org/officeDocument/2006/customXml" ds:itemID="{E61616D6-3526-4126-B7E2-80E64EA09CF6}"/>
</file>

<file path=customXml/itemProps3.xml><?xml version="1.0" encoding="utf-8"?>
<ds:datastoreItem xmlns:ds="http://schemas.openxmlformats.org/officeDocument/2006/customXml" ds:itemID="{C2A8669E-3A76-4BF8-BE9F-193B0036E308}"/>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2156</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Registerkontroll vid arbete med barn</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