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84FE" w14:textId="77777777" w:rsidR="0050083A" w:rsidRPr="009C2227" w:rsidRDefault="0050083A" w:rsidP="0050083A">
      <w:pPr>
        <w:rPr>
          <w:sz w:val="20"/>
        </w:rPr>
      </w:pPr>
    </w:p>
    <w:p w14:paraId="6F5FE647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3DFB4024" w14:textId="77777777" w:rsidTr="00EB67C8">
        <w:tc>
          <w:tcPr>
            <w:tcW w:w="9141" w:type="dxa"/>
          </w:tcPr>
          <w:p w14:paraId="4D12221C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4BB370CD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6AD86C7C" w14:textId="77777777" w:rsidR="0050083A" w:rsidRPr="009C2227" w:rsidRDefault="0050083A" w:rsidP="0050083A">
      <w:pPr>
        <w:rPr>
          <w:sz w:val="20"/>
        </w:rPr>
      </w:pPr>
    </w:p>
    <w:p w14:paraId="0BC6AEDC" w14:textId="77777777" w:rsidR="0050083A" w:rsidRPr="009C2227" w:rsidRDefault="0050083A" w:rsidP="0050083A">
      <w:pPr>
        <w:rPr>
          <w:sz w:val="20"/>
        </w:rPr>
      </w:pPr>
    </w:p>
    <w:p w14:paraId="602EF148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14:paraId="2173BD95" w14:textId="77777777" w:rsidTr="00EB67C8">
        <w:trPr>
          <w:cantSplit/>
          <w:trHeight w:val="742"/>
        </w:trPr>
        <w:tc>
          <w:tcPr>
            <w:tcW w:w="1985" w:type="dxa"/>
          </w:tcPr>
          <w:p w14:paraId="03EB3C50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727584C7" w14:textId="6DA22721"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:17</w:t>
            </w:r>
          </w:p>
        </w:tc>
      </w:tr>
      <w:tr w:rsidR="00E463D5" w:rsidRPr="009C2227" w14:paraId="76B70C19" w14:textId="77777777" w:rsidTr="00EB67C8">
        <w:tc>
          <w:tcPr>
            <w:tcW w:w="1985" w:type="dxa"/>
          </w:tcPr>
          <w:p w14:paraId="703CB732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644CF099" w14:textId="49C856EF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 w:rsidR="00F60D5D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F60D5D">
              <w:rPr>
                <w:sz w:val="20"/>
              </w:rPr>
              <w:t>01</w:t>
            </w:r>
            <w:r w:rsidRPr="00930BF6">
              <w:rPr>
                <w:sz w:val="20"/>
              </w:rPr>
              <w:t>-</w:t>
            </w:r>
            <w:r w:rsidR="00C5683B">
              <w:rPr>
                <w:sz w:val="20"/>
              </w:rPr>
              <w:t>20</w:t>
            </w:r>
          </w:p>
        </w:tc>
      </w:tr>
      <w:tr w:rsidR="00E463D5" w:rsidRPr="009C2227" w14:paraId="4EB31692" w14:textId="77777777" w:rsidTr="00EB67C8">
        <w:tc>
          <w:tcPr>
            <w:tcW w:w="1985" w:type="dxa"/>
          </w:tcPr>
          <w:p w14:paraId="67581836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6EB5C77E" w14:textId="4F18735B" w:rsidR="00E463D5" w:rsidRPr="00EF33A8" w:rsidRDefault="001A72C7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08</w:t>
            </w:r>
            <w:r w:rsidR="00812C87">
              <w:rPr>
                <w:sz w:val="20"/>
              </w:rPr>
              <w:t>:</w:t>
            </w:r>
            <w:r w:rsidR="00C5683B">
              <w:rPr>
                <w:sz w:val="20"/>
              </w:rPr>
              <w:t>00</w:t>
            </w:r>
            <w:r w:rsidR="00812C87">
              <w:rPr>
                <w:sz w:val="20"/>
              </w:rPr>
              <w:t>-</w:t>
            </w:r>
            <w:r w:rsidR="00C5683B">
              <w:rPr>
                <w:sz w:val="20"/>
              </w:rPr>
              <w:t>10.10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14:paraId="46191178" w14:textId="77777777" w:rsidTr="00EB67C8">
        <w:tc>
          <w:tcPr>
            <w:tcW w:w="1985" w:type="dxa"/>
          </w:tcPr>
          <w:p w14:paraId="4775CB2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0CFFC1DC" w14:textId="366F8C8D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14:paraId="4ABCBFDB" w14:textId="77777777" w:rsidR="00E463D5" w:rsidRPr="00930BF6" w:rsidRDefault="00E463D5" w:rsidP="00E463D5">
            <w:pPr>
              <w:rPr>
                <w:sz w:val="20"/>
              </w:rPr>
            </w:pPr>
          </w:p>
        </w:tc>
      </w:tr>
    </w:tbl>
    <w:p w14:paraId="4AC00B6D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78005688" w14:textId="77777777" w:rsidR="00614535" w:rsidRDefault="00614535" w:rsidP="0050083A">
      <w:pPr>
        <w:tabs>
          <w:tab w:val="left" w:pos="960"/>
        </w:tabs>
        <w:rPr>
          <w:sz w:val="20"/>
        </w:rPr>
      </w:pPr>
    </w:p>
    <w:p w14:paraId="0F16981A" w14:textId="210FFAFC" w:rsidR="006C119B" w:rsidRDefault="006C119B" w:rsidP="0050083A">
      <w:pPr>
        <w:tabs>
          <w:tab w:val="left" w:pos="960"/>
        </w:tabs>
        <w:rPr>
          <w:sz w:val="20"/>
        </w:rPr>
      </w:pPr>
    </w:p>
    <w:p w14:paraId="7D1C6BA3" w14:textId="77777777" w:rsidR="009C4B34" w:rsidRPr="009C2227" w:rsidRDefault="009C4B34" w:rsidP="0050083A">
      <w:pPr>
        <w:tabs>
          <w:tab w:val="left" w:pos="960"/>
        </w:tabs>
        <w:rPr>
          <w:sz w:val="20"/>
        </w:rPr>
      </w:pPr>
    </w:p>
    <w:p w14:paraId="70D5E899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311B6" w:rsidRPr="004B367D" w14:paraId="07C43919" w14:textId="77777777" w:rsidTr="00EB67C8">
        <w:trPr>
          <w:trHeight w:val="884"/>
        </w:trPr>
        <w:tc>
          <w:tcPr>
            <w:tcW w:w="567" w:type="dxa"/>
          </w:tcPr>
          <w:p w14:paraId="263B9222" w14:textId="4B76947D" w:rsidR="002311B6" w:rsidRPr="00904ABB" w:rsidRDefault="002311B6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1 </w:t>
            </w:r>
          </w:p>
        </w:tc>
        <w:tc>
          <w:tcPr>
            <w:tcW w:w="6947" w:type="dxa"/>
          </w:tcPr>
          <w:p w14:paraId="45C8649D" w14:textId="77777777" w:rsidR="002311B6" w:rsidRPr="002A1D92" w:rsidRDefault="002311B6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1D9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14:paraId="26C8E384" w14:textId="77777777" w:rsidR="002311B6" w:rsidRPr="002A1D92" w:rsidRDefault="002311B6" w:rsidP="002311B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3CD0863" w14:textId="4DA37269" w:rsidR="002311B6" w:rsidRPr="002A1D92" w:rsidRDefault="002311B6" w:rsidP="002311B6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1D92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ledamöterna Johan Büser</w:t>
            </w:r>
            <w:r w:rsidR="002A1D9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(S)</w:t>
            </w:r>
            <w:r w:rsidRPr="002A1D9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</w:t>
            </w:r>
            <w:r w:rsidR="002A1D92" w:rsidRPr="002A1D92">
              <w:rPr>
                <w:rFonts w:eastAsiaTheme="minorHAnsi"/>
                <w:bCs/>
                <w:color w:val="000000"/>
                <w:szCs w:val="24"/>
                <w:lang w:eastAsia="en-US"/>
              </w:rPr>
              <w:t>Åsa Coenraads</w:t>
            </w:r>
            <w:r w:rsidR="002A1D9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(M)</w:t>
            </w:r>
            <w:r w:rsidRPr="002A1D9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från riksdagens OSSE-delegation fick närvara under sammanträdet vid punkt 1 på föredragningslistan.</w:t>
            </w:r>
          </w:p>
          <w:p w14:paraId="5661FA17" w14:textId="33C8A2F8" w:rsidR="002311B6" w:rsidRPr="002A1D92" w:rsidRDefault="002311B6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14:paraId="32A0D28F" w14:textId="77777777" w:rsidTr="00EB67C8">
        <w:trPr>
          <w:trHeight w:val="884"/>
        </w:trPr>
        <w:tc>
          <w:tcPr>
            <w:tcW w:w="567" w:type="dxa"/>
          </w:tcPr>
          <w:p w14:paraId="2A9EA977" w14:textId="5B276AA1" w:rsidR="00E755ED" w:rsidRPr="00904ABB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04ABB">
              <w:rPr>
                <w:b/>
                <w:snapToGrid w:val="0"/>
                <w:szCs w:val="24"/>
              </w:rPr>
              <w:t xml:space="preserve">§ </w:t>
            </w:r>
            <w:r w:rsidR="002A1D9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463CBFF5" w14:textId="2148D243" w:rsidR="00E755ED" w:rsidRDefault="00C5683B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5683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Återrapportering om svenska ordförandeskapet i OSSE</w:t>
            </w:r>
          </w:p>
          <w:p w14:paraId="7B3AD51B" w14:textId="77777777" w:rsidR="007A7417" w:rsidRDefault="007A7417" w:rsidP="00C5683B">
            <w:pPr>
              <w:rPr>
                <w:szCs w:val="24"/>
              </w:rPr>
            </w:pPr>
          </w:p>
          <w:p w14:paraId="67C036DA" w14:textId="48A8D565" w:rsidR="00C5683B" w:rsidRDefault="00C5683B" w:rsidP="00C5683B">
            <w:pPr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Utrikesminister Ann Linde med medarbetare från Utrikesdepartementet informerade utskottet om det svenska ordförandeskapet i OSSE.</w:t>
            </w:r>
            <w:r>
              <w:rPr>
                <w:rFonts w:eastAsiaTheme="minorHAnsi"/>
                <w:bCs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szCs w:val="24"/>
                <w:lang w:eastAsia="en-US"/>
              </w:rPr>
              <w:br/>
              <w:t>Ledamöternas frågor besvarades.</w:t>
            </w:r>
          </w:p>
          <w:p w14:paraId="23D80E14" w14:textId="3D8D1089" w:rsidR="00C5683B" w:rsidRPr="00C5683B" w:rsidRDefault="00C5683B" w:rsidP="00C5683B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BB23ED" w:rsidRPr="004B367D" w14:paraId="4010EB0A" w14:textId="77777777" w:rsidTr="00EB67C8">
        <w:trPr>
          <w:trHeight w:val="884"/>
        </w:trPr>
        <w:tc>
          <w:tcPr>
            <w:tcW w:w="567" w:type="dxa"/>
          </w:tcPr>
          <w:p w14:paraId="6F45CDB4" w14:textId="265AB272" w:rsidR="00BB23ED" w:rsidRPr="00904ABB" w:rsidRDefault="00BB23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2A1D92">
              <w:rPr>
                <w:b/>
                <w:snapToGrid w:val="0"/>
                <w:szCs w:val="24"/>
              </w:rPr>
              <w:t xml:space="preserve"> 3</w:t>
            </w:r>
          </w:p>
        </w:tc>
        <w:tc>
          <w:tcPr>
            <w:tcW w:w="6947" w:type="dxa"/>
          </w:tcPr>
          <w:p w14:paraId="3B2C7638" w14:textId="4A92FA0B" w:rsidR="007A7417" w:rsidRDefault="00C5683B" w:rsidP="007A741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5683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utrikesrådet (FAC)</w:t>
            </w:r>
          </w:p>
          <w:p w14:paraId="038F4746" w14:textId="77777777" w:rsidR="006C7198" w:rsidRPr="006A5494" w:rsidRDefault="006C7198" w:rsidP="007A741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1BA3111" w14:textId="77777777" w:rsidR="00C5683B" w:rsidRDefault="00C5683B" w:rsidP="00C5683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Kabinettssekreterare Robert Rydberg med medarbetare från Utrikesdepartementet informerade utskottet inför utrikesrådet (FAC).</w:t>
            </w:r>
          </w:p>
          <w:p w14:paraId="59CDAA9F" w14:textId="77777777" w:rsidR="00C5683B" w:rsidRDefault="00C5683B" w:rsidP="00C5683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578781B" w14:textId="77777777" w:rsidR="00C5683B" w:rsidRDefault="00C5683B" w:rsidP="00C5683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Ledamöternas frågor besvarades. </w:t>
            </w:r>
          </w:p>
          <w:p w14:paraId="63F16DDF" w14:textId="0BFE4A63" w:rsidR="00C5683B" w:rsidRPr="00C5683B" w:rsidRDefault="00C5683B" w:rsidP="00C5683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E755ED" w:rsidRPr="004B367D" w14:paraId="20609C03" w14:textId="77777777" w:rsidTr="00EB67C8">
        <w:trPr>
          <w:trHeight w:val="884"/>
        </w:trPr>
        <w:tc>
          <w:tcPr>
            <w:tcW w:w="567" w:type="dxa"/>
          </w:tcPr>
          <w:p w14:paraId="12275EC2" w14:textId="465DEC4E" w:rsidR="00E755ED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2A1D92">
              <w:rPr>
                <w:b/>
              </w:rPr>
              <w:t>4</w:t>
            </w:r>
          </w:p>
        </w:tc>
        <w:tc>
          <w:tcPr>
            <w:tcW w:w="6947" w:type="dxa"/>
          </w:tcPr>
          <w:p w14:paraId="5D7B34C4" w14:textId="647670A1" w:rsidR="00BB23ED" w:rsidRPr="008846E1" w:rsidRDefault="00C5683B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Överlämnande av motion </w:t>
            </w:r>
          </w:p>
          <w:p w14:paraId="75238FA8" w14:textId="77777777" w:rsidR="006C7198" w:rsidRDefault="006C7198" w:rsidP="00C5683B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96CE7E9" w14:textId="77777777" w:rsidR="002A1D92" w:rsidRDefault="00C5683B" w:rsidP="002A1D92">
            <w:pPr>
              <w:rPr>
                <w:rFonts w:eastAsiaTheme="minorHAnsi"/>
                <w:strike/>
                <w:color w:val="000000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bordlade frågan</w:t>
            </w:r>
            <w:r w:rsidR="002311B6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0B6AEF07" w14:textId="10E7030E" w:rsidR="006C7198" w:rsidRDefault="002A1D92" w:rsidP="002A1D9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E755ED" w:rsidRPr="004B367D" w14:paraId="29F6E655" w14:textId="77777777" w:rsidTr="00EB67C8">
        <w:trPr>
          <w:trHeight w:val="884"/>
        </w:trPr>
        <w:tc>
          <w:tcPr>
            <w:tcW w:w="567" w:type="dxa"/>
          </w:tcPr>
          <w:p w14:paraId="5949168A" w14:textId="5BC0A740" w:rsidR="00E755ED" w:rsidRPr="00930BF6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2A1D92">
              <w:rPr>
                <w:b/>
              </w:rPr>
              <w:t>5</w:t>
            </w:r>
          </w:p>
        </w:tc>
        <w:tc>
          <w:tcPr>
            <w:tcW w:w="6947" w:type="dxa"/>
          </w:tcPr>
          <w:p w14:paraId="541CD306" w14:textId="77777777" w:rsidR="006C7198" w:rsidRDefault="006C7198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Justering av protokoll </w:t>
            </w:r>
          </w:p>
          <w:p w14:paraId="3545DB7E" w14:textId="77777777" w:rsidR="006C7198" w:rsidRDefault="006C7198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4897FC2" w14:textId="70A87950" w:rsidR="00CB386C" w:rsidRPr="006C7198" w:rsidRDefault="006C7198" w:rsidP="006C719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2021/22:16.</w:t>
            </w:r>
            <w:r w:rsidR="00E755ED" w:rsidRPr="00B306D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E755ED" w:rsidRPr="004B367D" w14:paraId="0BBC6314" w14:textId="77777777" w:rsidTr="00EB67C8">
        <w:trPr>
          <w:trHeight w:val="884"/>
        </w:trPr>
        <w:tc>
          <w:tcPr>
            <w:tcW w:w="567" w:type="dxa"/>
          </w:tcPr>
          <w:p w14:paraId="7FEF0ED6" w14:textId="48F663C6" w:rsidR="00E755ED" w:rsidRPr="008E5D3A" w:rsidRDefault="00E755ED" w:rsidP="00E755ED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2A1D92">
              <w:rPr>
                <w:b/>
              </w:rPr>
              <w:t>6</w:t>
            </w:r>
          </w:p>
        </w:tc>
        <w:tc>
          <w:tcPr>
            <w:tcW w:w="6947" w:type="dxa"/>
          </w:tcPr>
          <w:p w14:paraId="30AF74E8" w14:textId="444435AF" w:rsidR="00E755ED" w:rsidRDefault="006C7198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56CE75E9" w14:textId="77777777" w:rsidR="00EF0994" w:rsidRPr="006A5494" w:rsidRDefault="00EF0994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38BC679" w14:textId="397A7FBA" w:rsidR="00151A69" w:rsidRDefault="006C7198" w:rsidP="00E755E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4A6E7CF3" w14:textId="0E927DDF" w:rsidR="00E755ED" w:rsidRPr="008E5D3A" w:rsidRDefault="00E755ED" w:rsidP="006C7198">
            <w:pPr>
              <w:rPr>
                <w:b/>
              </w:rPr>
            </w:pPr>
          </w:p>
        </w:tc>
      </w:tr>
      <w:tr w:rsidR="00E95CC1" w:rsidRPr="008E5D3A" w14:paraId="53935FF9" w14:textId="77777777" w:rsidTr="004756A5">
        <w:trPr>
          <w:trHeight w:val="884"/>
        </w:trPr>
        <w:tc>
          <w:tcPr>
            <w:tcW w:w="567" w:type="dxa"/>
          </w:tcPr>
          <w:p w14:paraId="55E98E18" w14:textId="56BD250C" w:rsidR="00E95CC1" w:rsidRPr="008E5D3A" w:rsidRDefault="00E95CC1" w:rsidP="004756A5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2A1D92">
              <w:rPr>
                <w:b/>
              </w:rPr>
              <w:t>7</w:t>
            </w:r>
            <w:r w:rsidR="006C7198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14:paraId="67FBDBFC" w14:textId="77777777" w:rsidR="006C7198" w:rsidRDefault="006C7198" w:rsidP="006C719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7C068EF1" w14:textId="53B1C66C" w:rsidR="006C7198" w:rsidRDefault="006C7198" w:rsidP="006C719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615FF2A" w14:textId="2F0606DC" w:rsidR="006C7198" w:rsidRPr="006C7198" w:rsidRDefault="006C7198" w:rsidP="006C7198">
            <w:pPr>
              <w:autoSpaceDE w:val="0"/>
              <w:autoSpaceDN w:val="0"/>
              <w:adjustRightInd w:val="0"/>
            </w:pPr>
            <w:r>
              <w:t>Utskottet informerades om:</w:t>
            </w:r>
          </w:p>
          <w:p w14:paraId="5D3F92D4" w14:textId="77777777" w:rsidR="006C7198" w:rsidRDefault="006C7198" w:rsidP="006C7198">
            <w:pPr>
              <w:autoSpaceDE w:val="0"/>
              <w:autoSpaceDN w:val="0"/>
              <w:adjustRightInd w:val="0"/>
            </w:pPr>
            <w:r w:rsidRPr="006C7198">
              <w:rPr>
                <w:b/>
              </w:rPr>
              <w:t>-</w:t>
            </w:r>
            <w:r>
              <w:t xml:space="preserve"> </w:t>
            </w:r>
            <w:r w:rsidRPr="006C7198">
              <w:t xml:space="preserve">formerna för samråd i EU-nämnden mellan regering och riksdag samt information i utskott inför kommande ministerrådsmöten (FAC) och fråga om dagordningspunkter för diskussion respektive </w:t>
            </w:r>
            <w:proofErr w:type="spellStart"/>
            <w:r w:rsidRPr="006C7198">
              <w:t>rådsslutssatser</w:t>
            </w:r>
            <w:proofErr w:type="spellEnd"/>
            <w:r w:rsidRPr="006C7198">
              <w:t>.</w:t>
            </w:r>
          </w:p>
          <w:p w14:paraId="6BD488DC" w14:textId="54835E59" w:rsidR="00E95CC1" w:rsidRPr="00175CF2" w:rsidRDefault="006C7198" w:rsidP="009C4B3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6C7198">
              <w:t xml:space="preserve">en interparlamentarisk konferens om digitala frågor och om rymden i Toulouse den </w:t>
            </w:r>
            <w:proofErr w:type="gramStart"/>
            <w:r w:rsidRPr="006C7198">
              <w:t>6-7</w:t>
            </w:r>
            <w:proofErr w:type="gramEnd"/>
            <w:r w:rsidRPr="006C7198">
              <w:t xml:space="preserve"> februari till vilken 1 ledamot från vardera FöU </w:t>
            </w:r>
            <w:r w:rsidRPr="006C7198">
              <w:lastRenderedPageBreak/>
              <w:t>respektive UbU deltar. Fråga om deltagande från UU tas upp på kommande sammanträde.</w:t>
            </w:r>
            <w:r w:rsidR="00175CF2" w:rsidRPr="00175CF2">
              <w:br/>
            </w:r>
          </w:p>
        </w:tc>
      </w:tr>
      <w:tr w:rsidR="001A2839" w:rsidRPr="00B51580" w14:paraId="60C3833C" w14:textId="77777777" w:rsidTr="004756A5">
        <w:trPr>
          <w:trHeight w:val="884"/>
        </w:trPr>
        <w:tc>
          <w:tcPr>
            <w:tcW w:w="567" w:type="dxa"/>
          </w:tcPr>
          <w:p w14:paraId="133C028D" w14:textId="78C47AC4" w:rsidR="001A2839" w:rsidRDefault="001A2839" w:rsidP="001A28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§ </w:t>
            </w:r>
            <w:r w:rsidR="002A1D92">
              <w:rPr>
                <w:b/>
              </w:rPr>
              <w:t>8</w:t>
            </w:r>
          </w:p>
        </w:tc>
        <w:tc>
          <w:tcPr>
            <w:tcW w:w="6947" w:type="dxa"/>
          </w:tcPr>
          <w:p w14:paraId="493F7A61" w14:textId="3A7D3AB5" w:rsidR="001A2839" w:rsidRPr="006C7198" w:rsidRDefault="006C7198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C719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14:paraId="0BE66D5D" w14:textId="77777777" w:rsidR="006C7198" w:rsidRDefault="006C7198" w:rsidP="001A28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FE2978E" w14:textId="5CCC3794" w:rsidR="00C90BD2" w:rsidRDefault="006C7198" w:rsidP="001A28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Ledamoten </w:t>
            </w:r>
            <w:r w:rsidR="00C90BD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Aron Emilsson (SD) föreslog att utskottet skulle ta ett </w:t>
            </w:r>
            <w:r w:rsidR="00FB78A4" w:rsidRPr="002A1D92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utskotts</w:t>
            </w:r>
            <w:r w:rsidR="00C90BD2" w:rsidRPr="002A1D92">
              <w:rPr>
                <w:rFonts w:eastAsiaTheme="minorHAnsi"/>
                <w:bCs/>
                <w:color w:val="000000"/>
                <w:szCs w:val="24"/>
                <w:lang w:eastAsia="en-US"/>
              </w:rPr>
              <w:t>initiativ</w:t>
            </w:r>
            <w:r w:rsidR="00C90BD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B51580">
              <w:rPr>
                <w:rFonts w:eastAsiaTheme="minorHAnsi"/>
                <w:bCs/>
                <w:color w:val="000000"/>
                <w:szCs w:val="24"/>
                <w:lang w:eastAsia="en-US"/>
              </w:rPr>
              <w:t>rörande Sver</w:t>
            </w:r>
            <w:r w:rsidR="0010649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iges deltagande i insatserna </w:t>
            </w:r>
            <w:proofErr w:type="spellStart"/>
            <w:r w:rsidR="00106498">
              <w:rPr>
                <w:rFonts w:eastAsiaTheme="minorHAnsi"/>
                <w:bCs/>
                <w:color w:val="000000"/>
                <w:szCs w:val="24"/>
                <w:lang w:eastAsia="en-US"/>
              </w:rPr>
              <w:t>Minusma</w:t>
            </w:r>
            <w:proofErr w:type="spellEnd"/>
            <w:r w:rsidR="0010649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</w:t>
            </w:r>
            <w:proofErr w:type="spellStart"/>
            <w:r w:rsidR="00106498">
              <w:rPr>
                <w:rFonts w:eastAsiaTheme="minorHAnsi"/>
                <w:bCs/>
                <w:color w:val="000000"/>
                <w:szCs w:val="24"/>
                <w:lang w:eastAsia="en-US"/>
              </w:rPr>
              <w:t>Takuba</w:t>
            </w:r>
            <w:proofErr w:type="spellEnd"/>
            <w:r w:rsidR="0010649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Mali.</w:t>
            </w:r>
          </w:p>
          <w:p w14:paraId="3A36088D" w14:textId="77777777" w:rsidR="00B51580" w:rsidRDefault="00C90BD2" w:rsidP="001A28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Frågan bordlades. </w:t>
            </w:r>
          </w:p>
          <w:p w14:paraId="003A89C2" w14:textId="5280D4EA" w:rsidR="00106498" w:rsidRPr="00B51580" w:rsidRDefault="00106498" w:rsidP="001A28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A2839" w:rsidRPr="008E5D3A" w14:paraId="6D6BA107" w14:textId="77777777" w:rsidTr="004756A5">
        <w:trPr>
          <w:trHeight w:val="884"/>
        </w:trPr>
        <w:tc>
          <w:tcPr>
            <w:tcW w:w="567" w:type="dxa"/>
          </w:tcPr>
          <w:p w14:paraId="5BB77F95" w14:textId="1989F88A" w:rsidR="001A2839" w:rsidRDefault="001A2839" w:rsidP="001A2839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2A1D92">
              <w:rPr>
                <w:b/>
              </w:rPr>
              <w:t>9</w:t>
            </w:r>
          </w:p>
        </w:tc>
        <w:tc>
          <w:tcPr>
            <w:tcW w:w="6947" w:type="dxa"/>
          </w:tcPr>
          <w:p w14:paraId="2FD30350" w14:textId="7023268A" w:rsidR="001A2839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Nästa sammanträde </w:t>
            </w:r>
          </w:p>
          <w:p w14:paraId="0F8A78BE" w14:textId="4E46C732" w:rsidR="00C90BD2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C54AF85" w14:textId="23B40CEE" w:rsidR="00C90BD2" w:rsidRPr="00C90BD2" w:rsidRDefault="00C90BD2" w:rsidP="001A283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torsdagen den 27 februari kl.09:30.</w:t>
            </w:r>
          </w:p>
          <w:p w14:paraId="29A65730" w14:textId="34DB6B26" w:rsidR="001A2839" w:rsidRPr="001A2839" w:rsidRDefault="001A2839" w:rsidP="001A28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C90BD2" w:rsidRPr="004B367D" w14:paraId="7451436C" w14:textId="77777777" w:rsidTr="00EB67C8">
        <w:trPr>
          <w:trHeight w:val="884"/>
        </w:trPr>
        <w:tc>
          <w:tcPr>
            <w:tcW w:w="567" w:type="dxa"/>
          </w:tcPr>
          <w:p w14:paraId="6F54F213" w14:textId="77777777" w:rsidR="00C90BD2" w:rsidRDefault="00C90BD2" w:rsidP="001A2839">
            <w:pPr>
              <w:rPr>
                <w:b/>
              </w:rPr>
            </w:pPr>
          </w:p>
        </w:tc>
        <w:tc>
          <w:tcPr>
            <w:tcW w:w="6947" w:type="dxa"/>
          </w:tcPr>
          <w:p w14:paraId="28D7A7E8" w14:textId="77777777" w:rsidR="00C90BD2" w:rsidRPr="001A2839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A544F" w:rsidRPr="004B367D" w14:paraId="5EE70B70" w14:textId="77777777" w:rsidTr="00EB67C8">
        <w:trPr>
          <w:trHeight w:val="884"/>
        </w:trPr>
        <w:tc>
          <w:tcPr>
            <w:tcW w:w="567" w:type="dxa"/>
          </w:tcPr>
          <w:p w14:paraId="4789D94B" w14:textId="14A25E2C" w:rsidR="00DA544F" w:rsidRDefault="00DA544F" w:rsidP="001A2839">
            <w:pPr>
              <w:rPr>
                <w:b/>
              </w:rPr>
            </w:pPr>
          </w:p>
        </w:tc>
        <w:tc>
          <w:tcPr>
            <w:tcW w:w="6947" w:type="dxa"/>
          </w:tcPr>
          <w:p w14:paraId="0E61F455" w14:textId="77777777" w:rsidR="00DA544F" w:rsidRPr="001A2839" w:rsidRDefault="00DA544F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14:paraId="366230E8" w14:textId="77777777" w:rsidR="00175CF2" w:rsidRPr="004B367D" w:rsidRDefault="00175CF2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48E84786" w14:textId="77777777" w:rsidTr="00EB67C8">
        <w:tc>
          <w:tcPr>
            <w:tcW w:w="7156" w:type="dxa"/>
          </w:tcPr>
          <w:p w14:paraId="2F48F9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6A50B0A1" w14:textId="02EBFDB1"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14:paraId="32701BCF" w14:textId="1CF44141" w:rsidR="00812C87" w:rsidRDefault="00C90BD2" w:rsidP="00812C87">
            <w:pPr>
              <w:tabs>
                <w:tab w:val="left" w:pos="1701"/>
              </w:tabs>
            </w:pPr>
            <w:r>
              <w:t>Linnea Andersson Formgren</w:t>
            </w:r>
          </w:p>
          <w:p w14:paraId="349512F1" w14:textId="77777777" w:rsidR="00E97ABF" w:rsidRDefault="00E97ABF" w:rsidP="00E97ABF">
            <w:pPr>
              <w:tabs>
                <w:tab w:val="left" w:pos="1701"/>
              </w:tabs>
            </w:pPr>
          </w:p>
          <w:p w14:paraId="56046418" w14:textId="77777777" w:rsidR="00E97ABF" w:rsidRDefault="00E97ABF" w:rsidP="00E97ABF">
            <w:pPr>
              <w:tabs>
                <w:tab w:val="left" w:pos="1701"/>
              </w:tabs>
            </w:pPr>
          </w:p>
          <w:p w14:paraId="0180BD92" w14:textId="59C38BDB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DA544F">
              <w:t>2</w:t>
            </w:r>
            <w:r w:rsidR="00C90BD2">
              <w:t>7</w:t>
            </w:r>
            <w:r w:rsidR="009B73BE">
              <w:t xml:space="preserve"> januari 2022</w:t>
            </w:r>
          </w:p>
          <w:p w14:paraId="42F53D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55376346" w14:textId="635137A3" w:rsidR="00716AF6" w:rsidRPr="004B367D" w:rsidRDefault="00845C9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Hans Wallmark</w:t>
            </w:r>
          </w:p>
        </w:tc>
      </w:tr>
    </w:tbl>
    <w:p w14:paraId="120CCA61" w14:textId="77777777" w:rsidR="0050083A" w:rsidRPr="004B367D" w:rsidRDefault="0050083A" w:rsidP="0050083A">
      <w:pPr>
        <w:rPr>
          <w:highlight w:val="yellow"/>
        </w:rPr>
      </w:pPr>
    </w:p>
    <w:p w14:paraId="0FBCB7E5" w14:textId="77777777" w:rsidR="0050083A" w:rsidRPr="004B367D" w:rsidRDefault="0050083A" w:rsidP="0050083A">
      <w:pPr>
        <w:rPr>
          <w:highlight w:val="yellow"/>
        </w:rPr>
      </w:pPr>
    </w:p>
    <w:p w14:paraId="55E778B3" w14:textId="77777777" w:rsidR="0050083A" w:rsidRPr="004B367D" w:rsidRDefault="0050083A" w:rsidP="0050083A">
      <w:pPr>
        <w:rPr>
          <w:highlight w:val="yellow"/>
        </w:rPr>
      </w:pPr>
    </w:p>
    <w:p w14:paraId="2C0E40D2" w14:textId="77777777" w:rsidR="0050083A" w:rsidRPr="004B367D" w:rsidRDefault="0050083A" w:rsidP="0050083A">
      <w:pPr>
        <w:rPr>
          <w:highlight w:val="yellow"/>
        </w:rPr>
      </w:pPr>
    </w:p>
    <w:p w14:paraId="39D9914E" w14:textId="77777777" w:rsidR="0050083A" w:rsidRPr="004B367D" w:rsidRDefault="0050083A" w:rsidP="0050083A">
      <w:pPr>
        <w:rPr>
          <w:highlight w:val="yellow"/>
        </w:rPr>
      </w:pPr>
    </w:p>
    <w:p w14:paraId="6AA82F15" w14:textId="77777777" w:rsidR="0050083A" w:rsidRPr="004B367D" w:rsidRDefault="0050083A" w:rsidP="0050083A">
      <w:pPr>
        <w:rPr>
          <w:highlight w:val="yellow"/>
        </w:rPr>
      </w:pPr>
    </w:p>
    <w:p w14:paraId="512318FC" w14:textId="77777777" w:rsidR="0050083A" w:rsidRPr="004B367D" w:rsidRDefault="0050083A" w:rsidP="0050083A">
      <w:pPr>
        <w:rPr>
          <w:highlight w:val="yellow"/>
        </w:rPr>
      </w:pPr>
    </w:p>
    <w:p w14:paraId="4A826C04" w14:textId="77777777" w:rsidR="0050083A" w:rsidRPr="004B367D" w:rsidRDefault="0050083A" w:rsidP="0050083A">
      <w:pPr>
        <w:rPr>
          <w:highlight w:val="yellow"/>
        </w:rPr>
      </w:pPr>
    </w:p>
    <w:p w14:paraId="0876A196" w14:textId="77777777" w:rsidR="0050083A" w:rsidRPr="004B367D" w:rsidRDefault="0050083A" w:rsidP="0050083A">
      <w:pPr>
        <w:rPr>
          <w:highlight w:val="yellow"/>
        </w:rPr>
      </w:pPr>
    </w:p>
    <w:p w14:paraId="4A219996" w14:textId="77777777" w:rsidR="0050083A" w:rsidRPr="004B367D" w:rsidRDefault="0050083A" w:rsidP="0050083A">
      <w:pPr>
        <w:rPr>
          <w:highlight w:val="yellow"/>
        </w:rPr>
      </w:pPr>
    </w:p>
    <w:p w14:paraId="060DDBC6" w14:textId="77777777" w:rsidR="0050083A" w:rsidRPr="004B367D" w:rsidRDefault="0050083A" w:rsidP="0050083A">
      <w:pPr>
        <w:rPr>
          <w:highlight w:val="yellow"/>
        </w:rPr>
      </w:pPr>
    </w:p>
    <w:p w14:paraId="5CB4EAF5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14:paraId="5980494C" w14:textId="77777777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7B91AFE9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23A6A367" w14:textId="0E12A006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E693FF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AD77D8F" w14:textId="1F1684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521AE3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7F8BA4E" w14:textId="51C861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2C1016A2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00410598" w14:textId="0D5D82F8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8608D">
              <w:rPr>
                <w:sz w:val="20"/>
              </w:rPr>
              <w:t>1</w:t>
            </w:r>
            <w:r w:rsidR="002A1D92">
              <w:rPr>
                <w:sz w:val="20"/>
              </w:rPr>
              <w:t>7</w:t>
            </w:r>
          </w:p>
        </w:tc>
      </w:tr>
      <w:tr w:rsidR="0050083A" w:rsidRPr="003504FA" w14:paraId="3B5839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17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783" w14:textId="37154646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Pr="002A1D92">
              <w:rPr>
                <w:sz w:val="19"/>
                <w:szCs w:val="19"/>
              </w:rPr>
              <w:t>1</w:t>
            </w:r>
            <w:r w:rsidR="005A0B0D" w:rsidRPr="002A1D92">
              <w:rPr>
                <w:sz w:val="19"/>
                <w:szCs w:val="19"/>
              </w:rPr>
              <w:t>-</w:t>
            </w:r>
            <w:r w:rsidR="00FB78A4" w:rsidRPr="002A1D92">
              <w:rPr>
                <w:sz w:val="19"/>
                <w:szCs w:val="19"/>
              </w:rPr>
              <w:t>3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5A6C2" w14:textId="2D449F22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FB78A4" w:rsidRPr="002A1D92">
              <w:rPr>
                <w:sz w:val="19"/>
                <w:szCs w:val="19"/>
              </w:rPr>
              <w:t>4</w:t>
            </w:r>
            <w:r w:rsidR="005A0B0D" w:rsidRPr="002A1D92">
              <w:rPr>
                <w:sz w:val="19"/>
                <w:szCs w:val="19"/>
              </w:rPr>
              <w:t>-</w:t>
            </w:r>
            <w:r w:rsidR="00FB78A4" w:rsidRPr="002A1D92">
              <w:rPr>
                <w:sz w:val="19"/>
                <w:szCs w:val="19"/>
              </w:rPr>
              <w:t>9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838" w14:textId="7A504919"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8AB9" w14:textId="55843385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88" w14:textId="3F1E23F9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183" w14:textId="705D6FC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0A80" w14:textId="1B345468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4EA" w14:textId="6321975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244" w14:textId="1AB7C74A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1BE76FC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D4F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53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CC4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E9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F8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92F5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93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14DC3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11E3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E3F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8597B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DC815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A5F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FAD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5C47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CFCE4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7C4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E4F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6DFE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5A0B0D" w:rsidRPr="003504FA" w14:paraId="51338EF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2F0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60C2" w14:textId="2F42C643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EEE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56D" w14:textId="76091289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BED3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A8C1" w14:textId="2B2D6BB9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B095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0E02" w14:textId="7BBC8A99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14051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D11E1" w14:textId="43F727BE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3D641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F5CA5" w14:textId="7A0F9C96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20866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8FE74" w14:textId="05C0B2A0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9A55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81D3" w14:textId="3A590FD2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586B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AF67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D48A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A0B0D" w:rsidRPr="003504FA" w14:paraId="084484A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9BF5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401" w14:textId="2FBCC944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793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ABF" w14:textId="551915DE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AC9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9BD" w14:textId="751135F8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4C3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CBF0" w14:textId="23177D16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7846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0E37" w14:textId="146934B3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2653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2FE4" w14:textId="44C9FFDA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33B2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9DC6D" w14:textId="4975B992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143E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75C7" w14:textId="64847B29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124E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3152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01B7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14:paraId="102A360B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A75B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4FA" w14:textId="7881EFC5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945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8CBA" w14:textId="3E68C87B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B3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C14" w14:textId="30506EE5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B96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987AF" w14:textId="7CC46525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71545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9F5" w14:textId="53FF1B3A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7397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6AF0" w14:textId="46BCCC86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638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128D" w14:textId="3F12B57C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98DC1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F97B" w14:textId="4042004F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D1C1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AC6E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F791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14:paraId="3C07806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899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CB1" w14:textId="4F95CE52" w:rsidR="005A0B0D" w:rsidRPr="003504FA" w:rsidRDefault="00AD4BA2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643E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4C02" w14:textId="50B5C70A" w:rsidR="005A0B0D" w:rsidRPr="003504FA" w:rsidRDefault="00531351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A604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D79F" w14:textId="18BB0E2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56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0F32E" w14:textId="65FBF34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F691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8DDC3" w14:textId="42738D2E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4773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1D6CC" w14:textId="68ACA645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5004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C5F53" w14:textId="1F557BDE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1E40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763D" w14:textId="7EE12BAD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902BD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DAD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9225A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14:paraId="2D2A5FA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DC79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BFA2" w14:textId="44B1376D" w:rsidR="005A0B0D" w:rsidRPr="003504FA" w:rsidRDefault="00FE2742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41A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2CD" w14:textId="5DA8385F" w:rsidR="005A0B0D" w:rsidRPr="003504FA" w:rsidRDefault="00FE2742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F5A5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863E" w14:textId="5B1AA22B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76B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C71F" w14:textId="6B32FC35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99C2C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90865" w14:textId="417CC8DF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DE5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471D0" w14:textId="39F32FC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EBB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F16E" w14:textId="4C3B78CF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C61A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B5AD" w14:textId="78DCDDF2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08CB4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2D3F3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BCBD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14:paraId="250549F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431C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55AD" w14:textId="2BD85001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92C7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E0B1" w14:textId="54DFE090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BEA4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957" w14:textId="27CC27B6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753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D83F" w14:textId="5FBE0091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D4B6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F0C48" w14:textId="54CD36D9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6E88B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3F3CA" w14:textId="57864335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C575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E641C" w14:textId="51359931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9463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06A83" w14:textId="1387863D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078B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5452D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958F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14:paraId="622346E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7435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F469" w14:textId="2481FE85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5435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5D07" w14:textId="2BB6D1E6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C556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E61" w14:textId="5E1C2DA8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CC8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0414" w14:textId="383F7D13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2A9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4B21A" w14:textId="237AC760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15679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67A8" w14:textId="1F448A4F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49B5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08F00" w14:textId="05A69129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E292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C046" w14:textId="62C6F4B4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10FA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30E9B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043D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14:paraId="07C2FCF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6608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37BD" w14:textId="2A0E0B16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128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6357" w14:textId="1F9F3960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B86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7B99" w14:textId="7A107D3D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99A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CBDCD" w14:textId="5C28B363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27AF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1F9E" w14:textId="12C64A9A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CF55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CCF0A" w14:textId="68F82592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F8055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B2495" w14:textId="3977788A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72A97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C11D" w14:textId="7E590DE8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262DA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745ED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4AF9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FE2742" w:rsidRPr="003504FA" w14:paraId="158391C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CB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84F6" w14:textId="798B353A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9F8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619" w14:textId="6C85E336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3B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BD2" w14:textId="65A18CF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DE2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85D5" w14:textId="3C57285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212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E123" w14:textId="3BF4E08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BBAE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D284C" w14:textId="2EC0F7F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FCE4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F30" w14:textId="79B36EC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E4A4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3E6C6" w14:textId="21594B8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0C2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0B6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52B3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CB1750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5E4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5EC" w14:textId="6FBB1468"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6B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17B" w14:textId="458A453A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BBE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536" w14:textId="01AA9B4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8F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A8ED" w14:textId="1BC7C45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C583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17188" w14:textId="5F8C132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145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6430" w14:textId="6BEF89F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3A1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ADCA2" w14:textId="7993078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F2BA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DE8F" w14:textId="2B83C7C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05B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326F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A1556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D21EA3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B5BA" w14:textId="58C8E8AE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7EE7" w14:textId="4F25EA72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580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FC1" w14:textId="3A68E30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3D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790" w14:textId="0912E22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2A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35A4" w14:textId="0989529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D9BC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EA9AD" w14:textId="21C123D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3BC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7BFC" w14:textId="653E4A9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4BB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64CE" w14:textId="428D516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6E49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C3FB5" w14:textId="64D7B6D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EE3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3068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2C85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DA9544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4294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189D" w14:textId="2626454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E14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3B01" w14:textId="253D74F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9E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199" w14:textId="347BE93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61B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1D990" w14:textId="35ACC40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43D9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4A69" w14:textId="0D66A3F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7596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D45B" w14:textId="4948EAD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13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6D0A" w14:textId="658D225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0BBA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C7CA" w14:textId="399A0A6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F891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292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537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525655A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A234" w14:textId="63275642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Vakant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8087" w14:textId="699652B8" w:rsidR="00FE2742" w:rsidRPr="003504FA" w:rsidRDefault="0092661C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A8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A14" w14:textId="46F051BB" w:rsidR="00FE2742" w:rsidRPr="003504FA" w:rsidRDefault="0092661C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523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317" w14:textId="10ADA52E"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C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EAC6C" w14:textId="3A27C476"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554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90E16" w14:textId="318443B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408E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43E7" w14:textId="4BC0763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D73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98B89" w14:textId="71A9714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ADAD8" w14:textId="77777777"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A3C4E" w14:textId="26F0744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39C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5F0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AAA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CFE423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BA9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AFF" w14:textId="7C9FEC8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F1F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7071" w14:textId="64DA6480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90B8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B60" w14:textId="70A69CA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52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55889" w14:textId="1D4DA5A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442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6C55" w14:textId="4BD74A6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C7A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41A8" w14:textId="23388F1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9F8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BB30" w14:textId="1C213AD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DC4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7B32" w14:textId="1606C0D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4055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45E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BB011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1AD159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B45" w14:textId="4871821A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D6E1" w14:textId="1E42046F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42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0A8C" w14:textId="294E5DF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77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5BC" w14:textId="42D3B68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8E1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5241" w14:textId="5F5E8E4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F824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783E" w14:textId="4F1E7AE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2C0F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06591" w14:textId="0F912AA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5563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ADC8" w14:textId="7271DFD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CD33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F7457" w14:textId="72A3013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108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427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69C28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40A97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0C6A" w14:textId="2A16FE48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138" w14:textId="65B0E6DF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352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9367" w14:textId="3E78846F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8A6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06F4" w14:textId="4F0F0A3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7E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2067E" w14:textId="3350316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E93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9E5B" w14:textId="3AFDBD3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D0B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8E2A7" w14:textId="6B51C4F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FE0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38D3" w14:textId="48906CA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A7C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69AC" w14:textId="706E0A5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DAB2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C9FF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6633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2B4D3B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30AE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60A6" w14:textId="4E95DCF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3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FD5" w14:textId="4004ACA1"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E97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306" w14:textId="46AA2416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318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B5EF" w14:textId="1755D52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3EC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57E5" w14:textId="40E4747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D2D7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27C77" w14:textId="278BFFE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AC7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DEC6F" w14:textId="1DA1A3B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F5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CDB69" w14:textId="6667227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A397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65E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8EF6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210F3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FA0F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BF7" w14:textId="1522641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66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A4FE" w14:textId="636661C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75DF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E70" w14:textId="29680FD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AA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E3D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E64C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423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37F5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9952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1F2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BC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F9D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040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E4BB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866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CD0BF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D23B4E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CDE6" w14:textId="77777777" w:rsidR="00FE2742" w:rsidRPr="003504FA" w:rsidRDefault="00FE2742" w:rsidP="00FE274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97BD" w14:textId="69C1FB9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2DC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917" w14:textId="51DCAF3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4E8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8B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3C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73B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F52A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769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2E9D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251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887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79F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7348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F3A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24A9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E17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852B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36931C5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275" w14:textId="18351EA0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BBF" w14:textId="3082B73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05E7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787" w14:textId="540DCD1D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811E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51B" w14:textId="0F30893E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20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738B" w14:textId="321D58F4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96347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7514" w14:textId="49DCAE7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7BBF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2356A" w14:textId="1492413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F3F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C12C" w14:textId="0862B13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786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A987E" w14:textId="39E7B04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066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81F66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4E7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E2742" w:rsidRPr="003504FA" w14:paraId="3D18E63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26E6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19C" w14:textId="1CBFF684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F2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A84B" w14:textId="269B482A" w:rsidR="00FE2742" w:rsidRPr="003504FA" w:rsidRDefault="005C27E5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B4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742" w14:textId="083730C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1AB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F0CD6" w14:textId="003039F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C619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6413" w14:textId="2087435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09AA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93A7" w14:textId="02415C8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3FC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00539" w14:textId="5662652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113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C41" w14:textId="1459DC3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56E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94D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BDEC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7BFCDE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F5F" w14:textId="1C5853C2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D17" w14:textId="23F5F0DE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F5A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463" w14:textId="2D264C51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B3A" w14:textId="637C5E71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1ED" w14:textId="4856A1B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37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FC1D" w14:textId="0B6C4F4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DAD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28968" w14:textId="6D55B0C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E14B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D0088" w14:textId="3FC7C17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224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4EA3" w14:textId="564C66D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9E4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F1B1" w14:textId="1AB2BEB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2D11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D571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4175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AF6791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F56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69C" w14:textId="25ED7E0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F345" w14:textId="6A5D39E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8B8A" w14:textId="230979C3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F13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963" w14:textId="3E86295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E84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F5C9" w14:textId="0D761EC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CD04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E660" w14:textId="781D0C8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8954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41C5D" w14:textId="7314982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E58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1C89A" w14:textId="12B9FB9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990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FAC21" w14:textId="2592FB2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55F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A93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A3AA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55D925E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F85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997" w14:textId="1F7F071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292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2844" w14:textId="6740B5CE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88A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3D0A" w14:textId="3BECDC3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B307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2D9E7" w14:textId="4D1547F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3BE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CBD40" w14:textId="7B56D42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F9C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CDC5" w14:textId="2563A8F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BD2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8E88" w14:textId="4B4FA0E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AE5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ABD3" w14:textId="295C0C4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994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A8B5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0722E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6215BEB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DF6D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267" w14:textId="5C51564A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74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2F9" w14:textId="376849FF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5AF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281" w14:textId="08C96CF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FD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6A98D" w14:textId="36DDBB3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327C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589C" w14:textId="7DF18DE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259F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E3382" w14:textId="3A2D7BC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AC7B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6D06" w14:textId="6781CE5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60F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98C9" w14:textId="794BAEE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7FB3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D163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2BE5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3602E82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A1A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9FAA" w14:textId="6E942088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F4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2E41" w14:textId="43B0F99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3B5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8C1C" w14:textId="32654B8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76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8DCB" w14:textId="3238E42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9F1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E9A09" w14:textId="575D52A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83333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DC88" w14:textId="69F782A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1F4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C6BC" w14:textId="6B05B58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D42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D4B9B" w14:textId="3ACD24B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A740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91D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2397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438257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6E1E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DA" w14:textId="51F4BA0E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109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312" w14:textId="34929E1A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A6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EE88" w14:textId="730EEB5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21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92E23" w14:textId="04C485B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C72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5C10" w14:textId="5A94426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9D3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304C" w14:textId="1798C39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C91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96BA" w14:textId="22DE749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44D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11AA" w14:textId="6714C53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09DB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6CF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06178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D5B45B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1D38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920" w14:textId="533FDF38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4D2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440" w14:textId="5463406F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36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EF3A" w14:textId="1E67EB2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442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B1CE" w14:textId="487A1DF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039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1325" w14:textId="3F129F6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25C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BA4D" w14:textId="2C2914E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1FD9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F0C9" w14:textId="0B3117E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21D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1DC1" w14:textId="762BD90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C2BE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C805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455C5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DFC38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BE6C" w14:textId="7CC1EB4F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95" w14:textId="3A4314B3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FA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118" w14:textId="042ACCF8"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296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7A8D" w14:textId="13B63DE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6B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5DB7B" w14:textId="571EFF2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B5B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9BAE" w14:textId="6C7B740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2666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D5C6" w14:textId="5C6D69A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C1A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0540" w14:textId="14BF4F1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D6EA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913B" w14:textId="3450A46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489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BA7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B570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272F223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4E35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BFF" w14:textId="1462647F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02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2027" w14:textId="1DB61D6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347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C632" w14:textId="5172440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29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B93D" w14:textId="0D78174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91D5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9E0D" w14:textId="5C0A2D4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0D8D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F8FE0" w14:textId="0C27559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39F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F440" w14:textId="45949BD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EDF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26889" w14:textId="42189EE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12C0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133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A0DC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50D4436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6DD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76F" w14:textId="0D0CD40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DD6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8BF" w14:textId="402ED70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91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D50F" w14:textId="27A88A5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900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D520" w14:textId="4E4ECD4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072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B3BD" w14:textId="6BC70D1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45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B25BF" w14:textId="03FBBE7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092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AF55" w14:textId="26AE5CD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1B4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827A" w14:textId="06953F6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F517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551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07B2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6FC2EEE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D7A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336" w14:textId="699D4BC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6C0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BF8" w14:textId="266E1EB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C7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79E" w14:textId="2F17283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0AE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520D5" w14:textId="3B76897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531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4651" w14:textId="029223D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444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424A0" w14:textId="063035F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DE24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E4A3A" w14:textId="4303F6E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2991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EC16" w14:textId="788FE2F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6002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A5A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A3D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573F348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191D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2C41" w14:textId="2F76FCF0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6E5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BAD5" w14:textId="1EA37B6B"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3726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885D" w14:textId="07D04EF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56A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98EA" w14:textId="0170DAF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F97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F7E4" w14:textId="6E2E4DF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CAC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41A7" w14:textId="1918F9A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80F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EFF2" w14:textId="7350832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D18E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1A88A" w14:textId="2A57547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BA6A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0E1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8111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5CDD782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FB16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4A1D" w14:textId="60D7E3F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338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2D3" w14:textId="55515F5C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5EA3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FB8" w14:textId="5D71993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AC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AE255" w14:textId="66F347E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988C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3972" w14:textId="77E352F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AD9E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731E" w14:textId="7A144D3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353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625D" w14:textId="13D34C2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77A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E4044" w14:textId="164FF0B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564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D3D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FA3D8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2F44E78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2C1D" w14:textId="658C2403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400" w14:textId="58A94DC3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81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CBD" w14:textId="72190FA6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DC1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A930" w14:textId="6A0FC41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4D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5941" w14:textId="726292F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D65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F5F7" w14:textId="13C4725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8D235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50E0E" w14:textId="24EF84C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78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1F2FE" w14:textId="2568410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3F20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1A9C" w14:textId="087902A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8B0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091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BD199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B97F65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CCC9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AFA" w14:textId="65152BCB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5E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C3A" w14:textId="783DE482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EBD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144" w14:textId="79E3BDB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E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F085" w14:textId="748CCF4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097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EA54" w14:textId="5EB22D9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7905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B339" w14:textId="0B47DB3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55A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514B" w14:textId="4A1549F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91B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D3A21" w14:textId="792CE33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C84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04E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1BD1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64FEAAF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A82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BD4B" w14:textId="7F45D30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A55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ABD6" w14:textId="34BE8ED6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12E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3A4" w14:textId="30F2EBC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A40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783A5" w14:textId="53B58F0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21D2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4E3DD" w14:textId="34A9087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83CE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B4C9A" w14:textId="79B1CA4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96D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4DF30" w14:textId="43E6402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19A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77CF" w14:textId="2A84CE2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0D2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598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3B87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5FC484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345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E3F" w14:textId="2408CC84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E8D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ED3" w14:textId="009A9842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26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59F1" w14:textId="464E87E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6E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D7E6" w14:textId="2FAE02C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441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5F1" w14:textId="032B502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B00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B47D" w14:textId="4C5C11F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D3A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DDED9" w14:textId="0DD6830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DB0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D40F" w14:textId="522C702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438B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0823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91F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93F009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E750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203" w14:textId="4F1A350A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0F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47B" w14:textId="3B719E72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C7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E08" w14:textId="724B1AC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B7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8ED3" w14:textId="309C165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192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715" w14:textId="71143E0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7B048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70DB" w14:textId="7A5D871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4BF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045E" w14:textId="44FACB9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7687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02AD3" w14:textId="3A8CC1F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7A8F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9A3B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356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270708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539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FB8B" w14:textId="52ED1715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A6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BBD" w14:textId="6C9B62B5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0FA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CF4" w14:textId="4DC0737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71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D6D52" w14:textId="48046FE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C19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9F5A0" w14:textId="02F9E64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D11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6021" w14:textId="76F07D0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9B7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11E1" w14:textId="09DEFA5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CE2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2EA89" w14:textId="5E9B60D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C7C5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ABEA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16E47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BBD838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4D3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B8D" w14:textId="3DF0958C" w:rsidR="00FE2742" w:rsidRPr="003504FA" w:rsidRDefault="00AD4BA2" w:rsidP="00FE2742">
            <w:pPr>
              <w:rPr>
                <w:sz w:val="20"/>
              </w:rPr>
            </w:pPr>
            <w:r w:rsidRPr="00AD4BA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357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5D5" w14:textId="42424CC2"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42D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CBB" w14:textId="6B1AB88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0CD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7D80C" w14:textId="64C5006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7F77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3F0F" w14:textId="434C64D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9107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8B1C5" w14:textId="64AC5BD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89A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1F77" w14:textId="532BA6F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C56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3B49" w14:textId="07BF5BA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D602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4D1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C579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21B54C0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FD2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A9B" w14:textId="1802B2B9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827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EFD" w14:textId="4568F77C"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19D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333" w14:textId="7B260F7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92D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0FFC" w14:textId="4471EBB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1F5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5DC5" w14:textId="02BDBFC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F3BBD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38E16" w14:textId="2372B60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EC65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19F2" w14:textId="31AF28E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F30C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02B25" w14:textId="7B2E138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224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DC2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658A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B23A8B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948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D9B" w14:textId="0A92F7EA" w:rsidR="00FE2742" w:rsidRPr="002A1D92" w:rsidRDefault="00C80B8A" w:rsidP="00FE2742">
            <w:pPr>
              <w:rPr>
                <w:sz w:val="20"/>
              </w:rPr>
            </w:pPr>
            <w:r w:rsidRPr="002A1D9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3F6" w14:textId="77777777" w:rsidR="00FE2742" w:rsidRPr="002A1D92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B0B6" w14:textId="7FF17EB9" w:rsidR="00FE2742" w:rsidRPr="002A1D92" w:rsidRDefault="00C80B8A" w:rsidP="00FE2742">
            <w:pPr>
              <w:rPr>
                <w:sz w:val="20"/>
              </w:rPr>
            </w:pPr>
            <w:r w:rsidRPr="002A1D9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1D5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6FAA" w14:textId="7E2D701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D3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F01E0" w14:textId="78AC502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B66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966F" w14:textId="411FB69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E91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18C6B" w14:textId="7FA391D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AAE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3FEE" w14:textId="6700C3C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74A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26FA1" w14:textId="2DC12DA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21D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2C3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5F3E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9E9FF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A21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0FEE" w14:textId="6969B99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CC1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8145" w14:textId="3A92684B"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66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731C" w14:textId="30325DC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3A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A645" w14:textId="60907EA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A5A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47918" w14:textId="14356C8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6529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CED5" w14:textId="024B0CC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9DC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409E" w14:textId="78772A8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DD42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AAAA" w14:textId="1F96D50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09D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148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862C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41AD3D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AAE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77C" w14:textId="4817DD80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BA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0CF" w14:textId="569947BF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C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07B" w14:textId="1743738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17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71EF5" w14:textId="749C031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A51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9E58" w14:textId="38E998E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8B0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49B14" w14:textId="794DCE2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E0F7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B008" w14:textId="5BBA810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E31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E94A" w14:textId="539379F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78B3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3DF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C770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9F1BD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3214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D660" w14:textId="660503A5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E1B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FB5A" w14:textId="2F41B2FA"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A1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574" w14:textId="11B3E7A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1D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B29AD" w14:textId="25032CB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808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9B1A" w14:textId="613763F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0909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A13F" w14:textId="279A303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9B4D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9CD6" w14:textId="1B77CE2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37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7F23" w14:textId="1DE5FF1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329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97C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827E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AD0255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FB39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C95" w14:textId="65C840D5"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76C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AA7" w14:textId="4744B058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93E5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01D" w14:textId="3DCA8A7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764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E0BF" w14:textId="486F988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FB9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BC89" w14:textId="5815692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88F9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16A95" w14:textId="7947F1D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2C3D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4C7F" w14:textId="2B483D4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6B9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B712C" w14:textId="6DE2A7B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1B0F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3FC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2A065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6A77D23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8FD2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AC1" w14:textId="4F53BE6D" w:rsidR="00FE2742" w:rsidRPr="003504FA" w:rsidRDefault="005C27E5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022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745" w14:textId="75858461" w:rsidR="00FE2742" w:rsidRPr="002A1D92" w:rsidRDefault="00B32D2C" w:rsidP="00FE2742">
            <w:pPr>
              <w:rPr>
                <w:b/>
                <w:strike/>
                <w:sz w:val="20"/>
              </w:rPr>
            </w:pP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5DF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3C1" w14:textId="1E2EFC2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17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96219" w14:textId="617360B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432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F1D59" w14:textId="454ACBA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58673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39635" w14:textId="3C69E38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6FF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2E5D" w14:textId="5608ACD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A05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1649" w14:textId="204018E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3B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5A25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18493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3EC504D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25F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34EC" w14:textId="705D774D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DB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B18E" w14:textId="4CB6BBBC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325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351F" w14:textId="0B8C46D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C89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4881" w14:textId="32543A8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50E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DB306" w14:textId="6C2714C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9AA9F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6D81" w14:textId="63A5D69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BC3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49DA" w14:textId="5F94AA0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F40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B2F6" w14:textId="3F8B56F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2771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5A2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2C890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0BD079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B7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2FC0" w14:textId="2EF0C6B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C38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F4D" w14:textId="6EBFBAA7"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BB9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7E5F" w14:textId="1F86D52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E5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A3FBB" w14:textId="4ECEE81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BABC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7F4E" w14:textId="2DCA8EA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ABE8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8B39" w14:textId="69DF123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B61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7209" w14:textId="2F0BB8F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7E2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E242" w14:textId="73FF953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BF0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DC96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6329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3F00651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031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BB76" w14:textId="28ADCF2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88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B00" w14:textId="6BD37B48"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7C9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6C5D" w14:textId="12AB858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1D8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193B0" w14:textId="0D18BF5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CA5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F1C56" w14:textId="1D742E1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F052E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68BCD" w14:textId="7943147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E2C5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AD0C" w14:textId="6889049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874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A0B3C" w14:textId="27A7B9A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BF1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658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882F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92661C" w:rsidRPr="003504FA" w14:paraId="54DB239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EE0C" w14:textId="0F373AD1" w:rsidR="0092661C" w:rsidRPr="003504FA" w:rsidRDefault="0092661C" w:rsidP="0092661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 w:rsidR="00644C0C">
              <w:rPr>
                <w:snapToGrid w:val="0"/>
                <w:sz w:val="21"/>
                <w:szCs w:val="21"/>
              </w:rPr>
              <w:t>MP</w:t>
            </w:r>
            <w:bookmarkStart w:id="0" w:name="_GoBack"/>
            <w:bookmarkEnd w:id="0"/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1E4D" w14:textId="57A5B60C" w:rsidR="0092661C" w:rsidRPr="003504FA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1E93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ECDB" w14:textId="0B45D895" w:rsidR="0092661C" w:rsidRPr="003504FA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659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478A" w14:textId="592EF990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3F7D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08DC2" w14:textId="5AE4D4A5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AFBF4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0AD7C" w14:textId="0DDC6394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C52D3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24E41" w14:textId="6DC085DD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0F925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2B8A2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227E6" w14:textId="77777777"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15E94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5F3D5" w14:textId="77777777"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28B1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DF7E0" w14:textId="77777777" w:rsidR="0092661C" w:rsidRPr="003504FA" w:rsidRDefault="0092661C" w:rsidP="0092661C">
            <w:pPr>
              <w:rPr>
                <w:sz w:val="20"/>
              </w:rPr>
            </w:pPr>
          </w:p>
        </w:tc>
      </w:tr>
      <w:tr w:rsidR="0092661C" w:rsidRPr="003504FA" w14:paraId="345C0DC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8E93" w14:textId="4012B94B" w:rsidR="0092661C" w:rsidRPr="003504FA" w:rsidRDefault="0092661C" w:rsidP="0092661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7D3B" w14:textId="3D52C22D" w:rsidR="0092661C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4CDA" w14:textId="2A914C76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09F5" w14:textId="2AF01FC0" w:rsidR="0092661C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CFC6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BB9E" w14:textId="7A2901DE"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6A54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FC865" w14:textId="28307EE3"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7A728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4628D" w14:textId="36FD22E5"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59DD4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4A95B" w14:textId="20C1699B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1CBA5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E4CA4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EEA65" w14:textId="77777777"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31516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CB227" w14:textId="77777777"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B4EBE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8C149" w14:textId="77777777" w:rsidR="0092661C" w:rsidRPr="003504FA" w:rsidRDefault="0092661C" w:rsidP="0092661C">
            <w:pPr>
              <w:rPr>
                <w:sz w:val="20"/>
              </w:rPr>
            </w:pPr>
          </w:p>
        </w:tc>
      </w:tr>
      <w:tr w:rsidR="0092661C" w:rsidRPr="003504FA" w14:paraId="781E7F3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0FE0215A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14:paraId="246C3677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ledamöter som har deltagit i handläggningen</w:t>
            </w:r>
          </w:p>
        </w:tc>
        <w:tc>
          <w:tcPr>
            <w:tcW w:w="362" w:type="dxa"/>
            <w:gridSpan w:val="2"/>
          </w:tcPr>
          <w:p w14:paraId="6672329E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460CCADD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73CF569A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14:paraId="743A355F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2661C" w:rsidRPr="003504FA" w14:paraId="68707BF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50324A4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14:paraId="24A18251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14:paraId="631135FD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26511F93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11351D20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14:paraId="3DAB1C7B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797FAAF" w14:textId="61266A58" w:rsidR="00A37376" w:rsidRDefault="00A37376" w:rsidP="00F56ABF">
      <w:pPr>
        <w:rPr>
          <w:sz w:val="16"/>
          <w:szCs w:val="16"/>
        </w:rPr>
      </w:pPr>
    </w:p>
    <w:p w14:paraId="19CA969A" w14:textId="0C004340" w:rsidR="00286A5C" w:rsidRDefault="00286A5C" w:rsidP="00F56ABF">
      <w:pPr>
        <w:rPr>
          <w:sz w:val="16"/>
          <w:szCs w:val="16"/>
        </w:rPr>
      </w:pPr>
    </w:p>
    <w:p w14:paraId="34AEACBE" w14:textId="77777777" w:rsidR="00560702" w:rsidRDefault="00560702" w:rsidP="00F56ABF">
      <w:pPr>
        <w:rPr>
          <w:sz w:val="16"/>
          <w:szCs w:val="16"/>
        </w:rPr>
      </w:pPr>
    </w:p>
    <w:sectPr w:rsidR="00560702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BFAB" w14:textId="77777777" w:rsidR="00D81715" w:rsidRDefault="00D81715" w:rsidP="00286A5C">
      <w:r>
        <w:separator/>
      </w:r>
    </w:p>
  </w:endnote>
  <w:endnote w:type="continuationSeparator" w:id="0">
    <w:p w14:paraId="79CBF105" w14:textId="77777777" w:rsidR="00D81715" w:rsidRDefault="00D81715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956D" w14:textId="77777777" w:rsidR="00D81715" w:rsidRDefault="00D81715" w:rsidP="00286A5C">
      <w:r>
        <w:separator/>
      </w:r>
    </w:p>
  </w:footnote>
  <w:footnote w:type="continuationSeparator" w:id="0">
    <w:p w14:paraId="5D59DC05" w14:textId="77777777" w:rsidR="00D81715" w:rsidRDefault="00D81715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16"/>
  </w:num>
  <w:num w:numId="16">
    <w:abstractNumId w:val="15"/>
  </w:num>
  <w:num w:numId="17">
    <w:abstractNumId w:val="0"/>
  </w:num>
  <w:num w:numId="18">
    <w:abstractNumId w:val="17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143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10398A"/>
    <w:rsid w:val="00106498"/>
    <w:rsid w:val="001064E1"/>
    <w:rsid w:val="00107146"/>
    <w:rsid w:val="001148C6"/>
    <w:rsid w:val="0013183A"/>
    <w:rsid w:val="00133626"/>
    <w:rsid w:val="00145FE3"/>
    <w:rsid w:val="00146C00"/>
    <w:rsid w:val="00151A69"/>
    <w:rsid w:val="001600CF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7CD3"/>
    <w:rsid w:val="001A07AE"/>
    <w:rsid w:val="001A22EB"/>
    <w:rsid w:val="001A2839"/>
    <w:rsid w:val="001A666A"/>
    <w:rsid w:val="001A72C7"/>
    <w:rsid w:val="001B052E"/>
    <w:rsid w:val="001B0FC3"/>
    <w:rsid w:val="001B18C4"/>
    <w:rsid w:val="001B1923"/>
    <w:rsid w:val="001B1F7B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4815"/>
    <w:rsid w:val="001E6F6D"/>
    <w:rsid w:val="001E71E1"/>
    <w:rsid w:val="001F3295"/>
    <w:rsid w:val="001F3CB7"/>
    <w:rsid w:val="001F4C97"/>
    <w:rsid w:val="001F51BF"/>
    <w:rsid w:val="001F57A1"/>
    <w:rsid w:val="001F6030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1063"/>
    <w:rsid w:val="002311B6"/>
    <w:rsid w:val="0023211D"/>
    <w:rsid w:val="00235084"/>
    <w:rsid w:val="00235B16"/>
    <w:rsid w:val="00237AAB"/>
    <w:rsid w:val="002412A0"/>
    <w:rsid w:val="002441E4"/>
    <w:rsid w:val="00246C4F"/>
    <w:rsid w:val="002501D5"/>
    <w:rsid w:val="002516B4"/>
    <w:rsid w:val="002567ED"/>
    <w:rsid w:val="00261C8F"/>
    <w:rsid w:val="002731A4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69E4"/>
    <w:rsid w:val="002A0ACB"/>
    <w:rsid w:val="002A1D92"/>
    <w:rsid w:val="002A33A3"/>
    <w:rsid w:val="002A43C4"/>
    <w:rsid w:val="002A4F72"/>
    <w:rsid w:val="002A571E"/>
    <w:rsid w:val="002A653E"/>
    <w:rsid w:val="002A6BC4"/>
    <w:rsid w:val="002B0EE7"/>
    <w:rsid w:val="002B324E"/>
    <w:rsid w:val="002B7046"/>
    <w:rsid w:val="002C13CC"/>
    <w:rsid w:val="002C1D02"/>
    <w:rsid w:val="002C242F"/>
    <w:rsid w:val="002C304A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2E24"/>
    <w:rsid w:val="003159D7"/>
    <w:rsid w:val="00321F23"/>
    <w:rsid w:val="00322267"/>
    <w:rsid w:val="00325AF5"/>
    <w:rsid w:val="00336EA4"/>
    <w:rsid w:val="00341A44"/>
    <w:rsid w:val="003504FA"/>
    <w:rsid w:val="00351294"/>
    <w:rsid w:val="00353A43"/>
    <w:rsid w:val="00356D1F"/>
    <w:rsid w:val="00357397"/>
    <w:rsid w:val="00361560"/>
    <w:rsid w:val="00363994"/>
    <w:rsid w:val="00366722"/>
    <w:rsid w:val="00366944"/>
    <w:rsid w:val="00371166"/>
    <w:rsid w:val="00382BFA"/>
    <w:rsid w:val="00384374"/>
    <w:rsid w:val="00386CC5"/>
    <w:rsid w:val="00394D90"/>
    <w:rsid w:val="00395F56"/>
    <w:rsid w:val="003A1BA5"/>
    <w:rsid w:val="003A594A"/>
    <w:rsid w:val="003A6352"/>
    <w:rsid w:val="003A7E81"/>
    <w:rsid w:val="003B7C5B"/>
    <w:rsid w:val="003C02D6"/>
    <w:rsid w:val="003C25A3"/>
    <w:rsid w:val="003C3BB3"/>
    <w:rsid w:val="003C73C6"/>
    <w:rsid w:val="003C7736"/>
    <w:rsid w:val="003D03A9"/>
    <w:rsid w:val="003D0444"/>
    <w:rsid w:val="003D0C0C"/>
    <w:rsid w:val="003E07BC"/>
    <w:rsid w:val="003E20A7"/>
    <w:rsid w:val="003F1439"/>
    <w:rsid w:val="003F5A89"/>
    <w:rsid w:val="00400868"/>
    <w:rsid w:val="00402ECC"/>
    <w:rsid w:val="00402FE0"/>
    <w:rsid w:val="00405314"/>
    <w:rsid w:val="00407510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5098"/>
    <w:rsid w:val="004F539C"/>
    <w:rsid w:val="004F6CBD"/>
    <w:rsid w:val="0050083A"/>
    <w:rsid w:val="005029AB"/>
    <w:rsid w:val="005050D6"/>
    <w:rsid w:val="00507E71"/>
    <w:rsid w:val="00514D4D"/>
    <w:rsid w:val="00515ADE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5669C"/>
    <w:rsid w:val="00557DB7"/>
    <w:rsid w:val="00560702"/>
    <w:rsid w:val="00563AA9"/>
    <w:rsid w:val="005678CC"/>
    <w:rsid w:val="0057030B"/>
    <w:rsid w:val="00575573"/>
    <w:rsid w:val="00581439"/>
    <w:rsid w:val="0058193E"/>
    <w:rsid w:val="005833CD"/>
    <w:rsid w:val="00585C22"/>
    <w:rsid w:val="005928FD"/>
    <w:rsid w:val="005A0219"/>
    <w:rsid w:val="005A0B0D"/>
    <w:rsid w:val="005A179E"/>
    <w:rsid w:val="005A4928"/>
    <w:rsid w:val="005B1ACF"/>
    <w:rsid w:val="005B2AB1"/>
    <w:rsid w:val="005B3AB4"/>
    <w:rsid w:val="005B50F1"/>
    <w:rsid w:val="005B5CF1"/>
    <w:rsid w:val="005B6C42"/>
    <w:rsid w:val="005C0021"/>
    <w:rsid w:val="005C0BD2"/>
    <w:rsid w:val="005C26AA"/>
    <w:rsid w:val="005C27E5"/>
    <w:rsid w:val="005C2A36"/>
    <w:rsid w:val="005D12C6"/>
    <w:rsid w:val="005D41A7"/>
    <w:rsid w:val="005D7BCB"/>
    <w:rsid w:val="005E2EA1"/>
    <w:rsid w:val="005E5BB6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535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4C0C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927BE"/>
    <w:rsid w:val="006A08F5"/>
    <w:rsid w:val="006A6A65"/>
    <w:rsid w:val="006B5881"/>
    <w:rsid w:val="006C119B"/>
    <w:rsid w:val="006C2436"/>
    <w:rsid w:val="006C2D58"/>
    <w:rsid w:val="006C41C1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0EC6"/>
    <w:rsid w:val="00712584"/>
    <w:rsid w:val="00712851"/>
    <w:rsid w:val="00712E4A"/>
    <w:rsid w:val="00713678"/>
    <w:rsid w:val="007149F6"/>
    <w:rsid w:val="00716AF6"/>
    <w:rsid w:val="00720A76"/>
    <w:rsid w:val="00721DED"/>
    <w:rsid w:val="00734306"/>
    <w:rsid w:val="007354F1"/>
    <w:rsid w:val="0074075F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4408"/>
    <w:rsid w:val="007748A6"/>
    <w:rsid w:val="00775B06"/>
    <w:rsid w:val="007772F5"/>
    <w:rsid w:val="007843F4"/>
    <w:rsid w:val="00786C98"/>
    <w:rsid w:val="007917FF"/>
    <w:rsid w:val="007928B6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11372"/>
    <w:rsid w:val="00812C87"/>
    <w:rsid w:val="00824539"/>
    <w:rsid w:val="00834F26"/>
    <w:rsid w:val="008378A8"/>
    <w:rsid w:val="00844BBA"/>
    <w:rsid w:val="00845C98"/>
    <w:rsid w:val="00846EC5"/>
    <w:rsid w:val="0085350D"/>
    <w:rsid w:val="0085394F"/>
    <w:rsid w:val="00856F7F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A6636"/>
    <w:rsid w:val="008C4A2F"/>
    <w:rsid w:val="008C5E93"/>
    <w:rsid w:val="008D3BE8"/>
    <w:rsid w:val="008D5DBE"/>
    <w:rsid w:val="008E42D8"/>
    <w:rsid w:val="008F1372"/>
    <w:rsid w:val="008F39D2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4DC7"/>
    <w:rsid w:val="009158A0"/>
    <w:rsid w:val="00915970"/>
    <w:rsid w:val="009213C4"/>
    <w:rsid w:val="00922EB5"/>
    <w:rsid w:val="00925EF5"/>
    <w:rsid w:val="0092661C"/>
    <w:rsid w:val="0093298E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2C98"/>
    <w:rsid w:val="00992E0A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22E35"/>
    <w:rsid w:val="00A26F32"/>
    <w:rsid w:val="00A35898"/>
    <w:rsid w:val="00A37376"/>
    <w:rsid w:val="00A45A65"/>
    <w:rsid w:val="00A47428"/>
    <w:rsid w:val="00A53142"/>
    <w:rsid w:val="00A53CD7"/>
    <w:rsid w:val="00A54233"/>
    <w:rsid w:val="00A55FB4"/>
    <w:rsid w:val="00A6024D"/>
    <w:rsid w:val="00A60C9E"/>
    <w:rsid w:val="00A63F71"/>
    <w:rsid w:val="00A73078"/>
    <w:rsid w:val="00A8608D"/>
    <w:rsid w:val="00A91781"/>
    <w:rsid w:val="00A91E00"/>
    <w:rsid w:val="00A95F6B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210E"/>
    <w:rsid w:val="00AE3C0C"/>
    <w:rsid w:val="00AE40F0"/>
    <w:rsid w:val="00AE4599"/>
    <w:rsid w:val="00AE4C6A"/>
    <w:rsid w:val="00AE5CEC"/>
    <w:rsid w:val="00AE7601"/>
    <w:rsid w:val="00AF47B4"/>
    <w:rsid w:val="00B026D0"/>
    <w:rsid w:val="00B0297B"/>
    <w:rsid w:val="00B03F5D"/>
    <w:rsid w:val="00B05084"/>
    <w:rsid w:val="00B0666F"/>
    <w:rsid w:val="00B0793F"/>
    <w:rsid w:val="00B14441"/>
    <w:rsid w:val="00B176AD"/>
    <w:rsid w:val="00B24532"/>
    <w:rsid w:val="00B306DA"/>
    <w:rsid w:val="00B3078A"/>
    <w:rsid w:val="00B32D2C"/>
    <w:rsid w:val="00B337AC"/>
    <w:rsid w:val="00B452D5"/>
    <w:rsid w:val="00B51580"/>
    <w:rsid w:val="00B5478D"/>
    <w:rsid w:val="00B5506A"/>
    <w:rsid w:val="00B56BD2"/>
    <w:rsid w:val="00B628CE"/>
    <w:rsid w:val="00B672B6"/>
    <w:rsid w:val="00B7113A"/>
    <w:rsid w:val="00B755E7"/>
    <w:rsid w:val="00B75675"/>
    <w:rsid w:val="00B764C6"/>
    <w:rsid w:val="00B80061"/>
    <w:rsid w:val="00B8059E"/>
    <w:rsid w:val="00B83B15"/>
    <w:rsid w:val="00B86D1B"/>
    <w:rsid w:val="00B905AA"/>
    <w:rsid w:val="00B93CE5"/>
    <w:rsid w:val="00B940F9"/>
    <w:rsid w:val="00B96E4B"/>
    <w:rsid w:val="00BA16E2"/>
    <w:rsid w:val="00BA1F66"/>
    <w:rsid w:val="00BA214C"/>
    <w:rsid w:val="00BA4A6F"/>
    <w:rsid w:val="00BB001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48F"/>
    <w:rsid w:val="00BF0C57"/>
    <w:rsid w:val="00BF1F24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4BC7"/>
    <w:rsid w:val="00C2738F"/>
    <w:rsid w:val="00C347DA"/>
    <w:rsid w:val="00C3644E"/>
    <w:rsid w:val="00C44BEE"/>
    <w:rsid w:val="00C45D20"/>
    <w:rsid w:val="00C5683B"/>
    <w:rsid w:val="00C64F48"/>
    <w:rsid w:val="00C73219"/>
    <w:rsid w:val="00C775B7"/>
    <w:rsid w:val="00C80A45"/>
    <w:rsid w:val="00C80B8A"/>
    <w:rsid w:val="00C868B0"/>
    <w:rsid w:val="00C8696F"/>
    <w:rsid w:val="00C8751C"/>
    <w:rsid w:val="00C87A95"/>
    <w:rsid w:val="00C90BD2"/>
    <w:rsid w:val="00C93D20"/>
    <w:rsid w:val="00C94E59"/>
    <w:rsid w:val="00CA35F5"/>
    <w:rsid w:val="00CB1798"/>
    <w:rsid w:val="00CB1886"/>
    <w:rsid w:val="00CB386C"/>
    <w:rsid w:val="00CB53A1"/>
    <w:rsid w:val="00CC1B78"/>
    <w:rsid w:val="00CC1C31"/>
    <w:rsid w:val="00CC3F57"/>
    <w:rsid w:val="00CE10B3"/>
    <w:rsid w:val="00CE248F"/>
    <w:rsid w:val="00CE51C1"/>
    <w:rsid w:val="00CE53F7"/>
    <w:rsid w:val="00CE6025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390F"/>
    <w:rsid w:val="00D24242"/>
    <w:rsid w:val="00D261D0"/>
    <w:rsid w:val="00D27A42"/>
    <w:rsid w:val="00D30824"/>
    <w:rsid w:val="00D30C23"/>
    <w:rsid w:val="00D31897"/>
    <w:rsid w:val="00D31E7F"/>
    <w:rsid w:val="00D33E32"/>
    <w:rsid w:val="00D4172C"/>
    <w:rsid w:val="00D42A8D"/>
    <w:rsid w:val="00D44CD2"/>
    <w:rsid w:val="00D458BE"/>
    <w:rsid w:val="00D47DE6"/>
    <w:rsid w:val="00D53F07"/>
    <w:rsid w:val="00D56F37"/>
    <w:rsid w:val="00D66118"/>
    <w:rsid w:val="00D677D8"/>
    <w:rsid w:val="00D71C4A"/>
    <w:rsid w:val="00D76BAB"/>
    <w:rsid w:val="00D81715"/>
    <w:rsid w:val="00D83350"/>
    <w:rsid w:val="00D8468E"/>
    <w:rsid w:val="00D92DC0"/>
    <w:rsid w:val="00D973D0"/>
    <w:rsid w:val="00D97C1A"/>
    <w:rsid w:val="00DA0514"/>
    <w:rsid w:val="00DA2679"/>
    <w:rsid w:val="00DA544F"/>
    <w:rsid w:val="00DA5615"/>
    <w:rsid w:val="00DA5AA5"/>
    <w:rsid w:val="00DA6E80"/>
    <w:rsid w:val="00DB1D0B"/>
    <w:rsid w:val="00DC22FF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241E8"/>
    <w:rsid w:val="00E30DA4"/>
    <w:rsid w:val="00E310B0"/>
    <w:rsid w:val="00E31392"/>
    <w:rsid w:val="00E31814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0D5D"/>
    <w:rsid w:val="00F62AC1"/>
    <w:rsid w:val="00F66E5F"/>
    <w:rsid w:val="00F71B81"/>
    <w:rsid w:val="00F73633"/>
    <w:rsid w:val="00F743B1"/>
    <w:rsid w:val="00F753DF"/>
    <w:rsid w:val="00F80A44"/>
    <w:rsid w:val="00F815EE"/>
    <w:rsid w:val="00F876C5"/>
    <w:rsid w:val="00FA18F5"/>
    <w:rsid w:val="00FA1D79"/>
    <w:rsid w:val="00FA20F7"/>
    <w:rsid w:val="00FA6543"/>
    <w:rsid w:val="00FB2F04"/>
    <w:rsid w:val="00FB78A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599"/>
    <w:rsid w:val="00FE155A"/>
    <w:rsid w:val="00FE2742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55C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5BE9-29E7-47AE-98B1-70A68FE9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40</TotalTime>
  <Pages>3</Pages>
  <Words>649</Words>
  <Characters>3649</Characters>
  <Application>Microsoft Office Word</Application>
  <DocSecurity>0</DocSecurity>
  <Lines>1824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Andreas Stenlund</cp:lastModifiedBy>
  <cp:revision>7</cp:revision>
  <cp:lastPrinted>2022-01-18T16:23:00Z</cp:lastPrinted>
  <dcterms:created xsi:type="dcterms:W3CDTF">2022-01-21T14:10:00Z</dcterms:created>
  <dcterms:modified xsi:type="dcterms:W3CDTF">2022-03-03T14:33:00Z</dcterms:modified>
</cp:coreProperties>
</file>