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A63E48F323C48AD8A2908E14BA99595"/>
        </w:placeholder>
        <w:text/>
      </w:sdtPr>
      <w:sdtEndPr/>
      <w:sdtContent>
        <w:p w:rsidRPr="009B062B" w:rsidR="00AF30DD" w:rsidP="001C6F58" w:rsidRDefault="00AF30DD" w14:paraId="1A4ADE39" w14:textId="77777777">
          <w:pPr>
            <w:pStyle w:val="Rubrik1"/>
            <w:spacing w:after="300"/>
          </w:pPr>
          <w:r w:rsidRPr="009B062B">
            <w:t>Förslag till riksdagsbeslut</w:t>
          </w:r>
        </w:p>
      </w:sdtContent>
    </w:sdt>
    <w:bookmarkStart w:name="_Hlk52529824" w:displacedByCustomXml="next" w:id="0"/>
    <w:sdt>
      <w:sdtPr>
        <w:alias w:val="Yrkande 1"/>
        <w:tag w:val="1683f5d4-f7ec-462e-a7e7-d59d043cc5c3"/>
        <w:id w:val="201143689"/>
        <w:lock w:val="sdtLocked"/>
      </w:sdtPr>
      <w:sdtEndPr/>
      <w:sdtContent>
        <w:p w:rsidR="00051B17" w:rsidRDefault="00AE35F0" w14:paraId="1A4ADE3A" w14:textId="5BACB09D">
          <w:pPr>
            <w:pStyle w:val="Frslagstext"/>
            <w:numPr>
              <w:ilvl w:val="0"/>
              <w:numId w:val="0"/>
            </w:numPr>
          </w:pPr>
          <w:r>
            <w:t>Riksdagen ställer sig bakom det som anförs i motionen om att utreda en skärpt lagstiftning för brott som begås under pågående asylprocess,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47332BDFB354CA9BB2BD9090F1D8A4C"/>
        </w:placeholder>
        <w:text/>
      </w:sdtPr>
      <w:sdtEndPr/>
      <w:sdtContent>
        <w:p w:rsidRPr="009B062B" w:rsidR="006D79C9" w:rsidP="00333E95" w:rsidRDefault="006D79C9" w14:paraId="1A4ADE3B" w14:textId="77777777">
          <w:pPr>
            <w:pStyle w:val="Rubrik1"/>
          </w:pPr>
          <w:r>
            <w:t>Motivering</w:t>
          </w:r>
        </w:p>
      </w:sdtContent>
    </w:sdt>
    <w:p w:rsidR="00EE57A1" w:rsidP="00EE57A1" w:rsidRDefault="00EE57A1" w14:paraId="1A4ADE3C" w14:textId="77777777">
      <w:pPr>
        <w:pStyle w:val="Normalutanindragellerluft"/>
      </w:pPr>
      <w:r>
        <w:t>Sverige är ett land beroende av arbetskraftsinvandring och vi har alltid fört en solidarisk och human flyktingpolitik. De som kommer hit för att söka skydd ska självklart få asyl om skyddsskäl föreligger. Men Sverige är också en rättsstat där lag och ordning gäller. Svensk lag har under lång tid byggts upp och förtroendet för rättssamhället har under lång tid varit starkt. Det måste vi värna om.</w:t>
      </w:r>
    </w:p>
    <w:p w:rsidR="00BB6339" w:rsidP="009C45DD" w:rsidRDefault="00EE57A1" w14:paraId="1A4ADE3D" w14:textId="4FA97D60">
      <w:r>
        <w:t>En solidarisk och human flyktingpolitik och en stark rättsstat innebär inget automa</w:t>
      </w:r>
      <w:r w:rsidR="009C45DD">
        <w:softHyphen/>
      </w:r>
      <w:bookmarkStart w:name="_GoBack" w:id="2"/>
      <w:bookmarkEnd w:id="2"/>
      <w:r>
        <w:t>tiskt motsatsförhållande. De två kan utan problem samverka, men det kan de bara göra om de är samstämmiga. Det är av största vikt att de som kommer hit och söker asyl tidigt lär sig om det svenska rättssystemet och följer det från dag ett likt vilken annan medborgare som helst. Tron och förhoppningen är att samtliga som kommer till Sverige vill göra rätt för sig och vara skötsamma. Därför måste vi försvara både dessa och befintliga svenska medborgare genom att upprätthålla det svenska rättsväsendet genom att skärpa lagstiftningen och möjligheten till asyl om brott begås under pågående asylprocess.</w:t>
      </w:r>
    </w:p>
    <w:sdt>
      <w:sdtPr>
        <w:rPr>
          <w:i/>
          <w:noProof/>
        </w:rPr>
        <w:alias w:val="CC_Underskrifter"/>
        <w:tag w:val="CC_Underskrifter"/>
        <w:id w:val="583496634"/>
        <w:lock w:val="sdtContentLocked"/>
        <w:placeholder>
          <w:docPart w:val="05BDD7BD10064EBBBC27D2949A48A273"/>
        </w:placeholder>
      </w:sdtPr>
      <w:sdtEndPr>
        <w:rPr>
          <w:i w:val="0"/>
          <w:noProof w:val="0"/>
        </w:rPr>
      </w:sdtEndPr>
      <w:sdtContent>
        <w:p w:rsidR="001C6F58" w:rsidP="001C6F58" w:rsidRDefault="001C6F58" w14:paraId="1A4ADE3E" w14:textId="77777777"/>
        <w:p w:rsidRPr="008E0FE2" w:rsidR="004801AC" w:rsidP="001C6F58" w:rsidRDefault="009C45DD" w14:paraId="1A4ADE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61652B" w:rsidRDefault="0061652B" w14:paraId="1A4ADE43" w14:textId="77777777"/>
    <w:sectPr w:rsidR="006165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ADE45" w14:textId="77777777" w:rsidR="00FB14D1" w:rsidRDefault="00FB14D1" w:rsidP="000C1CAD">
      <w:pPr>
        <w:spacing w:line="240" w:lineRule="auto"/>
      </w:pPr>
      <w:r>
        <w:separator/>
      </w:r>
    </w:p>
  </w:endnote>
  <w:endnote w:type="continuationSeparator" w:id="0">
    <w:p w14:paraId="1A4ADE46" w14:textId="77777777" w:rsidR="00FB14D1" w:rsidRDefault="00FB14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DE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DE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DE54" w14:textId="77777777" w:rsidR="00262EA3" w:rsidRPr="001C6F58" w:rsidRDefault="00262EA3" w:rsidP="001C6F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ADE43" w14:textId="77777777" w:rsidR="00FB14D1" w:rsidRDefault="00FB14D1" w:rsidP="000C1CAD">
      <w:pPr>
        <w:spacing w:line="240" w:lineRule="auto"/>
      </w:pPr>
      <w:r>
        <w:separator/>
      </w:r>
    </w:p>
  </w:footnote>
  <w:footnote w:type="continuationSeparator" w:id="0">
    <w:p w14:paraId="1A4ADE44" w14:textId="77777777" w:rsidR="00FB14D1" w:rsidRDefault="00FB14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4ADE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4ADE56" wp14:anchorId="1A4ADE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45DD" w14:paraId="1A4ADE59" w14:textId="77777777">
                          <w:pPr>
                            <w:jc w:val="right"/>
                          </w:pPr>
                          <w:sdt>
                            <w:sdtPr>
                              <w:alias w:val="CC_Noformat_Partikod"/>
                              <w:tag w:val="CC_Noformat_Partikod"/>
                              <w:id w:val="-53464382"/>
                              <w:placeholder>
                                <w:docPart w:val="ABFE52F6EFED4EAAA53B0A40915B59B9"/>
                              </w:placeholder>
                              <w:text/>
                            </w:sdtPr>
                            <w:sdtEndPr/>
                            <w:sdtContent>
                              <w:r w:rsidR="00575672">
                                <w:t>M</w:t>
                              </w:r>
                            </w:sdtContent>
                          </w:sdt>
                          <w:sdt>
                            <w:sdtPr>
                              <w:alias w:val="CC_Noformat_Partinummer"/>
                              <w:tag w:val="CC_Noformat_Partinummer"/>
                              <w:id w:val="-1709555926"/>
                              <w:placeholder>
                                <w:docPart w:val="F49ABAF12A404001813F9C1B8E73EBB7"/>
                              </w:placeholder>
                              <w:text/>
                            </w:sdtPr>
                            <w:sdtEndPr/>
                            <w:sdtContent>
                              <w:r w:rsidR="00575672">
                                <w:t>1215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4ADE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45DD" w14:paraId="1A4ADE59" w14:textId="77777777">
                    <w:pPr>
                      <w:jc w:val="right"/>
                    </w:pPr>
                    <w:sdt>
                      <w:sdtPr>
                        <w:alias w:val="CC_Noformat_Partikod"/>
                        <w:tag w:val="CC_Noformat_Partikod"/>
                        <w:id w:val="-53464382"/>
                        <w:placeholder>
                          <w:docPart w:val="ABFE52F6EFED4EAAA53B0A40915B59B9"/>
                        </w:placeholder>
                        <w:text/>
                      </w:sdtPr>
                      <w:sdtEndPr/>
                      <w:sdtContent>
                        <w:r w:rsidR="00575672">
                          <w:t>M</w:t>
                        </w:r>
                      </w:sdtContent>
                    </w:sdt>
                    <w:sdt>
                      <w:sdtPr>
                        <w:alias w:val="CC_Noformat_Partinummer"/>
                        <w:tag w:val="CC_Noformat_Partinummer"/>
                        <w:id w:val="-1709555926"/>
                        <w:placeholder>
                          <w:docPart w:val="F49ABAF12A404001813F9C1B8E73EBB7"/>
                        </w:placeholder>
                        <w:text/>
                      </w:sdtPr>
                      <w:sdtEndPr/>
                      <w:sdtContent>
                        <w:r w:rsidR="00575672">
                          <w:t>1215</w:t>
                        </w:r>
                      </w:sdtContent>
                    </w:sdt>
                  </w:p>
                </w:txbxContent>
              </v:textbox>
              <w10:wrap anchorx="page"/>
            </v:shape>
          </w:pict>
        </mc:Fallback>
      </mc:AlternateContent>
    </w:r>
  </w:p>
  <w:p w:rsidRPr="00293C4F" w:rsidR="00262EA3" w:rsidP="00776B74" w:rsidRDefault="00262EA3" w14:paraId="1A4ADE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4ADE49" w14:textId="77777777">
    <w:pPr>
      <w:jc w:val="right"/>
    </w:pPr>
  </w:p>
  <w:p w:rsidR="00262EA3" w:rsidP="00776B74" w:rsidRDefault="00262EA3" w14:paraId="1A4ADE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C45DD" w14:paraId="1A4ADE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4ADE58" wp14:anchorId="1A4ADE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45DD" w14:paraId="1A4ADE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75672">
          <w:t>M</w:t>
        </w:r>
      </w:sdtContent>
    </w:sdt>
    <w:sdt>
      <w:sdtPr>
        <w:alias w:val="CC_Noformat_Partinummer"/>
        <w:tag w:val="CC_Noformat_Partinummer"/>
        <w:id w:val="-2014525982"/>
        <w:text/>
      </w:sdtPr>
      <w:sdtEndPr/>
      <w:sdtContent>
        <w:r w:rsidR="00575672">
          <w:t>1215</w:t>
        </w:r>
      </w:sdtContent>
    </w:sdt>
  </w:p>
  <w:p w:rsidRPr="008227B3" w:rsidR="00262EA3" w:rsidP="008227B3" w:rsidRDefault="009C45DD" w14:paraId="1A4ADE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45DD" w14:paraId="1A4ADE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:1277</w:t>
        </w:r>
      </w:sdtContent>
    </w:sdt>
  </w:p>
  <w:p w:rsidR="00262EA3" w:rsidP="00E03A3D" w:rsidRDefault="009C45DD" w14:paraId="1A4ADE51"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575672" w14:paraId="1A4ADE52" w14:textId="77777777">
        <w:pPr>
          <w:pStyle w:val="FSHRub2"/>
        </w:pPr>
        <w:r>
          <w:t>Brott under pågående asylprocess</w:t>
        </w:r>
      </w:p>
    </w:sdtContent>
  </w:sdt>
  <w:sdt>
    <w:sdtPr>
      <w:alias w:val="CC_Boilerplate_3"/>
      <w:tag w:val="CC_Boilerplate_3"/>
      <w:id w:val="1606463544"/>
      <w:lock w:val="sdtContentLocked"/>
      <w15:appearance w15:val="hidden"/>
      <w:text w:multiLine="1"/>
    </w:sdtPr>
    <w:sdtEndPr/>
    <w:sdtContent>
      <w:p w:rsidR="00262EA3" w:rsidP="00283E0F" w:rsidRDefault="00262EA3" w14:paraId="1A4ADE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756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B17"/>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01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FC5"/>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F58"/>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451"/>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672"/>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08A"/>
    <w:rsid w:val="0061629F"/>
    <w:rsid w:val="006164D3"/>
    <w:rsid w:val="0061652B"/>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5DD"/>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5F0"/>
    <w:rsid w:val="00AE4510"/>
    <w:rsid w:val="00AE49CE"/>
    <w:rsid w:val="00AE4D7A"/>
    <w:rsid w:val="00AE4E95"/>
    <w:rsid w:val="00AE69A1"/>
    <w:rsid w:val="00AE7238"/>
    <w:rsid w:val="00AE7EC0"/>
    <w:rsid w:val="00AE7FFD"/>
    <w:rsid w:val="00AF043C"/>
    <w:rsid w:val="00AF1084"/>
    <w:rsid w:val="00AF25C7"/>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7A1"/>
    <w:rsid w:val="00EE5F54"/>
    <w:rsid w:val="00EE631C"/>
    <w:rsid w:val="00EE64E5"/>
    <w:rsid w:val="00EE6979"/>
    <w:rsid w:val="00EE7502"/>
    <w:rsid w:val="00EE7627"/>
    <w:rsid w:val="00EF00AE"/>
    <w:rsid w:val="00EF0196"/>
    <w:rsid w:val="00EF0E1E"/>
    <w:rsid w:val="00EF0F2B"/>
    <w:rsid w:val="00EF133E"/>
    <w:rsid w:val="00EF1889"/>
    <w:rsid w:val="00EF1AF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4D1"/>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4ADE38"/>
  <w15:chartTrackingRefBased/>
  <w15:docId w15:val="{B70DA59A-2BC9-433E-8C5C-039AE6DE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63E48F323C48AD8A2908E14BA99595"/>
        <w:category>
          <w:name w:val="Allmänt"/>
          <w:gallery w:val="placeholder"/>
        </w:category>
        <w:types>
          <w:type w:val="bbPlcHdr"/>
        </w:types>
        <w:behaviors>
          <w:behavior w:val="content"/>
        </w:behaviors>
        <w:guid w:val="{CB0024A5-8448-474E-9346-9CD7238AAFB3}"/>
      </w:docPartPr>
      <w:docPartBody>
        <w:p w:rsidR="009909B1" w:rsidRDefault="005A5E6A">
          <w:pPr>
            <w:pStyle w:val="6A63E48F323C48AD8A2908E14BA99595"/>
          </w:pPr>
          <w:r w:rsidRPr="005A0A93">
            <w:rPr>
              <w:rStyle w:val="Platshllartext"/>
            </w:rPr>
            <w:t>Förslag till riksdagsbeslut</w:t>
          </w:r>
        </w:p>
      </w:docPartBody>
    </w:docPart>
    <w:docPart>
      <w:docPartPr>
        <w:name w:val="947332BDFB354CA9BB2BD9090F1D8A4C"/>
        <w:category>
          <w:name w:val="Allmänt"/>
          <w:gallery w:val="placeholder"/>
        </w:category>
        <w:types>
          <w:type w:val="bbPlcHdr"/>
        </w:types>
        <w:behaviors>
          <w:behavior w:val="content"/>
        </w:behaviors>
        <w:guid w:val="{934B6BE5-78AD-472F-9133-D890E476F674}"/>
      </w:docPartPr>
      <w:docPartBody>
        <w:p w:rsidR="009909B1" w:rsidRDefault="005A5E6A">
          <w:pPr>
            <w:pStyle w:val="947332BDFB354CA9BB2BD9090F1D8A4C"/>
          </w:pPr>
          <w:r w:rsidRPr="005A0A93">
            <w:rPr>
              <w:rStyle w:val="Platshllartext"/>
            </w:rPr>
            <w:t>Motivering</w:t>
          </w:r>
        </w:p>
      </w:docPartBody>
    </w:docPart>
    <w:docPart>
      <w:docPartPr>
        <w:name w:val="ABFE52F6EFED4EAAA53B0A40915B59B9"/>
        <w:category>
          <w:name w:val="Allmänt"/>
          <w:gallery w:val="placeholder"/>
        </w:category>
        <w:types>
          <w:type w:val="bbPlcHdr"/>
        </w:types>
        <w:behaviors>
          <w:behavior w:val="content"/>
        </w:behaviors>
        <w:guid w:val="{E8EA545B-9755-4E1B-AC46-F179B57DAA3C}"/>
      </w:docPartPr>
      <w:docPartBody>
        <w:p w:rsidR="009909B1" w:rsidRDefault="005A5E6A">
          <w:pPr>
            <w:pStyle w:val="ABFE52F6EFED4EAAA53B0A40915B59B9"/>
          </w:pPr>
          <w:r>
            <w:rPr>
              <w:rStyle w:val="Platshllartext"/>
            </w:rPr>
            <w:t xml:space="preserve"> </w:t>
          </w:r>
        </w:p>
      </w:docPartBody>
    </w:docPart>
    <w:docPart>
      <w:docPartPr>
        <w:name w:val="F49ABAF12A404001813F9C1B8E73EBB7"/>
        <w:category>
          <w:name w:val="Allmänt"/>
          <w:gallery w:val="placeholder"/>
        </w:category>
        <w:types>
          <w:type w:val="bbPlcHdr"/>
        </w:types>
        <w:behaviors>
          <w:behavior w:val="content"/>
        </w:behaviors>
        <w:guid w:val="{9445CFAF-C84F-4E4C-8347-4545B13D8CCA}"/>
      </w:docPartPr>
      <w:docPartBody>
        <w:p w:rsidR="009909B1" w:rsidRDefault="005A5E6A">
          <w:pPr>
            <w:pStyle w:val="F49ABAF12A404001813F9C1B8E73EBB7"/>
          </w:pPr>
          <w:r>
            <w:t xml:space="preserve"> </w:t>
          </w:r>
        </w:p>
      </w:docPartBody>
    </w:docPart>
    <w:docPart>
      <w:docPartPr>
        <w:name w:val="05BDD7BD10064EBBBC27D2949A48A273"/>
        <w:category>
          <w:name w:val="Allmänt"/>
          <w:gallery w:val="placeholder"/>
        </w:category>
        <w:types>
          <w:type w:val="bbPlcHdr"/>
        </w:types>
        <w:behaviors>
          <w:behavior w:val="content"/>
        </w:behaviors>
        <w:guid w:val="{E78534DA-D1A1-42CA-9B1E-F6FF6FD8E69C}"/>
      </w:docPartPr>
      <w:docPartBody>
        <w:p w:rsidR="00240FCB" w:rsidRDefault="00240F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6A"/>
    <w:rsid w:val="00240FCB"/>
    <w:rsid w:val="005A5E6A"/>
    <w:rsid w:val="009909B1"/>
    <w:rsid w:val="009E1A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63E48F323C48AD8A2908E14BA99595">
    <w:name w:val="6A63E48F323C48AD8A2908E14BA99595"/>
  </w:style>
  <w:style w:type="paragraph" w:customStyle="1" w:styleId="D2E734895E424E7A9C2DC0925A648271">
    <w:name w:val="D2E734895E424E7A9C2DC0925A6482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D7978E58E24895844A90C771A6B4DC">
    <w:name w:val="B2D7978E58E24895844A90C771A6B4DC"/>
  </w:style>
  <w:style w:type="paragraph" w:customStyle="1" w:styleId="947332BDFB354CA9BB2BD9090F1D8A4C">
    <w:name w:val="947332BDFB354CA9BB2BD9090F1D8A4C"/>
  </w:style>
  <w:style w:type="paragraph" w:customStyle="1" w:styleId="9459826F8C034AE2B64E50B1EACF89E7">
    <w:name w:val="9459826F8C034AE2B64E50B1EACF89E7"/>
  </w:style>
  <w:style w:type="paragraph" w:customStyle="1" w:styleId="D8EB7F05F1CF4D38A3A9E9F2F7AA46E4">
    <w:name w:val="D8EB7F05F1CF4D38A3A9E9F2F7AA46E4"/>
  </w:style>
  <w:style w:type="paragraph" w:customStyle="1" w:styleId="ABFE52F6EFED4EAAA53B0A40915B59B9">
    <w:name w:val="ABFE52F6EFED4EAAA53B0A40915B59B9"/>
  </w:style>
  <w:style w:type="paragraph" w:customStyle="1" w:styleId="F49ABAF12A404001813F9C1B8E73EBB7">
    <w:name w:val="F49ABAF12A404001813F9C1B8E73E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CC468-546C-40BD-A9D7-ADE46043B560}"/>
</file>

<file path=customXml/itemProps2.xml><?xml version="1.0" encoding="utf-8"?>
<ds:datastoreItem xmlns:ds="http://schemas.openxmlformats.org/officeDocument/2006/customXml" ds:itemID="{018491EA-3EF1-4B58-8ABF-7F04FF4C39DA}"/>
</file>

<file path=customXml/itemProps3.xml><?xml version="1.0" encoding="utf-8"?>
<ds:datastoreItem xmlns:ds="http://schemas.openxmlformats.org/officeDocument/2006/customXml" ds:itemID="{D307DD5F-9217-4247-A70E-6D91536C889E}"/>
</file>

<file path=docProps/app.xml><?xml version="1.0" encoding="utf-8"?>
<Properties xmlns="http://schemas.openxmlformats.org/officeDocument/2006/extended-properties" xmlns:vt="http://schemas.openxmlformats.org/officeDocument/2006/docPropsVTypes">
  <Template>Normal</Template>
  <TotalTime>12</TotalTime>
  <Pages>1</Pages>
  <Words>212</Words>
  <Characters>1133</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M1215 Brott under pågående asylprocess</vt:lpstr>
      <vt:lpstr>
      </vt:lpstr>
    </vt:vector>
  </TitlesOfParts>
  <Company>Sveriges riksdag</Company>
  <LinksUpToDate>false</LinksUpToDate>
  <CharactersWithSpaces>1338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