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04A26">
              <w:rPr>
                <w:b/>
                <w:sz w:val="22"/>
                <w:szCs w:val="22"/>
              </w:rPr>
              <w:t>7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336917">
              <w:rPr>
                <w:sz w:val="22"/>
                <w:szCs w:val="22"/>
              </w:rPr>
              <w:t>1</w:t>
            </w:r>
            <w:r w:rsidR="00904A26">
              <w:rPr>
                <w:sz w:val="22"/>
                <w:szCs w:val="22"/>
              </w:rPr>
              <w:t>1</w:t>
            </w:r>
            <w:r w:rsidR="009B3631">
              <w:rPr>
                <w:sz w:val="22"/>
                <w:szCs w:val="22"/>
              </w:rPr>
              <w:t>-</w:t>
            </w:r>
            <w:r w:rsidR="00904A26">
              <w:rPr>
                <w:sz w:val="22"/>
                <w:szCs w:val="22"/>
              </w:rPr>
              <w:t>09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B40D06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B3631">
              <w:rPr>
                <w:sz w:val="22"/>
                <w:szCs w:val="22"/>
              </w:rPr>
              <w:t>.</w:t>
            </w:r>
            <w:r w:rsidR="003113C3">
              <w:rPr>
                <w:sz w:val="22"/>
                <w:szCs w:val="22"/>
              </w:rPr>
              <w:t>25</w:t>
            </w:r>
            <w:r w:rsidR="00AB5A49">
              <w:rPr>
                <w:sz w:val="22"/>
                <w:szCs w:val="22"/>
              </w:rPr>
              <w:t>–</w:t>
            </w:r>
            <w:r w:rsidR="003113C3">
              <w:rPr>
                <w:sz w:val="22"/>
                <w:szCs w:val="22"/>
              </w:rPr>
              <w:t>11.4</w:t>
            </w:r>
            <w:r w:rsidR="002F686F">
              <w:rPr>
                <w:sz w:val="22"/>
                <w:szCs w:val="22"/>
              </w:rPr>
              <w:t>7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3168AF" w:rsidTr="003E0F1A">
        <w:tc>
          <w:tcPr>
            <w:tcW w:w="753" w:type="dxa"/>
          </w:tcPr>
          <w:p w:rsidR="00F84080" w:rsidRPr="003168AF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168AF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3168AF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3168AF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168A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3168AF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A477BB" w:rsidRPr="003168AF" w:rsidRDefault="00A477BB" w:rsidP="00A477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168AF">
              <w:rPr>
                <w:snapToGrid w:val="0"/>
                <w:sz w:val="22"/>
                <w:szCs w:val="22"/>
              </w:rPr>
              <w:t>Utskottet justerade särskilt protokoll 2021/22:6.</w:t>
            </w:r>
          </w:p>
          <w:p w:rsidR="0069143B" w:rsidRPr="003168AF" w:rsidRDefault="0069143B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3168AF" w:rsidTr="003E0F1A">
        <w:tc>
          <w:tcPr>
            <w:tcW w:w="753" w:type="dxa"/>
          </w:tcPr>
          <w:p w:rsidR="008273F4" w:rsidRPr="003168AF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168AF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3168AF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3168AF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69143B" w:rsidRPr="003168AF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168AF">
              <w:rPr>
                <w:b/>
                <w:snapToGrid w:val="0"/>
                <w:sz w:val="22"/>
                <w:szCs w:val="22"/>
              </w:rPr>
              <w:t>Anmälningar</w:t>
            </w:r>
          </w:p>
          <w:p w:rsidR="0069143B" w:rsidRPr="003168AF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477BB" w:rsidRPr="003168AF" w:rsidRDefault="00A477BB" w:rsidP="00A477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168AF">
              <w:rPr>
                <w:snapToGrid w:val="0"/>
                <w:sz w:val="22"/>
                <w:szCs w:val="22"/>
              </w:rPr>
              <w:t>Kanslichefen anmälde att följande granskningsanmälningar hade inkommit:</w:t>
            </w:r>
          </w:p>
          <w:p w:rsidR="00A477BB" w:rsidRPr="003168AF" w:rsidRDefault="00A477BB" w:rsidP="00A477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A477BB" w:rsidRPr="003168AF" w:rsidRDefault="00A477BB" w:rsidP="00A477BB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</w:pPr>
            <w:r w:rsidRPr="003168AF">
              <w:t xml:space="preserve">Granskning av statsminister Stefan </w:t>
            </w:r>
            <w:proofErr w:type="spellStart"/>
            <w:r w:rsidRPr="003168AF">
              <w:t>Löfvens</w:t>
            </w:r>
            <w:proofErr w:type="spellEnd"/>
            <w:r w:rsidRPr="003168AF">
              <w:t xml:space="preserve"> agerande på mötet med de europeiska regeringscheferna 21–22 oktober (anmäld av Martin Kinnunen (SD), inkom 2021-10-26, dnr </w:t>
            </w:r>
            <w:proofErr w:type="gramStart"/>
            <w:r w:rsidRPr="003168AF">
              <w:t>409-2021</w:t>
            </w:r>
            <w:proofErr w:type="gramEnd"/>
            <w:r w:rsidRPr="003168AF">
              <w:t>/22)</w:t>
            </w:r>
          </w:p>
          <w:p w:rsidR="00A477BB" w:rsidRPr="003168AF" w:rsidRDefault="00A477BB" w:rsidP="00A477BB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</w:pPr>
            <w:r w:rsidRPr="003168AF">
              <w:t xml:space="preserve">Granskning av statsminister Stefan </w:t>
            </w:r>
            <w:proofErr w:type="spellStart"/>
            <w:r w:rsidRPr="003168AF">
              <w:t>Löfvens</w:t>
            </w:r>
            <w:proofErr w:type="spellEnd"/>
            <w:r w:rsidRPr="003168AF">
              <w:t xml:space="preserve"> agerande i Europeiska rådet (anmäld av Tobias Billström (M), inkom 2021-10-26, dnr </w:t>
            </w:r>
            <w:proofErr w:type="gramStart"/>
            <w:r w:rsidRPr="003168AF">
              <w:t>410-2021</w:t>
            </w:r>
            <w:proofErr w:type="gramEnd"/>
            <w:r w:rsidRPr="003168AF">
              <w:t>/22)</w:t>
            </w:r>
          </w:p>
          <w:p w:rsidR="00A477BB" w:rsidRPr="003168AF" w:rsidRDefault="00A477BB" w:rsidP="00A477BB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</w:pPr>
            <w:r w:rsidRPr="003168AF">
              <w:t xml:space="preserve">Granskning av energi- och digitaliseringsminister Anders </w:t>
            </w:r>
            <w:proofErr w:type="spellStart"/>
            <w:r w:rsidRPr="003168AF">
              <w:t>Ygemans</w:t>
            </w:r>
            <w:proofErr w:type="spellEnd"/>
            <w:r w:rsidRPr="003168AF">
              <w:t xml:space="preserve"> agerande i TTE-rådet den 26 oktober 2021 (anmäld av Lars </w:t>
            </w:r>
            <w:proofErr w:type="spellStart"/>
            <w:r w:rsidRPr="003168AF">
              <w:t>Hjälmered</w:t>
            </w:r>
            <w:proofErr w:type="spellEnd"/>
            <w:r w:rsidRPr="003168AF">
              <w:t xml:space="preserve"> (M), inkom 2021-11-03, dnr </w:t>
            </w:r>
            <w:proofErr w:type="gramStart"/>
            <w:r w:rsidRPr="003168AF">
              <w:t>459-2021</w:t>
            </w:r>
            <w:proofErr w:type="gramEnd"/>
            <w:r w:rsidRPr="003168AF">
              <w:t>/22).</w:t>
            </w:r>
          </w:p>
          <w:p w:rsidR="00A477BB" w:rsidRPr="003168AF" w:rsidRDefault="00A477BB" w:rsidP="00A477B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F84080" w:rsidRPr="003168AF" w:rsidTr="003E0F1A">
        <w:tc>
          <w:tcPr>
            <w:tcW w:w="753" w:type="dxa"/>
          </w:tcPr>
          <w:p w:rsidR="00F84080" w:rsidRPr="003168AF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168A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596" w:type="dxa"/>
            <w:gridSpan w:val="2"/>
          </w:tcPr>
          <w:p w:rsidR="00F84080" w:rsidRPr="003168AF" w:rsidRDefault="003168AF" w:rsidP="0069143B">
            <w:pPr>
              <w:rPr>
                <w:b/>
                <w:snapToGrid w:val="0"/>
                <w:sz w:val="22"/>
                <w:szCs w:val="22"/>
              </w:rPr>
            </w:pPr>
            <w:r w:rsidRPr="003168AF">
              <w:rPr>
                <w:b/>
                <w:bCs/>
                <w:color w:val="000000"/>
                <w:sz w:val="22"/>
                <w:szCs w:val="22"/>
              </w:rPr>
              <w:t>Kontroll och samordning av normgivning under coronapandemin</w:t>
            </w:r>
          </w:p>
          <w:p w:rsidR="0069143B" w:rsidRPr="003168AF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8F6350" w:rsidRPr="00BE6721" w:rsidRDefault="008F6350" w:rsidP="008F6350">
            <w:pPr>
              <w:spacing w:after="240"/>
              <w:rPr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8F6350" w:rsidRPr="00BE6721" w:rsidRDefault="008F6350" w:rsidP="008F6350">
            <w:pPr>
              <w:rPr>
                <w:b/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3168AF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168AF" w:rsidRPr="003168AF" w:rsidTr="003E0F1A">
        <w:tc>
          <w:tcPr>
            <w:tcW w:w="753" w:type="dxa"/>
          </w:tcPr>
          <w:p w:rsidR="003168AF" w:rsidRPr="003168AF" w:rsidRDefault="003168A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168AF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596" w:type="dxa"/>
            <w:gridSpan w:val="2"/>
          </w:tcPr>
          <w:p w:rsidR="003168AF" w:rsidRDefault="003168AF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8AF">
              <w:rPr>
                <w:b/>
                <w:bCs/>
                <w:color w:val="000000"/>
                <w:sz w:val="22"/>
                <w:szCs w:val="22"/>
              </w:rPr>
              <w:t>Remissväsendets utveckling</w:t>
            </w:r>
          </w:p>
          <w:p w:rsidR="008F6350" w:rsidRDefault="008F6350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8F6350" w:rsidRPr="00BE6721" w:rsidRDefault="008F6350" w:rsidP="008F6350">
            <w:pPr>
              <w:spacing w:after="240"/>
              <w:rPr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8F6350" w:rsidRPr="00BE6721" w:rsidRDefault="008F6350" w:rsidP="008F6350">
            <w:pPr>
              <w:rPr>
                <w:b/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>Ärendet bordlades.</w:t>
            </w:r>
          </w:p>
          <w:p w:rsidR="008F6350" w:rsidRPr="003168AF" w:rsidRDefault="008F6350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168AF" w:rsidRPr="003168AF" w:rsidTr="003E0F1A">
        <w:tc>
          <w:tcPr>
            <w:tcW w:w="753" w:type="dxa"/>
          </w:tcPr>
          <w:p w:rsidR="003168AF" w:rsidRPr="003168AF" w:rsidRDefault="003168A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168AF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596" w:type="dxa"/>
            <w:gridSpan w:val="2"/>
          </w:tcPr>
          <w:p w:rsidR="003168AF" w:rsidRDefault="003168AF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8AF">
              <w:rPr>
                <w:b/>
                <w:bCs/>
                <w:color w:val="000000"/>
                <w:sz w:val="22"/>
                <w:szCs w:val="22"/>
              </w:rPr>
              <w:t>Beslut från Riksdagens ombudsmän eller justitieombudsmännen (JO)</w:t>
            </w:r>
          </w:p>
          <w:p w:rsidR="008F6350" w:rsidRDefault="008F6350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8F6350" w:rsidRPr="00BE6721" w:rsidRDefault="008F6350" w:rsidP="008F6350">
            <w:pPr>
              <w:spacing w:after="240"/>
              <w:rPr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8F6350" w:rsidRPr="00BE6721" w:rsidRDefault="008F6350" w:rsidP="008F6350">
            <w:pPr>
              <w:rPr>
                <w:b/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>Ärendet bordlades.</w:t>
            </w:r>
          </w:p>
          <w:p w:rsidR="008F6350" w:rsidRPr="003168AF" w:rsidRDefault="008F6350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3168AF" w:rsidTr="003E0F1A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3168AF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168AF">
              <w:rPr>
                <w:sz w:val="22"/>
                <w:szCs w:val="22"/>
              </w:rPr>
              <w:t>Vid protokollet</w:t>
            </w:r>
          </w:p>
          <w:p w:rsidR="008273F4" w:rsidRPr="003168AF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168AF">
              <w:rPr>
                <w:sz w:val="22"/>
                <w:szCs w:val="22"/>
              </w:rPr>
              <w:t>Justera</w:t>
            </w:r>
            <w:r w:rsidR="003E0F1A">
              <w:rPr>
                <w:sz w:val="22"/>
                <w:szCs w:val="22"/>
              </w:rPr>
              <w:t>t 2021-11-11</w:t>
            </w:r>
          </w:p>
          <w:p w:rsidR="00AF32C5" w:rsidRPr="003168AF" w:rsidRDefault="008273F4" w:rsidP="003E0F1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168AF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2021-</w:t>
            </w:r>
            <w:r w:rsidR="00453F5E">
              <w:rPr>
                <w:sz w:val="20"/>
              </w:rPr>
              <w:t>10</w:t>
            </w:r>
            <w:r>
              <w:rPr>
                <w:sz w:val="20"/>
              </w:rPr>
              <w:t>-</w:t>
            </w:r>
            <w:r w:rsidR="00453F5E">
              <w:rPr>
                <w:sz w:val="20"/>
              </w:rPr>
              <w:t>2</w:t>
            </w:r>
            <w:r w:rsidR="00953189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904A26">
              <w:rPr>
                <w:sz w:val="20"/>
              </w:rPr>
              <w:t>7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2F157A">
              <w:rPr>
                <w:sz w:val="20"/>
              </w:rPr>
              <w:t xml:space="preserve"> 1–</w:t>
            </w:r>
            <w:r w:rsidR="00136A53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136A53">
              <w:rPr>
                <w:sz w:val="20"/>
              </w:rPr>
              <w:t xml:space="preserve"> 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CF6100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Pr="00BA0AA9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C" w:rsidRDefault="00F6103C" w:rsidP="00F6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103C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F6103C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6103C" w:rsidRDefault="00F6103C" w:rsidP="00F610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ADB2668"/>
    <w:multiLevelType w:val="hybridMultilevel"/>
    <w:tmpl w:val="481CD73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26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36A53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E3221"/>
    <w:rsid w:val="002F157A"/>
    <w:rsid w:val="002F284C"/>
    <w:rsid w:val="002F2F4E"/>
    <w:rsid w:val="002F53C2"/>
    <w:rsid w:val="002F686F"/>
    <w:rsid w:val="003075B8"/>
    <w:rsid w:val="003113C3"/>
    <w:rsid w:val="003168AF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0E08"/>
    <w:rsid w:val="003C73F9"/>
    <w:rsid w:val="003D31E8"/>
    <w:rsid w:val="003E0092"/>
    <w:rsid w:val="003E0F1A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3ED9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8F6350"/>
    <w:rsid w:val="00902D63"/>
    <w:rsid w:val="00902D69"/>
    <w:rsid w:val="0090428F"/>
    <w:rsid w:val="00904A26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2F17"/>
    <w:rsid w:val="00A258F2"/>
    <w:rsid w:val="00A30C23"/>
    <w:rsid w:val="00A324B3"/>
    <w:rsid w:val="00A37318"/>
    <w:rsid w:val="00A376CF"/>
    <w:rsid w:val="00A401A5"/>
    <w:rsid w:val="00A45577"/>
    <w:rsid w:val="00A477BB"/>
    <w:rsid w:val="00A54DE5"/>
    <w:rsid w:val="00A5668F"/>
    <w:rsid w:val="00A571A1"/>
    <w:rsid w:val="00A63233"/>
    <w:rsid w:val="00A744C3"/>
    <w:rsid w:val="00A84016"/>
    <w:rsid w:val="00A84DE6"/>
    <w:rsid w:val="00A8575A"/>
    <w:rsid w:val="00A8695B"/>
    <w:rsid w:val="00A9262A"/>
    <w:rsid w:val="00A92A85"/>
    <w:rsid w:val="00A9464E"/>
    <w:rsid w:val="00AA1A69"/>
    <w:rsid w:val="00AA5BE7"/>
    <w:rsid w:val="00AB5A49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40D06"/>
    <w:rsid w:val="00B54D41"/>
    <w:rsid w:val="00B56452"/>
    <w:rsid w:val="00B6245C"/>
    <w:rsid w:val="00B639E1"/>
    <w:rsid w:val="00B64A91"/>
    <w:rsid w:val="00B74AFA"/>
    <w:rsid w:val="00B820F6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5504B"/>
    <w:rsid w:val="00C77934"/>
    <w:rsid w:val="00C84F0D"/>
    <w:rsid w:val="00C919F3"/>
    <w:rsid w:val="00C92589"/>
    <w:rsid w:val="00C93236"/>
    <w:rsid w:val="00CA382C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6100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3327"/>
    <w:rsid w:val="00E1233E"/>
    <w:rsid w:val="00E14E39"/>
    <w:rsid w:val="00E33857"/>
    <w:rsid w:val="00E45D77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64EF"/>
    <w:rsid w:val="00F07228"/>
    <w:rsid w:val="00F101D7"/>
    <w:rsid w:val="00F227F9"/>
    <w:rsid w:val="00F33C48"/>
    <w:rsid w:val="00F454FD"/>
    <w:rsid w:val="00F6103C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D58E5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63A3C"/>
  <w15:chartTrackingRefBased/>
  <w15:docId w15:val="{B0D5BBEA-6598-4D49-8E7F-C21E8600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ansliet%20Medarbetare\Marilena\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6A2457-23F1-4C51-9666-9F545641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1</TotalTime>
  <Pages>2</Pages>
  <Words>407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3</cp:revision>
  <cp:lastPrinted>2021-05-04T07:05:00Z</cp:lastPrinted>
  <dcterms:created xsi:type="dcterms:W3CDTF">2021-11-11T09:41:00Z</dcterms:created>
  <dcterms:modified xsi:type="dcterms:W3CDTF">2021-11-11T09:41:00Z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