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7CC1DB3" w14:textId="7B55B415" w:rsidR="00980C6D" w:rsidRDefault="00980C6D" w:rsidP="0096348C">
      <w:pPr>
        <w:rPr>
          <w:szCs w:val="24"/>
        </w:rPr>
      </w:pPr>
    </w:p>
    <w:p w14:paraId="21EA7D18" w14:textId="3BCDD81D" w:rsidR="00355C67" w:rsidRDefault="00355C67" w:rsidP="0096348C">
      <w:pPr>
        <w:rPr>
          <w:szCs w:val="24"/>
        </w:rPr>
      </w:pPr>
    </w:p>
    <w:p w14:paraId="62E89491" w14:textId="0F987C2F" w:rsidR="00355C67" w:rsidRDefault="00355C67" w:rsidP="0096348C">
      <w:pPr>
        <w:rPr>
          <w:szCs w:val="24"/>
        </w:rPr>
      </w:pPr>
    </w:p>
    <w:p w14:paraId="67E0D410" w14:textId="37346479" w:rsidR="00355C67" w:rsidRDefault="00355C67" w:rsidP="0096348C">
      <w:pPr>
        <w:rPr>
          <w:szCs w:val="24"/>
        </w:rPr>
      </w:pPr>
    </w:p>
    <w:p w14:paraId="6FFF36B1" w14:textId="77777777" w:rsidR="00355C67" w:rsidRPr="00D10746" w:rsidRDefault="00355C6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80FDED5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B447DA">
              <w:rPr>
                <w:b/>
                <w:szCs w:val="24"/>
              </w:rPr>
              <w:t>1</w:t>
            </w:r>
            <w:r w:rsidR="00995288">
              <w:rPr>
                <w:b/>
                <w:szCs w:val="24"/>
              </w:rPr>
              <w:t>9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5FF050E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</w:t>
            </w:r>
            <w:r w:rsidR="00032D02">
              <w:rPr>
                <w:szCs w:val="24"/>
              </w:rPr>
              <w:t>1</w:t>
            </w:r>
            <w:r w:rsidR="00955E92">
              <w:rPr>
                <w:szCs w:val="24"/>
              </w:rPr>
              <w:t>-</w:t>
            </w:r>
            <w:r w:rsidR="00995288">
              <w:rPr>
                <w:szCs w:val="24"/>
              </w:rPr>
              <w:t>30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B0953D4" w:rsidR="00804B3A" w:rsidRPr="00933590" w:rsidRDefault="00233F87" w:rsidP="00EE1733">
            <w:pPr>
              <w:rPr>
                <w:szCs w:val="24"/>
              </w:rPr>
            </w:pPr>
            <w:r w:rsidRPr="007434EB">
              <w:rPr>
                <w:szCs w:val="24"/>
              </w:rPr>
              <w:t>1</w:t>
            </w:r>
            <w:r w:rsidR="00995288" w:rsidRPr="007434EB">
              <w:rPr>
                <w:szCs w:val="24"/>
              </w:rPr>
              <w:t>1</w:t>
            </w:r>
            <w:r w:rsidR="0024734C" w:rsidRPr="007434EB">
              <w:rPr>
                <w:szCs w:val="24"/>
              </w:rPr>
              <w:t>.</w:t>
            </w:r>
            <w:r w:rsidR="003D7D74" w:rsidRPr="007434EB">
              <w:rPr>
                <w:szCs w:val="24"/>
              </w:rPr>
              <w:t>00</w:t>
            </w:r>
            <w:r w:rsidR="00953995" w:rsidRPr="007434EB">
              <w:rPr>
                <w:szCs w:val="24"/>
              </w:rPr>
              <w:t>–</w:t>
            </w:r>
            <w:r w:rsidR="00355C67" w:rsidRPr="007434EB">
              <w:rPr>
                <w:szCs w:val="24"/>
              </w:rPr>
              <w:t>12</w:t>
            </w:r>
            <w:r w:rsidR="00196331" w:rsidRPr="007434EB">
              <w:rPr>
                <w:szCs w:val="24"/>
              </w:rPr>
              <w:t>.</w:t>
            </w:r>
            <w:r w:rsidR="00995288" w:rsidRPr="007434EB">
              <w:rPr>
                <w:szCs w:val="24"/>
              </w:rPr>
              <w:t>0</w:t>
            </w:r>
            <w:r w:rsidR="00355C67" w:rsidRPr="007434EB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083B1F3" w14:textId="0582EC9C" w:rsidR="00694E01" w:rsidRDefault="00694E01" w:rsidP="00D15874">
      <w:pPr>
        <w:tabs>
          <w:tab w:val="left" w:pos="1418"/>
        </w:tabs>
        <w:rPr>
          <w:snapToGrid w:val="0"/>
          <w:szCs w:val="24"/>
        </w:rPr>
      </w:pPr>
    </w:p>
    <w:p w14:paraId="390C41B3" w14:textId="77777777" w:rsidR="00362CD1" w:rsidRPr="00D10746" w:rsidRDefault="00362CD1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995288" w:rsidRPr="00D10746" w14:paraId="4F31C3AA" w14:textId="77777777" w:rsidTr="00804B3A">
        <w:tc>
          <w:tcPr>
            <w:tcW w:w="567" w:type="dxa"/>
          </w:tcPr>
          <w:p w14:paraId="1FCDB747" w14:textId="4DBE93A7" w:rsidR="00995288" w:rsidRDefault="0099528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DD137CB" w14:textId="77777777" w:rsidR="00995288" w:rsidRPr="00995288" w:rsidRDefault="00995288" w:rsidP="00995288">
            <w:pPr>
              <w:rPr>
                <w:b/>
                <w:bCs/>
                <w:szCs w:val="24"/>
              </w:rPr>
            </w:pPr>
            <w:r w:rsidRPr="00995288">
              <w:rPr>
                <w:b/>
                <w:bCs/>
                <w:szCs w:val="24"/>
              </w:rPr>
              <w:t>Information från Sveriges Kommuner och Regioner (SKR)</w:t>
            </w:r>
          </w:p>
          <w:p w14:paraId="2B3E0555" w14:textId="77777777" w:rsidR="00995288" w:rsidRDefault="00995288" w:rsidP="00995288">
            <w:pPr>
              <w:rPr>
                <w:b/>
                <w:bCs/>
                <w:szCs w:val="24"/>
              </w:rPr>
            </w:pPr>
          </w:p>
          <w:p w14:paraId="3599CC5B" w14:textId="7B8723A9" w:rsidR="00995288" w:rsidRPr="00995288" w:rsidRDefault="00995288" w:rsidP="00995288">
            <w:pPr>
              <w:rPr>
                <w:bCs/>
                <w:szCs w:val="24"/>
              </w:rPr>
            </w:pPr>
            <w:r w:rsidRPr="00995288">
              <w:rPr>
                <w:bCs/>
                <w:szCs w:val="24"/>
              </w:rPr>
              <w:t>Företrädare f</w:t>
            </w:r>
            <w:r w:rsidR="00C81502">
              <w:rPr>
                <w:bCs/>
                <w:szCs w:val="24"/>
              </w:rPr>
              <w:t>ör</w:t>
            </w:r>
            <w:r w:rsidRPr="00995288">
              <w:rPr>
                <w:bCs/>
                <w:szCs w:val="24"/>
              </w:rPr>
              <w:t xml:space="preserve"> SKR informerade om aktuella frågor angående pandemin.</w:t>
            </w:r>
          </w:p>
          <w:p w14:paraId="31FCED8B" w14:textId="055F5703" w:rsidR="00995288" w:rsidRPr="00D10746" w:rsidRDefault="00995288" w:rsidP="00995288">
            <w:pPr>
              <w:rPr>
                <w:b/>
                <w:bCs/>
                <w:szCs w:val="24"/>
              </w:rPr>
            </w:pPr>
          </w:p>
        </w:tc>
      </w:tr>
      <w:tr w:rsidR="00032D02" w:rsidRPr="00D10746" w14:paraId="7D7CAEE3" w14:textId="77777777" w:rsidTr="00804B3A">
        <w:tc>
          <w:tcPr>
            <w:tcW w:w="567" w:type="dxa"/>
          </w:tcPr>
          <w:p w14:paraId="193B11F8" w14:textId="0FC448C2" w:rsidR="00032D02" w:rsidRDefault="00032D0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9528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0D8A018C" w14:textId="77777777" w:rsidR="00CE6253" w:rsidRPr="00D10746" w:rsidRDefault="00CE6253" w:rsidP="00CE6253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026A0665" w14:textId="77777777" w:rsidR="00CE6253" w:rsidRPr="00D10746" w:rsidRDefault="00CE6253" w:rsidP="00CE6253">
            <w:pPr>
              <w:rPr>
                <w:b/>
                <w:bCs/>
                <w:szCs w:val="24"/>
              </w:rPr>
            </w:pPr>
          </w:p>
          <w:p w14:paraId="3883FC73" w14:textId="2F43A7C7" w:rsidR="00CE6253" w:rsidRPr="00D10746" w:rsidRDefault="00CE6253" w:rsidP="00CE6253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</w:t>
            </w:r>
            <w:r>
              <w:rPr>
                <w:bCs/>
                <w:szCs w:val="24"/>
              </w:rPr>
              <w:t>1</w:t>
            </w:r>
            <w:r w:rsidRPr="00D10746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D1074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1</w:t>
            </w:r>
            <w:r w:rsidR="001C42A1">
              <w:rPr>
                <w:bCs/>
                <w:szCs w:val="24"/>
              </w:rPr>
              <w:t>8</w:t>
            </w:r>
            <w:r w:rsidRPr="00D10746">
              <w:rPr>
                <w:bCs/>
                <w:szCs w:val="24"/>
              </w:rPr>
              <w:t>.</w:t>
            </w:r>
          </w:p>
          <w:p w14:paraId="0A2D0DF2" w14:textId="0DCC9A4A" w:rsidR="008D4830" w:rsidRPr="00182C18" w:rsidRDefault="008D4830" w:rsidP="002838D4">
            <w:pPr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30226CD4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9528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54D1FD9E" w14:textId="0A2DC941" w:rsidR="00980EAF" w:rsidRDefault="00995288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95288">
              <w:rPr>
                <w:b/>
                <w:bCs/>
                <w:color w:val="000000"/>
                <w:szCs w:val="24"/>
              </w:rPr>
              <w:t xml:space="preserve">Utgiftsområde 9 Hälsovård, sjukvård och social omsorg (SoU1) </w:t>
            </w:r>
          </w:p>
          <w:p w14:paraId="0AB6B220" w14:textId="77777777" w:rsidR="00995288" w:rsidRDefault="00995288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9A5A2C3" w14:textId="198E7F4F" w:rsidR="00980EAF" w:rsidRPr="00F37B78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 xml:space="preserve">Utskottet </w:t>
            </w:r>
            <w:r w:rsidR="00995288">
              <w:rPr>
                <w:bCs/>
                <w:szCs w:val="24"/>
              </w:rPr>
              <w:t xml:space="preserve">fortsatte </w:t>
            </w:r>
            <w:r w:rsidRPr="00F37B78">
              <w:rPr>
                <w:bCs/>
                <w:szCs w:val="24"/>
              </w:rPr>
              <w:t>behandl</w:t>
            </w:r>
            <w:r w:rsidR="00995288">
              <w:rPr>
                <w:bCs/>
                <w:szCs w:val="24"/>
              </w:rPr>
              <w:t>ingen av</w:t>
            </w:r>
            <w:r w:rsidRPr="00F37B78">
              <w:rPr>
                <w:bCs/>
                <w:szCs w:val="24"/>
              </w:rPr>
              <w:t xml:space="preserve"> </w:t>
            </w:r>
            <w:r w:rsidR="00995288">
              <w:rPr>
                <w:bCs/>
                <w:szCs w:val="24"/>
              </w:rPr>
              <w:t>proposition</w:t>
            </w:r>
            <w:r w:rsidRPr="00F37B78">
              <w:rPr>
                <w:bCs/>
                <w:szCs w:val="24"/>
              </w:rPr>
              <w:t xml:space="preserve"> 202</w:t>
            </w:r>
            <w:r>
              <w:rPr>
                <w:bCs/>
                <w:szCs w:val="24"/>
              </w:rPr>
              <w:t>1</w:t>
            </w:r>
            <w:r w:rsidRPr="00F37B78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F37B78">
              <w:rPr>
                <w:bCs/>
                <w:szCs w:val="24"/>
              </w:rPr>
              <w:t>:</w:t>
            </w:r>
            <w:r w:rsidR="00995288">
              <w:rPr>
                <w:bCs/>
                <w:szCs w:val="24"/>
              </w:rPr>
              <w:t>1</w:t>
            </w:r>
            <w:r w:rsidRPr="00F37B78">
              <w:rPr>
                <w:bCs/>
                <w:szCs w:val="24"/>
              </w:rPr>
              <w:t xml:space="preserve"> och motioner.</w:t>
            </w:r>
          </w:p>
          <w:p w14:paraId="6261FDFC" w14:textId="77777777" w:rsidR="00980EAF" w:rsidRPr="00F37B78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459A328" w14:textId="77777777" w:rsidR="00980EAF" w:rsidRPr="009114AE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407C7BF0" w14:textId="6B20D260" w:rsidR="00980EAF" w:rsidRPr="00D10746" w:rsidRDefault="00980EAF" w:rsidP="00CE6253">
            <w:pPr>
              <w:rPr>
                <w:b/>
                <w:bCs/>
                <w:szCs w:val="24"/>
              </w:rPr>
            </w:pPr>
          </w:p>
        </w:tc>
      </w:tr>
      <w:tr w:rsidR="00995288" w:rsidRPr="00D10746" w14:paraId="2F01FB8D" w14:textId="77777777" w:rsidTr="00804B3A">
        <w:tc>
          <w:tcPr>
            <w:tcW w:w="567" w:type="dxa"/>
          </w:tcPr>
          <w:p w14:paraId="2F12B066" w14:textId="6A381E63" w:rsidR="00995288" w:rsidRDefault="0099528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2BE11F72" w14:textId="77777777" w:rsidR="00995288" w:rsidRDefault="00995288" w:rsidP="00CE6253">
            <w:pPr>
              <w:rPr>
                <w:b/>
                <w:bCs/>
                <w:color w:val="000000"/>
                <w:szCs w:val="24"/>
              </w:rPr>
            </w:pPr>
            <w:r w:rsidRPr="00995288">
              <w:rPr>
                <w:b/>
                <w:bCs/>
                <w:color w:val="000000"/>
                <w:szCs w:val="24"/>
              </w:rPr>
              <w:t>Inkomna EU-dokument</w:t>
            </w:r>
          </w:p>
          <w:p w14:paraId="1A0AF663" w14:textId="77777777" w:rsidR="00995288" w:rsidRDefault="00995288" w:rsidP="0099528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C5478F9" w14:textId="69CEC6BB" w:rsidR="00995288" w:rsidRPr="002855A6" w:rsidRDefault="00995288" w:rsidP="0099528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855A6">
              <w:rPr>
                <w:bCs/>
                <w:szCs w:val="24"/>
              </w:rPr>
              <w:t>Inkomna EU-dokument för 27 oktober – 25 november 2021 anmäldes.</w:t>
            </w:r>
          </w:p>
          <w:p w14:paraId="7B05F7D7" w14:textId="76801FE5" w:rsidR="00995288" w:rsidRDefault="00995288" w:rsidP="00CE625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7FE6A7EE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99528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9806F9" w:rsidRPr="00D10746" w14:paraId="29C4D74E" w14:textId="77777777" w:rsidTr="00804B3A">
        <w:tc>
          <w:tcPr>
            <w:tcW w:w="567" w:type="dxa"/>
          </w:tcPr>
          <w:p w14:paraId="3031DFEC" w14:textId="053A5813" w:rsidR="009806F9" w:rsidRPr="001625AC" w:rsidRDefault="009806F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9528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7260B91A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2DD33AD0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0A6B730B" w14:textId="0612FF8F" w:rsidR="009806F9" w:rsidRPr="00A67379" w:rsidRDefault="009806F9" w:rsidP="009806F9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 w:rsidR="00196331"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046820F4" w14:textId="03AA0D77" w:rsidR="009806F9" w:rsidRPr="001625AC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51D80698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355C67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42D5E01F" w:rsidR="007C30FA" w:rsidRPr="00DE71FF" w:rsidRDefault="007C30FA" w:rsidP="007C30FA">
            <w:pPr>
              <w:rPr>
                <w:szCs w:val="24"/>
              </w:rPr>
            </w:pPr>
            <w:r w:rsidRPr="00DE71FF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DE71FF">
              <w:rPr>
                <w:szCs w:val="24"/>
              </w:rPr>
              <w:t>t</w:t>
            </w:r>
            <w:r w:rsidR="00995288">
              <w:rPr>
                <w:szCs w:val="24"/>
              </w:rPr>
              <w:t>or</w:t>
            </w:r>
            <w:r w:rsidRPr="00DE71FF">
              <w:rPr>
                <w:szCs w:val="24"/>
              </w:rPr>
              <w:t xml:space="preserve">sdag den </w:t>
            </w:r>
            <w:r w:rsidR="00995288">
              <w:rPr>
                <w:szCs w:val="24"/>
              </w:rPr>
              <w:t>2</w:t>
            </w:r>
            <w:r w:rsidRPr="00DE71FF">
              <w:rPr>
                <w:szCs w:val="24"/>
              </w:rPr>
              <w:t xml:space="preserve"> </w:t>
            </w:r>
            <w:r w:rsidR="00995288">
              <w:rPr>
                <w:szCs w:val="24"/>
              </w:rPr>
              <w:t>dec</w:t>
            </w:r>
            <w:r w:rsidR="00233F87" w:rsidRPr="00DE71FF">
              <w:rPr>
                <w:szCs w:val="24"/>
              </w:rPr>
              <w:t>em</w:t>
            </w:r>
            <w:r w:rsidRPr="00DE71FF">
              <w:rPr>
                <w:szCs w:val="24"/>
              </w:rPr>
              <w:t xml:space="preserve">ber 2021 kl. </w:t>
            </w:r>
            <w:r w:rsidR="0007528D" w:rsidRPr="00DE71FF">
              <w:rPr>
                <w:szCs w:val="24"/>
              </w:rPr>
              <w:t>1</w:t>
            </w:r>
            <w:r w:rsidR="00995288">
              <w:rPr>
                <w:szCs w:val="24"/>
              </w:rPr>
              <w:t>0</w:t>
            </w:r>
            <w:r w:rsidR="0007528D" w:rsidRPr="00DE71FF">
              <w:rPr>
                <w:szCs w:val="24"/>
              </w:rPr>
              <w:t>.00</w:t>
            </w:r>
            <w:r w:rsidRPr="00DE71FF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A67379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216299A1" w14:textId="4364912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09B13" w14:textId="77777777" w:rsidR="000A5095" w:rsidRPr="00A67379" w:rsidRDefault="000A5095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2F7C85A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6C729EC" w14:textId="70396329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49E11E8" w14:textId="77777777" w:rsidR="00626799" w:rsidRPr="00A67379" w:rsidRDefault="0062679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2D35EFE2" w:rsidR="007C30FA" w:rsidRPr="00A6737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995288">
              <w:rPr>
                <w:snapToGrid w:val="0"/>
                <w:szCs w:val="24"/>
              </w:rPr>
              <w:t>2</w:t>
            </w:r>
            <w:r w:rsidRPr="00362CD1">
              <w:rPr>
                <w:snapToGrid w:val="0"/>
                <w:color w:val="FF0000"/>
                <w:szCs w:val="24"/>
              </w:rPr>
              <w:t xml:space="preserve"> </w:t>
            </w:r>
            <w:r w:rsidR="00995288">
              <w:rPr>
                <w:snapToGrid w:val="0"/>
                <w:szCs w:val="24"/>
              </w:rPr>
              <w:t>dec</w:t>
            </w:r>
            <w:r w:rsidR="00233F87">
              <w:rPr>
                <w:snapToGrid w:val="0"/>
                <w:szCs w:val="24"/>
              </w:rPr>
              <w:t>em</w:t>
            </w:r>
            <w:r w:rsidRPr="00A6737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3222B5B" w14:textId="77777777" w:rsidR="00AF30D9" w:rsidRPr="00A6737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09397298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684D01">
              <w:rPr>
                <w:sz w:val="22"/>
                <w:szCs w:val="22"/>
              </w:rPr>
              <w:t>1</w:t>
            </w:r>
            <w:r w:rsidR="00995288">
              <w:rPr>
                <w:sz w:val="22"/>
                <w:szCs w:val="22"/>
              </w:rPr>
              <w:t>9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2CE222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0A2C1D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BA00D4">
              <w:rPr>
                <w:sz w:val="20"/>
              </w:rPr>
              <w:t xml:space="preserve"> </w:t>
            </w:r>
            <w:proofErr w:type="gramStart"/>
            <w:r w:rsidR="00355C67">
              <w:rPr>
                <w:sz w:val="20"/>
              </w:rPr>
              <w:t>2-7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31A5C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3113CD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AD2C2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7387AEF7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BF16F7C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B1DE7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355C67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144776BB" w:rsidR="008344E2" w:rsidRPr="00780842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68F2AB1" w:rsidR="008344E2" w:rsidRPr="00CA037C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9E4F9A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56A98148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59D5BBFA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E367A9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5A4088E5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27940D1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DB75D1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3C056D40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51B23067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4DE28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49AA4D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006255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62D5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6D0DC31C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72E503D9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F1BA88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1239C823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3B72C067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C19B2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4A0237C0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7E8F8959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9CED5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8ED3669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A99E76B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587AC27F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267BB9AC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77593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0B3EB585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FCA4D8F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3A052D03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BBD98B8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CFD45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077375C7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7368A990" w:rsidR="008344E2" w:rsidRPr="00D10746" w:rsidRDefault="00355C6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E64408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55C1C8BE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6FCD4263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C16D0A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Nicklas Attefjord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225BDABB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12E55576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04A38D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899E4EB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345A07CC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5DAFA0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09B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6404F2F6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7463FD18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C9C3C3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DCB0F87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36691D13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869C40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John </w:t>
            </w:r>
            <w:r w:rsidR="00AD4AE2">
              <w:rPr>
                <w:sz w:val="22"/>
                <w:szCs w:val="22"/>
              </w:rPr>
              <w:t xml:space="preserve">E. </w:t>
            </w:r>
            <w:r w:rsidRPr="00D10746">
              <w:rPr>
                <w:sz w:val="22"/>
                <w:szCs w:val="22"/>
              </w:rPr>
              <w:t>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22193544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2941853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EA0455C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0CC90F8A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55A3A6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CFE16C8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6ABCDE34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9DE2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1CBD961F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3AED83FF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FE62EA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309B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683F1FA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2BF0F9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B80F1B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0714485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080ADD6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481C7D9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E8A1B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48249200" w:rsidR="00FF0B7D" w:rsidRPr="005872A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872A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7CB68365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57A8C1AC" w:rsidR="002309B2" w:rsidRPr="00D10746" w:rsidRDefault="00355C6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42C888F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AA7C6BF" w14:textId="77777777" w:rsidR="005B6578" w:rsidRPr="00592247" w:rsidRDefault="005B6578" w:rsidP="00FE62EA">
      <w:pPr>
        <w:widowControl/>
        <w:rPr>
          <w:b/>
          <w:szCs w:val="24"/>
        </w:rPr>
      </w:pPr>
      <w:bookmarkStart w:id="0" w:name="_Hlk71640274"/>
      <w:bookmarkStart w:id="1" w:name="_GoBack"/>
      <w:bookmarkEnd w:id="1"/>
    </w:p>
    <w:bookmarkEnd w:id="0"/>
    <w:sectPr w:rsidR="005B6578" w:rsidRPr="0059224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430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62D2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649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2EA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B75B-524C-4DFC-A96E-25AB6692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3009</TotalTime>
  <Pages>3</Pages>
  <Words>374</Words>
  <Characters>2750</Characters>
  <Application>Microsoft Office Word</Application>
  <DocSecurity>0</DocSecurity>
  <Lines>1375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746</cp:revision>
  <cp:lastPrinted>2021-11-30T12:43:00Z</cp:lastPrinted>
  <dcterms:created xsi:type="dcterms:W3CDTF">2020-06-26T09:11:00Z</dcterms:created>
  <dcterms:modified xsi:type="dcterms:W3CDTF">2021-12-02T10:12:00Z</dcterms:modified>
</cp:coreProperties>
</file>