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533D68964594D5FB0021AF0C58CD7A9"/>
        </w:placeholder>
        <w:text/>
      </w:sdtPr>
      <w:sdtEndPr/>
      <w:sdtContent>
        <w:p w:rsidRPr="009B062B" w:rsidR="00AF30DD" w:rsidP="005C6822" w:rsidRDefault="00AF30DD" w14:paraId="2AFFF1D2" w14:textId="77777777">
          <w:pPr>
            <w:pStyle w:val="Rubrik1"/>
            <w:spacing w:after="300"/>
          </w:pPr>
          <w:r w:rsidRPr="009B062B">
            <w:t>Förslag till riksdagsbeslut</w:t>
          </w:r>
        </w:p>
      </w:sdtContent>
    </w:sdt>
    <w:sdt>
      <w:sdtPr>
        <w:alias w:val="Yrkande 1"/>
        <w:tag w:val="30cbcddd-5606-481b-a2a0-153bca2d3d7b"/>
        <w:id w:val="-2013212388"/>
        <w:lock w:val="sdtLocked"/>
      </w:sdtPr>
      <w:sdtEndPr/>
      <w:sdtContent>
        <w:p w:rsidR="009F21F4" w:rsidRDefault="0048240D" w14:paraId="2AFFF1D3" w14:textId="77777777">
          <w:pPr>
            <w:pStyle w:val="Frslagstext"/>
            <w:numPr>
              <w:ilvl w:val="0"/>
              <w:numId w:val="0"/>
            </w:numPr>
          </w:pPr>
          <w:r>
            <w:t>Riksdagen ställer sig bakom det som anförs i motionen om att trygga elförsörjningen på ett långsiktigt, men även kortsiktigt, och hållbart sätt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E89D008B5A494A967794D19C767F60"/>
        </w:placeholder>
        <w:text/>
      </w:sdtPr>
      <w:sdtEndPr/>
      <w:sdtContent>
        <w:p w:rsidRPr="009B062B" w:rsidR="006D79C9" w:rsidP="00333E95" w:rsidRDefault="006D79C9" w14:paraId="2AFFF1D4" w14:textId="77777777">
          <w:pPr>
            <w:pStyle w:val="Rubrik1"/>
          </w:pPr>
          <w:r>
            <w:t>Motivering</w:t>
          </w:r>
        </w:p>
      </w:sdtContent>
    </w:sdt>
    <w:p w:rsidR="00B23587" w:rsidP="008B19DB" w:rsidRDefault="00B23587" w14:paraId="2AFFF1D5" w14:textId="77777777">
      <w:pPr>
        <w:pStyle w:val="Normalutanindragellerluft"/>
      </w:pPr>
      <w:r>
        <w:t>Växande städer med fler bostadsområden och ökad kollektivtrafik, elektrifiering i samhället, nya industrier och batterifabriker, datorhallar och liknande som vill etablera sig har gjort att delar av landet nu riskerar elbrist. Det ger svårigheter för ny industri som ska etableras, för transporter, tunnelbana och liknande som kräver ny kapacitet i näten. I en del regioner är det redan så fullt i elnäten att överföringsförmågan inte räcker till. Det gäller till exempel i Stockholm, Uppsala och Skåne. Där får man ibland säga nej till nya industrier och bostadsområden och skjuta på utbyggnaden av tågtrafiken för att elnäten inte klarar mer.</w:t>
      </w:r>
    </w:p>
    <w:p w:rsidR="00B23587" w:rsidP="008B19DB" w:rsidRDefault="00B23587" w14:paraId="2AFFF1D6" w14:textId="77777777">
      <w:r w:rsidRPr="00B23587">
        <w:t>Att som nu stänga ner ännu mer kärnkraft är orimligt, när den inte ersätts med tillräcklig annan energi som är stabil och som levererar även vid kyla och när det inte blåser.</w:t>
      </w:r>
    </w:p>
    <w:p w:rsidR="00B23587" w:rsidP="008B19DB" w:rsidRDefault="00B23587" w14:paraId="2AFFF1D7" w14:textId="77777777">
      <w:r>
        <w:t>Att bygga nya kraftledningar från norr till söder tar lång tid, cirka 10–15 år, så man måste också titta på andra lösningar, från elkablar som klarar högre effekt till mer lokal elproduktion och ett mer effektivt utnyttjande av dagens nät. Det kan till exempel handla om att sprida ut användandet över större delar av dygnet.</w:t>
      </w:r>
    </w:p>
    <w:p w:rsidRPr="00422B9E" w:rsidR="00422B9E" w:rsidP="008B19DB" w:rsidRDefault="00B23587" w14:paraId="2AFFF1D8" w14:textId="77777777">
      <w:r>
        <w:t>Det krävs snabba och framför allt kraftfulla åtgärder för att trygga elförsörjningen.</w:t>
      </w:r>
    </w:p>
    <w:sdt>
      <w:sdtPr>
        <w:rPr>
          <w:i/>
          <w:noProof/>
        </w:rPr>
        <w:alias w:val="CC_Underskrifter"/>
        <w:tag w:val="CC_Underskrifter"/>
        <w:id w:val="583496634"/>
        <w:lock w:val="sdtContentLocked"/>
        <w:placeholder>
          <w:docPart w:val="A576C529EE054506A96658ED148330B6"/>
        </w:placeholder>
      </w:sdtPr>
      <w:sdtEndPr>
        <w:rPr>
          <w:i w:val="0"/>
          <w:noProof w:val="0"/>
        </w:rPr>
      </w:sdtEndPr>
      <w:sdtContent>
        <w:p w:rsidR="005C6822" w:rsidP="005C6822" w:rsidRDefault="005C6822" w14:paraId="2AFFF1DA" w14:textId="77777777"/>
        <w:p w:rsidRPr="008E0FE2" w:rsidR="004801AC" w:rsidP="005C6822" w:rsidRDefault="008B19DB" w14:paraId="2AFFF1DB" w14:textId="77777777"/>
      </w:sdtContent>
    </w:sdt>
    <w:tbl>
      <w:tblPr>
        <w:tblW w:w="5000" w:type="pct"/>
        <w:tblLook w:val="04A0" w:firstRow="1" w:lastRow="0" w:firstColumn="1" w:lastColumn="0" w:noHBand="0" w:noVBand="1"/>
        <w:tblCaption w:val="underskrifter"/>
      </w:tblPr>
      <w:tblGrid>
        <w:gridCol w:w="4252"/>
        <w:gridCol w:w="4252"/>
      </w:tblGrid>
      <w:tr w:rsidR="00AC3EBC" w14:paraId="23DA529A" w14:textId="77777777">
        <w:trPr>
          <w:cantSplit/>
        </w:trPr>
        <w:tc>
          <w:tcPr>
            <w:tcW w:w="50" w:type="pct"/>
            <w:vAlign w:val="bottom"/>
          </w:tcPr>
          <w:p w:rsidR="00AC3EBC" w:rsidRDefault="00066DC2" w14:paraId="682DC09A" w14:textId="77777777">
            <w:pPr>
              <w:pStyle w:val="Underskrifter"/>
            </w:pPr>
            <w:r>
              <w:t>Katarina Brännström (M)</w:t>
            </w:r>
          </w:p>
        </w:tc>
        <w:tc>
          <w:tcPr>
            <w:tcW w:w="50" w:type="pct"/>
            <w:vAlign w:val="bottom"/>
          </w:tcPr>
          <w:p w:rsidR="00AC3EBC" w:rsidRDefault="00AC3EBC" w14:paraId="3E42CDB4" w14:textId="77777777">
            <w:pPr>
              <w:pStyle w:val="Underskrifter"/>
            </w:pPr>
          </w:p>
        </w:tc>
      </w:tr>
    </w:tbl>
    <w:p w:rsidR="00761607" w:rsidRDefault="00761607" w14:paraId="2AFFF1DF" w14:textId="77777777"/>
    <w:sectPr w:rsidR="007616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F1E1" w14:textId="77777777" w:rsidR="00B23587" w:rsidRDefault="00B23587" w:rsidP="000C1CAD">
      <w:pPr>
        <w:spacing w:line="240" w:lineRule="auto"/>
      </w:pPr>
      <w:r>
        <w:separator/>
      </w:r>
    </w:p>
  </w:endnote>
  <w:endnote w:type="continuationSeparator" w:id="0">
    <w:p w14:paraId="2AFFF1E2" w14:textId="77777777" w:rsidR="00B23587" w:rsidRDefault="00B235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F1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F1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F1F0" w14:textId="77777777" w:rsidR="00262EA3" w:rsidRPr="005C6822" w:rsidRDefault="00262EA3" w:rsidP="005C68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F1DF" w14:textId="77777777" w:rsidR="00B23587" w:rsidRDefault="00B23587" w:rsidP="000C1CAD">
      <w:pPr>
        <w:spacing w:line="240" w:lineRule="auto"/>
      </w:pPr>
      <w:r>
        <w:separator/>
      </w:r>
    </w:p>
  </w:footnote>
  <w:footnote w:type="continuationSeparator" w:id="0">
    <w:p w14:paraId="2AFFF1E0" w14:textId="77777777" w:rsidR="00B23587" w:rsidRDefault="00B235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F1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FFF1F1" wp14:editId="2AFFF1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FFF1F5" w14:textId="77777777" w:rsidR="00262EA3" w:rsidRDefault="008B19DB" w:rsidP="008103B5">
                          <w:pPr>
                            <w:jc w:val="right"/>
                          </w:pPr>
                          <w:sdt>
                            <w:sdtPr>
                              <w:alias w:val="CC_Noformat_Partikod"/>
                              <w:tag w:val="CC_Noformat_Partikod"/>
                              <w:id w:val="-53464382"/>
                              <w:placeholder>
                                <w:docPart w:val="3EEF5EF4FEDF40B1A0C6300CD8853E6D"/>
                              </w:placeholder>
                              <w:text/>
                            </w:sdtPr>
                            <w:sdtEndPr/>
                            <w:sdtContent>
                              <w:r w:rsidR="00B23587">
                                <w:t>M</w:t>
                              </w:r>
                            </w:sdtContent>
                          </w:sdt>
                          <w:sdt>
                            <w:sdtPr>
                              <w:alias w:val="CC_Noformat_Partinummer"/>
                              <w:tag w:val="CC_Noformat_Partinummer"/>
                              <w:id w:val="-1709555926"/>
                              <w:placeholder>
                                <w:docPart w:val="6FDDF4974A524777B80724B6605969E7"/>
                              </w:placeholder>
                              <w:text/>
                            </w:sdtPr>
                            <w:sdtEndPr/>
                            <w:sdtContent>
                              <w:r w:rsidR="00B23587">
                                <w:t>2470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FF1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FFF1F5" w14:textId="77777777" w:rsidR="00262EA3" w:rsidRDefault="008B19DB" w:rsidP="008103B5">
                    <w:pPr>
                      <w:jc w:val="right"/>
                    </w:pPr>
                    <w:sdt>
                      <w:sdtPr>
                        <w:alias w:val="CC_Noformat_Partikod"/>
                        <w:tag w:val="CC_Noformat_Partikod"/>
                        <w:id w:val="-53464382"/>
                        <w:placeholder>
                          <w:docPart w:val="3EEF5EF4FEDF40B1A0C6300CD8853E6D"/>
                        </w:placeholder>
                        <w:text/>
                      </w:sdtPr>
                      <w:sdtEndPr/>
                      <w:sdtContent>
                        <w:r w:rsidR="00B23587">
                          <w:t>M</w:t>
                        </w:r>
                      </w:sdtContent>
                    </w:sdt>
                    <w:sdt>
                      <w:sdtPr>
                        <w:alias w:val="CC_Noformat_Partinummer"/>
                        <w:tag w:val="CC_Noformat_Partinummer"/>
                        <w:id w:val="-1709555926"/>
                        <w:placeholder>
                          <w:docPart w:val="6FDDF4974A524777B80724B6605969E7"/>
                        </w:placeholder>
                        <w:text/>
                      </w:sdtPr>
                      <w:sdtEndPr/>
                      <w:sdtContent>
                        <w:r w:rsidR="00B23587">
                          <w:t>2470</w:t>
                        </w:r>
                      </w:sdtContent>
                    </w:sdt>
                  </w:p>
                </w:txbxContent>
              </v:textbox>
              <w10:wrap anchorx="page"/>
            </v:shape>
          </w:pict>
        </mc:Fallback>
      </mc:AlternateContent>
    </w:r>
  </w:p>
  <w:p w14:paraId="2AFFF1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F1E5" w14:textId="77777777" w:rsidR="00262EA3" w:rsidRDefault="00262EA3" w:rsidP="008563AC">
    <w:pPr>
      <w:jc w:val="right"/>
    </w:pPr>
  </w:p>
  <w:p w14:paraId="2AFFF1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F1E9" w14:textId="77777777" w:rsidR="00262EA3" w:rsidRDefault="008B19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FFF1F3" wp14:editId="2AFFF1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FFF1EA" w14:textId="77777777" w:rsidR="00262EA3" w:rsidRDefault="008B19DB" w:rsidP="00A314CF">
    <w:pPr>
      <w:pStyle w:val="FSHNormal"/>
      <w:spacing w:before="40"/>
    </w:pPr>
    <w:sdt>
      <w:sdtPr>
        <w:alias w:val="CC_Noformat_Motionstyp"/>
        <w:tag w:val="CC_Noformat_Motionstyp"/>
        <w:id w:val="1162973129"/>
        <w:lock w:val="sdtContentLocked"/>
        <w15:appearance w15:val="hidden"/>
        <w:text/>
      </w:sdtPr>
      <w:sdtEndPr/>
      <w:sdtContent>
        <w:r w:rsidR="00581FED">
          <w:t>Enskild motion</w:t>
        </w:r>
      </w:sdtContent>
    </w:sdt>
    <w:r w:rsidR="00821B36">
      <w:t xml:space="preserve"> </w:t>
    </w:r>
    <w:sdt>
      <w:sdtPr>
        <w:alias w:val="CC_Noformat_Partikod"/>
        <w:tag w:val="CC_Noformat_Partikod"/>
        <w:id w:val="1471015553"/>
        <w:text/>
      </w:sdtPr>
      <w:sdtEndPr/>
      <w:sdtContent>
        <w:r w:rsidR="00B23587">
          <w:t>M</w:t>
        </w:r>
      </w:sdtContent>
    </w:sdt>
    <w:sdt>
      <w:sdtPr>
        <w:alias w:val="CC_Noformat_Partinummer"/>
        <w:tag w:val="CC_Noformat_Partinummer"/>
        <w:id w:val="-2014525982"/>
        <w:text/>
      </w:sdtPr>
      <w:sdtEndPr/>
      <w:sdtContent>
        <w:r w:rsidR="00B23587">
          <w:t>2470</w:t>
        </w:r>
      </w:sdtContent>
    </w:sdt>
  </w:p>
  <w:p w14:paraId="2AFFF1EB" w14:textId="77777777" w:rsidR="00262EA3" w:rsidRPr="008227B3" w:rsidRDefault="008B19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FFF1EC" w14:textId="77777777" w:rsidR="00262EA3" w:rsidRPr="008227B3" w:rsidRDefault="008B19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1FE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1FED">
          <w:t>:2819</w:t>
        </w:r>
      </w:sdtContent>
    </w:sdt>
  </w:p>
  <w:p w14:paraId="2AFFF1ED" w14:textId="77777777" w:rsidR="00262EA3" w:rsidRDefault="008B19DB" w:rsidP="00E03A3D">
    <w:pPr>
      <w:pStyle w:val="Motionr"/>
    </w:pPr>
    <w:sdt>
      <w:sdtPr>
        <w:alias w:val="CC_Noformat_Avtext"/>
        <w:tag w:val="CC_Noformat_Avtext"/>
        <w:id w:val="-2020768203"/>
        <w:lock w:val="sdtContentLocked"/>
        <w15:appearance w15:val="hidden"/>
        <w:text/>
      </w:sdtPr>
      <w:sdtEndPr/>
      <w:sdtContent>
        <w:r w:rsidR="00581FED">
          <w:t>av Katarina Brännström (M)</w:t>
        </w:r>
      </w:sdtContent>
    </w:sdt>
  </w:p>
  <w:sdt>
    <w:sdtPr>
      <w:alias w:val="CC_Noformat_Rubtext"/>
      <w:tag w:val="CC_Noformat_Rubtext"/>
      <w:id w:val="-218060500"/>
      <w:lock w:val="sdtLocked"/>
      <w:text/>
    </w:sdtPr>
    <w:sdtEndPr/>
    <w:sdtContent>
      <w:p w14:paraId="2AFFF1EE" w14:textId="77777777" w:rsidR="00262EA3" w:rsidRDefault="00B23587" w:rsidP="00283E0F">
        <w:pPr>
          <w:pStyle w:val="FSHRub2"/>
        </w:pPr>
        <w:r>
          <w:t>Trygga elförsörjningen i södra Sverige</w:t>
        </w:r>
      </w:p>
    </w:sdtContent>
  </w:sdt>
  <w:sdt>
    <w:sdtPr>
      <w:alias w:val="CC_Boilerplate_3"/>
      <w:tag w:val="CC_Boilerplate_3"/>
      <w:id w:val="1606463544"/>
      <w:lock w:val="sdtContentLocked"/>
      <w15:appearance w15:val="hidden"/>
      <w:text w:multiLine="1"/>
    </w:sdtPr>
    <w:sdtEndPr/>
    <w:sdtContent>
      <w:p w14:paraId="2AFFF1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235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C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40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ED"/>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822"/>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607"/>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9DB"/>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1F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EBC"/>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87"/>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75"/>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3C1"/>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FFF1D1"/>
  <w15:chartTrackingRefBased/>
  <w15:docId w15:val="{3625E629-477E-454B-8710-3D112C90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33D68964594D5FB0021AF0C58CD7A9"/>
        <w:category>
          <w:name w:val="Allmänt"/>
          <w:gallery w:val="placeholder"/>
        </w:category>
        <w:types>
          <w:type w:val="bbPlcHdr"/>
        </w:types>
        <w:behaviors>
          <w:behavior w:val="content"/>
        </w:behaviors>
        <w:guid w:val="{C7D86704-F583-4744-A37A-749EDC6294F3}"/>
      </w:docPartPr>
      <w:docPartBody>
        <w:p w:rsidR="00A25B49" w:rsidRDefault="00A25B49">
          <w:pPr>
            <w:pStyle w:val="0533D68964594D5FB0021AF0C58CD7A9"/>
          </w:pPr>
          <w:r w:rsidRPr="005A0A93">
            <w:rPr>
              <w:rStyle w:val="Platshllartext"/>
            </w:rPr>
            <w:t>Förslag till riksdagsbeslut</w:t>
          </w:r>
        </w:p>
      </w:docPartBody>
    </w:docPart>
    <w:docPart>
      <w:docPartPr>
        <w:name w:val="E7E89D008B5A494A967794D19C767F60"/>
        <w:category>
          <w:name w:val="Allmänt"/>
          <w:gallery w:val="placeholder"/>
        </w:category>
        <w:types>
          <w:type w:val="bbPlcHdr"/>
        </w:types>
        <w:behaviors>
          <w:behavior w:val="content"/>
        </w:behaviors>
        <w:guid w:val="{EB269D32-8E94-4A7B-99CF-840705F31362}"/>
      </w:docPartPr>
      <w:docPartBody>
        <w:p w:rsidR="00A25B49" w:rsidRDefault="00A25B49">
          <w:pPr>
            <w:pStyle w:val="E7E89D008B5A494A967794D19C767F60"/>
          </w:pPr>
          <w:r w:rsidRPr="005A0A93">
            <w:rPr>
              <w:rStyle w:val="Platshllartext"/>
            </w:rPr>
            <w:t>Motivering</w:t>
          </w:r>
        </w:p>
      </w:docPartBody>
    </w:docPart>
    <w:docPart>
      <w:docPartPr>
        <w:name w:val="3EEF5EF4FEDF40B1A0C6300CD8853E6D"/>
        <w:category>
          <w:name w:val="Allmänt"/>
          <w:gallery w:val="placeholder"/>
        </w:category>
        <w:types>
          <w:type w:val="bbPlcHdr"/>
        </w:types>
        <w:behaviors>
          <w:behavior w:val="content"/>
        </w:behaviors>
        <w:guid w:val="{68CEC43F-AE85-4B64-96FB-3BC0FE0A7854}"/>
      </w:docPartPr>
      <w:docPartBody>
        <w:p w:rsidR="00A25B49" w:rsidRDefault="00A25B49">
          <w:pPr>
            <w:pStyle w:val="3EEF5EF4FEDF40B1A0C6300CD8853E6D"/>
          </w:pPr>
          <w:r>
            <w:rPr>
              <w:rStyle w:val="Platshllartext"/>
            </w:rPr>
            <w:t xml:space="preserve"> </w:t>
          </w:r>
        </w:p>
      </w:docPartBody>
    </w:docPart>
    <w:docPart>
      <w:docPartPr>
        <w:name w:val="6FDDF4974A524777B80724B6605969E7"/>
        <w:category>
          <w:name w:val="Allmänt"/>
          <w:gallery w:val="placeholder"/>
        </w:category>
        <w:types>
          <w:type w:val="bbPlcHdr"/>
        </w:types>
        <w:behaviors>
          <w:behavior w:val="content"/>
        </w:behaviors>
        <w:guid w:val="{2E7EE28B-A23A-4FDE-B25B-C830285982D2}"/>
      </w:docPartPr>
      <w:docPartBody>
        <w:p w:rsidR="00A25B49" w:rsidRDefault="00A25B49">
          <w:pPr>
            <w:pStyle w:val="6FDDF4974A524777B80724B6605969E7"/>
          </w:pPr>
          <w:r>
            <w:t xml:space="preserve"> </w:t>
          </w:r>
        </w:p>
      </w:docPartBody>
    </w:docPart>
    <w:docPart>
      <w:docPartPr>
        <w:name w:val="A576C529EE054506A96658ED148330B6"/>
        <w:category>
          <w:name w:val="Allmänt"/>
          <w:gallery w:val="placeholder"/>
        </w:category>
        <w:types>
          <w:type w:val="bbPlcHdr"/>
        </w:types>
        <w:behaviors>
          <w:behavior w:val="content"/>
        </w:behaviors>
        <w:guid w:val="{FA126CA2-1BFB-46A2-A3BC-9D357445C6EA}"/>
      </w:docPartPr>
      <w:docPartBody>
        <w:p w:rsidR="00F8395D" w:rsidRDefault="00F839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49"/>
    <w:rsid w:val="00A25B49"/>
    <w:rsid w:val="00F83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33D68964594D5FB0021AF0C58CD7A9">
    <w:name w:val="0533D68964594D5FB0021AF0C58CD7A9"/>
  </w:style>
  <w:style w:type="paragraph" w:customStyle="1" w:styleId="E7E89D008B5A494A967794D19C767F60">
    <w:name w:val="E7E89D008B5A494A967794D19C767F60"/>
  </w:style>
  <w:style w:type="paragraph" w:customStyle="1" w:styleId="3EEF5EF4FEDF40B1A0C6300CD8853E6D">
    <w:name w:val="3EEF5EF4FEDF40B1A0C6300CD8853E6D"/>
  </w:style>
  <w:style w:type="paragraph" w:customStyle="1" w:styleId="6FDDF4974A524777B80724B6605969E7">
    <w:name w:val="6FDDF4974A524777B80724B660596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436CE-9B73-401E-BC93-DD02803B365D}"/>
</file>

<file path=customXml/itemProps2.xml><?xml version="1.0" encoding="utf-8"?>
<ds:datastoreItem xmlns:ds="http://schemas.openxmlformats.org/officeDocument/2006/customXml" ds:itemID="{607A3EEC-AB62-4980-A864-F98A5254E3DD}"/>
</file>

<file path=customXml/itemProps3.xml><?xml version="1.0" encoding="utf-8"?>
<ds:datastoreItem xmlns:ds="http://schemas.openxmlformats.org/officeDocument/2006/customXml" ds:itemID="{8B1C2D94-D86F-4D56-B5D6-A0ACA0C39481}"/>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1256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M2470 Trygga elförsörjningen i södra Sverige</vt:lpstr>
      <vt:lpstr>
      </vt:lpstr>
    </vt:vector>
  </TitlesOfParts>
  <Company>Sveriges riksdag</Company>
  <LinksUpToDate>false</LinksUpToDate>
  <CharactersWithSpaces>1482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