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EA3EBE8276446A5B2B5DFF8B20378D7"/>
        </w:placeholder>
        <w:text/>
      </w:sdtPr>
      <w:sdtEndPr/>
      <w:sdtContent>
        <w:p w:rsidRPr="009B062B" w:rsidR="00AF30DD" w:rsidP="00DA28CE" w:rsidRDefault="00AF30DD" w14:paraId="21B91F83" w14:textId="77777777">
          <w:pPr>
            <w:pStyle w:val="Rubrik1"/>
            <w:spacing w:after="300"/>
          </w:pPr>
          <w:r w:rsidRPr="009B062B">
            <w:t>Förslag till riksdagsbeslut</w:t>
          </w:r>
        </w:p>
      </w:sdtContent>
    </w:sdt>
    <w:sdt>
      <w:sdtPr>
        <w:alias w:val="Yrkande 1"/>
        <w:tag w:val="89b00f2a-aecd-4c4a-b7b7-7db84154493f"/>
        <w:id w:val="-447849159"/>
        <w:lock w:val="sdtLocked"/>
      </w:sdtPr>
      <w:sdtEndPr/>
      <w:sdtContent>
        <w:p w:rsidR="005233AB" w:rsidRDefault="003140F6" w14:paraId="21B91F84" w14:textId="282041CD">
          <w:pPr>
            <w:pStyle w:val="Frslagstext"/>
            <w:numPr>
              <w:ilvl w:val="0"/>
              <w:numId w:val="0"/>
            </w:numPr>
          </w:pPr>
          <w:r>
            <w:t>Riksdagen ställer sig bakom det som anförs i motionen om att modernisera krisinformationen exempelvis genom att implementera EU-Alert för att stärka den svenska beredskapen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0200216E9C341BBAB9CA965352AF6ED"/>
        </w:placeholder>
        <w:text/>
      </w:sdtPr>
      <w:sdtEndPr/>
      <w:sdtContent>
        <w:p w:rsidRPr="009B062B" w:rsidR="006D79C9" w:rsidP="00333E95" w:rsidRDefault="006D79C9" w14:paraId="21B91F85" w14:textId="77777777">
          <w:pPr>
            <w:pStyle w:val="Rubrik1"/>
          </w:pPr>
          <w:r>
            <w:t>Motivering</w:t>
          </w:r>
        </w:p>
      </w:sdtContent>
    </w:sdt>
    <w:p w:rsidRPr="00621BEC" w:rsidR="00932176" w:rsidP="00621BEC" w:rsidRDefault="00932176" w14:paraId="21B91F86" w14:textId="77777777">
      <w:pPr>
        <w:pStyle w:val="Normalutanindragellerluft"/>
      </w:pPr>
      <w:r w:rsidRPr="00621BEC">
        <w:t>Sverige har under de senaste åren visat att dess beredskap varit allt för undermålig mot både inre och yttre hot. Vid naturkatastrofer, såsom årets skogsbränder, eller ett terrorattentat är varje sekund avgörande för både allmänheten och drabbade. Svensk beredskap måste prioriteras högre ifall vi på riktigt ska klara av framtida attacker, hot samt underlätta räddningsinsatser av exempelvis bortförda barn. Därför är det kritiskt att nästa regering tar denna fråga på allvar.</w:t>
      </w:r>
    </w:p>
    <w:p w:rsidRPr="00932176" w:rsidR="00932176" w:rsidP="00932176" w:rsidRDefault="00932176" w14:paraId="21B91F87" w14:textId="178CFB78">
      <w:r w:rsidRPr="00932176">
        <w:t>European Public Warning Service</w:t>
      </w:r>
      <w:r w:rsidR="00A653BD">
        <w:t>, eller EU-A</w:t>
      </w:r>
      <w:r w:rsidRPr="00932176">
        <w:t>lert, är ett system som används av flertalet europeiska länder med ursprung frå</w:t>
      </w:r>
      <w:r w:rsidR="00A653BD">
        <w:t>n det amerikanska nödmeddelande</w:t>
      </w:r>
      <w:r w:rsidRPr="00932176">
        <w:t>systemet, A</w:t>
      </w:r>
      <w:r w:rsidR="00A653BD">
        <w:t>mber</w:t>
      </w:r>
      <w:r w:rsidRPr="00932176">
        <w:t xml:space="preserve"> Alert. Systemet togs fram för att underlätta sökandet av bortförda barn, men har sedan utvecklats till ett effektivt och stabilt alternativ för myndigheter att meddela eller varna medborgare inom ett visst område angående samhällskritisk information, direkt via mobiltelefon. </w:t>
      </w:r>
    </w:p>
    <w:p w:rsidRPr="00932176" w:rsidR="00932176" w:rsidP="00932176" w:rsidRDefault="00932176" w14:paraId="21B91F88" w14:textId="7249A66F">
      <w:r w:rsidRPr="00932176">
        <w:t>Försvarets materielverk fick under år 2012 i uppdrag att utvärdera vilket system som skulle implementeras för att förbättra myndigheternas kommunikationsmöjligheter till allmänheten och före</w:t>
      </w:r>
      <w:r w:rsidR="00A653BD">
        <w:t>slog därefter att en enklare sms</w:t>
      </w:r>
      <w:r w:rsidRPr="00932176">
        <w:t xml:space="preserve">-funktion skulle kunna läggas till de redan befintliga systemen; Hesa Fredrik och Viktigt meddelande till allmänheten (VMA). Detta rekommenderades vara ett tillfälligt alternativ då man ansåg att </w:t>
      </w:r>
      <w:r w:rsidR="00A653BD">
        <w:t>funktionaliteten i systemet EU-A</w:t>
      </w:r>
      <w:r w:rsidRPr="00932176">
        <w:t>lert för tillfället inte fanns i alla mobiltelefoner. Rekommendationen för den tillfälliga implementeringen v</w:t>
      </w:r>
      <w:r w:rsidR="00A653BD">
        <w:t>ar från 2012. Samma år blev EU-A</w:t>
      </w:r>
      <w:r w:rsidRPr="00932176">
        <w:t>lert en obligatorisk del av alla telefoner med operativsystemen Android, iOS samt Windows 10, varpå man räknade med en eff</w:t>
      </w:r>
      <w:r>
        <w:t>ektiv täckningsgrad upp till 80 procent</w:t>
      </w:r>
      <w:r w:rsidRPr="00932176">
        <w:t xml:space="preserve"> av personer i området över 12 år. I Sverige valde vi </w:t>
      </w:r>
      <w:r>
        <w:t>istället att så sent som den 1 j</w:t>
      </w:r>
      <w:r w:rsidRPr="00932176">
        <w:t xml:space="preserve">uli 2017 </w:t>
      </w:r>
      <w:r w:rsidR="00A653BD">
        <w:t xml:space="preserve">att </w:t>
      </w:r>
      <w:r w:rsidRPr="00932176">
        <w:t xml:space="preserve">implementera möjligheten att utökat använda VMA via </w:t>
      </w:r>
      <w:r w:rsidR="00A653BD">
        <w:t>sms</w:t>
      </w:r>
      <w:r w:rsidRPr="00932176">
        <w:t>.</w:t>
      </w:r>
    </w:p>
    <w:p w:rsidRPr="00932176" w:rsidR="00932176" w:rsidP="00932176" w:rsidRDefault="00932176" w14:paraId="21B91F89" w14:textId="58ECB623">
      <w:r w:rsidRPr="00932176">
        <w:t>Dagens system är opålitligt, föråldrat och ineffektivt. S</w:t>
      </w:r>
      <w:r w:rsidR="00A653BD">
        <w:t>ms</w:t>
      </w:r>
      <w:r w:rsidRPr="00932176">
        <w:t xml:space="preserve">-funktionen som skulle bredda möjligheterna för myndigheterna att meddela allmänheten om viktig information garanterar inte att mottagarna alltid nås av informationen då funktionen förlitar sig på mobilnätet och dess belastning. Dessutom har man lämnat </w:t>
      </w:r>
      <w:r w:rsidRPr="00932176">
        <w:lastRenderedPageBreak/>
        <w:t>en öppen dörr för ligor, terrororganisationer eller stater som Ryssland att enkelt sprida falsk information som kan skapa förvirring och åsamka allmänheten stora skador vid extrao</w:t>
      </w:r>
      <w:r w:rsidR="00A653BD">
        <w:t>rdinära händelser. Med EU-A</w:t>
      </w:r>
      <w:r w:rsidRPr="00932176">
        <w:t>lert garanteras alltid att informationen oavbrutet når mottagarna samtidigt som risken för spridning av falsk informationen minskar.</w:t>
      </w:r>
    </w:p>
    <w:p w:rsidRPr="00932176" w:rsidR="00932176" w:rsidP="00932176" w:rsidRDefault="00932176" w14:paraId="21B91F8A" w14:textId="2277868B">
      <w:r w:rsidRPr="00932176">
        <w:t>Myndigheten för samhällsskydd och beredskap (MSB) har i närmare tio år drivit frågan om impleme</w:t>
      </w:r>
      <w:r w:rsidR="00A653BD">
        <w:t>nteringen av EU-A</w:t>
      </w:r>
      <w:r w:rsidRPr="00932176">
        <w:t>lert. Enligt myn</w:t>
      </w:r>
      <w:r w:rsidR="00A653BD">
        <w:t>digheten skulle det kosta ca 40–</w:t>
      </w:r>
      <w:r w:rsidRPr="00932176">
        <w:t>50 miljoner kronor at</w:t>
      </w:r>
      <w:r>
        <w:t>t ersätta dagens system m</w:t>
      </w:r>
      <w:r w:rsidR="00A653BD">
        <w:t>ed EU-A</w:t>
      </w:r>
      <w:r w:rsidRPr="00932176">
        <w:t>lert, vilket är en bråkdel av kostnaden som uppstår vid nödsituationer såsom bortförda barn, skogsbränder eller terrordåd om kommunikationen från myndigheter och regering är bristfällig och långsam.</w:t>
      </w:r>
    </w:p>
    <w:p w:rsidRPr="00932176" w:rsidR="00932176" w:rsidP="00932176" w:rsidRDefault="00932176" w14:paraId="21B91F8B" w14:textId="1457906A">
      <w:r w:rsidRPr="00932176">
        <w:t>Att regeringen fortsatt stirrar sig blinda på det förål</w:t>
      </w:r>
      <w:r w:rsidR="00A653BD">
        <w:t>drade och undermåliga systemet ”</w:t>
      </w:r>
      <w:r w:rsidRPr="00932176">
        <w:t>Viktigt meddelande till allmänheten” utan att följa MSB:s rekommendationer om att förnya och modernisera dagens system är förkastligt och riskerar att förhindra insatser som kan rädda liv.</w:t>
      </w:r>
    </w:p>
    <w:p w:rsidRPr="00932176" w:rsidR="00932176" w:rsidP="00932176" w:rsidRDefault="00932176" w14:paraId="21B91F8C" w14:textId="3D381223">
      <w:r w:rsidRPr="00932176">
        <w:t>Fler än 20 europeiska länder använder sig av A</w:t>
      </w:r>
      <w:r w:rsidR="00A653BD">
        <w:t>mber</w:t>
      </w:r>
      <w:r w:rsidRPr="00932176">
        <w:t xml:space="preserve"> Alert för att skydda våra barn och unga, Sverige är inte bland dem. Japan och USA har avancerade kommunikationssystem för att varna för flodvågor och jordbävningar som går ut till alla kompatibla telefoner i riskområdet. </w:t>
      </w:r>
    </w:p>
    <w:p w:rsidRPr="00932176" w:rsidR="00BB6339" w:rsidP="00932176" w:rsidRDefault="00932176" w14:paraId="21B91F8D" w14:textId="73EE39A8">
      <w:r w:rsidRPr="00932176">
        <w:t>I Sverige har vi en mistlur från 1930-talet som enbart når tätorterna samt en hemsida där man själv får söka information (krisinformation.se). Det låter inte som beskriv</w:t>
      </w:r>
      <w:r w:rsidR="00621BEC">
        <w:softHyphen/>
      </w:r>
      <w:bookmarkStart w:name="_GoBack" w:id="1"/>
      <w:bookmarkEnd w:id="1"/>
      <w:r w:rsidRPr="00932176">
        <w:t xml:space="preserve">ningen av ett modernt land med säkerhetstänk. Vi behöver </w:t>
      </w:r>
      <w:r w:rsidR="00A653BD">
        <w:t>stärka svensk beredskap med EU-A</w:t>
      </w:r>
      <w:r w:rsidRPr="00932176">
        <w:t>lert som är ett modernt och pålitligt system</w:t>
      </w:r>
      <w:r w:rsidR="00A653BD">
        <w:t>. Detta</w:t>
      </w:r>
      <w:r w:rsidRPr="00932176">
        <w:t xml:space="preserve"> är en fråga som bör ställas samt åtgärdas snarast.</w:t>
      </w:r>
    </w:p>
    <w:sdt>
      <w:sdtPr>
        <w:rPr>
          <w:i/>
          <w:noProof/>
        </w:rPr>
        <w:alias w:val="CC_Underskrifter"/>
        <w:tag w:val="CC_Underskrifter"/>
        <w:id w:val="583496634"/>
        <w:lock w:val="sdtContentLocked"/>
        <w:placeholder>
          <w:docPart w:val="E6A4E82588794E00BDDE55E980292673"/>
        </w:placeholder>
      </w:sdtPr>
      <w:sdtEndPr>
        <w:rPr>
          <w:i w:val="0"/>
          <w:noProof w:val="0"/>
        </w:rPr>
      </w:sdtEndPr>
      <w:sdtContent>
        <w:p w:rsidR="002E4872" w:rsidP="00CC2C48" w:rsidRDefault="002E4872" w14:paraId="21B91F8E" w14:textId="77777777"/>
        <w:p w:rsidRPr="008E0FE2" w:rsidR="004801AC" w:rsidP="00CC2C48" w:rsidRDefault="00621BEC" w14:paraId="21B91F8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Marléne Lund Kopparklint (M)</w:t>
            </w:r>
          </w:p>
        </w:tc>
        <w:tc>
          <w:tcPr>
            <w:tcW w:w="50" w:type="pct"/>
            <w:vAlign w:val="bottom"/>
          </w:tcPr>
          <w:p>
            <w:pPr>
              <w:pStyle w:val="Underskrifter"/>
            </w:pPr>
            <w:r>
              <w:t> </w:t>
            </w:r>
          </w:p>
        </w:tc>
      </w:tr>
      <w:tr>
        <w:trPr>
          <w:cantSplit/>
        </w:trPr>
        <w:tc>
          <w:tcPr>
            <w:tcW w:w="50" w:type="pct"/>
            <w:vAlign w:val="bottom"/>
          </w:tcPr>
          <w:p>
            <w:pPr>
              <w:pStyle w:val="Underskrifter"/>
              <w:spacing w:after="0"/>
            </w:pPr>
            <w:r>
              <w:t>Sten Bergheden (M)</w:t>
            </w:r>
          </w:p>
        </w:tc>
        <w:tc>
          <w:tcPr>
            <w:tcW w:w="50" w:type="pct"/>
            <w:vAlign w:val="bottom"/>
          </w:tcPr>
          <w:p>
            <w:pPr>
              <w:pStyle w:val="Underskrifter"/>
              <w:spacing w:after="0"/>
            </w:pPr>
            <w:r>
              <w:t>Arin Karapet (M)</w:t>
            </w:r>
          </w:p>
        </w:tc>
      </w:tr>
    </w:tbl>
    <w:p w:rsidR="00C248D5" w:rsidRDefault="00C248D5" w14:paraId="21B91F96" w14:textId="77777777"/>
    <w:sectPr w:rsidR="00C248D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91F98" w14:textId="77777777" w:rsidR="001554D3" w:rsidRDefault="001554D3" w:rsidP="000C1CAD">
      <w:pPr>
        <w:spacing w:line="240" w:lineRule="auto"/>
      </w:pPr>
      <w:r>
        <w:separator/>
      </w:r>
    </w:p>
  </w:endnote>
  <w:endnote w:type="continuationSeparator" w:id="0">
    <w:p w14:paraId="21B91F99" w14:textId="77777777" w:rsidR="001554D3" w:rsidRDefault="001554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91F9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91F9F" w14:textId="2FF17DA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21BE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91F96" w14:textId="77777777" w:rsidR="001554D3" w:rsidRDefault="001554D3" w:rsidP="000C1CAD">
      <w:pPr>
        <w:spacing w:line="240" w:lineRule="auto"/>
      </w:pPr>
      <w:r>
        <w:separator/>
      </w:r>
    </w:p>
  </w:footnote>
  <w:footnote w:type="continuationSeparator" w:id="0">
    <w:p w14:paraId="21B91F97" w14:textId="77777777" w:rsidR="001554D3" w:rsidRDefault="001554D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1B91F9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B91FA9" wp14:anchorId="21B91F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21BEC" w14:paraId="21B91FAC" w14:textId="77777777">
                          <w:pPr>
                            <w:jc w:val="right"/>
                          </w:pPr>
                          <w:sdt>
                            <w:sdtPr>
                              <w:alias w:val="CC_Noformat_Partikod"/>
                              <w:tag w:val="CC_Noformat_Partikod"/>
                              <w:id w:val="-53464382"/>
                              <w:placeholder>
                                <w:docPart w:val="33F6CE517D69415F9B230E9825BBEA4D"/>
                              </w:placeholder>
                              <w:text/>
                            </w:sdtPr>
                            <w:sdtEndPr/>
                            <w:sdtContent>
                              <w:r w:rsidR="00932176">
                                <w:t>M</w:t>
                              </w:r>
                            </w:sdtContent>
                          </w:sdt>
                          <w:sdt>
                            <w:sdtPr>
                              <w:alias w:val="CC_Noformat_Partinummer"/>
                              <w:tag w:val="CC_Noformat_Partinummer"/>
                              <w:id w:val="-1709555926"/>
                              <w:placeholder>
                                <w:docPart w:val="4F3C23DC8D9643B1B1B3F22471FAB0E9"/>
                              </w:placeholder>
                              <w:text/>
                            </w:sdtPr>
                            <w:sdtEndPr/>
                            <w:sdtContent>
                              <w:r w:rsidR="008C54D2">
                                <w:t>1515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B91FA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21BEC" w14:paraId="21B91FAC" w14:textId="77777777">
                    <w:pPr>
                      <w:jc w:val="right"/>
                    </w:pPr>
                    <w:sdt>
                      <w:sdtPr>
                        <w:alias w:val="CC_Noformat_Partikod"/>
                        <w:tag w:val="CC_Noformat_Partikod"/>
                        <w:id w:val="-53464382"/>
                        <w:placeholder>
                          <w:docPart w:val="33F6CE517D69415F9B230E9825BBEA4D"/>
                        </w:placeholder>
                        <w:text/>
                      </w:sdtPr>
                      <w:sdtEndPr/>
                      <w:sdtContent>
                        <w:r w:rsidR="00932176">
                          <w:t>M</w:t>
                        </w:r>
                      </w:sdtContent>
                    </w:sdt>
                    <w:sdt>
                      <w:sdtPr>
                        <w:alias w:val="CC_Noformat_Partinummer"/>
                        <w:tag w:val="CC_Noformat_Partinummer"/>
                        <w:id w:val="-1709555926"/>
                        <w:placeholder>
                          <w:docPart w:val="4F3C23DC8D9643B1B1B3F22471FAB0E9"/>
                        </w:placeholder>
                        <w:text/>
                      </w:sdtPr>
                      <w:sdtEndPr/>
                      <w:sdtContent>
                        <w:r w:rsidR="008C54D2">
                          <w:t>1515</w:t>
                        </w:r>
                      </w:sdtContent>
                    </w:sdt>
                  </w:p>
                </w:txbxContent>
              </v:textbox>
              <w10:wrap anchorx="page"/>
            </v:shape>
          </w:pict>
        </mc:Fallback>
      </mc:AlternateContent>
    </w:r>
  </w:p>
  <w:p w:rsidRPr="00293C4F" w:rsidR="00262EA3" w:rsidP="00776B74" w:rsidRDefault="00262EA3" w14:paraId="21B91F9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1B91F9C" w14:textId="77777777">
    <w:pPr>
      <w:jc w:val="right"/>
    </w:pPr>
  </w:p>
  <w:p w:rsidR="00262EA3" w:rsidP="00776B74" w:rsidRDefault="00262EA3" w14:paraId="21B91F9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21BEC" w14:paraId="21B91FA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B91FAB" wp14:anchorId="21B91F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21BEC" w14:paraId="21B91FA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932176">
          <w:t>M</w:t>
        </w:r>
      </w:sdtContent>
    </w:sdt>
    <w:sdt>
      <w:sdtPr>
        <w:alias w:val="CC_Noformat_Partinummer"/>
        <w:tag w:val="CC_Noformat_Partinummer"/>
        <w:id w:val="-2014525982"/>
        <w:lock w:val="contentLocked"/>
        <w:text/>
      </w:sdtPr>
      <w:sdtEndPr/>
      <w:sdtContent>
        <w:r w:rsidR="008C54D2">
          <w:t>1515</w:t>
        </w:r>
      </w:sdtContent>
    </w:sdt>
  </w:p>
  <w:p w:rsidRPr="008227B3" w:rsidR="00262EA3" w:rsidP="008227B3" w:rsidRDefault="00621BEC" w14:paraId="21B91FA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21BEC" w14:paraId="21B91FA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:1198</w:t>
        </w:r>
      </w:sdtContent>
    </w:sdt>
  </w:p>
  <w:p w:rsidR="00262EA3" w:rsidP="00E03A3D" w:rsidRDefault="00621BEC" w14:paraId="21B91FA4" w14:textId="77777777">
    <w:pPr>
      <w:pStyle w:val="Motionr"/>
    </w:pPr>
    <w:sdt>
      <w:sdtPr>
        <w:alias w:val="CC_Noformat_Avtext"/>
        <w:tag w:val="CC_Noformat_Avtext"/>
        <w:id w:val="-2020768203"/>
        <w:lock w:val="sdtContentLocked"/>
        <w15:appearance w15:val="hidden"/>
        <w:text/>
      </w:sdtPr>
      <w:sdtEndPr/>
      <w:sdtContent>
        <w:r>
          <w:t>av Marléne Lund Kopparklint m.fl. (M)</w:t>
        </w:r>
      </w:sdtContent>
    </w:sdt>
  </w:p>
  <w:sdt>
    <w:sdtPr>
      <w:alias w:val="CC_Noformat_Rubtext"/>
      <w:tag w:val="CC_Noformat_Rubtext"/>
      <w:id w:val="-218060500"/>
      <w:lock w:val="sdtLocked"/>
      <w:text/>
    </w:sdtPr>
    <w:sdtEndPr/>
    <w:sdtContent>
      <w:p w:rsidR="00262EA3" w:rsidP="00283E0F" w:rsidRDefault="00932176" w14:paraId="21B91FA5" w14:textId="77777777">
        <w:pPr>
          <w:pStyle w:val="FSHRub2"/>
        </w:pPr>
        <w:r>
          <w:t>Stärkt svensk beredskap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21B91FA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321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4D3"/>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0D8"/>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872"/>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0F6"/>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4F7CFF"/>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3AB"/>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CFC"/>
    <w:rsid w:val="00566CDC"/>
    <w:rsid w:val="00566D2D"/>
    <w:rsid w:val="00567212"/>
    <w:rsid w:val="005678B2"/>
    <w:rsid w:val="0057199F"/>
    <w:rsid w:val="00572360"/>
    <w:rsid w:val="005723E6"/>
    <w:rsid w:val="005729D3"/>
    <w:rsid w:val="00572E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BEC"/>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1D7"/>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A9F"/>
    <w:rsid w:val="00891C99"/>
    <w:rsid w:val="008933A5"/>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4D2"/>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176"/>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3BD"/>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883"/>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005"/>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8D5"/>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C48"/>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D"/>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A37"/>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107"/>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6E0"/>
    <w:rsid w:val="00FC1DD1"/>
    <w:rsid w:val="00FC2FB0"/>
    <w:rsid w:val="00FC3647"/>
    <w:rsid w:val="00FC3B64"/>
    <w:rsid w:val="00FC6356"/>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B91F82"/>
  <w15:chartTrackingRefBased/>
  <w15:docId w15:val="{8CAD3B4A-034D-4E59-877C-5F57FB80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A3EBE8276446A5B2B5DFF8B20378D7"/>
        <w:category>
          <w:name w:val="Allmänt"/>
          <w:gallery w:val="placeholder"/>
        </w:category>
        <w:types>
          <w:type w:val="bbPlcHdr"/>
        </w:types>
        <w:behaviors>
          <w:behavior w:val="content"/>
        </w:behaviors>
        <w:guid w:val="{AD8EE4AE-210D-4321-A2E2-58B1D96D69BA}"/>
      </w:docPartPr>
      <w:docPartBody>
        <w:p w:rsidR="0049222A" w:rsidRDefault="0049222A">
          <w:pPr>
            <w:pStyle w:val="7EA3EBE8276446A5B2B5DFF8B20378D7"/>
          </w:pPr>
          <w:r w:rsidRPr="005A0A93">
            <w:rPr>
              <w:rStyle w:val="Platshllartext"/>
            </w:rPr>
            <w:t>Förslag till riksdagsbeslut</w:t>
          </w:r>
        </w:p>
      </w:docPartBody>
    </w:docPart>
    <w:docPart>
      <w:docPartPr>
        <w:name w:val="90200216E9C341BBAB9CA965352AF6ED"/>
        <w:category>
          <w:name w:val="Allmänt"/>
          <w:gallery w:val="placeholder"/>
        </w:category>
        <w:types>
          <w:type w:val="bbPlcHdr"/>
        </w:types>
        <w:behaviors>
          <w:behavior w:val="content"/>
        </w:behaviors>
        <w:guid w:val="{CD7870F3-D988-4D3A-B293-A7A517E44EBD}"/>
      </w:docPartPr>
      <w:docPartBody>
        <w:p w:rsidR="0049222A" w:rsidRDefault="0049222A">
          <w:pPr>
            <w:pStyle w:val="90200216E9C341BBAB9CA965352AF6ED"/>
          </w:pPr>
          <w:r w:rsidRPr="005A0A93">
            <w:rPr>
              <w:rStyle w:val="Platshllartext"/>
            </w:rPr>
            <w:t>Motivering</w:t>
          </w:r>
        </w:p>
      </w:docPartBody>
    </w:docPart>
    <w:docPart>
      <w:docPartPr>
        <w:name w:val="33F6CE517D69415F9B230E9825BBEA4D"/>
        <w:category>
          <w:name w:val="Allmänt"/>
          <w:gallery w:val="placeholder"/>
        </w:category>
        <w:types>
          <w:type w:val="bbPlcHdr"/>
        </w:types>
        <w:behaviors>
          <w:behavior w:val="content"/>
        </w:behaviors>
        <w:guid w:val="{7407DAA1-8B46-4BDB-88A4-B6D60B9519E0}"/>
      </w:docPartPr>
      <w:docPartBody>
        <w:p w:rsidR="0049222A" w:rsidRDefault="0049222A">
          <w:pPr>
            <w:pStyle w:val="33F6CE517D69415F9B230E9825BBEA4D"/>
          </w:pPr>
          <w:r>
            <w:rPr>
              <w:rStyle w:val="Platshllartext"/>
            </w:rPr>
            <w:t xml:space="preserve"> </w:t>
          </w:r>
        </w:p>
      </w:docPartBody>
    </w:docPart>
    <w:docPart>
      <w:docPartPr>
        <w:name w:val="4F3C23DC8D9643B1B1B3F22471FAB0E9"/>
        <w:category>
          <w:name w:val="Allmänt"/>
          <w:gallery w:val="placeholder"/>
        </w:category>
        <w:types>
          <w:type w:val="bbPlcHdr"/>
        </w:types>
        <w:behaviors>
          <w:behavior w:val="content"/>
        </w:behaviors>
        <w:guid w:val="{1B170AF3-FB65-4303-BB24-C9195BC710D7}"/>
      </w:docPartPr>
      <w:docPartBody>
        <w:p w:rsidR="0049222A" w:rsidRDefault="0049222A">
          <w:pPr>
            <w:pStyle w:val="4F3C23DC8D9643B1B1B3F22471FAB0E9"/>
          </w:pPr>
          <w:r>
            <w:t xml:space="preserve"> </w:t>
          </w:r>
        </w:p>
      </w:docPartBody>
    </w:docPart>
    <w:docPart>
      <w:docPartPr>
        <w:name w:val="E6A4E82588794E00BDDE55E980292673"/>
        <w:category>
          <w:name w:val="Allmänt"/>
          <w:gallery w:val="placeholder"/>
        </w:category>
        <w:types>
          <w:type w:val="bbPlcHdr"/>
        </w:types>
        <w:behaviors>
          <w:behavior w:val="content"/>
        </w:behaviors>
        <w:guid w:val="{80DB265A-C7C7-4897-8CD8-542D1F764427}"/>
      </w:docPartPr>
      <w:docPartBody>
        <w:p w:rsidR="0008758C" w:rsidRDefault="000875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22A"/>
    <w:rsid w:val="00012A28"/>
    <w:rsid w:val="0008758C"/>
    <w:rsid w:val="0049222A"/>
    <w:rsid w:val="00A935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A3EBE8276446A5B2B5DFF8B20378D7">
    <w:name w:val="7EA3EBE8276446A5B2B5DFF8B20378D7"/>
  </w:style>
  <w:style w:type="paragraph" w:customStyle="1" w:styleId="6AE6352C7B594D8BB7FEB24487969F95">
    <w:name w:val="6AE6352C7B594D8BB7FEB24487969F9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D6AC1EA636543C8A19AF8D4B8DDAD13">
    <w:name w:val="6D6AC1EA636543C8A19AF8D4B8DDAD13"/>
  </w:style>
  <w:style w:type="paragraph" w:customStyle="1" w:styleId="90200216E9C341BBAB9CA965352AF6ED">
    <w:name w:val="90200216E9C341BBAB9CA965352AF6ED"/>
  </w:style>
  <w:style w:type="paragraph" w:customStyle="1" w:styleId="69B51097BF3746CEAF740015B756E543">
    <w:name w:val="69B51097BF3746CEAF740015B756E543"/>
  </w:style>
  <w:style w:type="paragraph" w:customStyle="1" w:styleId="DB2688DB0B694658A026669F5E966EC0">
    <w:name w:val="DB2688DB0B694658A026669F5E966EC0"/>
  </w:style>
  <w:style w:type="paragraph" w:customStyle="1" w:styleId="33F6CE517D69415F9B230E9825BBEA4D">
    <w:name w:val="33F6CE517D69415F9B230E9825BBEA4D"/>
  </w:style>
  <w:style w:type="paragraph" w:customStyle="1" w:styleId="4F3C23DC8D9643B1B1B3F22471FAB0E9">
    <w:name w:val="4F3C23DC8D9643B1B1B3F22471FAB0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BAB593-6138-4C14-90CB-117CF860D52E}"/>
</file>

<file path=customXml/itemProps2.xml><?xml version="1.0" encoding="utf-8"?>
<ds:datastoreItem xmlns:ds="http://schemas.openxmlformats.org/officeDocument/2006/customXml" ds:itemID="{1575666E-6942-4819-BA7C-8BA126AD98E6}"/>
</file>

<file path=customXml/itemProps3.xml><?xml version="1.0" encoding="utf-8"?>
<ds:datastoreItem xmlns:ds="http://schemas.openxmlformats.org/officeDocument/2006/customXml" ds:itemID="{FB341E35-6920-46D2-B3D3-380742742746}"/>
</file>

<file path=docProps/app.xml><?xml version="1.0" encoding="utf-8"?>
<Properties xmlns="http://schemas.openxmlformats.org/officeDocument/2006/extended-properties" xmlns:vt="http://schemas.openxmlformats.org/officeDocument/2006/docPropsVTypes">
  <Template>Normal</Template>
  <TotalTime>13</TotalTime>
  <Pages>2</Pages>
  <Words>592</Words>
  <Characters>3546</Characters>
  <Application>Microsoft Office Word</Application>
  <DocSecurity>0</DocSecurity>
  <Lines>63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M1515 Stärkt svensk beredskap</vt:lpstr>
      <vt:lpstr>
      </vt:lpstr>
    </vt:vector>
  </TitlesOfParts>
  <Company>Sveriges riksdag</Company>
  <LinksUpToDate>false</LinksUpToDate>
  <CharactersWithSpaces>4122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