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19D9DEE9FC4D92825BF40C09770D46"/>
        </w:placeholder>
        <w:text/>
      </w:sdtPr>
      <w:sdtEndPr/>
      <w:sdtContent>
        <w:p w:rsidRPr="009B062B" w:rsidR="00AF30DD" w:rsidP="00F33BF1" w:rsidRDefault="00AF30DD" w14:paraId="7C0C5674" w14:textId="77777777">
          <w:pPr>
            <w:pStyle w:val="Rubrik1"/>
            <w:spacing w:after="300"/>
          </w:pPr>
          <w:r w:rsidRPr="009B062B">
            <w:t>Förslag till riksdagsbeslut</w:t>
          </w:r>
        </w:p>
      </w:sdtContent>
    </w:sdt>
    <w:sdt>
      <w:sdtPr>
        <w:alias w:val="Yrkande 1"/>
        <w:tag w:val="203fcd5b-edde-4b7d-a535-a399037dd8b9"/>
        <w:id w:val="-1001967265"/>
        <w:lock w:val="sdtLocked"/>
      </w:sdtPr>
      <w:sdtEndPr/>
      <w:sdtContent>
        <w:p w:rsidR="009C61A9" w:rsidRDefault="00FC7372" w14:paraId="7C0C5675" w14:textId="77777777">
          <w:pPr>
            <w:pStyle w:val="Frslagstext"/>
            <w:numPr>
              <w:ilvl w:val="0"/>
              <w:numId w:val="0"/>
            </w:numPr>
          </w:pPr>
          <w:r>
            <w:t>Riksdagen ställer sig bakom det som anförs i motionen om den skånska flaggans officiella status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C1EEF4B3754AE083645E4FBBE4F8DC"/>
        </w:placeholder>
        <w:text/>
      </w:sdtPr>
      <w:sdtEndPr/>
      <w:sdtContent>
        <w:p w:rsidRPr="009B062B" w:rsidR="006D79C9" w:rsidP="00333E95" w:rsidRDefault="006D79C9" w14:paraId="7C0C5676" w14:textId="77777777">
          <w:pPr>
            <w:pStyle w:val="Rubrik1"/>
          </w:pPr>
          <w:r>
            <w:t>Motivering</w:t>
          </w:r>
        </w:p>
      </w:sdtContent>
    </w:sdt>
    <w:p w:rsidR="00380600" w:rsidP="00C25FD9" w:rsidRDefault="00380600" w14:paraId="7C0C5677" w14:textId="788AE79C">
      <w:pPr>
        <w:pStyle w:val="Normalutanindragellerluft"/>
      </w:pPr>
      <w:r w:rsidRPr="00B10856">
        <w:t xml:space="preserve">Den vackra rödgula skånska flaggan är den äldsta </w:t>
      </w:r>
      <w:r>
        <w:t xml:space="preserve">och mest använda </w:t>
      </w:r>
      <w:r w:rsidRPr="00B10856">
        <w:t>regionala flaggan i Sverige</w:t>
      </w:r>
      <w:r>
        <w:t xml:space="preserve">. Den är väl känd och mycket uppskattad av </w:t>
      </w:r>
      <w:r w:rsidR="008965B7">
        <w:t>s</w:t>
      </w:r>
      <w:r>
        <w:t>kåningarna.</w:t>
      </w:r>
    </w:p>
    <w:p w:rsidR="00380600" w:rsidP="00C25FD9" w:rsidRDefault="00380600" w14:paraId="7C0C5679" w14:textId="65F81C4C">
      <w:r>
        <w:t xml:space="preserve">Redan 1999 beslutade Regionfullmäktige i Skåne att Region Skåne, förutom den egna vapenflaggan (med gripen), avser att använda den så kallade skånska flaggan. Till följd av detta beslut kom den skånska flaggan att användas vid flaggning i sessionssalen i Skånehuset i Kristianstad, tillsammans med den svenska flaggan och </w:t>
      </w:r>
      <w:r w:rsidR="008965B7">
        <w:t>E</w:t>
      </w:r>
      <w:r>
        <w:t xml:space="preserve">uropaflaggan. </w:t>
      </w:r>
    </w:p>
    <w:p w:rsidR="00380600" w:rsidP="00C25FD9" w:rsidRDefault="00380600" w14:paraId="7C0C567B" w14:textId="3C803BFE">
      <w:r>
        <w:t>Då detta beslut ifrågasattes, bland annat uttalade Riksarkivet att korsprydda land</w:t>
      </w:r>
      <w:r w:rsidR="00C25FD9">
        <w:softHyphen/>
      </w:r>
      <w:r>
        <w:t>skapsflaggor inte har någon officiell status och därför ska undvikas i officiella samman</w:t>
      </w:r>
      <w:r w:rsidR="00C25FD9">
        <w:softHyphen/>
      </w:r>
      <w:bookmarkStart w:name="_GoBack" w:id="1"/>
      <w:bookmarkEnd w:id="1"/>
      <w:r>
        <w:t xml:space="preserve">hang, ansåg sig Region Skåne föranledda att förtydliga sitt ställningstagande. </w:t>
      </w:r>
      <w:r w:rsidR="008965B7">
        <w:t xml:space="preserve">År </w:t>
      </w:r>
      <w:r>
        <w:t xml:space="preserve">2017 </w:t>
      </w:r>
      <w:r w:rsidRPr="00B10856">
        <w:t xml:space="preserve">beslutade </w:t>
      </w:r>
      <w:r>
        <w:t xml:space="preserve">därför </w:t>
      </w:r>
      <w:r w:rsidRPr="00E60626">
        <w:t>Region</w:t>
      </w:r>
      <w:r w:rsidRPr="00B10856">
        <w:t xml:space="preserve">fullmäktige i </w:t>
      </w:r>
      <w:r w:rsidRPr="00E60626">
        <w:t xml:space="preserve">Skåne </w:t>
      </w:r>
      <w:r w:rsidRPr="00B10856">
        <w:t xml:space="preserve">att </w:t>
      </w:r>
      <w:r w:rsidRPr="00E60626">
        <w:t>skånska flaggan s</w:t>
      </w:r>
      <w:r w:rsidRPr="00B10856">
        <w:t xml:space="preserve">ka vara </w:t>
      </w:r>
      <w:r w:rsidRPr="00E60626">
        <w:t>officiell</w:t>
      </w:r>
      <w:r w:rsidRPr="00B10856">
        <w:t xml:space="preserve"> och </w:t>
      </w:r>
      <w:r w:rsidR="008965B7">
        <w:t xml:space="preserve">att </w:t>
      </w:r>
      <w:r w:rsidRPr="00B10856">
        <w:t xml:space="preserve">det ska </w:t>
      </w:r>
      <w:r w:rsidRPr="00E60626">
        <w:t xml:space="preserve">flaggas </w:t>
      </w:r>
      <w:r w:rsidRPr="00B10856">
        <w:t xml:space="preserve">med den </w:t>
      </w:r>
      <w:r w:rsidRPr="00E60626">
        <w:t xml:space="preserve">samtidigt som svenska flaggan </w:t>
      </w:r>
      <w:r w:rsidRPr="00B10856">
        <w:t xml:space="preserve">och EU-flaggan </w:t>
      </w:r>
      <w:r w:rsidRPr="00E60626">
        <w:t>utanför dess lokaler.</w:t>
      </w:r>
      <w:r w:rsidRPr="00B10856">
        <w:t xml:space="preserve"> </w:t>
      </w:r>
    </w:p>
    <w:p w:rsidR="00380600" w:rsidP="00C25FD9" w:rsidRDefault="00380600" w14:paraId="7C0C567D" w14:textId="055F7F87">
      <w:r w:rsidRPr="00B10856">
        <w:t>Två år senare inkom ett medborgarförslag i Lund</w:t>
      </w:r>
      <w:r>
        <w:t xml:space="preserve">s kommun </w:t>
      </w:r>
      <w:r w:rsidRPr="00B10856">
        <w:t>att kommunen också borde flagga skånskt. I samband med det uttalade den biträdande statsheraldikern att endast staten kunde erkänna en flagga som officiell</w:t>
      </w:r>
      <w:r>
        <w:t>,</w:t>
      </w:r>
      <w:r w:rsidRPr="00B10856">
        <w:t xml:space="preserve"> antingen genom lagstiftning i riksdagen eller </w:t>
      </w:r>
      <w:r>
        <w:t xml:space="preserve">genom </w:t>
      </w:r>
      <w:r w:rsidRPr="00B10856">
        <w:t xml:space="preserve">en regeringsförordning.   </w:t>
      </w:r>
    </w:p>
    <w:p w:rsidRPr="008C14FC" w:rsidR="00D63751" w:rsidP="00C25FD9" w:rsidRDefault="00D63751" w14:paraId="7C0C567F" w14:textId="07108AAC">
      <w:r w:rsidRPr="008C14FC">
        <w:t>Vid tidigare behandling av motionen om skånska flag</w:t>
      </w:r>
      <w:r w:rsidR="0043799A">
        <w:t>g</w:t>
      </w:r>
      <w:r w:rsidRPr="008C14FC">
        <w:t>ans officiella status avstyrktes yrkandet med hänvisning till pågående arbetet med en översyn av de allmänna flaggdag</w:t>
      </w:r>
      <w:r w:rsidR="00C25FD9">
        <w:softHyphen/>
      </w:r>
      <w:r w:rsidRPr="008C14FC">
        <w:t>arna. När betänkandet Ett modernt belöningssystem, de allmänna flaggdagarna och redovisningen av anslaget till hovet (SOU 2021:74) presenterades kunde vi konstatera att det inte innehåller några resonemang kring skånska flaggan.</w:t>
      </w:r>
    </w:p>
    <w:p w:rsidRPr="0043799A" w:rsidR="00380600" w:rsidP="00C25FD9" w:rsidRDefault="00380600" w14:paraId="7C0C5680" w14:textId="77777777">
      <w:r>
        <w:lastRenderedPageBreak/>
        <w:t xml:space="preserve">Enligt vår mening bör självfallet den skånska flaggan få användas i officiella sammanhang i Skåne. En utredning beträffande hur regelverket kan förändras för att möjliggöra detta bör därför snarast genomföras. </w:t>
      </w:r>
    </w:p>
    <w:sdt>
      <w:sdtPr>
        <w:alias w:val="CC_Underskrifter"/>
        <w:tag w:val="CC_Underskrifter"/>
        <w:id w:val="583496634"/>
        <w:lock w:val="sdtContentLocked"/>
        <w:placeholder>
          <w:docPart w:val="89D964AC16214A0B900C0AFCEE7C9878"/>
        </w:placeholder>
      </w:sdtPr>
      <w:sdtEndPr/>
      <w:sdtContent>
        <w:p w:rsidR="00F33BF1" w:rsidP="00F33BF1" w:rsidRDefault="00F33BF1" w14:paraId="7C0C5682" w14:textId="77777777"/>
        <w:p w:rsidRPr="008E0FE2" w:rsidR="004801AC" w:rsidP="00F33BF1" w:rsidRDefault="00C25FD9" w14:paraId="7C0C5683" w14:textId="77777777"/>
      </w:sdtContent>
    </w:sdt>
    <w:tbl>
      <w:tblPr>
        <w:tblW w:w="5000" w:type="pct"/>
        <w:tblLook w:val="04A0" w:firstRow="1" w:lastRow="0" w:firstColumn="1" w:lastColumn="0" w:noHBand="0" w:noVBand="1"/>
        <w:tblCaption w:val="underskrifter"/>
      </w:tblPr>
      <w:tblGrid>
        <w:gridCol w:w="4252"/>
        <w:gridCol w:w="4252"/>
      </w:tblGrid>
      <w:tr w:rsidR="00F349AD" w14:paraId="52F10D5B" w14:textId="77777777">
        <w:trPr>
          <w:cantSplit/>
        </w:trPr>
        <w:tc>
          <w:tcPr>
            <w:tcW w:w="50" w:type="pct"/>
            <w:vAlign w:val="bottom"/>
          </w:tcPr>
          <w:p w:rsidR="00F349AD" w:rsidRDefault="008965B7" w14:paraId="3D7631C4" w14:textId="77777777">
            <w:pPr>
              <w:pStyle w:val="Underskrifter"/>
            </w:pPr>
            <w:r>
              <w:t>Boriana Åberg (M)</w:t>
            </w:r>
          </w:p>
        </w:tc>
        <w:tc>
          <w:tcPr>
            <w:tcW w:w="50" w:type="pct"/>
            <w:vAlign w:val="bottom"/>
          </w:tcPr>
          <w:p w:rsidR="00F349AD" w:rsidRDefault="00F349AD" w14:paraId="7A601420" w14:textId="77777777">
            <w:pPr>
              <w:pStyle w:val="Underskrifter"/>
            </w:pPr>
          </w:p>
        </w:tc>
      </w:tr>
      <w:tr w:rsidR="00F349AD" w14:paraId="34B2A7D5" w14:textId="77777777">
        <w:trPr>
          <w:cantSplit/>
        </w:trPr>
        <w:tc>
          <w:tcPr>
            <w:tcW w:w="50" w:type="pct"/>
            <w:vAlign w:val="bottom"/>
          </w:tcPr>
          <w:p w:rsidR="00F349AD" w:rsidRDefault="008965B7" w14:paraId="049A2E1C" w14:textId="77777777">
            <w:pPr>
              <w:pStyle w:val="Underskrifter"/>
              <w:spacing w:after="0"/>
            </w:pPr>
            <w:r>
              <w:t>Ann-Charlotte Hammar Johnsson (M)</w:t>
            </w:r>
          </w:p>
        </w:tc>
        <w:tc>
          <w:tcPr>
            <w:tcW w:w="50" w:type="pct"/>
            <w:vAlign w:val="bottom"/>
          </w:tcPr>
          <w:p w:rsidR="00F349AD" w:rsidRDefault="008965B7" w14:paraId="29E797AE" w14:textId="77777777">
            <w:pPr>
              <w:pStyle w:val="Underskrifter"/>
              <w:spacing w:after="0"/>
            </w:pPr>
            <w:r>
              <w:t>Anders Hansson (M)</w:t>
            </w:r>
          </w:p>
        </w:tc>
      </w:tr>
      <w:tr w:rsidR="00F349AD" w14:paraId="7E7D94A9" w14:textId="77777777">
        <w:trPr>
          <w:cantSplit/>
        </w:trPr>
        <w:tc>
          <w:tcPr>
            <w:tcW w:w="50" w:type="pct"/>
            <w:vAlign w:val="bottom"/>
          </w:tcPr>
          <w:p w:rsidR="00F349AD" w:rsidRDefault="008965B7" w14:paraId="44DD6401" w14:textId="77777777">
            <w:pPr>
              <w:pStyle w:val="Underskrifter"/>
              <w:spacing w:after="0"/>
            </w:pPr>
            <w:r>
              <w:t>Maria Malmer Stenergard (M)</w:t>
            </w:r>
          </w:p>
        </w:tc>
        <w:tc>
          <w:tcPr>
            <w:tcW w:w="50" w:type="pct"/>
            <w:vAlign w:val="bottom"/>
          </w:tcPr>
          <w:p w:rsidR="00F349AD" w:rsidRDefault="008965B7" w14:paraId="7C525B18" w14:textId="77777777">
            <w:pPr>
              <w:pStyle w:val="Underskrifter"/>
              <w:spacing w:after="0"/>
            </w:pPr>
            <w:r>
              <w:t>Noria Manouchi (M)</w:t>
            </w:r>
          </w:p>
        </w:tc>
      </w:tr>
      <w:tr w:rsidR="00F349AD" w14:paraId="7E4912BF" w14:textId="77777777">
        <w:trPr>
          <w:cantSplit/>
        </w:trPr>
        <w:tc>
          <w:tcPr>
            <w:tcW w:w="50" w:type="pct"/>
            <w:vAlign w:val="bottom"/>
          </w:tcPr>
          <w:p w:rsidR="00F349AD" w:rsidRDefault="008965B7" w14:paraId="32BD1BCB" w14:textId="77777777">
            <w:pPr>
              <w:pStyle w:val="Underskrifter"/>
              <w:spacing w:after="0"/>
            </w:pPr>
            <w:r>
              <w:t>Louise Meijer (M)</w:t>
            </w:r>
          </w:p>
        </w:tc>
        <w:tc>
          <w:tcPr>
            <w:tcW w:w="50" w:type="pct"/>
            <w:vAlign w:val="bottom"/>
          </w:tcPr>
          <w:p w:rsidR="00F349AD" w:rsidRDefault="008965B7" w14:paraId="1BE01317" w14:textId="77777777">
            <w:pPr>
              <w:pStyle w:val="Underskrifter"/>
              <w:spacing w:after="0"/>
            </w:pPr>
            <w:r>
              <w:t>Ulrika Heindorff (M)</w:t>
            </w:r>
          </w:p>
        </w:tc>
      </w:tr>
      <w:tr w:rsidR="00F349AD" w14:paraId="73BF83A6" w14:textId="77777777">
        <w:trPr>
          <w:cantSplit/>
        </w:trPr>
        <w:tc>
          <w:tcPr>
            <w:tcW w:w="50" w:type="pct"/>
            <w:vAlign w:val="bottom"/>
          </w:tcPr>
          <w:p w:rsidR="00F349AD" w:rsidRDefault="008965B7" w14:paraId="54612ED5" w14:textId="77777777">
            <w:pPr>
              <w:pStyle w:val="Underskrifter"/>
              <w:spacing w:after="0"/>
            </w:pPr>
            <w:r>
              <w:t>Hans Wallmark (M)</w:t>
            </w:r>
          </w:p>
        </w:tc>
        <w:tc>
          <w:tcPr>
            <w:tcW w:w="50" w:type="pct"/>
            <w:vAlign w:val="bottom"/>
          </w:tcPr>
          <w:p w:rsidR="00F349AD" w:rsidRDefault="00F349AD" w14:paraId="2F4E8E8D" w14:textId="77777777">
            <w:pPr>
              <w:pStyle w:val="Underskrifter"/>
            </w:pPr>
          </w:p>
        </w:tc>
      </w:tr>
    </w:tbl>
    <w:p w:rsidR="003B701B" w:rsidRDefault="003B701B" w14:paraId="7C0C5693" w14:textId="77777777"/>
    <w:sectPr w:rsidR="003B70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5695" w14:textId="77777777" w:rsidR="00AA0E7A" w:rsidRDefault="00AA0E7A" w:rsidP="000C1CAD">
      <w:pPr>
        <w:spacing w:line="240" w:lineRule="auto"/>
      </w:pPr>
      <w:r>
        <w:separator/>
      </w:r>
    </w:p>
  </w:endnote>
  <w:endnote w:type="continuationSeparator" w:id="0">
    <w:p w14:paraId="7C0C5696" w14:textId="77777777" w:rsidR="00AA0E7A" w:rsidRDefault="00AA0E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56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56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56A4" w14:textId="77777777" w:rsidR="00262EA3" w:rsidRPr="00F33BF1" w:rsidRDefault="00262EA3" w:rsidP="00F33B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C5693" w14:textId="77777777" w:rsidR="00AA0E7A" w:rsidRDefault="00AA0E7A" w:rsidP="000C1CAD">
      <w:pPr>
        <w:spacing w:line="240" w:lineRule="auto"/>
      </w:pPr>
      <w:r>
        <w:separator/>
      </w:r>
    </w:p>
  </w:footnote>
  <w:footnote w:type="continuationSeparator" w:id="0">
    <w:p w14:paraId="7C0C5694" w14:textId="77777777" w:rsidR="00AA0E7A" w:rsidRDefault="00AA0E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56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0C56A5" wp14:editId="7C0C56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0C56A9" w14:textId="77777777" w:rsidR="00262EA3" w:rsidRDefault="00C25FD9" w:rsidP="008103B5">
                          <w:pPr>
                            <w:jc w:val="right"/>
                          </w:pPr>
                          <w:sdt>
                            <w:sdtPr>
                              <w:alias w:val="CC_Noformat_Partikod"/>
                              <w:tag w:val="CC_Noformat_Partikod"/>
                              <w:id w:val="-53464382"/>
                              <w:placeholder>
                                <w:docPart w:val="2DAAB7263ECF49249B3F4D7A90BC6A24"/>
                              </w:placeholder>
                              <w:text/>
                            </w:sdtPr>
                            <w:sdtEndPr/>
                            <w:sdtContent>
                              <w:r w:rsidR="00380600">
                                <w:t>M</w:t>
                              </w:r>
                            </w:sdtContent>
                          </w:sdt>
                          <w:sdt>
                            <w:sdtPr>
                              <w:alias w:val="CC_Noformat_Partinummer"/>
                              <w:tag w:val="CC_Noformat_Partinummer"/>
                              <w:id w:val="-1709555926"/>
                              <w:placeholder>
                                <w:docPart w:val="C3C3E3F4E6D0475CBE872E3571C4461A"/>
                              </w:placeholder>
                              <w:text/>
                            </w:sdtPr>
                            <w:sdtEndPr/>
                            <w:sdtContent>
                              <w:r w:rsidR="0043799A">
                                <w:t>2335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C56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0C56A9" w14:textId="77777777" w:rsidR="00262EA3" w:rsidRDefault="00C25FD9" w:rsidP="008103B5">
                    <w:pPr>
                      <w:jc w:val="right"/>
                    </w:pPr>
                    <w:sdt>
                      <w:sdtPr>
                        <w:alias w:val="CC_Noformat_Partikod"/>
                        <w:tag w:val="CC_Noformat_Partikod"/>
                        <w:id w:val="-53464382"/>
                        <w:placeholder>
                          <w:docPart w:val="2DAAB7263ECF49249B3F4D7A90BC6A24"/>
                        </w:placeholder>
                        <w:text/>
                      </w:sdtPr>
                      <w:sdtEndPr/>
                      <w:sdtContent>
                        <w:r w:rsidR="00380600">
                          <w:t>M</w:t>
                        </w:r>
                      </w:sdtContent>
                    </w:sdt>
                    <w:sdt>
                      <w:sdtPr>
                        <w:alias w:val="CC_Noformat_Partinummer"/>
                        <w:tag w:val="CC_Noformat_Partinummer"/>
                        <w:id w:val="-1709555926"/>
                        <w:placeholder>
                          <w:docPart w:val="C3C3E3F4E6D0475CBE872E3571C4461A"/>
                        </w:placeholder>
                        <w:text/>
                      </w:sdtPr>
                      <w:sdtEndPr/>
                      <w:sdtContent>
                        <w:r w:rsidR="0043799A">
                          <w:t>2335</w:t>
                        </w:r>
                      </w:sdtContent>
                    </w:sdt>
                  </w:p>
                </w:txbxContent>
              </v:textbox>
              <w10:wrap anchorx="page"/>
            </v:shape>
          </w:pict>
        </mc:Fallback>
      </mc:AlternateContent>
    </w:r>
  </w:p>
  <w:p w14:paraId="7C0C56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5699" w14:textId="77777777" w:rsidR="00262EA3" w:rsidRDefault="00262EA3" w:rsidP="008563AC">
    <w:pPr>
      <w:jc w:val="right"/>
    </w:pPr>
  </w:p>
  <w:p w14:paraId="7C0C56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569D" w14:textId="77777777" w:rsidR="00262EA3" w:rsidRDefault="00C25F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0C56A7" wp14:editId="7C0C56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0C569E" w14:textId="77777777" w:rsidR="00262EA3" w:rsidRDefault="00C25FD9" w:rsidP="00A314CF">
    <w:pPr>
      <w:pStyle w:val="FSHNormal"/>
      <w:spacing w:before="40"/>
    </w:pPr>
    <w:sdt>
      <w:sdtPr>
        <w:alias w:val="CC_Noformat_Motionstyp"/>
        <w:tag w:val="CC_Noformat_Motionstyp"/>
        <w:id w:val="1162973129"/>
        <w:lock w:val="sdtContentLocked"/>
        <w15:appearance w15:val="hidden"/>
        <w:text/>
      </w:sdtPr>
      <w:sdtEndPr/>
      <w:sdtContent>
        <w:r w:rsidR="005E4163">
          <w:t>Enskild motion</w:t>
        </w:r>
      </w:sdtContent>
    </w:sdt>
    <w:r w:rsidR="00821B36">
      <w:t xml:space="preserve"> </w:t>
    </w:r>
    <w:sdt>
      <w:sdtPr>
        <w:alias w:val="CC_Noformat_Partikod"/>
        <w:tag w:val="CC_Noformat_Partikod"/>
        <w:id w:val="1471015553"/>
        <w:text/>
      </w:sdtPr>
      <w:sdtEndPr/>
      <w:sdtContent>
        <w:r w:rsidR="00380600">
          <w:t>M</w:t>
        </w:r>
      </w:sdtContent>
    </w:sdt>
    <w:sdt>
      <w:sdtPr>
        <w:alias w:val="CC_Noformat_Partinummer"/>
        <w:tag w:val="CC_Noformat_Partinummer"/>
        <w:id w:val="-2014525982"/>
        <w:text/>
      </w:sdtPr>
      <w:sdtEndPr/>
      <w:sdtContent>
        <w:r w:rsidR="0043799A">
          <w:t>2335</w:t>
        </w:r>
      </w:sdtContent>
    </w:sdt>
  </w:p>
  <w:p w14:paraId="7C0C569F" w14:textId="77777777" w:rsidR="00262EA3" w:rsidRPr="008227B3" w:rsidRDefault="00C25F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0C56A0" w14:textId="77777777" w:rsidR="00262EA3" w:rsidRPr="008227B3" w:rsidRDefault="00C25F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41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163">
          <w:t>:1450</w:t>
        </w:r>
      </w:sdtContent>
    </w:sdt>
  </w:p>
  <w:p w14:paraId="7C0C56A1" w14:textId="77777777" w:rsidR="00262EA3" w:rsidRDefault="00C25FD9" w:rsidP="00E03A3D">
    <w:pPr>
      <w:pStyle w:val="Motionr"/>
    </w:pPr>
    <w:sdt>
      <w:sdtPr>
        <w:alias w:val="CC_Noformat_Avtext"/>
        <w:tag w:val="CC_Noformat_Avtext"/>
        <w:id w:val="-2020768203"/>
        <w:lock w:val="sdtContentLocked"/>
        <w15:appearance w15:val="hidden"/>
        <w:text/>
      </w:sdtPr>
      <w:sdtEndPr/>
      <w:sdtContent>
        <w:r w:rsidR="005E4163">
          <w:t>av Boriana Åberg m.fl. (M)</w:t>
        </w:r>
      </w:sdtContent>
    </w:sdt>
  </w:p>
  <w:sdt>
    <w:sdtPr>
      <w:alias w:val="CC_Noformat_Rubtext"/>
      <w:tag w:val="CC_Noformat_Rubtext"/>
      <w:id w:val="-218060500"/>
      <w:lock w:val="sdtLocked"/>
      <w:text/>
    </w:sdtPr>
    <w:sdtEndPr/>
    <w:sdtContent>
      <w:p w14:paraId="7C0C56A2" w14:textId="77777777" w:rsidR="00262EA3" w:rsidRDefault="00380600" w:rsidP="00283E0F">
        <w:pPr>
          <w:pStyle w:val="FSHRub2"/>
        </w:pPr>
        <w:r>
          <w:t xml:space="preserve">Den skånska flaggans officiella status </w:t>
        </w:r>
      </w:p>
    </w:sdtContent>
  </w:sdt>
  <w:sdt>
    <w:sdtPr>
      <w:alias w:val="CC_Boilerplate_3"/>
      <w:tag w:val="CC_Boilerplate_3"/>
      <w:id w:val="1606463544"/>
      <w:lock w:val="sdtContentLocked"/>
      <w15:appearance w15:val="hidden"/>
      <w:text w:multiLine="1"/>
    </w:sdtPr>
    <w:sdtEndPr/>
    <w:sdtContent>
      <w:p w14:paraId="7C0C56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06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66"/>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600"/>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01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9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163"/>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C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5B7"/>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1A9"/>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7A"/>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D9"/>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75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F1"/>
    <w:rsid w:val="00F342DF"/>
    <w:rsid w:val="00F34844"/>
    <w:rsid w:val="00F349AD"/>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72"/>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E39"/>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C5673"/>
  <w15:chartTrackingRefBased/>
  <w15:docId w15:val="{00C6B0C6-8F29-4798-BDDA-5BCCA2C8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38060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19D9DEE9FC4D92825BF40C09770D46"/>
        <w:category>
          <w:name w:val="Allmänt"/>
          <w:gallery w:val="placeholder"/>
        </w:category>
        <w:types>
          <w:type w:val="bbPlcHdr"/>
        </w:types>
        <w:behaviors>
          <w:behavior w:val="content"/>
        </w:behaviors>
        <w:guid w:val="{AFEE3023-0BF4-487C-902D-4300A8697280}"/>
      </w:docPartPr>
      <w:docPartBody>
        <w:p w:rsidR="00694F3D" w:rsidRDefault="00694F3D">
          <w:pPr>
            <w:pStyle w:val="4419D9DEE9FC4D92825BF40C09770D46"/>
          </w:pPr>
          <w:r w:rsidRPr="005A0A93">
            <w:rPr>
              <w:rStyle w:val="Platshllartext"/>
            </w:rPr>
            <w:t>Förslag till riksdagsbeslut</w:t>
          </w:r>
        </w:p>
      </w:docPartBody>
    </w:docPart>
    <w:docPart>
      <w:docPartPr>
        <w:name w:val="81C1EEF4B3754AE083645E4FBBE4F8DC"/>
        <w:category>
          <w:name w:val="Allmänt"/>
          <w:gallery w:val="placeholder"/>
        </w:category>
        <w:types>
          <w:type w:val="bbPlcHdr"/>
        </w:types>
        <w:behaviors>
          <w:behavior w:val="content"/>
        </w:behaviors>
        <w:guid w:val="{EEA41093-1F7E-4979-9D5F-28E0C3C39CE0}"/>
      </w:docPartPr>
      <w:docPartBody>
        <w:p w:rsidR="00694F3D" w:rsidRDefault="00694F3D">
          <w:pPr>
            <w:pStyle w:val="81C1EEF4B3754AE083645E4FBBE4F8DC"/>
          </w:pPr>
          <w:r w:rsidRPr="005A0A93">
            <w:rPr>
              <w:rStyle w:val="Platshllartext"/>
            </w:rPr>
            <w:t>Motivering</w:t>
          </w:r>
        </w:p>
      </w:docPartBody>
    </w:docPart>
    <w:docPart>
      <w:docPartPr>
        <w:name w:val="2DAAB7263ECF49249B3F4D7A90BC6A24"/>
        <w:category>
          <w:name w:val="Allmänt"/>
          <w:gallery w:val="placeholder"/>
        </w:category>
        <w:types>
          <w:type w:val="bbPlcHdr"/>
        </w:types>
        <w:behaviors>
          <w:behavior w:val="content"/>
        </w:behaviors>
        <w:guid w:val="{2B7564DF-EEB6-4C30-BB43-E4AEDD70D8F8}"/>
      </w:docPartPr>
      <w:docPartBody>
        <w:p w:rsidR="00694F3D" w:rsidRDefault="00694F3D">
          <w:pPr>
            <w:pStyle w:val="2DAAB7263ECF49249B3F4D7A90BC6A24"/>
          </w:pPr>
          <w:r>
            <w:rPr>
              <w:rStyle w:val="Platshllartext"/>
            </w:rPr>
            <w:t xml:space="preserve"> </w:t>
          </w:r>
        </w:p>
      </w:docPartBody>
    </w:docPart>
    <w:docPart>
      <w:docPartPr>
        <w:name w:val="C3C3E3F4E6D0475CBE872E3571C4461A"/>
        <w:category>
          <w:name w:val="Allmänt"/>
          <w:gallery w:val="placeholder"/>
        </w:category>
        <w:types>
          <w:type w:val="bbPlcHdr"/>
        </w:types>
        <w:behaviors>
          <w:behavior w:val="content"/>
        </w:behaviors>
        <w:guid w:val="{9D2B2BF5-AEBD-4FA7-ACE5-B5D577794332}"/>
      </w:docPartPr>
      <w:docPartBody>
        <w:p w:rsidR="00694F3D" w:rsidRDefault="00694F3D">
          <w:pPr>
            <w:pStyle w:val="C3C3E3F4E6D0475CBE872E3571C4461A"/>
          </w:pPr>
          <w:r>
            <w:t xml:space="preserve"> </w:t>
          </w:r>
        </w:p>
      </w:docPartBody>
    </w:docPart>
    <w:docPart>
      <w:docPartPr>
        <w:name w:val="89D964AC16214A0B900C0AFCEE7C9878"/>
        <w:category>
          <w:name w:val="Allmänt"/>
          <w:gallery w:val="placeholder"/>
        </w:category>
        <w:types>
          <w:type w:val="bbPlcHdr"/>
        </w:types>
        <w:behaviors>
          <w:behavior w:val="content"/>
        </w:behaviors>
        <w:guid w:val="{D15E918A-D40A-4AD5-96C4-7371ECA35B57}"/>
      </w:docPartPr>
      <w:docPartBody>
        <w:p w:rsidR="004F6421" w:rsidRDefault="004F64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3D"/>
    <w:rsid w:val="004F6421"/>
    <w:rsid w:val="00686760"/>
    <w:rsid w:val="00694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19D9DEE9FC4D92825BF40C09770D46">
    <w:name w:val="4419D9DEE9FC4D92825BF40C09770D46"/>
  </w:style>
  <w:style w:type="paragraph" w:customStyle="1" w:styleId="920FA703648D495EB46C46E9BB87ACC9">
    <w:name w:val="920FA703648D495EB46C46E9BB87AC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1AEC721E03406CB77E71EC62CDF954">
    <w:name w:val="DC1AEC721E03406CB77E71EC62CDF954"/>
  </w:style>
  <w:style w:type="paragraph" w:customStyle="1" w:styleId="81C1EEF4B3754AE083645E4FBBE4F8DC">
    <w:name w:val="81C1EEF4B3754AE083645E4FBBE4F8DC"/>
  </w:style>
  <w:style w:type="paragraph" w:customStyle="1" w:styleId="E721BC3C0C29497E8F467938485EC0DA">
    <w:name w:val="E721BC3C0C29497E8F467938485EC0DA"/>
  </w:style>
  <w:style w:type="paragraph" w:customStyle="1" w:styleId="B6C5F1A0F4BD4128BDDE99B27C264D8D">
    <w:name w:val="B6C5F1A0F4BD4128BDDE99B27C264D8D"/>
  </w:style>
  <w:style w:type="paragraph" w:customStyle="1" w:styleId="2DAAB7263ECF49249B3F4D7A90BC6A24">
    <w:name w:val="2DAAB7263ECF49249B3F4D7A90BC6A24"/>
  </w:style>
  <w:style w:type="paragraph" w:customStyle="1" w:styleId="C3C3E3F4E6D0475CBE872E3571C4461A">
    <w:name w:val="C3C3E3F4E6D0475CBE872E3571C44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BA944-CD58-4490-AAC5-EE5E15C33393}"/>
</file>

<file path=customXml/itemProps2.xml><?xml version="1.0" encoding="utf-8"?>
<ds:datastoreItem xmlns:ds="http://schemas.openxmlformats.org/officeDocument/2006/customXml" ds:itemID="{71512F79-4180-4266-B48E-D540049046B8}"/>
</file>

<file path=customXml/itemProps3.xml><?xml version="1.0" encoding="utf-8"?>
<ds:datastoreItem xmlns:ds="http://schemas.openxmlformats.org/officeDocument/2006/customXml" ds:itemID="{2A986F63-4E0A-4E07-B55D-48951BF4844E}"/>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1885</Characters>
  <Application>Microsoft Office Word</Application>
  <DocSecurity>0</DocSecurity>
  <Lines>47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Den skånska flaggans officiella status</vt:lpstr>
      <vt:lpstr>
      </vt:lpstr>
    </vt:vector>
  </TitlesOfParts>
  <Company>Sveriges riksdag</Company>
  <LinksUpToDate>false</LinksUpToDate>
  <CharactersWithSpaces>2178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