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806D5" w:rsidRDefault="001724AF" w14:paraId="2396D835" w14:textId="77777777">
      <w:pPr>
        <w:pStyle w:val="Rubrik1"/>
        <w:spacing w:after="300"/>
      </w:pPr>
      <w:sdt>
        <w:sdtPr>
          <w:alias w:val="CC_Boilerplate_4"/>
          <w:tag w:val="CC_Boilerplate_4"/>
          <w:id w:val="-1644581176"/>
          <w:lock w:val="sdtLocked"/>
          <w:placeholder>
            <w:docPart w:val="C407C280D4854C48808279EE73546EB9"/>
          </w:placeholder>
          <w:text/>
        </w:sdtPr>
        <w:sdtEndPr/>
        <w:sdtContent>
          <w:r w:rsidRPr="009B062B" w:rsidR="00AF30DD">
            <w:t>Förslag till riksdagsbeslut</w:t>
          </w:r>
        </w:sdtContent>
      </w:sdt>
      <w:bookmarkEnd w:id="0"/>
      <w:bookmarkEnd w:id="1"/>
    </w:p>
    <w:sdt>
      <w:sdtPr>
        <w:alias w:val="Yrkande 1"/>
        <w:tag w:val="38314281-2b4d-41f2-9c3b-a277016aa1d0"/>
        <w:id w:val="-1684969737"/>
        <w:lock w:val="sdtLocked"/>
      </w:sdtPr>
      <w:sdtEndPr/>
      <w:sdtContent>
        <w:p w:rsidR="005C4B44" w:rsidRDefault="00CA6027" w14:paraId="2427D3EB" w14:textId="77777777">
          <w:pPr>
            <w:pStyle w:val="Frslagstext"/>
            <w:numPr>
              <w:ilvl w:val="0"/>
              <w:numId w:val="0"/>
            </w:numPr>
          </w:pPr>
          <w:r>
            <w:t>Riksdagen ställer sig bakom det som anförs i motionen om att begränsa söktjänsternas publicering av personuppgifter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B75390B73C74D588DCA190B11FE32B7"/>
        </w:placeholder>
        <w:text/>
      </w:sdtPr>
      <w:sdtEndPr/>
      <w:sdtContent>
        <w:p w:rsidRPr="009B062B" w:rsidR="006D79C9" w:rsidP="00333E95" w:rsidRDefault="006D79C9" w14:paraId="7C9C98ED" w14:textId="77777777">
          <w:pPr>
            <w:pStyle w:val="Rubrik1"/>
          </w:pPr>
          <w:r>
            <w:t>Motivering</w:t>
          </w:r>
        </w:p>
      </w:sdtContent>
    </w:sdt>
    <w:bookmarkEnd w:displacedByCustomXml="prev" w:id="3"/>
    <w:bookmarkEnd w:displacedByCustomXml="prev" w:id="4"/>
    <w:p w:rsidR="001724AF" w:rsidP="001724AF" w:rsidRDefault="00F4062A" w14:paraId="57BA26B4" w14:textId="77777777">
      <w:pPr>
        <w:pStyle w:val="Normalutanindragellerluft"/>
      </w:pPr>
      <w:r>
        <w:t>Antalet</w:t>
      </w:r>
      <w:r w:rsidR="00DB3644">
        <w:t xml:space="preserve"> bedrägerier mot äldre</w:t>
      </w:r>
      <w:r>
        <w:t xml:space="preserve"> har ökat kraftigt de senaste åren</w:t>
      </w:r>
      <w:r w:rsidR="00DB3644">
        <w:t xml:space="preserve">. Oftast sker detta genom att bedragarna söker och samlar personuppgifter om olika </w:t>
      </w:r>
      <w:r w:rsidR="002B286E">
        <w:t>personer</w:t>
      </w:r>
      <w:r w:rsidR="00DB3644">
        <w:t xml:space="preserve"> som de sedan använder för att begå bedrägerier och andra brott.</w:t>
      </w:r>
      <w:r w:rsidR="002B286E">
        <w:t xml:space="preserve"> </w:t>
      </w:r>
      <w:r w:rsidRPr="002B286E" w:rsidR="002B286E">
        <w:t>Äldre personer och personer med nedsatt funktionsförmåga kan drabbas av brott på grund av att de kan ha svårt att försvara sig</w:t>
      </w:r>
      <w:r w:rsidR="002B286E">
        <w:t>.</w:t>
      </w:r>
      <w:r w:rsidR="00DB3644">
        <w:t xml:space="preserve"> Denna typ av brottslig verksamhet har blivit alltmer organiserad och inbringar mycket pengar till olika kriminella grupper.</w:t>
      </w:r>
    </w:p>
    <w:p w:rsidR="001724AF" w:rsidP="001724AF" w:rsidRDefault="002B286E" w14:paraId="0C7C75F1" w14:textId="77777777">
      <w:r>
        <w:t>Denna typ av nätbedrägerier drabbar även många andra personer i samhället</w:t>
      </w:r>
      <w:r w:rsidR="006C6B6C">
        <w:t>. D</w:t>
      </w:r>
      <w:r>
        <w:t>et kan hand</w:t>
      </w:r>
      <w:r w:rsidR="006C6B6C">
        <w:t>la</w:t>
      </w:r>
      <w:r>
        <w:t xml:space="preserve"> om identitetskapning, företagskapning, inbrott</w:t>
      </w:r>
      <w:r w:rsidR="00CA6027">
        <w:t xml:space="preserve">, </w:t>
      </w:r>
      <w:r>
        <w:t xml:space="preserve">stölder </w:t>
      </w:r>
      <w:r w:rsidR="006C6B6C">
        <w:t>med mera</w:t>
      </w:r>
      <w:r>
        <w:t>. Många gånger möjliggörs detta genom att de kriminella kan söka och samla personuppgifter på internet och olika sajter som erbjuder den</w:t>
      </w:r>
      <w:r w:rsidR="006C6B6C">
        <w:t>na</w:t>
      </w:r>
      <w:r>
        <w:t xml:space="preserve"> </w:t>
      </w:r>
      <w:r w:rsidR="006C6B6C">
        <w:t>typ</w:t>
      </w:r>
      <w:r>
        <w:t xml:space="preserve"> av personuppgifter.</w:t>
      </w:r>
      <w:r w:rsidR="006C445C">
        <w:t xml:space="preserve"> </w:t>
      </w:r>
    </w:p>
    <w:p w:rsidR="001724AF" w:rsidP="001724AF" w:rsidRDefault="006C445C" w14:paraId="3921A319" w14:textId="07AD0BA3">
      <w:r w:rsidRPr="001724AF">
        <w:rPr>
          <w:spacing w:val="-1"/>
        </w:rPr>
        <w:t>Dataskyddsförordningen (GDPR) finns för att skydda medborgarnas personuppgifter</w:t>
      </w:r>
      <w:r w:rsidRPr="001724AF" w:rsidR="006C6B6C">
        <w:rPr>
          <w:spacing w:val="-1"/>
        </w:rPr>
        <w:t>.</w:t>
      </w:r>
      <w:r w:rsidR="006C6B6C">
        <w:t xml:space="preserve"> </w:t>
      </w:r>
      <w:r w:rsidRPr="006C6B6C" w:rsidR="006C6B6C">
        <w:t>”Rätten att bli glömd”, det vill säga att i vissa fall få sina personuppgifter raderade, är en del av dataskyddsförordningen</w:t>
      </w:r>
      <w:r w:rsidR="006C6B6C">
        <w:t>. Men när det kommer till söktjänsterna så grundas deras verksamhet på frivilliga utgivningsbevis, som är skyddade i grundlagen om yttrande</w:t>
      </w:r>
      <w:r w:rsidR="001724AF">
        <w:softHyphen/>
      </w:r>
      <w:r w:rsidR="006C6B6C">
        <w:t>frihet. Eftersom grundlag trumfar andra lagar kan söktjänsterna publicera omfattande personuppgifter trots bestämmelserna i dataskyddsförordningen. I denna del av lag</w:t>
      </w:r>
      <w:r w:rsidR="001724AF">
        <w:softHyphen/>
      </w:r>
      <w:r w:rsidR="006C6B6C">
        <w:t>stiftningen behöver en förändring komma till stånd.</w:t>
      </w:r>
    </w:p>
    <w:p w:rsidR="006C445C" w:rsidP="001724AF" w:rsidRDefault="006C445C" w14:paraId="45174D5F" w14:textId="1DC56789">
      <w:r>
        <w:t>Den svenska offentlighetsprincipen är viktig, och ska värnas. Samtidigt är det inte rimligt att kommersiella företag gör det till sin affärsidé att köpa, samla och sälja olika personuppgifter som kriminella grupper lätt kan komma åt och använda i brottslig</w:t>
      </w:r>
      <w:r w:rsidR="006C6B6C">
        <w:t>a</w:t>
      </w:r>
      <w:r>
        <w:t xml:space="preserve"> syften. Det bör därför vidtas olika åtgärder för att motverka </w:t>
      </w:r>
      <w:r w:rsidR="00792C5B">
        <w:t>detta missbruk</w:t>
      </w:r>
      <w:r>
        <w:t xml:space="preserve"> av offentliga personuppgifter för att skydda människor från att utsättas för olika brott och särskilt våra äldre. </w:t>
      </w:r>
    </w:p>
    <w:sdt>
      <w:sdtPr>
        <w:rPr>
          <w:i/>
          <w:noProof/>
        </w:rPr>
        <w:alias w:val="CC_Underskrifter"/>
        <w:tag w:val="CC_Underskrifter"/>
        <w:id w:val="583496634"/>
        <w:lock w:val="sdtContentLocked"/>
        <w:placeholder>
          <w:docPart w:val="3F8CC86200AE41DDB82B3371965373B4"/>
        </w:placeholder>
      </w:sdtPr>
      <w:sdtEndPr>
        <w:rPr>
          <w:i w:val="0"/>
          <w:noProof w:val="0"/>
        </w:rPr>
      </w:sdtEndPr>
      <w:sdtContent>
        <w:p w:rsidR="000806D5" w:rsidP="000806D5" w:rsidRDefault="000806D5" w14:paraId="64C595A7" w14:textId="77777777"/>
        <w:p w:rsidRPr="008E0FE2" w:rsidR="004801AC" w:rsidP="000806D5" w:rsidRDefault="001724AF" w14:paraId="0DDF8B25" w14:textId="709BC97A"/>
      </w:sdtContent>
    </w:sdt>
    <w:tbl>
      <w:tblPr>
        <w:tblW w:w="5000" w:type="pct"/>
        <w:tblLook w:val="04A0" w:firstRow="1" w:lastRow="0" w:firstColumn="1" w:lastColumn="0" w:noHBand="0" w:noVBand="1"/>
        <w:tblCaption w:val="underskrifter"/>
      </w:tblPr>
      <w:tblGrid>
        <w:gridCol w:w="4252"/>
        <w:gridCol w:w="4252"/>
      </w:tblGrid>
      <w:tr w:rsidR="003B7A7E" w14:paraId="7FD713B7" w14:textId="77777777">
        <w:trPr>
          <w:cantSplit/>
        </w:trPr>
        <w:tc>
          <w:tcPr>
            <w:tcW w:w="50" w:type="pct"/>
            <w:vAlign w:val="bottom"/>
          </w:tcPr>
          <w:p w:rsidR="003B7A7E" w:rsidRDefault="001724AF" w14:paraId="19D3FC11" w14:textId="77777777">
            <w:pPr>
              <w:pStyle w:val="Underskrifter"/>
              <w:spacing w:after="0"/>
            </w:pPr>
            <w:r>
              <w:t>Yusuf Aydin (KD)</w:t>
            </w:r>
          </w:p>
        </w:tc>
        <w:tc>
          <w:tcPr>
            <w:tcW w:w="50" w:type="pct"/>
            <w:vAlign w:val="bottom"/>
          </w:tcPr>
          <w:p w:rsidR="003B7A7E" w:rsidRDefault="003B7A7E" w14:paraId="7479CDBF" w14:textId="77777777">
            <w:pPr>
              <w:pStyle w:val="Underskrifter"/>
              <w:spacing w:after="0"/>
            </w:pPr>
          </w:p>
        </w:tc>
      </w:tr>
    </w:tbl>
    <w:p w:rsidR="003B7A7E" w:rsidRDefault="003B7A7E" w14:paraId="358687E4" w14:textId="77777777"/>
    <w:sectPr w:rsidR="003B7A7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63E0" w14:textId="77777777" w:rsidR="00F05A0E" w:rsidRDefault="00F05A0E" w:rsidP="000C1CAD">
      <w:pPr>
        <w:spacing w:line="240" w:lineRule="auto"/>
      </w:pPr>
      <w:r>
        <w:separator/>
      </w:r>
    </w:p>
  </w:endnote>
  <w:endnote w:type="continuationSeparator" w:id="0">
    <w:p w14:paraId="7ED8337A" w14:textId="77777777" w:rsidR="00F05A0E" w:rsidRDefault="00F05A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4D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AE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11A4" w14:textId="648D2924" w:rsidR="00262EA3" w:rsidRPr="000806D5" w:rsidRDefault="00262EA3" w:rsidP="000806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FDBD" w14:textId="77777777" w:rsidR="00F05A0E" w:rsidRDefault="00F05A0E" w:rsidP="000C1CAD">
      <w:pPr>
        <w:spacing w:line="240" w:lineRule="auto"/>
      </w:pPr>
      <w:r>
        <w:separator/>
      </w:r>
    </w:p>
  </w:footnote>
  <w:footnote w:type="continuationSeparator" w:id="0">
    <w:p w14:paraId="289BB907" w14:textId="77777777" w:rsidR="00F05A0E" w:rsidRDefault="00F05A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4F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1CFE50" wp14:editId="17552B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1CB626" w14:textId="2486E4F0" w:rsidR="00262EA3" w:rsidRDefault="001724AF" w:rsidP="008103B5">
                          <w:pPr>
                            <w:jc w:val="right"/>
                          </w:pPr>
                          <w:sdt>
                            <w:sdtPr>
                              <w:alias w:val="CC_Noformat_Partikod"/>
                              <w:tag w:val="CC_Noformat_Partikod"/>
                              <w:id w:val="-53464382"/>
                              <w:text/>
                            </w:sdtPr>
                            <w:sdtEndPr/>
                            <w:sdtContent>
                              <w:r w:rsidR="00F05A0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CFE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1CB626" w14:textId="2486E4F0" w:rsidR="00262EA3" w:rsidRDefault="001724AF" w:rsidP="008103B5">
                    <w:pPr>
                      <w:jc w:val="right"/>
                    </w:pPr>
                    <w:sdt>
                      <w:sdtPr>
                        <w:alias w:val="CC_Noformat_Partikod"/>
                        <w:tag w:val="CC_Noformat_Partikod"/>
                        <w:id w:val="-53464382"/>
                        <w:text/>
                      </w:sdtPr>
                      <w:sdtEndPr/>
                      <w:sdtContent>
                        <w:r w:rsidR="00F05A0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8718E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9428" w14:textId="77777777" w:rsidR="00262EA3" w:rsidRDefault="00262EA3" w:rsidP="008563AC">
    <w:pPr>
      <w:jc w:val="right"/>
    </w:pPr>
  </w:p>
  <w:p w14:paraId="650196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B064" w14:textId="77777777" w:rsidR="00262EA3" w:rsidRDefault="001724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7BC20F" wp14:editId="5BD08F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9EE7BD" w14:textId="1A1B5A15" w:rsidR="00262EA3" w:rsidRDefault="001724AF" w:rsidP="00A314CF">
    <w:pPr>
      <w:pStyle w:val="FSHNormal"/>
      <w:spacing w:before="40"/>
    </w:pPr>
    <w:sdt>
      <w:sdtPr>
        <w:alias w:val="CC_Noformat_Motionstyp"/>
        <w:tag w:val="CC_Noformat_Motionstyp"/>
        <w:id w:val="1162973129"/>
        <w:lock w:val="sdtContentLocked"/>
        <w15:appearance w15:val="hidden"/>
        <w:text/>
      </w:sdtPr>
      <w:sdtEndPr/>
      <w:sdtContent>
        <w:r w:rsidR="000806D5">
          <w:t>Enskild motion</w:t>
        </w:r>
      </w:sdtContent>
    </w:sdt>
    <w:r w:rsidR="00821B36">
      <w:t xml:space="preserve"> </w:t>
    </w:r>
    <w:sdt>
      <w:sdtPr>
        <w:alias w:val="CC_Noformat_Partikod"/>
        <w:tag w:val="CC_Noformat_Partikod"/>
        <w:id w:val="1471015553"/>
        <w:lock w:val="contentLocked"/>
        <w:text/>
      </w:sdtPr>
      <w:sdtEndPr/>
      <w:sdtContent>
        <w:r w:rsidR="00F05A0E">
          <w:t>KD</w:t>
        </w:r>
      </w:sdtContent>
    </w:sdt>
    <w:sdt>
      <w:sdtPr>
        <w:alias w:val="CC_Noformat_Partinummer"/>
        <w:tag w:val="CC_Noformat_Partinummer"/>
        <w:id w:val="-2014525982"/>
        <w:lock w:val="contentLocked"/>
        <w:showingPlcHdr/>
        <w:text/>
      </w:sdtPr>
      <w:sdtEndPr/>
      <w:sdtContent>
        <w:r w:rsidR="00821B36">
          <w:t xml:space="preserve"> </w:t>
        </w:r>
      </w:sdtContent>
    </w:sdt>
  </w:p>
  <w:p w14:paraId="172CF76F" w14:textId="77777777" w:rsidR="00262EA3" w:rsidRPr="008227B3" w:rsidRDefault="001724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1D1286" w14:textId="580B58A8" w:rsidR="00262EA3" w:rsidRPr="008227B3" w:rsidRDefault="001724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06D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06D5">
          <w:t>:269</w:t>
        </w:r>
      </w:sdtContent>
    </w:sdt>
  </w:p>
  <w:p w14:paraId="7D5C772B" w14:textId="3D7F4C69" w:rsidR="00262EA3" w:rsidRDefault="001724AF" w:rsidP="00E03A3D">
    <w:pPr>
      <w:pStyle w:val="Motionr"/>
    </w:pPr>
    <w:sdt>
      <w:sdtPr>
        <w:alias w:val="CC_Noformat_Avtext"/>
        <w:tag w:val="CC_Noformat_Avtext"/>
        <w:id w:val="-2020768203"/>
        <w:lock w:val="sdtContentLocked"/>
        <w15:appearance w15:val="hidden"/>
        <w:text/>
      </w:sdtPr>
      <w:sdtEndPr/>
      <w:sdtContent>
        <w:r w:rsidR="000806D5">
          <w:t>av Yusuf Aydin (KD)</w:t>
        </w:r>
      </w:sdtContent>
    </w:sdt>
  </w:p>
  <w:sdt>
    <w:sdtPr>
      <w:alias w:val="CC_Noformat_Rubtext"/>
      <w:tag w:val="CC_Noformat_Rubtext"/>
      <w:id w:val="-218060500"/>
      <w:lock w:val="sdtLocked"/>
      <w:text/>
    </w:sdtPr>
    <w:sdtEndPr/>
    <w:sdtContent>
      <w:p w14:paraId="5F549A51" w14:textId="289D0545" w:rsidR="00262EA3" w:rsidRDefault="00DB3644" w:rsidP="00283E0F">
        <w:pPr>
          <w:pStyle w:val="FSHRub2"/>
        </w:pPr>
        <w:r>
          <w:t>Skydd av personuppgifter</w:t>
        </w:r>
      </w:p>
    </w:sdtContent>
  </w:sdt>
  <w:sdt>
    <w:sdtPr>
      <w:alias w:val="CC_Boilerplate_3"/>
      <w:tag w:val="CC_Boilerplate_3"/>
      <w:id w:val="1606463544"/>
      <w:lock w:val="sdtContentLocked"/>
      <w15:appearance w15:val="hidden"/>
      <w:text w:multiLine="1"/>
    </w:sdtPr>
    <w:sdtEndPr/>
    <w:sdtContent>
      <w:p w14:paraId="4BB0EC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05A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6D5"/>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4AF"/>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86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A7E"/>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089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B44"/>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45C"/>
    <w:rsid w:val="006C4B9F"/>
    <w:rsid w:val="006C4E9A"/>
    <w:rsid w:val="006C5179"/>
    <w:rsid w:val="006C51F5"/>
    <w:rsid w:val="006C5E6C"/>
    <w:rsid w:val="006C6B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C5B"/>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94"/>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027"/>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644"/>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1A"/>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A0E"/>
    <w:rsid w:val="00F063C4"/>
    <w:rsid w:val="00F065A5"/>
    <w:rsid w:val="00F1047F"/>
    <w:rsid w:val="00F105B4"/>
    <w:rsid w:val="00F114EB"/>
    <w:rsid w:val="00F119B8"/>
    <w:rsid w:val="00F119D5"/>
    <w:rsid w:val="00F121D8"/>
    <w:rsid w:val="00F12637"/>
    <w:rsid w:val="00F1322C"/>
    <w:rsid w:val="00F13A41"/>
    <w:rsid w:val="00F145F9"/>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62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182810"/>
  <w15:chartTrackingRefBased/>
  <w15:docId w15:val="{F1338A67-F959-4816-99C0-F16ADD91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70911619">
      <w:bodyDiv w:val="1"/>
      <w:marLeft w:val="0"/>
      <w:marRight w:val="0"/>
      <w:marTop w:val="0"/>
      <w:marBottom w:val="0"/>
      <w:divBdr>
        <w:top w:val="none" w:sz="0" w:space="0" w:color="auto"/>
        <w:left w:val="none" w:sz="0" w:space="0" w:color="auto"/>
        <w:bottom w:val="none" w:sz="0" w:space="0" w:color="auto"/>
        <w:right w:val="none" w:sz="0" w:space="0" w:color="auto"/>
      </w:divBdr>
    </w:div>
    <w:div w:id="1408108310">
      <w:bodyDiv w:val="1"/>
      <w:marLeft w:val="0"/>
      <w:marRight w:val="0"/>
      <w:marTop w:val="0"/>
      <w:marBottom w:val="0"/>
      <w:divBdr>
        <w:top w:val="none" w:sz="0" w:space="0" w:color="auto"/>
        <w:left w:val="none" w:sz="0" w:space="0" w:color="auto"/>
        <w:bottom w:val="none" w:sz="0" w:space="0" w:color="auto"/>
        <w:right w:val="none" w:sz="0" w:space="0" w:color="auto"/>
      </w:divBdr>
    </w:div>
    <w:div w:id="1697727859">
      <w:bodyDiv w:val="1"/>
      <w:marLeft w:val="0"/>
      <w:marRight w:val="0"/>
      <w:marTop w:val="0"/>
      <w:marBottom w:val="0"/>
      <w:divBdr>
        <w:top w:val="none" w:sz="0" w:space="0" w:color="auto"/>
        <w:left w:val="none" w:sz="0" w:space="0" w:color="auto"/>
        <w:bottom w:val="none" w:sz="0" w:space="0" w:color="auto"/>
        <w:right w:val="none" w:sz="0" w:space="0" w:color="auto"/>
      </w:divBdr>
    </w:div>
    <w:div w:id="20623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07C280D4854C48808279EE73546EB9"/>
        <w:category>
          <w:name w:val="Allmänt"/>
          <w:gallery w:val="placeholder"/>
        </w:category>
        <w:types>
          <w:type w:val="bbPlcHdr"/>
        </w:types>
        <w:behaviors>
          <w:behavior w:val="content"/>
        </w:behaviors>
        <w:guid w:val="{AC0CA2FC-F711-458A-91B9-D872380BA725}"/>
      </w:docPartPr>
      <w:docPartBody>
        <w:p w:rsidR="007A7A67" w:rsidRDefault="007A7A67">
          <w:pPr>
            <w:pStyle w:val="C407C280D4854C48808279EE73546EB9"/>
          </w:pPr>
          <w:r w:rsidRPr="005A0A93">
            <w:rPr>
              <w:rStyle w:val="Platshllartext"/>
            </w:rPr>
            <w:t>Förslag till riksdagsbeslut</w:t>
          </w:r>
        </w:p>
      </w:docPartBody>
    </w:docPart>
    <w:docPart>
      <w:docPartPr>
        <w:name w:val="FB75390B73C74D588DCA190B11FE32B7"/>
        <w:category>
          <w:name w:val="Allmänt"/>
          <w:gallery w:val="placeholder"/>
        </w:category>
        <w:types>
          <w:type w:val="bbPlcHdr"/>
        </w:types>
        <w:behaviors>
          <w:behavior w:val="content"/>
        </w:behaviors>
        <w:guid w:val="{E1DCACED-446C-46A9-BC78-AF2013CB168E}"/>
      </w:docPartPr>
      <w:docPartBody>
        <w:p w:rsidR="007A7A67" w:rsidRDefault="007A7A67">
          <w:pPr>
            <w:pStyle w:val="FB75390B73C74D588DCA190B11FE32B7"/>
          </w:pPr>
          <w:r w:rsidRPr="005A0A93">
            <w:rPr>
              <w:rStyle w:val="Platshllartext"/>
            </w:rPr>
            <w:t>Motivering</w:t>
          </w:r>
        </w:p>
      </w:docPartBody>
    </w:docPart>
    <w:docPart>
      <w:docPartPr>
        <w:name w:val="3F8CC86200AE41DDB82B3371965373B4"/>
        <w:category>
          <w:name w:val="Allmänt"/>
          <w:gallery w:val="placeholder"/>
        </w:category>
        <w:types>
          <w:type w:val="bbPlcHdr"/>
        </w:types>
        <w:behaviors>
          <w:behavior w:val="content"/>
        </w:behaviors>
        <w:guid w:val="{87A244E6-FE5C-4B26-A891-8AED6D93E158}"/>
      </w:docPartPr>
      <w:docPartBody>
        <w:p w:rsidR="004F7BD2" w:rsidRDefault="004F7B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67"/>
    <w:rsid w:val="004F7BD2"/>
    <w:rsid w:val="007A7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07C280D4854C48808279EE73546EB9">
    <w:name w:val="C407C280D4854C48808279EE73546EB9"/>
  </w:style>
  <w:style w:type="paragraph" w:customStyle="1" w:styleId="FB75390B73C74D588DCA190B11FE32B7">
    <w:name w:val="FB75390B73C74D588DCA190B11FE3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358B4-5D03-4392-8B5C-8AF9281666F9}"/>
</file>

<file path=customXml/itemProps2.xml><?xml version="1.0" encoding="utf-8"?>
<ds:datastoreItem xmlns:ds="http://schemas.openxmlformats.org/officeDocument/2006/customXml" ds:itemID="{8F6E193B-BC85-4A8E-8009-E59D83FA7354}"/>
</file>

<file path=customXml/itemProps3.xml><?xml version="1.0" encoding="utf-8"?>
<ds:datastoreItem xmlns:ds="http://schemas.openxmlformats.org/officeDocument/2006/customXml" ds:itemID="{2616593D-70AB-4361-9CB7-4C2733949D3B}"/>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1738</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Skydd av personuppgifter</vt:lpstr>
      <vt:lpstr>
      </vt:lpstr>
    </vt:vector>
  </TitlesOfParts>
  <Company>Sveriges riksdag</Company>
  <LinksUpToDate>false</LinksUpToDate>
  <CharactersWithSpaces>2018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