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ED356785C884C04AA465A6D209C2730"/>
        </w:placeholder>
        <w:text/>
      </w:sdtPr>
      <w:sdtEndPr/>
      <w:sdtContent>
        <w:p w:rsidRPr="009B062B" w:rsidR="00AF30DD" w:rsidP="0026085A" w:rsidRDefault="00AF30DD" w14:paraId="23BC7FB0" w14:textId="77777777">
          <w:pPr>
            <w:pStyle w:val="Rubrik1"/>
            <w:spacing w:after="300"/>
          </w:pPr>
          <w:r w:rsidRPr="009B062B">
            <w:t>Förslag till riksdagsbeslut</w:t>
          </w:r>
        </w:p>
      </w:sdtContent>
    </w:sdt>
    <w:sdt>
      <w:sdtPr>
        <w:alias w:val="Yrkande 1"/>
        <w:tag w:val="151f789a-2683-48d3-abba-0c31817532e6"/>
        <w:id w:val="-690531501"/>
        <w:lock w:val="sdtLocked"/>
      </w:sdtPr>
      <w:sdtEndPr/>
      <w:sdtContent>
        <w:p w:rsidR="00492663" w:rsidRDefault="0099172F" w14:paraId="117B4AF2" w14:textId="77777777">
          <w:pPr>
            <w:pStyle w:val="Frslagstext"/>
            <w:numPr>
              <w:ilvl w:val="0"/>
              <w:numId w:val="0"/>
            </w:numPr>
          </w:pPr>
          <w:r>
            <w:t>Riksdagen ställer sig bakom det som anförs i motionen om att se över möjligheten att minska spelbolagens möjlighet att göra reklam för och marknadsföra spel,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25DA169D0564E06BD716732F0286E07"/>
        </w:placeholder>
        <w:text/>
      </w:sdtPr>
      <w:sdtEndPr/>
      <w:sdtContent>
        <w:p w:rsidRPr="009B062B" w:rsidR="006D79C9" w:rsidP="00333E95" w:rsidRDefault="006D79C9" w14:paraId="41F6EEBF" w14:textId="77777777">
          <w:pPr>
            <w:pStyle w:val="Rubrik1"/>
          </w:pPr>
          <w:r>
            <w:t>Motivering</w:t>
          </w:r>
        </w:p>
      </w:sdtContent>
    </w:sdt>
    <w:p w:rsidR="00097931" w:rsidP="0029611D" w:rsidRDefault="00097931" w14:paraId="4923F33A" w14:textId="765BAEF0">
      <w:pPr>
        <w:pStyle w:val="Normalutanindragellerluft"/>
      </w:pPr>
      <w:r w:rsidRPr="00097931">
        <w:t>Varje dag utsätts vi för massor av reklam i olika medier så som tv</w:t>
      </w:r>
      <w:r w:rsidR="00D87E42">
        <w:t>-</w:t>
      </w:r>
      <w:r w:rsidRPr="00097931">
        <w:t xml:space="preserve">kanaler, sociala medier, skyltar och annat. Spelbolagen lägger stora summor pengar på marknadsföring varje år. Att förebyggande arbeta mot att barn och unga hamnar i spelmissbruk är otroligt viktigt och därför bör barn och ungdomar inte exponeras alls för spelbolagens reklam och marknadsföring. Detta är dock mycket svårt att åstadkomma eftersom det är svårt att ha full överblick över vilka plattformar och </w:t>
      </w:r>
      <w:r w:rsidR="00D87E42">
        <w:t>t</w:t>
      </w:r>
      <w:r w:rsidRPr="00097931">
        <w:t xml:space="preserve">v-kanaler som barn och ungdomar tittar på. Förbudet för spelbolagen att rikta sin reklam mot barn och ungdomar har därför sannolikt begränsad effekt. Regeringen har gett Spelmarknadsutredningen i uppdrag att ta fram åtgärder för att begränsa marknadsföringen av spel. </w:t>
      </w:r>
    </w:p>
    <w:p w:rsidR="00097931" w:rsidP="0029611D" w:rsidRDefault="00097931" w14:paraId="0336E459" w14:textId="77777777">
      <w:r w:rsidRPr="00097931">
        <w:t>I uppdrage</w:t>
      </w:r>
      <w:bookmarkStart w:name="_GoBack" w:id="1"/>
      <w:bookmarkEnd w:id="1"/>
      <w:r w:rsidRPr="00097931">
        <w:t xml:space="preserve">t ingår bl.a. att överväga: </w:t>
      </w:r>
    </w:p>
    <w:p w:rsidR="00097931" w:rsidP="0026085A" w:rsidRDefault="00097931" w14:paraId="6BE2C980" w14:textId="77777777">
      <w:pPr>
        <w:pStyle w:val="ListaPunkt"/>
      </w:pPr>
      <w:r w:rsidRPr="00097931">
        <w:t xml:space="preserve">om särskild måttfullhet bör gälla, på samma sätt som för alkoholreklam </w:t>
      </w:r>
    </w:p>
    <w:p w:rsidR="00097931" w:rsidP="0026085A" w:rsidRDefault="00097931" w14:paraId="765922EB" w14:textId="3F2F115D">
      <w:pPr>
        <w:pStyle w:val="ListaPunkt"/>
      </w:pPr>
      <w:r w:rsidRPr="00097931">
        <w:t>om vissa inslag i spelreklam bör begränsas, t.ex. om bonusar, jackpottar och gratisspel</w:t>
      </w:r>
      <w:r w:rsidR="00D87E42">
        <w:t xml:space="preserve"> bör ha </w:t>
      </w:r>
      <w:r w:rsidRPr="00097931">
        <w:t xml:space="preserve">ytterligare informationskrav (t.ex. om sannolikhet att vinna) </w:t>
      </w:r>
    </w:p>
    <w:p w:rsidR="00097931" w:rsidP="0026085A" w:rsidRDefault="00097931" w14:paraId="549D8609" w14:textId="77777777">
      <w:pPr>
        <w:pStyle w:val="ListaPunkt"/>
      </w:pPr>
      <w:r w:rsidRPr="00097931">
        <w:t xml:space="preserve">om särskilda begränsningar bör gälla för farligare spel </w:t>
      </w:r>
    </w:p>
    <w:p w:rsidR="00097931" w:rsidP="0026085A" w:rsidRDefault="00097931" w14:paraId="3A2BDA11" w14:textId="77777777">
      <w:pPr>
        <w:pStyle w:val="ListaPunkt"/>
      </w:pPr>
      <w:r w:rsidRPr="00097931">
        <w:t xml:space="preserve">hur omfattningen av reklam kan begränsas, t.ex. gällande reklam under livesändningar av sport </w:t>
      </w:r>
    </w:p>
    <w:p w:rsidR="0026085A" w:rsidP="0026085A" w:rsidRDefault="00097931" w14:paraId="3F598D00" w14:textId="0BB9E8B1">
      <w:pPr>
        <w:pStyle w:val="ListaPunkt"/>
      </w:pPr>
      <w:r w:rsidRPr="00097931">
        <w:t>konsekvenser av ett totalt eller partiellt förbud av spelreklam</w:t>
      </w:r>
      <w:r w:rsidR="00D87E42">
        <w:t>.</w:t>
      </w:r>
      <w:r w:rsidRPr="00097931">
        <w:t xml:space="preserve"> </w:t>
      </w:r>
    </w:p>
    <w:p w:rsidRPr="0026085A" w:rsidR="00097931" w:rsidP="00D87E42" w:rsidRDefault="00097931" w14:paraId="69831622" w14:textId="33E92FDA">
      <w:pPr>
        <w:ind w:firstLine="0"/>
      </w:pPr>
      <w:r w:rsidRPr="0026085A">
        <w:t xml:space="preserve">Uppdraget skall redovisas senast den 31 oktober 2020 och det är viktigt att riksdagen är tydlig med att </w:t>
      </w:r>
      <w:r w:rsidR="00D87E42">
        <w:t xml:space="preserve">det är nödvändigt att </w:t>
      </w:r>
      <w:r w:rsidRPr="0026085A">
        <w:t xml:space="preserve">kraftigt begränsa spelreklam för att förhindra att barn och ungdomar utsätts för spelreklam. </w:t>
      </w:r>
    </w:p>
    <w:sdt>
      <w:sdtPr>
        <w:alias w:val="CC_Underskrifter"/>
        <w:tag w:val="CC_Underskrifter"/>
        <w:id w:val="583496634"/>
        <w:lock w:val="sdtContentLocked"/>
        <w:placeholder>
          <w:docPart w:val="E5DEA5BA28004E828BAD46D4372FCE7E"/>
        </w:placeholder>
      </w:sdtPr>
      <w:sdtEndPr/>
      <w:sdtContent>
        <w:p w:rsidR="0026085A" w:rsidP="00810DB3" w:rsidRDefault="0026085A" w14:paraId="64F50E16" w14:textId="77777777"/>
        <w:p w:rsidRPr="008E0FE2" w:rsidR="004801AC" w:rsidP="00810DB3" w:rsidRDefault="0029611D" w14:paraId="282A45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Abraham Halef (S)</w:t>
            </w:r>
          </w:p>
        </w:tc>
        <w:tc>
          <w:tcPr>
            <w:tcW w:w="50" w:type="pct"/>
            <w:vAlign w:val="bottom"/>
          </w:tcPr>
          <w:p>
            <w:pPr>
              <w:pStyle w:val="Underskrifter"/>
            </w:pPr>
            <w:r>
              <w:t>Ingela Nylund Watz (S)</w:t>
            </w:r>
          </w:p>
        </w:tc>
      </w:tr>
    </w:tbl>
    <w:p w:rsidR="00AF1061" w:rsidRDefault="00AF1061" w14:paraId="3E3575E9" w14:textId="77777777"/>
    <w:sectPr w:rsidR="00AF106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31F27" w14:textId="77777777" w:rsidR="000450A4" w:rsidRDefault="000450A4" w:rsidP="000C1CAD">
      <w:pPr>
        <w:spacing w:line="240" w:lineRule="auto"/>
      </w:pPr>
      <w:r>
        <w:separator/>
      </w:r>
    </w:p>
  </w:endnote>
  <w:endnote w:type="continuationSeparator" w:id="0">
    <w:p w14:paraId="4C0AB095" w14:textId="77777777" w:rsidR="000450A4" w:rsidRDefault="000450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A4A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6BF7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60048" w14:textId="77777777" w:rsidR="00262EA3" w:rsidRPr="00810DB3" w:rsidRDefault="00262EA3" w:rsidP="00810D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BA571" w14:textId="77777777" w:rsidR="000450A4" w:rsidRDefault="000450A4" w:rsidP="000C1CAD">
      <w:pPr>
        <w:spacing w:line="240" w:lineRule="auto"/>
      </w:pPr>
      <w:r>
        <w:separator/>
      </w:r>
    </w:p>
  </w:footnote>
  <w:footnote w:type="continuationSeparator" w:id="0">
    <w:p w14:paraId="0D7F4758" w14:textId="77777777" w:rsidR="000450A4" w:rsidRDefault="000450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90FE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74244D" wp14:anchorId="607FE4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9611D" w14:paraId="0E5EC0BF" w14:textId="77777777">
                          <w:pPr>
                            <w:jc w:val="right"/>
                          </w:pPr>
                          <w:sdt>
                            <w:sdtPr>
                              <w:alias w:val="CC_Noformat_Partikod"/>
                              <w:tag w:val="CC_Noformat_Partikod"/>
                              <w:id w:val="-53464382"/>
                              <w:placeholder>
                                <w:docPart w:val="882CB9132596446B82C735E05BF5766C"/>
                              </w:placeholder>
                              <w:text/>
                            </w:sdtPr>
                            <w:sdtEndPr/>
                            <w:sdtContent>
                              <w:r w:rsidR="000450A4">
                                <w:t>S</w:t>
                              </w:r>
                            </w:sdtContent>
                          </w:sdt>
                          <w:sdt>
                            <w:sdtPr>
                              <w:alias w:val="CC_Noformat_Partinummer"/>
                              <w:tag w:val="CC_Noformat_Partinummer"/>
                              <w:id w:val="-1709555926"/>
                              <w:placeholder>
                                <w:docPart w:val="8AC456552B2A480A906D181E95B582A3"/>
                              </w:placeholder>
                              <w:text/>
                            </w:sdtPr>
                            <w:sdtEndPr/>
                            <w:sdtContent>
                              <w:r w:rsidR="000450A4">
                                <w:t>1250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7FE4A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9611D" w14:paraId="0E5EC0BF" w14:textId="77777777">
                    <w:pPr>
                      <w:jc w:val="right"/>
                    </w:pPr>
                    <w:sdt>
                      <w:sdtPr>
                        <w:alias w:val="CC_Noformat_Partikod"/>
                        <w:tag w:val="CC_Noformat_Partikod"/>
                        <w:id w:val="-53464382"/>
                        <w:placeholder>
                          <w:docPart w:val="882CB9132596446B82C735E05BF5766C"/>
                        </w:placeholder>
                        <w:text/>
                      </w:sdtPr>
                      <w:sdtEndPr/>
                      <w:sdtContent>
                        <w:r w:rsidR="000450A4">
                          <w:t>S</w:t>
                        </w:r>
                      </w:sdtContent>
                    </w:sdt>
                    <w:sdt>
                      <w:sdtPr>
                        <w:alias w:val="CC_Noformat_Partinummer"/>
                        <w:tag w:val="CC_Noformat_Partinummer"/>
                        <w:id w:val="-1709555926"/>
                        <w:placeholder>
                          <w:docPart w:val="8AC456552B2A480A906D181E95B582A3"/>
                        </w:placeholder>
                        <w:text/>
                      </w:sdtPr>
                      <w:sdtEndPr/>
                      <w:sdtContent>
                        <w:r w:rsidR="000450A4">
                          <w:t>1250</w:t>
                        </w:r>
                      </w:sdtContent>
                    </w:sdt>
                  </w:p>
                </w:txbxContent>
              </v:textbox>
              <w10:wrap anchorx="page"/>
            </v:shape>
          </w:pict>
        </mc:Fallback>
      </mc:AlternateContent>
    </w:r>
  </w:p>
  <w:p w:rsidRPr="00293C4F" w:rsidR="00262EA3" w:rsidP="00776B74" w:rsidRDefault="00262EA3" w14:paraId="0D6EAE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25C4D5B" w14:textId="77777777">
    <w:pPr>
      <w:jc w:val="right"/>
    </w:pPr>
  </w:p>
  <w:p w:rsidR="00262EA3" w:rsidP="00776B74" w:rsidRDefault="00262EA3" w14:paraId="4A106AB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9611D" w14:paraId="2CA394B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5065D1" wp14:anchorId="73A16F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9611D" w14:paraId="1A8C2DB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450A4">
          <w:t>S</w:t>
        </w:r>
      </w:sdtContent>
    </w:sdt>
    <w:sdt>
      <w:sdtPr>
        <w:alias w:val="CC_Noformat_Partinummer"/>
        <w:tag w:val="CC_Noformat_Partinummer"/>
        <w:id w:val="-2014525982"/>
        <w:text/>
      </w:sdtPr>
      <w:sdtEndPr/>
      <w:sdtContent>
        <w:r w:rsidR="000450A4">
          <w:t>1250</w:t>
        </w:r>
      </w:sdtContent>
    </w:sdt>
  </w:p>
  <w:p w:rsidRPr="008227B3" w:rsidR="00262EA3" w:rsidP="008227B3" w:rsidRDefault="0029611D" w14:paraId="0EC33A3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9611D" w14:paraId="729C73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:2500</w:t>
        </w:r>
      </w:sdtContent>
    </w:sdt>
  </w:p>
  <w:p w:rsidR="00262EA3" w:rsidP="00E03A3D" w:rsidRDefault="0029611D" w14:paraId="76FA2A41" w14:textId="77777777">
    <w:pPr>
      <w:pStyle w:val="Motionr"/>
    </w:pPr>
    <w:sdt>
      <w:sdtPr>
        <w:alias w:val="CC_Noformat_Avtext"/>
        <w:tag w:val="CC_Noformat_Avtext"/>
        <w:id w:val="-2020768203"/>
        <w:lock w:val="sdtContentLocked"/>
        <w15:appearance w15:val="hidden"/>
        <w:text/>
      </w:sdtPr>
      <w:sdtEndPr/>
      <w:sdtContent>
        <w:r>
          <w:t>av Abraham Halef och Ingela Nylund Watz (båda S)</w:t>
        </w:r>
      </w:sdtContent>
    </w:sdt>
  </w:p>
  <w:sdt>
    <w:sdtPr>
      <w:alias w:val="CC_Noformat_Rubtext"/>
      <w:tag w:val="CC_Noformat_Rubtext"/>
      <w:id w:val="-218060500"/>
      <w:lock w:val="sdtLocked"/>
      <w:text/>
    </w:sdtPr>
    <w:sdtEndPr/>
    <w:sdtContent>
      <w:p w:rsidR="00262EA3" w:rsidP="00283E0F" w:rsidRDefault="005B1AD1" w14:paraId="7633FB51" w14:textId="3A710268">
        <w:pPr>
          <w:pStyle w:val="FSHRub2"/>
        </w:pPr>
        <w:r>
          <w:t>Begränsad möjlighet till spelreklam</w:t>
        </w:r>
      </w:p>
    </w:sdtContent>
  </w:sdt>
  <w:sdt>
    <w:sdtPr>
      <w:alias w:val="CC_Boilerplate_3"/>
      <w:tag w:val="CC_Boilerplate_3"/>
      <w:id w:val="1606463544"/>
      <w:lock w:val="sdtContentLocked"/>
      <w15:appearance w15:val="hidden"/>
      <w:text w:multiLine="1"/>
    </w:sdtPr>
    <w:sdtEndPr/>
    <w:sdtContent>
      <w:p w:rsidR="00262EA3" w:rsidP="00283E0F" w:rsidRDefault="00262EA3" w14:paraId="433D4E6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450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0A4"/>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931"/>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85A"/>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11D"/>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5A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E93"/>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663"/>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D1"/>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DB3"/>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72F"/>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1B1"/>
    <w:rsid w:val="00AF043C"/>
    <w:rsid w:val="00AF1061"/>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E42"/>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9A0"/>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C1B"/>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C4E"/>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1EC2B6"/>
  <w15:chartTrackingRefBased/>
  <w15:docId w15:val="{E56D0599-6254-48DE-8728-C5BC65C6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D356785C884C04AA465A6D209C2730"/>
        <w:category>
          <w:name w:val="Allmänt"/>
          <w:gallery w:val="placeholder"/>
        </w:category>
        <w:types>
          <w:type w:val="bbPlcHdr"/>
        </w:types>
        <w:behaviors>
          <w:behavior w:val="content"/>
        </w:behaviors>
        <w:guid w:val="{AB610EBD-6351-4B6D-B415-609F5FED4FC4}"/>
      </w:docPartPr>
      <w:docPartBody>
        <w:p w:rsidR="00743549" w:rsidRDefault="00743549">
          <w:pPr>
            <w:pStyle w:val="BED356785C884C04AA465A6D209C2730"/>
          </w:pPr>
          <w:r w:rsidRPr="005A0A93">
            <w:rPr>
              <w:rStyle w:val="Platshllartext"/>
            </w:rPr>
            <w:t>Förslag till riksdagsbeslut</w:t>
          </w:r>
        </w:p>
      </w:docPartBody>
    </w:docPart>
    <w:docPart>
      <w:docPartPr>
        <w:name w:val="F25DA169D0564E06BD716732F0286E07"/>
        <w:category>
          <w:name w:val="Allmänt"/>
          <w:gallery w:val="placeholder"/>
        </w:category>
        <w:types>
          <w:type w:val="bbPlcHdr"/>
        </w:types>
        <w:behaviors>
          <w:behavior w:val="content"/>
        </w:behaviors>
        <w:guid w:val="{A3FD614B-E048-4015-A64C-4EE926BA5D24}"/>
      </w:docPartPr>
      <w:docPartBody>
        <w:p w:rsidR="00743549" w:rsidRDefault="00743549">
          <w:pPr>
            <w:pStyle w:val="F25DA169D0564E06BD716732F0286E07"/>
          </w:pPr>
          <w:r w:rsidRPr="005A0A93">
            <w:rPr>
              <w:rStyle w:val="Platshllartext"/>
            </w:rPr>
            <w:t>Motivering</w:t>
          </w:r>
        </w:p>
      </w:docPartBody>
    </w:docPart>
    <w:docPart>
      <w:docPartPr>
        <w:name w:val="882CB9132596446B82C735E05BF5766C"/>
        <w:category>
          <w:name w:val="Allmänt"/>
          <w:gallery w:val="placeholder"/>
        </w:category>
        <w:types>
          <w:type w:val="bbPlcHdr"/>
        </w:types>
        <w:behaviors>
          <w:behavior w:val="content"/>
        </w:behaviors>
        <w:guid w:val="{FA57F452-0B2C-480E-B067-299260A4FA19}"/>
      </w:docPartPr>
      <w:docPartBody>
        <w:p w:rsidR="00743549" w:rsidRDefault="00743549">
          <w:pPr>
            <w:pStyle w:val="882CB9132596446B82C735E05BF5766C"/>
          </w:pPr>
          <w:r>
            <w:rPr>
              <w:rStyle w:val="Platshllartext"/>
            </w:rPr>
            <w:t xml:space="preserve"> </w:t>
          </w:r>
        </w:p>
      </w:docPartBody>
    </w:docPart>
    <w:docPart>
      <w:docPartPr>
        <w:name w:val="8AC456552B2A480A906D181E95B582A3"/>
        <w:category>
          <w:name w:val="Allmänt"/>
          <w:gallery w:val="placeholder"/>
        </w:category>
        <w:types>
          <w:type w:val="bbPlcHdr"/>
        </w:types>
        <w:behaviors>
          <w:behavior w:val="content"/>
        </w:behaviors>
        <w:guid w:val="{721D487E-3805-4981-A4DE-14D6EB0AFC0D}"/>
      </w:docPartPr>
      <w:docPartBody>
        <w:p w:rsidR="00743549" w:rsidRDefault="00743549">
          <w:pPr>
            <w:pStyle w:val="8AC456552B2A480A906D181E95B582A3"/>
          </w:pPr>
          <w:r>
            <w:t xml:space="preserve"> </w:t>
          </w:r>
        </w:p>
      </w:docPartBody>
    </w:docPart>
    <w:docPart>
      <w:docPartPr>
        <w:name w:val="E5DEA5BA28004E828BAD46D4372FCE7E"/>
        <w:category>
          <w:name w:val="Allmänt"/>
          <w:gallery w:val="placeholder"/>
        </w:category>
        <w:types>
          <w:type w:val="bbPlcHdr"/>
        </w:types>
        <w:behaviors>
          <w:behavior w:val="content"/>
        </w:behaviors>
        <w:guid w:val="{42ABF6EB-0D71-40BE-928A-ED8751972F48}"/>
      </w:docPartPr>
      <w:docPartBody>
        <w:p w:rsidR="00273B30" w:rsidRDefault="00273B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549"/>
    <w:rsid w:val="00273B30"/>
    <w:rsid w:val="007435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D356785C884C04AA465A6D209C2730">
    <w:name w:val="BED356785C884C04AA465A6D209C2730"/>
  </w:style>
  <w:style w:type="paragraph" w:customStyle="1" w:styleId="E8E80A14B299421898DBA37BBE3F7142">
    <w:name w:val="E8E80A14B299421898DBA37BBE3F714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6DF5D12520A4BB188920B6AD71F9355">
    <w:name w:val="76DF5D12520A4BB188920B6AD71F9355"/>
  </w:style>
  <w:style w:type="paragraph" w:customStyle="1" w:styleId="F25DA169D0564E06BD716732F0286E07">
    <w:name w:val="F25DA169D0564E06BD716732F0286E07"/>
  </w:style>
  <w:style w:type="paragraph" w:customStyle="1" w:styleId="A1FB8A5992FD4242B3A629B7B3FAB26A">
    <w:name w:val="A1FB8A5992FD4242B3A629B7B3FAB26A"/>
  </w:style>
  <w:style w:type="paragraph" w:customStyle="1" w:styleId="C1A4A3495CCA4B3FBBAF07F1DE6D4D38">
    <w:name w:val="C1A4A3495CCA4B3FBBAF07F1DE6D4D38"/>
  </w:style>
  <w:style w:type="paragraph" w:customStyle="1" w:styleId="882CB9132596446B82C735E05BF5766C">
    <w:name w:val="882CB9132596446B82C735E05BF5766C"/>
  </w:style>
  <w:style w:type="paragraph" w:customStyle="1" w:styleId="8AC456552B2A480A906D181E95B582A3">
    <w:name w:val="8AC456552B2A480A906D181E95B582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3DF1F4-F39B-4058-AE5C-16CEBAE820BA}"/>
</file>

<file path=customXml/itemProps2.xml><?xml version="1.0" encoding="utf-8"?>
<ds:datastoreItem xmlns:ds="http://schemas.openxmlformats.org/officeDocument/2006/customXml" ds:itemID="{D90E40D8-4C54-40D0-A995-404D4DDF4ACF}"/>
</file>

<file path=customXml/itemProps3.xml><?xml version="1.0" encoding="utf-8"?>
<ds:datastoreItem xmlns:ds="http://schemas.openxmlformats.org/officeDocument/2006/customXml" ds:itemID="{7C2557FB-29A8-411A-BC0B-8E4CD1308A9B}"/>
</file>

<file path=docProps/app.xml><?xml version="1.0" encoding="utf-8"?>
<Properties xmlns="http://schemas.openxmlformats.org/officeDocument/2006/extended-properties" xmlns:vt="http://schemas.openxmlformats.org/officeDocument/2006/docPropsVTypes">
  <Template>Normal</Template>
  <TotalTime>4</TotalTime>
  <Pages>2</Pages>
  <Words>262</Words>
  <Characters>1490</Characters>
  <Application>Microsoft Office Word</Application>
  <DocSecurity>0</DocSecurity>
  <Lines>31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S1250 Begränsa möjligheten till  spelreklam</vt:lpstr>
      <vt:lpstr>
      </vt:lpstr>
    </vt:vector>
  </TitlesOfParts>
  <Company>Sveriges riksdag</Company>
  <LinksUpToDate>false</LinksUpToDate>
  <CharactersWithSpaces>1737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