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843441" w:rsidRDefault="00FC31DD" w14:paraId="0B7ED225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BAD07225E24D4C60BFA8EEE697777FE0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88cc8288-20d1-4627-a5f5-96e120cc206c"/>
        <w:id w:val="2130116101"/>
        <w:lock w:val="sdtLocked"/>
      </w:sdtPr>
      <w:sdtEndPr/>
      <w:sdtContent>
        <w:p w:rsidR="00DD78BE" w:rsidRDefault="005110E4" w14:paraId="667F3A23" w14:textId="77777777">
          <w:pPr>
            <w:pStyle w:val="Frslagstext"/>
          </w:pPr>
          <w:r>
            <w:t>Riksdagen ställer sig bakom det som anförs i motionen om att ersättning från a-kassan bör indexeras i linje med inflationen och tillkännager detta för regeringen.</w:t>
          </w:r>
        </w:p>
      </w:sdtContent>
    </w:sdt>
    <w:sdt>
      <w:sdtPr>
        <w:alias w:val="Yrkande 2"/>
        <w:tag w:val="d225a5dc-7f02-42bc-9b2b-2f41ba380c5f"/>
        <w:id w:val="1368720382"/>
        <w:lock w:val="sdtLocked"/>
      </w:sdtPr>
      <w:sdtEndPr/>
      <w:sdtContent>
        <w:p w:rsidR="00DD78BE" w:rsidRDefault="005110E4" w14:paraId="2CE35899" w14:textId="77777777">
          <w:pPr>
            <w:pStyle w:val="Frslagstext"/>
          </w:pPr>
          <w:r>
            <w:t>Riksdagen ställer sig bakom det som anförs i motionen om att bostadsbidraget bör indexeras i linje med inflationen och tillkännager detta för regeringen.</w:t>
          </w:r>
        </w:p>
      </w:sdtContent>
    </w:sdt>
    <w:sdt>
      <w:sdtPr>
        <w:alias w:val="Yrkande 3"/>
        <w:tag w:val="4ef74b6f-170c-486c-a837-8f3db5906458"/>
        <w:id w:val="-1851317398"/>
        <w:lock w:val="sdtLocked"/>
      </w:sdtPr>
      <w:sdtEndPr/>
      <w:sdtContent>
        <w:p w:rsidR="00DD78BE" w:rsidRDefault="005110E4" w14:paraId="39749711" w14:textId="77777777">
          <w:pPr>
            <w:pStyle w:val="Frslagstext"/>
          </w:pPr>
          <w:r>
            <w:t>Riksdagen ställer sig bakom det som anförs i motionen om att underhållsstödet bör indexeras i linje med inflationen och tillkännager detta för regeringen.</w:t>
          </w:r>
        </w:p>
      </w:sdtContent>
    </w:sdt>
    <w:sdt>
      <w:sdtPr>
        <w:alias w:val="Yrkande 4"/>
        <w:tag w:val="80b51da9-9b28-4333-a120-fb28ee11350f"/>
        <w:id w:val="-128553404"/>
        <w:lock w:val="sdtLocked"/>
      </w:sdtPr>
      <w:sdtEndPr/>
      <w:sdtContent>
        <w:p w:rsidR="00DD78BE" w:rsidRDefault="005110E4" w14:paraId="71704C4B" w14:textId="77777777">
          <w:pPr>
            <w:pStyle w:val="Frslagstext"/>
          </w:pPr>
          <w:r>
            <w:t>Riksdagen ställer sig bakom det som anförs i motionen om att barnbidraget bör indexeras i linje med inflationen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78429FA61E2745ECB9E5DF6F44395B60"/>
        </w:placeholder>
        <w:text/>
      </w:sdtPr>
      <w:sdtEndPr/>
      <w:sdtContent>
        <w:p w:rsidRPr="009B062B" w:rsidR="006D79C9" w:rsidP="00333E95" w:rsidRDefault="006D79C9" w14:paraId="7BF7AD29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AB27BD" w:rsidP="00843441" w:rsidRDefault="00AB27BD" w14:paraId="79166512" w14:textId="6A898E68">
      <w:pPr>
        <w:pStyle w:val="Normalutanindragellerluft"/>
      </w:pPr>
      <w:r>
        <w:t>Ojämlikheten har ökat under lång tid i Sverige och därtill mycket. En drivande förklaring till detta är att ersättningar som syftar till att stärka inkomsten för personer i utsatta situationer och att jämna ut skillnader i ekonomisk standard mellan hushåll har släpat efter löner och, inte minst, kapitalinkomster. En väsentlig del av det som i dagligt ta</w:t>
      </w:r>
      <w:r w:rsidR="00BB64C6">
        <w:t>l</w:t>
      </w:r>
      <w:r>
        <w:t xml:space="preserve"> betecknas som ”reformutrymme” utgörs av de automatiska besparingar som sker när förändringar i penningvärdet år från år tillåts gröpa ur värdet av olika transfereringar.</w:t>
      </w:r>
    </w:p>
    <w:p w:rsidRPr="00422B9E" w:rsidR="00422B9E" w:rsidP="00AB27BD" w:rsidRDefault="00AB27BD" w14:paraId="67BAF51A" w14:textId="65367E59">
      <w:r>
        <w:t>I syfte att upprätthålla den ekonomiska omfördelningen och minska ojämlikhets</w:t>
      </w:r>
      <w:r w:rsidR="00437DC7">
        <w:softHyphen/>
      </w:r>
      <w:r>
        <w:t xml:space="preserve">ökningen i landet bör därför arbetslöshetsersättning, bostadsbidrag, underhållsstöd och </w:t>
      </w:r>
      <w:r w:rsidR="005110E4">
        <w:t xml:space="preserve">barnbidrag </w:t>
      </w:r>
      <w:r>
        <w:t>indexeras i linje med inflationen.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55D8ADD60704E8C897B8578F479CBF3"/>
        </w:placeholder>
      </w:sdtPr>
      <w:sdtEndPr>
        <w:rPr>
          <w:i w:val="0"/>
          <w:noProof w:val="0"/>
        </w:rPr>
      </w:sdtEndPr>
      <w:sdtContent>
        <w:p w:rsidR="00843441" w:rsidP="00843441" w:rsidRDefault="00843441" w14:paraId="4C5CB7A4" w14:textId="77777777"/>
        <w:p w:rsidRPr="008E0FE2" w:rsidR="004801AC" w:rsidP="00843441" w:rsidRDefault="00FC31DD" w14:paraId="70738BA5" w14:textId="0F19C8C1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A20FEB" w14:paraId="42A33477" w14:textId="77777777">
        <w:trPr>
          <w:cantSplit/>
        </w:trPr>
        <w:tc>
          <w:tcPr>
            <w:tcW w:w="50" w:type="pct"/>
            <w:vAlign w:val="bottom"/>
          </w:tcPr>
          <w:p w:rsidR="00A20FEB" w:rsidRDefault="00FC31DD" w14:paraId="649E2423" w14:textId="77777777">
            <w:pPr>
              <w:pStyle w:val="Underskrifter"/>
              <w:spacing w:after="0"/>
            </w:pPr>
            <w:r>
              <w:t>Markus Kallifatides (S)</w:t>
            </w:r>
          </w:p>
        </w:tc>
        <w:tc>
          <w:tcPr>
            <w:tcW w:w="50" w:type="pct"/>
            <w:vAlign w:val="bottom"/>
          </w:tcPr>
          <w:p w:rsidR="00A20FEB" w:rsidRDefault="00A20FEB" w14:paraId="21DD5218" w14:textId="77777777">
            <w:pPr>
              <w:pStyle w:val="Underskrifter"/>
              <w:spacing w:after="0"/>
            </w:pPr>
          </w:p>
        </w:tc>
      </w:tr>
    </w:tbl>
    <w:p w:rsidR="005B44F9" w:rsidRDefault="005B44F9" w14:paraId="662193AA" w14:textId="77777777"/>
    <w:sectPr w:rsidR="005B44F9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34BA2" w14:textId="77777777" w:rsidR="00AB27BD" w:rsidRDefault="00AB27BD" w:rsidP="000C1CAD">
      <w:pPr>
        <w:spacing w:line="240" w:lineRule="auto"/>
      </w:pPr>
      <w:r>
        <w:separator/>
      </w:r>
    </w:p>
  </w:endnote>
  <w:endnote w:type="continuationSeparator" w:id="0">
    <w:p w14:paraId="713512E5" w14:textId="77777777" w:rsidR="00AB27BD" w:rsidRDefault="00AB27B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910E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378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BAC2B" w14:textId="53B3C1F0" w:rsidR="00262EA3" w:rsidRPr="00843441" w:rsidRDefault="00262EA3" w:rsidP="0084344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308BE" w14:textId="77777777" w:rsidR="00AB27BD" w:rsidRDefault="00AB27BD" w:rsidP="000C1CAD">
      <w:pPr>
        <w:spacing w:line="240" w:lineRule="auto"/>
      </w:pPr>
      <w:r>
        <w:separator/>
      </w:r>
    </w:p>
  </w:footnote>
  <w:footnote w:type="continuationSeparator" w:id="0">
    <w:p w14:paraId="69EC6DD6" w14:textId="77777777" w:rsidR="00AB27BD" w:rsidRDefault="00AB27B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6C8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ABFD241" wp14:editId="5BF1FFC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602524" w14:textId="0CC7A406" w:rsidR="00262EA3" w:rsidRDefault="00FC31D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AB27BD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AB27BD">
                                <w:t>1784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BFD24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4602524" w14:textId="0CC7A406" w:rsidR="00262EA3" w:rsidRDefault="00FC31D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AB27BD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AB27BD">
                          <w:t>1784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D0001F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913B2" w14:textId="77777777" w:rsidR="00262EA3" w:rsidRDefault="00262EA3" w:rsidP="008563AC">
    <w:pPr>
      <w:jc w:val="right"/>
    </w:pPr>
  </w:p>
  <w:p w14:paraId="0E9582F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73605" w14:textId="77777777" w:rsidR="00262EA3" w:rsidRDefault="00FC31D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DEF1C6F" wp14:editId="0922BAA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E0027FE" w14:textId="3FA874C9" w:rsidR="00262EA3" w:rsidRDefault="00FC31D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43441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B27BD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B27BD">
          <w:t>1784</w:t>
        </w:r>
      </w:sdtContent>
    </w:sdt>
  </w:p>
  <w:p w14:paraId="170B34BC" w14:textId="77777777" w:rsidR="00262EA3" w:rsidRPr="008227B3" w:rsidRDefault="00FC31D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3F2D4B5" w14:textId="3044A49F" w:rsidR="00262EA3" w:rsidRPr="008227B3" w:rsidRDefault="00FC31D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:placeholder>
          <w:docPart w:val="BC106D6BA8EB4BD3900E6A17BFAEE1E2"/>
        </w:placeholder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43441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43441">
          <w:t>:248</w:t>
        </w:r>
      </w:sdtContent>
    </w:sdt>
  </w:p>
  <w:p w14:paraId="35D6F760" w14:textId="133AF825" w:rsidR="00262EA3" w:rsidRDefault="00FC31D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843441">
          <w:t>av Markus Kallifatides (S)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3852228C326043BAA97B4786DB46A313"/>
      </w:placeholder>
      <w:text/>
    </w:sdtPr>
    <w:sdtEndPr/>
    <w:sdtContent>
      <w:p w14:paraId="12DCECA1" w14:textId="25EDD38C" w:rsidR="00262EA3" w:rsidRDefault="00AB27BD" w:rsidP="00283E0F">
        <w:pPr>
          <w:pStyle w:val="FSHRub2"/>
        </w:pPr>
        <w:r>
          <w:t>Indexering av inkomststöd för utjämning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06E8C4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AB27B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DC7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0E4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4F9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441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3B47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0FEB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27BD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1CD0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4C6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B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1DD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68B885"/>
  <w15:chartTrackingRefBased/>
  <w15:docId w15:val="{3452F1A2-4F6E-4593-A885-820B0288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D07225E24D4C60BFA8EEE697777F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87DED9-0629-42AA-B068-ED27468D9880}"/>
      </w:docPartPr>
      <w:docPartBody>
        <w:p w:rsidR="00511C78" w:rsidRDefault="00EE409D">
          <w:pPr>
            <w:pStyle w:val="BAD07225E24D4C60BFA8EEE697777FE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8429FA61E2745ECB9E5DF6F44395B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4FD3EE-6BCE-445C-9B8E-A93B98110A9A}"/>
      </w:docPartPr>
      <w:docPartBody>
        <w:p w:rsidR="00511C78" w:rsidRDefault="00EE409D">
          <w:pPr>
            <w:pStyle w:val="78429FA61E2745ECB9E5DF6F44395B6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8EA279-BC69-48F1-B7AF-4E875E9D567C}"/>
      </w:docPartPr>
      <w:docPartBody>
        <w:p w:rsidR="00511C78" w:rsidRDefault="00EE409D">
          <w:r w:rsidRPr="004579C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852228C326043BAA97B4786DB46A3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842FE5-B179-4D12-B70A-79CAE6F9BB61}"/>
      </w:docPartPr>
      <w:docPartBody>
        <w:p w:rsidR="00511C78" w:rsidRDefault="00EE409D">
          <w:r w:rsidRPr="004579C5">
            <w:rPr>
              <w:rStyle w:val="Platshllartext"/>
            </w:rPr>
            <w:t>[ange din text här]</w:t>
          </w:r>
        </w:p>
      </w:docPartBody>
    </w:docPart>
    <w:docPart>
      <w:docPartPr>
        <w:name w:val="BC106D6BA8EB4BD3900E6A17BFAEE1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5233FC-5CA7-4228-AE4F-AC865BF06877}"/>
      </w:docPartPr>
      <w:docPartBody>
        <w:p w:rsidR="00511C78" w:rsidRDefault="00EE409D">
          <w:r w:rsidRPr="004579C5">
            <w:rPr>
              <w:rStyle w:val="Platshllartext"/>
            </w:rPr>
            <w:t>[ange din text här]</w:t>
          </w:r>
        </w:p>
      </w:docPartBody>
    </w:docPart>
    <w:docPart>
      <w:docPartPr>
        <w:name w:val="D55D8ADD60704E8C897B8578F479CB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25E422-558F-41EA-83D7-86DF7BF5C830}"/>
      </w:docPartPr>
      <w:docPartBody>
        <w:p w:rsidR="009E0F36" w:rsidRDefault="009E0F3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9D"/>
    <w:rsid w:val="00511C78"/>
    <w:rsid w:val="009E0F36"/>
    <w:rsid w:val="00EE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E409D"/>
    <w:rPr>
      <w:color w:val="F4B083" w:themeColor="accent2" w:themeTint="99"/>
    </w:rPr>
  </w:style>
  <w:style w:type="paragraph" w:customStyle="1" w:styleId="BAD07225E24D4C60BFA8EEE697777FE0">
    <w:name w:val="BAD07225E24D4C60BFA8EEE697777FE0"/>
  </w:style>
  <w:style w:type="paragraph" w:customStyle="1" w:styleId="78429FA61E2745ECB9E5DF6F44395B60">
    <w:name w:val="78429FA61E2745ECB9E5DF6F44395B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DF34E3-5374-497C-B77B-5F33C946AFC2}"/>
</file>

<file path=customXml/itemProps2.xml><?xml version="1.0" encoding="utf-8"?>
<ds:datastoreItem xmlns:ds="http://schemas.openxmlformats.org/officeDocument/2006/customXml" ds:itemID="{08BDBDA0-97C2-430B-AF51-BEFC564FA6D7}"/>
</file>

<file path=customXml/itemProps3.xml><?xml version="1.0" encoding="utf-8"?>
<ds:datastoreItem xmlns:ds="http://schemas.openxmlformats.org/officeDocument/2006/customXml" ds:itemID="{617A3E15-762C-4F84-834C-E8B68AA430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1233</Characters>
  <Application>Microsoft Office Word</Application>
  <DocSecurity>0</DocSecurity>
  <Lines>24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1434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