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1E57BA">
              <w:rPr>
                <w:b/>
              </w:rPr>
              <w:t>48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17291F">
            <w:r>
              <w:t>2018</w:t>
            </w:r>
            <w:r w:rsidR="007A09DA">
              <w:t>-</w:t>
            </w:r>
            <w:r w:rsidR="0007120E">
              <w:t>0</w:t>
            </w:r>
            <w:r w:rsidR="0017291F">
              <w:t>4</w:t>
            </w:r>
            <w:r w:rsidR="0007120E">
              <w:t>-</w:t>
            </w:r>
            <w:r w:rsidR="001E57BA">
              <w:t>26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E72EA5" w:rsidP="00E72EA5">
            <w:r>
              <w:t>8</w:t>
            </w:r>
            <w:r w:rsidR="006B167D">
              <w:t>.</w:t>
            </w:r>
            <w:r>
              <w:t>30</w:t>
            </w:r>
            <w:r w:rsidR="00EA271E">
              <w:t>–</w:t>
            </w:r>
            <w:r w:rsidR="00712AEB">
              <w:t>9.03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72445" w:rsidRPr="009F4DB1" w:rsidRDefault="00772445" w:rsidP="007724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4DB1">
              <w:rPr>
                <w:b/>
                <w:snapToGrid w:val="0"/>
                <w:szCs w:val="24"/>
              </w:rPr>
              <w:t>Medgivande att närvara</w:t>
            </w:r>
          </w:p>
          <w:p w:rsidR="00772445" w:rsidRDefault="00772445" w:rsidP="0077244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72445" w:rsidRPr="00866E8F" w:rsidRDefault="00772445" w:rsidP="007724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medgav att praoeleven Y.S.P</w:t>
            </w:r>
            <w:r>
              <w:t>.,</w:t>
            </w:r>
            <w:r w:rsidRPr="00907F9D">
              <w:rPr>
                <w:snapToGrid w:val="0"/>
                <w:szCs w:val="24"/>
              </w:rPr>
              <w:t xml:space="preserve"> som medföljde ledamoten </w:t>
            </w:r>
            <w:r>
              <w:rPr>
                <w:snapToGrid w:val="0"/>
                <w:szCs w:val="24"/>
              </w:rPr>
              <w:t>Ida Drougge</w:t>
            </w:r>
            <w:r w:rsidRPr="00907F9D">
              <w:rPr>
                <w:snapToGrid w:val="0"/>
                <w:szCs w:val="24"/>
              </w:rPr>
              <w:t xml:space="preserve"> (</w:t>
            </w:r>
            <w:r>
              <w:rPr>
                <w:snapToGrid w:val="0"/>
                <w:szCs w:val="24"/>
              </w:rPr>
              <w:t>M</w:t>
            </w:r>
            <w:r w:rsidRPr="00907F9D">
              <w:rPr>
                <w:snapToGrid w:val="0"/>
                <w:szCs w:val="24"/>
              </w:rPr>
              <w:t xml:space="preserve">), </w:t>
            </w:r>
            <w:r>
              <w:rPr>
                <w:snapToGrid w:val="0"/>
                <w:szCs w:val="24"/>
              </w:rPr>
              <w:t xml:space="preserve">fick närvara vid dagens sammanträde </w:t>
            </w:r>
            <w:r w:rsidRPr="009525BC">
              <w:rPr>
                <w:bCs/>
                <w:snapToGrid w:val="0"/>
              </w:rPr>
              <w:t xml:space="preserve">utom </w:t>
            </w:r>
            <w:r>
              <w:rPr>
                <w:bCs/>
                <w:snapToGrid w:val="0"/>
              </w:rPr>
              <w:t xml:space="preserve">under </w:t>
            </w:r>
            <w:r w:rsidRPr="007B31A8">
              <w:rPr>
                <w:bCs/>
                <w:snapToGrid w:val="0"/>
              </w:rPr>
              <w:t>punkt</w:t>
            </w:r>
            <w:r w:rsidR="00712AEB">
              <w:rPr>
                <w:bCs/>
                <w:snapToGrid w:val="0"/>
              </w:rPr>
              <w:t>erna</w:t>
            </w:r>
            <w:r w:rsidRPr="007B31A8">
              <w:rPr>
                <w:bCs/>
                <w:snapToGrid w:val="0"/>
              </w:rPr>
              <w:t xml:space="preserve"> </w:t>
            </w:r>
            <w:r w:rsidR="007B31A8">
              <w:rPr>
                <w:bCs/>
                <w:snapToGrid w:val="0"/>
              </w:rPr>
              <w:t xml:space="preserve">7 och 16 </w:t>
            </w:r>
            <w:r>
              <w:rPr>
                <w:bCs/>
                <w:snapToGrid w:val="0"/>
              </w:rPr>
              <w:t>i den särskilda kallelsen.</w:t>
            </w:r>
          </w:p>
          <w:p w:rsidR="00E92BF2" w:rsidRPr="00EE75F7" w:rsidRDefault="00E92BF2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59DB" w:rsidRPr="000A28D4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</w:t>
            </w:r>
            <w:r w:rsidR="00273C16">
              <w:rPr>
                <w:snapToGrid w:val="0"/>
                <w:szCs w:val="24"/>
              </w:rPr>
              <w:t xml:space="preserve">et </w:t>
            </w:r>
            <w:r w:rsidR="00E72EA5">
              <w:rPr>
                <w:snapToGrid w:val="0"/>
                <w:szCs w:val="24"/>
              </w:rPr>
              <w:t>justerade protokoll 2017/18:4</w:t>
            </w:r>
            <w:r w:rsidR="00575690">
              <w:rPr>
                <w:snapToGrid w:val="0"/>
                <w:szCs w:val="24"/>
              </w:rPr>
              <w:t>5 och 46</w:t>
            </w:r>
            <w:r>
              <w:rPr>
                <w:snapToGrid w:val="0"/>
                <w:szCs w:val="24"/>
              </w:rPr>
              <w:t>.</w:t>
            </w:r>
          </w:p>
          <w:p w:rsidR="003E0534" w:rsidRDefault="003E0534" w:rsidP="005F226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120E" w:rsidTr="003D3D2B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514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72445" w:rsidRPr="004A122D" w:rsidRDefault="00772445" w:rsidP="007724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Kallelse till beredningsdelegationen</w:t>
            </w:r>
          </w:p>
          <w:p w:rsidR="00772445" w:rsidRPr="004A122D" w:rsidRDefault="00772445" w:rsidP="0077244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72445" w:rsidRPr="004A122D" w:rsidRDefault="00772445" w:rsidP="007724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Utskottet beslutade att kalla berednings</w:t>
            </w:r>
            <w:r>
              <w:rPr>
                <w:snapToGrid w:val="0"/>
                <w:szCs w:val="24"/>
              </w:rPr>
              <w:t>delegationen till sammanträde tors</w:t>
            </w:r>
            <w:r w:rsidRPr="004A122D">
              <w:rPr>
                <w:snapToGrid w:val="0"/>
                <w:szCs w:val="24"/>
              </w:rPr>
              <w:t xml:space="preserve">dagen den </w:t>
            </w:r>
            <w:r>
              <w:rPr>
                <w:snapToGrid w:val="0"/>
                <w:szCs w:val="24"/>
              </w:rPr>
              <w:t>3 maj 2018 i omedelbar anslutning till utskottets sammanträde</w:t>
            </w:r>
            <w:r w:rsidRPr="004A122D">
              <w:rPr>
                <w:snapToGrid w:val="0"/>
                <w:szCs w:val="24"/>
              </w:rPr>
              <w:t>.</w:t>
            </w:r>
          </w:p>
          <w:p w:rsidR="00772445" w:rsidRPr="00772445" w:rsidRDefault="00772445" w:rsidP="00E72EA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75149">
              <w:rPr>
                <w:b/>
                <w:snapToGrid w:val="0"/>
              </w:rPr>
              <w:t xml:space="preserve"> </w:t>
            </w:r>
            <w:r w:rsidR="004434C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72EA5" w:rsidRDefault="00E72EA5" w:rsidP="00E72EA5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Några ändringar i riksdagsordningen (KU26)</w:t>
            </w:r>
          </w:p>
          <w:p w:rsidR="00E72EA5" w:rsidRDefault="00E72EA5" w:rsidP="00E72EA5">
            <w:pPr>
              <w:rPr>
                <w:b/>
                <w:bCs/>
                <w:color w:val="000000"/>
                <w:szCs w:val="24"/>
              </w:rPr>
            </w:pPr>
          </w:p>
          <w:p w:rsidR="00E72EA5" w:rsidRDefault="00E72EA5" w:rsidP="00E72EA5">
            <w:pPr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framställning 2017/18:RS5 och en motion.</w:t>
            </w:r>
          </w:p>
          <w:p w:rsidR="00DC6715" w:rsidRDefault="00DC6715" w:rsidP="00804A33">
            <w:pPr>
              <w:rPr>
                <w:b/>
                <w:snapToGrid w:val="0"/>
                <w:szCs w:val="24"/>
              </w:rPr>
            </w:pPr>
          </w:p>
          <w:p w:rsidR="00E72EA5" w:rsidRDefault="00E72EA5" w:rsidP="00E72EA5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2017/18:KU26.</w:t>
            </w:r>
          </w:p>
          <w:p w:rsidR="00E715B4" w:rsidRDefault="00E715B4" w:rsidP="00E72EA5">
            <w:pPr>
              <w:rPr>
                <w:snapToGrid w:val="0"/>
                <w:szCs w:val="24"/>
              </w:rPr>
            </w:pPr>
          </w:p>
          <w:p w:rsidR="00E715B4" w:rsidRDefault="00E715B4" w:rsidP="00E72EA5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SD-ledamöterna anmälde reservationer. </w:t>
            </w:r>
          </w:p>
          <w:p w:rsidR="00E72EA5" w:rsidRDefault="00E72EA5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75149">
              <w:rPr>
                <w:b/>
                <w:snapToGrid w:val="0"/>
              </w:rPr>
              <w:t xml:space="preserve"> </w:t>
            </w:r>
            <w:r w:rsidR="004434C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72EA5" w:rsidRDefault="00E72EA5" w:rsidP="00E72EA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Ett utvidgat straffrättsligt skydd för transpersoner (KU14) </w:t>
            </w:r>
          </w:p>
          <w:p w:rsidR="00E72EA5" w:rsidRDefault="00E72EA5" w:rsidP="00E72EA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72EA5" w:rsidRDefault="00E72EA5" w:rsidP="00E72EA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proposition 2017/18:59 och motioner.</w:t>
            </w:r>
          </w:p>
          <w:p w:rsidR="00E72EA5" w:rsidRDefault="00E72EA5" w:rsidP="00E72EA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72EA5" w:rsidRDefault="00E72EA5" w:rsidP="00E72EA5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2017/18:KU14.</w:t>
            </w:r>
          </w:p>
          <w:p w:rsidR="00E715B4" w:rsidRDefault="00E715B4" w:rsidP="00E72EA5">
            <w:pPr>
              <w:rPr>
                <w:snapToGrid w:val="0"/>
                <w:szCs w:val="24"/>
              </w:rPr>
            </w:pPr>
          </w:p>
          <w:p w:rsidR="00E715B4" w:rsidRDefault="00E715B4" w:rsidP="00E72EA5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SD- och V-ledamöterna anmälde reservationer. </w:t>
            </w:r>
          </w:p>
          <w:p w:rsidR="00DC6715" w:rsidRDefault="00DC6715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72EA5" w:rsidTr="003D3D2B">
        <w:tc>
          <w:tcPr>
            <w:tcW w:w="567" w:type="dxa"/>
          </w:tcPr>
          <w:p w:rsidR="00E72EA5" w:rsidRDefault="00D7514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6643BC">
              <w:rPr>
                <w:b/>
                <w:snapToGrid w:val="0"/>
              </w:rPr>
              <w:t xml:space="preserve">§ </w:t>
            </w:r>
            <w:r w:rsidR="004434C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72EA5" w:rsidRDefault="00E72EA5" w:rsidP="00E72EA5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Ändrade mediegrundlagar (KU16)</w:t>
            </w:r>
          </w:p>
          <w:p w:rsidR="00E72EA5" w:rsidRDefault="00E72EA5" w:rsidP="00E72EA5">
            <w:pPr>
              <w:rPr>
                <w:snapToGrid w:val="0"/>
                <w:szCs w:val="24"/>
              </w:rPr>
            </w:pPr>
          </w:p>
          <w:p w:rsidR="00E72EA5" w:rsidRDefault="00E72EA5" w:rsidP="00E72EA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proposition 2017/18:49 och</w:t>
            </w:r>
            <w:r>
              <w:rPr>
                <w:snapToGrid w:val="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motioner.</w:t>
            </w:r>
          </w:p>
          <w:p w:rsidR="00E72EA5" w:rsidRDefault="00E72EA5" w:rsidP="00E72EA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72EA5" w:rsidRDefault="00E72EA5" w:rsidP="00E72EA5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E72EA5" w:rsidRDefault="00E72EA5" w:rsidP="00E72EA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72EA5" w:rsidTr="003D3D2B">
        <w:tc>
          <w:tcPr>
            <w:tcW w:w="567" w:type="dxa"/>
          </w:tcPr>
          <w:p w:rsidR="00E72EA5" w:rsidRDefault="006643B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434C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72EA5" w:rsidRDefault="00E72EA5" w:rsidP="00E72EA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En stärkt minoritetspolitik </w:t>
            </w:r>
            <w:r w:rsidRPr="00E72EA5">
              <w:rPr>
                <w:b/>
                <w:snapToGrid w:val="0"/>
                <w:szCs w:val="24"/>
              </w:rPr>
              <w:t>(KU44)</w:t>
            </w:r>
          </w:p>
          <w:p w:rsidR="00E72EA5" w:rsidRPr="00E72EA5" w:rsidRDefault="00E72EA5" w:rsidP="00E72EA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E72EA5" w:rsidRDefault="00E72EA5" w:rsidP="00E72EA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72EA5">
              <w:rPr>
                <w:bCs/>
                <w:color w:val="000000"/>
                <w:szCs w:val="24"/>
              </w:rPr>
              <w:t>Utskottet behandlade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p</w:t>
            </w:r>
            <w:r w:rsidRPr="00E72EA5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Pr="00E72EA5">
              <w:rPr>
                <w:snapToGrid w:val="0"/>
                <w:szCs w:val="24"/>
              </w:rPr>
              <w:t xml:space="preserve"> 2017/18:199 och motioner</w:t>
            </w:r>
            <w:r>
              <w:rPr>
                <w:snapToGrid w:val="0"/>
                <w:szCs w:val="24"/>
              </w:rPr>
              <w:t>.</w:t>
            </w:r>
          </w:p>
          <w:p w:rsidR="00E72EA5" w:rsidRDefault="00E72EA5" w:rsidP="00E72EA5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E72EA5" w:rsidRDefault="00E72EA5" w:rsidP="00E72EA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A50FB" w:rsidTr="003D3D2B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434C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575690">
              <w:rPr>
                <w:snapToGrid w:val="0"/>
                <w:szCs w:val="24"/>
              </w:rPr>
              <w:t>46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0A28D4" w:rsidRDefault="007976F5" w:rsidP="0096348C">
            <w:pPr>
              <w:tabs>
                <w:tab w:val="left" w:pos="1701"/>
              </w:tabs>
            </w:pPr>
            <w:r>
              <w:t>Justerat 2018-05-14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17291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04</w:t>
            </w:r>
            <w:r w:rsidR="00132909" w:rsidRPr="00132909">
              <w:rPr>
                <w:sz w:val="20"/>
              </w:rPr>
              <w:t>-</w:t>
            </w:r>
            <w:r w:rsidR="0017291F">
              <w:rPr>
                <w:sz w:val="20"/>
              </w:rPr>
              <w:t>10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6643BC">
              <w:rPr>
                <w:sz w:val="16"/>
                <w:szCs w:val="16"/>
              </w:rPr>
              <w:t>48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434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4434CF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4434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9A7DEE">
              <w:rPr>
                <w:sz w:val="20"/>
              </w:rPr>
              <w:t xml:space="preserve"> </w:t>
            </w:r>
            <w:r w:rsidR="004434CF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434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4434CF">
              <w:rPr>
                <w:sz w:val="20"/>
              </w:rPr>
              <w:t>7</w:t>
            </w:r>
            <w:r w:rsidR="009A7DEE">
              <w:rPr>
                <w:sz w:val="20"/>
              </w:rPr>
              <w:t>-</w:t>
            </w:r>
            <w:r w:rsidR="004434CF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F24B88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  <w:r w:rsidR="00A2617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A7D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A7D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A7D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C959F6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Olle Felten (</w:t>
            </w:r>
            <w:r w:rsidR="00C959F6">
              <w:rPr>
                <w:sz w:val="22"/>
                <w:szCs w:val="22"/>
                <w:lang w:val="en-US"/>
              </w:rPr>
              <w:t>-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A7D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EE" w:rsidRPr="008E2326" w:rsidRDefault="009A7DEE" w:rsidP="009A7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Amne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4C5C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95DC7">
      <w:rPr>
        <w:rStyle w:val="Sidnummer"/>
        <w:noProof/>
      </w:rPr>
      <w:t>1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32909"/>
    <w:rsid w:val="00161AA6"/>
    <w:rsid w:val="0017291F"/>
    <w:rsid w:val="00184F4B"/>
    <w:rsid w:val="00185C45"/>
    <w:rsid w:val="00190C88"/>
    <w:rsid w:val="001C0208"/>
    <w:rsid w:val="001C664E"/>
    <w:rsid w:val="001C7EE8"/>
    <w:rsid w:val="001D4D1A"/>
    <w:rsid w:val="001E57BA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E6A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434CF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721B"/>
    <w:rsid w:val="004B09B6"/>
    <w:rsid w:val="004C2FEE"/>
    <w:rsid w:val="004D2F0D"/>
    <w:rsid w:val="004D6D4F"/>
    <w:rsid w:val="004E0C09"/>
    <w:rsid w:val="004F1B55"/>
    <w:rsid w:val="004F680C"/>
    <w:rsid w:val="00521549"/>
    <w:rsid w:val="00521AC9"/>
    <w:rsid w:val="005271B6"/>
    <w:rsid w:val="0052766D"/>
    <w:rsid w:val="00534454"/>
    <w:rsid w:val="00545601"/>
    <w:rsid w:val="00563855"/>
    <w:rsid w:val="0057248B"/>
    <w:rsid w:val="00573186"/>
    <w:rsid w:val="00575690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643BC"/>
    <w:rsid w:val="00670E88"/>
    <w:rsid w:val="00675E22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704E52"/>
    <w:rsid w:val="00712AEB"/>
    <w:rsid w:val="007136CB"/>
    <w:rsid w:val="00715122"/>
    <w:rsid w:val="00723D66"/>
    <w:rsid w:val="00750FF0"/>
    <w:rsid w:val="00757844"/>
    <w:rsid w:val="00760655"/>
    <w:rsid w:val="00762198"/>
    <w:rsid w:val="007627C2"/>
    <w:rsid w:val="00767BDA"/>
    <w:rsid w:val="00772445"/>
    <w:rsid w:val="00773A18"/>
    <w:rsid w:val="0079179E"/>
    <w:rsid w:val="00794BEC"/>
    <w:rsid w:val="007976F5"/>
    <w:rsid w:val="00797E5C"/>
    <w:rsid w:val="007A09DA"/>
    <w:rsid w:val="007A5C22"/>
    <w:rsid w:val="007B094A"/>
    <w:rsid w:val="007B31A8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95DC7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A7DEE"/>
    <w:rsid w:val="009B0A01"/>
    <w:rsid w:val="009B610B"/>
    <w:rsid w:val="009C3AEC"/>
    <w:rsid w:val="009C4DA6"/>
    <w:rsid w:val="009E0A0D"/>
    <w:rsid w:val="009E6C94"/>
    <w:rsid w:val="009E7F26"/>
    <w:rsid w:val="00A2617F"/>
    <w:rsid w:val="00A33230"/>
    <w:rsid w:val="00A34E51"/>
    <w:rsid w:val="00A37891"/>
    <w:rsid w:val="00A401A5"/>
    <w:rsid w:val="00A415DB"/>
    <w:rsid w:val="00A41708"/>
    <w:rsid w:val="00A452E5"/>
    <w:rsid w:val="00A47164"/>
    <w:rsid w:val="00A60235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4B27"/>
    <w:rsid w:val="00AF6BE7"/>
    <w:rsid w:val="00B0331F"/>
    <w:rsid w:val="00B151F5"/>
    <w:rsid w:val="00B16A2A"/>
    <w:rsid w:val="00B43385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B76C3"/>
    <w:rsid w:val="00BC121D"/>
    <w:rsid w:val="00BD1580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1841"/>
    <w:rsid w:val="00C6520D"/>
    <w:rsid w:val="00C8008E"/>
    <w:rsid w:val="00C9198C"/>
    <w:rsid w:val="00C93236"/>
    <w:rsid w:val="00C959F6"/>
    <w:rsid w:val="00CB233E"/>
    <w:rsid w:val="00CB2EE2"/>
    <w:rsid w:val="00CC3223"/>
    <w:rsid w:val="00CC3B28"/>
    <w:rsid w:val="00CD0056"/>
    <w:rsid w:val="00CD1F09"/>
    <w:rsid w:val="00CD3BE1"/>
    <w:rsid w:val="00D15663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5149"/>
    <w:rsid w:val="00D766FD"/>
    <w:rsid w:val="00D911FA"/>
    <w:rsid w:val="00D954DD"/>
    <w:rsid w:val="00DA2A7E"/>
    <w:rsid w:val="00DA56B7"/>
    <w:rsid w:val="00DA7507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42E96"/>
    <w:rsid w:val="00E4756B"/>
    <w:rsid w:val="00E558A7"/>
    <w:rsid w:val="00E65CDC"/>
    <w:rsid w:val="00E67EBA"/>
    <w:rsid w:val="00E715B4"/>
    <w:rsid w:val="00E72EA5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EF67DE"/>
    <w:rsid w:val="00F0277E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10-11.dot</Template>
  <TotalTime>0</TotalTime>
  <Pages>3</Pages>
  <Words>425</Words>
  <Characters>3060</Characters>
  <Application>Microsoft Office Word</Application>
  <DocSecurity>4</DocSecurity>
  <Lines>1530</Lines>
  <Paragraphs>248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Anna Bolmström</cp:lastModifiedBy>
  <cp:revision>2</cp:revision>
  <cp:lastPrinted>2017-09-18T12:14:00Z</cp:lastPrinted>
  <dcterms:created xsi:type="dcterms:W3CDTF">2018-05-23T11:09:00Z</dcterms:created>
  <dcterms:modified xsi:type="dcterms:W3CDTF">2018-05-23T11:09:00Z</dcterms:modified>
</cp:coreProperties>
</file>