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F35E0AC513244C3B6A5979701D9E0B7"/>
        </w:placeholder>
        <w15:appearance w15:val="hidden"/>
        <w:text/>
      </w:sdtPr>
      <w:sdtEndPr/>
      <w:sdtContent>
        <w:p w:rsidRPr="009B062B" w:rsidR="00AF30DD" w:rsidP="009B062B" w:rsidRDefault="00AF30DD" w14:paraId="4C2F75CB" w14:textId="77777777">
          <w:pPr>
            <w:pStyle w:val="RubrikFrslagTIllRiksdagsbeslut"/>
          </w:pPr>
          <w:r w:rsidRPr="009B062B">
            <w:t>Förslag till riksdagsbeslut</w:t>
          </w:r>
        </w:p>
      </w:sdtContent>
    </w:sdt>
    <w:sdt>
      <w:sdtPr>
        <w:alias w:val="Yrkande 1"/>
        <w:tag w:val="78fa7005-e405-4460-9392-efd985eeb480"/>
        <w:id w:val="723727098"/>
        <w:lock w:val="sdtLocked"/>
      </w:sdtPr>
      <w:sdtEndPr/>
      <w:sdtContent>
        <w:p w:rsidR="00B55202" w:rsidRDefault="00F92C9A" w14:paraId="53C6BF8A" w14:textId="77777777">
          <w:pPr>
            <w:pStyle w:val="Frslagstext"/>
            <w:numPr>
              <w:ilvl w:val="0"/>
              <w:numId w:val="0"/>
            </w:numPr>
          </w:pPr>
          <w:r>
            <w:t>Riksdagen ställer sig bakom det som anförs i motionen om att säkra byggandet av hela Norrbotniabanan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29E7A6D1DD4B02A874798EB71C79BC"/>
        </w:placeholder>
        <w15:appearance w15:val="hidden"/>
        <w:text/>
      </w:sdtPr>
      <w:sdtEndPr/>
      <w:sdtContent>
        <w:p w:rsidRPr="009B062B" w:rsidR="006D79C9" w:rsidP="00333E95" w:rsidRDefault="006D79C9" w14:paraId="0AAF0653" w14:textId="77777777">
          <w:pPr>
            <w:pStyle w:val="Rubrik1"/>
          </w:pPr>
          <w:r>
            <w:t>Motivering</w:t>
          </w:r>
        </w:p>
      </w:sdtContent>
    </w:sdt>
    <w:p w:rsidRPr="00D17AC6" w:rsidR="002A61C5" w:rsidP="00D17AC6" w:rsidRDefault="002A61C5" w14:paraId="779254EC" w14:textId="77777777">
      <w:pPr>
        <w:pStyle w:val="Normalutanindragellerluft"/>
      </w:pPr>
      <w:r w:rsidRPr="00D17AC6">
        <w:t xml:space="preserve">Sista helgen i augusti 2010 invigdes Botniabanan som sträcker sig upp till Umeå. I januari 2013 invigdes Haparandabanan mellan Boden och Haparanda. Nästa etapp som är kvar för att koppla hela ihop Norrlandskusten är Norrbotniabanan (Umeå–Luleå), som uppgår till 27 mil. </w:t>
      </w:r>
    </w:p>
    <w:p w:rsidR="002A61C5" w:rsidP="002A61C5" w:rsidRDefault="002A61C5" w14:paraId="43D0D978" w14:textId="77777777">
      <w:r>
        <w:t>Byggandet av Norrbotniabanan är viktig av flera skäl:</w:t>
      </w:r>
    </w:p>
    <w:p w:rsidR="002A61C5" w:rsidP="00AA7583" w:rsidRDefault="002A61C5" w14:paraId="611FCD0A" w14:textId="24F54014">
      <w:r>
        <w:t xml:space="preserve">Byggandet av Norrbotniabanan bidrar till </w:t>
      </w:r>
      <w:r w:rsidRPr="002A61C5">
        <w:rPr>
          <w:b/>
        </w:rPr>
        <w:t>bättre klimat</w:t>
      </w:r>
      <w:r>
        <w:t>. Att transportera personer och gods mellan Umeå och Luleå på tåg istället för bil, buss eller lastbilar bidrar till</w:t>
      </w:r>
      <w:r w:rsidR="00AA7583">
        <w:t xml:space="preserve"> </w:t>
      </w:r>
      <w:r>
        <w:t>minskning av d</w:t>
      </w:r>
      <w:r w:rsidR="00D17AC6">
        <w:t>e</w:t>
      </w:r>
      <w:r>
        <w:t xml:space="preserve"> skadliga utsläpp som belastar klimatet och miljön. Enligt Trafikverket medför Norrbotniabanan minskade koldioxidutsläpp med 80 000 ton per år. Byggandet av Norrbotniabanan bidrar till </w:t>
      </w:r>
      <w:r w:rsidRPr="002A61C5">
        <w:rPr>
          <w:b/>
        </w:rPr>
        <w:t>bekvämare, snabbare och billigare</w:t>
      </w:r>
      <w:r w:rsidR="00AA7583">
        <w:rPr>
          <w:b/>
        </w:rPr>
        <w:t xml:space="preserve"> </w:t>
      </w:r>
      <w:r w:rsidRPr="002A61C5">
        <w:rPr>
          <w:b/>
        </w:rPr>
        <w:t>transporter.</w:t>
      </w:r>
      <w:r>
        <w:t xml:space="preserve"> Transportkostnaderna skulle minska med 30 procent och restiderna</w:t>
      </w:r>
      <w:r w:rsidR="00AA7583">
        <w:t xml:space="preserve"> </w:t>
      </w:r>
      <w:r>
        <w:t>halveras. Med Norrbotniabana</w:t>
      </w:r>
      <w:r w:rsidR="00D17AC6">
        <w:t>n skulle livet för väster- och n</w:t>
      </w:r>
      <w:r>
        <w:t>orrbottningar som reser bli</w:t>
      </w:r>
      <w:r w:rsidR="00AA7583">
        <w:t xml:space="preserve"> </w:t>
      </w:r>
      <w:r>
        <w:t>enklare. Idag tar det längre tid at</w:t>
      </w:r>
      <w:r w:rsidR="00D17AC6">
        <w:t>t resa mellan kuststäderna i de</w:t>
      </w:r>
      <w:r>
        <w:t xml:space="preserve"> två länen. Med banan</w:t>
      </w:r>
      <w:r w:rsidR="00D17AC6">
        <w:t xml:space="preserve"> </w:t>
      </w:r>
      <w:r>
        <w:t>skulle regionen knytas ihop</w:t>
      </w:r>
      <w:r w:rsidR="00D17AC6">
        <w:t>,</w:t>
      </w:r>
      <w:r>
        <w:t xml:space="preserve"> och det skulle bli lättare och snabbare att pendla till jobbet eller studierna. Alla kuststäder </w:t>
      </w:r>
      <w:r w:rsidR="00D17AC6">
        <w:t xml:space="preserve">i </w:t>
      </w:r>
      <w:r>
        <w:t>Norrland skulle då kunna ha ett universitet inom 45 minuters avstånd, vilket är ett avgörande faktum för att klara kompet</w:t>
      </w:r>
      <w:r w:rsidR="00D17AC6">
        <w:t>ensförsörjningen i norr med dess</w:t>
      </w:r>
      <w:r>
        <w:t xml:space="preserve"> intensiva näringsliv. </w:t>
      </w:r>
    </w:p>
    <w:p w:rsidR="002A61C5" w:rsidP="002A61C5" w:rsidRDefault="002A61C5" w14:paraId="1C09F218" w14:textId="343FB82F">
      <w:r>
        <w:t xml:space="preserve">Norrbotniabanan kommer även att bidra till </w:t>
      </w:r>
      <w:r w:rsidRPr="002A61C5">
        <w:rPr>
          <w:b/>
        </w:rPr>
        <w:t>bättre regional utveckling</w:t>
      </w:r>
      <w:r>
        <w:t xml:space="preserve">. </w:t>
      </w:r>
      <w:r w:rsidR="00AA7583">
        <w:br/>
      </w:r>
      <w:r>
        <w:t>I regeringens rapport om arbetspendling i Norr- och Västerbotten skriver författarna följande: ”För att åstadkomma en större strukturomvandling, med betydande pendlingsflöden över större avstånd, är justeringar i vägsystemet antagligen inte tillräckligt. Ett utbyggt järnvägssystem skulle kunna erbjuda detta. Det skulle kunna innebära regionförstoring och är en förutsättning för att kvinnor och män ska få tillgång till framför allt en bredare arbetsmarknad, utbildning och service, samtidigt som företagen sä</w:t>
      </w:r>
      <w:r w:rsidR="00D17AC6">
        <w:t>krar sin kompetensförsörjning.”</w:t>
      </w:r>
      <w:r>
        <w:t xml:space="preserve"> Det visar betydelsen av en färdigställd kustjärnväg. För industrierna blir det lättare och billigare att transportera sina produkter, vilket ökar konkurrenskraften, vilket är viktigt för Sveriges utveckling. Dessutom kan samarbetet mellan våra regioner, Barentsregionen och EU</w:t>
      </w:r>
      <w:r w:rsidR="00D17AC6">
        <w:t>:s</w:t>
      </w:r>
      <w:r>
        <w:t xml:space="preserve"> </w:t>
      </w:r>
      <w:r w:rsidR="00D17AC6">
        <w:t xml:space="preserve">övriga </w:t>
      </w:r>
      <w:r>
        <w:t>medlemsstater utvecklas. Norrbotniabanan är des</w:t>
      </w:r>
      <w:r w:rsidR="003A7761">
        <w:t>sutom utpekad som en del i det e</w:t>
      </w:r>
      <w:r>
        <w:t>uropeiska stomnätet för järnväg för att säkra råvarorna från norr då ex. 90</w:t>
      </w:r>
      <w:r w:rsidR="00D17AC6">
        <w:t xml:space="preserve"> </w:t>
      </w:r>
      <w:r>
        <w:t>% av all järnmalm som produceras i EU kommer från Norrbotten.</w:t>
      </w:r>
    </w:p>
    <w:p w:rsidR="002A61C5" w:rsidP="002A61C5" w:rsidRDefault="00D17AC6" w14:paraId="4499470E" w14:textId="5DA5925B">
      <w:r>
        <w:t>Byggandet av Norrbotnia</w:t>
      </w:r>
      <w:r w:rsidR="002A61C5">
        <w:t xml:space="preserve">banan kommer dessutom att bidra till </w:t>
      </w:r>
      <w:r w:rsidRPr="002A61C5" w:rsidR="002A61C5">
        <w:rPr>
          <w:b/>
        </w:rPr>
        <w:t>fler arbetstillfällen</w:t>
      </w:r>
      <w:r w:rsidR="002A61C5">
        <w:t xml:space="preserve">. </w:t>
      </w:r>
    </w:p>
    <w:p w:rsidR="002A61C5" w:rsidP="002A61C5" w:rsidRDefault="002A61C5" w14:paraId="4747B0BD" w14:textId="77777777">
      <w:pPr>
        <w:ind w:firstLine="0"/>
      </w:pPr>
      <w:r>
        <w:t xml:space="preserve">För den enskilde innebär </w:t>
      </w:r>
      <w:r w:rsidRPr="002A61C5">
        <w:rPr>
          <w:b/>
        </w:rPr>
        <w:t>det ökad valfrihet och mer utvecklingsmöjligheter</w:t>
      </w:r>
      <w:r>
        <w:t>. Möjligheterna för besöksnäringen bedöms öka i hela området tack vare förutsättningar</w:t>
      </w:r>
    </w:p>
    <w:p w:rsidR="002A61C5" w:rsidP="002A61C5" w:rsidRDefault="002A61C5" w14:paraId="24541588" w14:textId="77777777">
      <w:pPr>
        <w:ind w:firstLine="0"/>
      </w:pPr>
      <w:r>
        <w:t>att utveckla kommunikationerna till och från kustlinjen. Allt detta kommer att bidra till</w:t>
      </w:r>
    </w:p>
    <w:p w:rsidR="002A61C5" w:rsidP="002A61C5" w:rsidRDefault="002A61C5" w14:paraId="48CAD833" w14:textId="77777777">
      <w:pPr>
        <w:ind w:firstLine="0"/>
      </w:pPr>
      <w:r>
        <w:t>mer utveckling i både Väster- och Norrbotten men är viktig även för hela Sverige.</w:t>
      </w:r>
    </w:p>
    <w:p w:rsidR="002A61C5" w:rsidP="002A61C5" w:rsidRDefault="002A61C5" w14:paraId="28D4F58B" w14:textId="77777777">
      <w:pPr>
        <w:pStyle w:val="Rubrik1"/>
      </w:pPr>
      <w:r>
        <w:lastRenderedPageBreak/>
        <w:t>Kostnader och finansiering</w:t>
      </w:r>
    </w:p>
    <w:p w:rsidR="002A61C5" w:rsidP="002A61C5" w:rsidRDefault="002A61C5" w14:paraId="4DBD35BA" w14:textId="395A20E0">
      <w:pPr>
        <w:pStyle w:val="Normalutanindragellerluft"/>
      </w:pPr>
      <w:r>
        <w:t>För att komma i gång med de nödvändig</w:t>
      </w:r>
      <w:r w:rsidR="00D17AC6">
        <w:t>a första stegen i Norrbotniabane</w:t>
      </w:r>
      <w:r>
        <w:t>projektet har</w:t>
      </w:r>
      <w:r w:rsidR="00D17AC6">
        <w:t xml:space="preserve"> </w:t>
      </w:r>
      <w:r>
        <w:t>Norrbotniabanan AB varit beroende av stöd från regeringen inför förhandlingarna med</w:t>
      </w:r>
      <w:r w:rsidR="00D17AC6">
        <w:t xml:space="preserve"> </w:t>
      </w:r>
      <w:r>
        <w:t>EU om medfinansiering från EU. Men den borgerliga reg</w:t>
      </w:r>
      <w:r w:rsidR="00D17AC6">
        <w:t>eringen (M, C, FP och KD</w:t>
      </w:r>
      <w:r>
        <w:t>)</w:t>
      </w:r>
      <w:r w:rsidR="00D17AC6">
        <w:t xml:space="preserve"> </w:t>
      </w:r>
      <w:r>
        <w:t>vägrade under åren att stödja ansökan från Norrbotniabana AB. Svepskälet var att</w:t>
      </w:r>
      <w:r w:rsidR="00D17AC6">
        <w:t xml:space="preserve"> </w:t>
      </w:r>
      <w:r>
        <w:t>planen inte fanns med i den nationell</w:t>
      </w:r>
      <w:r w:rsidR="00D17AC6">
        <w:t>a</w:t>
      </w:r>
      <w:r>
        <w:t xml:space="preserve"> transportplanen. Den borgerliga regeringen</w:t>
      </w:r>
      <w:r w:rsidR="00D17AC6">
        <w:t xml:space="preserve"> </w:t>
      </w:r>
      <w:r>
        <w:t xml:space="preserve">envisades </w:t>
      </w:r>
      <w:r w:rsidR="00D17AC6">
        <w:t xml:space="preserve">med </w:t>
      </w:r>
      <w:r>
        <w:t>att näringslivet måste betala för byggandet av hela sträckan. Med den logiken skulle Sverige aldrig ha utvecklats till det land som det är idag. Och trots att Norrbotniabanan AB la</w:t>
      </w:r>
      <w:r w:rsidR="00D17AC6">
        <w:t>de fram flera medfinanseringsförslag vägrade a</w:t>
      </w:r>
      <w:r>
        <w:t>lliansregeringen att ens diskutera saken.</w:t>
      </w:r>
    </w:p>
    <w:p w:rsidR="002A61C5" w:rsidP="002A61C5" w:rsidRDefault="002A61C5" w14:paraId="6EC2F6F6" w14:textId="5BDBB1C2">
      <w:r>
        <w:t>Till skillnad från den borgerliga regeringen (2</w:t>
      </w:r>
      <w:r w:rsidR="00D17AC6">
        <w:t>006–2014) gör vår S-MP</w:t>
      </w:r>
      <w:r>
        <w:t xml:space="preserve">-regering en annan prioritering och visar på vikten av Norrbotniabanan. Redan 2015 gav regeringen sitt stöd till Norrbotniabanan. Och i budgetproposition för 2017 som presenterades </w:t>
      </w:r>
      <w:r w:rsidR="00D17AC6">
        <w:t xml:space="preserve">den </w:t>
      </w:r>
      <w:r>
        <w:t xml:space="preserve">20 september 2016 angav regeringen att den </w:t>
      </w:r>
      <w:r w:rsidRPr="00D17AC6">
        <w:t>”anser att Norrbotniabanan är en strategiskt viktig satsning. Järnvägsinvesteringar som denna bidrar till regeringens mål om såväl högre sysselsättning, nyindustrialisering som minskad klimat- och miljöpåverkan. Regeringen avser därför att genomföra byggstart av Norr-bo</w:t>
      </w:r>
      <w:r w:rsidRPr="00D17AC6" w:rsidR="00D17AC6">
        <w:t>tniabanan 2018 med etappen Umeå-</w:t>
      </w:r>
      <w:r w:rsidRPr="00D17AC6">
        <w:t>Dåva.</w:t>
      </w:r>
      <w:bookmarkStart w:name="_GoBack" w:id="1"/>
      <w:bookmarkEnd w:id="1"/>
      <w:r w:rsidRPr="00D17AC6" w:rsidR="00D17AC6">
        <w:t>”</w:t>
      </w:r>
      <w:r w:rsidRPr="00D17AC6">
        <w:t xml:space="preserve"> Detta är mycket positivt. Äntligen ska by</w:t>
      </w:r>
      <w:r w:rsidRPr="00D17AC6" w:rsidR="00D17AC6">
        <w:t>ggandet</w:t>
      </w:r>
      <w:r w:rsidR="00D17AC6">
        <w:t xml:space="preserve"> av första etappen (Umeå–</w:t>
      </w:r>
      <w:r>
        <w:t xml:space="preserve">Dåva) av Norrbotniabanan påbörjas våren 2018. </w:t>
      </w:r>
    </w:p>
    <w:p w:rsidR="002A61C5" w:rsidP="002A61C5" w:rsidRDefault="002A61C5" w14:paraId="488925C4" w14:textId="15F0E15F">
      <w:r>
        <w:t xml:space="preserve">Den 31 augusti kom Trafikverket med </w:t>
      </w:r>
      <w:r w:rsidR="00D17AC6">
        <w:t>sitt förslag. I sin</w:t>
      </w:r>
      <w:r>
        <w:t xml:space="preserve"> nationella plan för transportsyste</w:t>
      </w:r>
      <w:r w:rsidR="00D17AC6">
        <w:t>met 2018–</w:t>
      </w:r>
      <w:r>
        <w:t xml:space="preserve">2029 föreslår verket byggstart för den första sträckan av banan </w:t>
      </w:r>
      <w:r w:rsidR="00D17AC6">
        <w:t>som blir Umeå–</w:t>
      </w:r>
      <w:r>
        <w:t>Skellefteå. Det känns härligt. Under våren kommer regeringen att ta ställning till Trafikverkets nationella plan. V</w:t>
      </w:r>
      <w:r w:rsidR="00D17AC6">
        <w:t>i utgår ifrån att den röd</w:t>
      </w:r>
      <w:r>
        <w:t>gröna regeringen kommer att fastslå att Norrbotniabanan ska byggas i enlighet med Trafikverkets förslag.</w:t>
      </w:r>
    </w:p>
    <w:p w:rsidR="002A61C5" w:rsidP="002A61C5" w:rsidRDefault="002A61C5" w14:paraId="507AA758" w14:textId="77777777">
      <w:pPr>
        <w:pStyle w:val="Rubrik1"/>
      </w:pPr>
      <w:r>
        <w:lastRenderedPageBreak/>
        <w:t>Säkra byggandet av hela Norrbotniabanan</w:t>
      </w:r>
    </w:p>
    <w:p w:rsidR="002A61C5" w:rsidP="002A61C5" w:rsidRDefault="002A61C5" w14:paraId="0C72BE54" w14:textId="429BCA7B">
      <w:pPr>
        <w:pStyle w:val="Normalutanindragellerluft"/>
      </w:pPr>
      <w:r>
        <w:t>Även om regeringen ren</w:t>
      </w:r>
      <w:r w:rsidR="00D17AC6">
        <w:t>t</w:t>
      </w:r>
      <w:r>
        <w:t xml:space="preserve"> principiellt är beslutsam </w:t>
      </w:r>
      <w:r w:rsidR="00D17AC6">
        <w:t xml:space="preserve">när det gäller </w:t>
      </w:r>
      <w:r>
        <w:t>att hela Norrbotnia</w:t>
      </w:r>
      <w:r w:rsidR="00D17AC6">
        <w:softHyphen/>
      </w:r>
      <w:r>
        <w:t>banan ska byggas är det viktigt att förebygga osäkerhet och föregå ett eventuellt negativt bemötande från en framtida borgerlig regering. Just därför bör vi intensifiera arbetet för att bygge</w:t>
      </w:r>
      <w:r w:rsidR="00D17AC6">
        <w:t>t av hela Norrbotniabanan, Umeå–</w:t>
      </w:r>
      <w:r>
        <w:t>Luleå</w:t>
      </w:r>
      <w:r w:rsidR="00D17AC6">
        <w:t>,</w:t>
      </w:r>
      <w:r>
        <w:t xml:space="preserve"> blir av.</w:t>
      </w:r>
    </w:p>
    <w:p w:rsidR="00652B73" w:rsidP="002A61C5" w:rsidRDefault="002A61C5" w14:paraId="28FC4A73" w14:textId="587AB00E">
      <w:r>
        <w:t>Med hänvisning till ovan yrkar jag på att riksdagen tillkännager för regeringen som sin mening vad som anförs i motionen om att säkra och påskynda byggandet av hela Norrbotniabanan.</w:t>
      </w:r>
    </w:p>
    <w:p w:rsidR="00D17AC6" w:rsidP="002A61C5" w:rsidRDefault="00D17AC6" w14:paraId="75C0E937" w14:textId="77777777"/>
    <w:sdt>
      <w:sdtPr>
        <w:alias w:val="CC_Underskrifter"/>
        <w:tag w:val="CC_Underskrifter"/>
        <w:id w:val="583496634"/>
        <w:lock w:val="sdtContentLocked"/>
        <w:placeholder>
          <w:docPart w:val="6E4A3D0B08A242449C9C9ADE78CF7F1B"/>
        </w:placeholder>
        <w15:appearance w15:val="hidden"/>
      </w:sdtPr>
      <w:sdtEndPr>
        <w:rPr>
          <w:i/>
          <w:noProof/>
        </w:rPr>
      </w:sdtEndPr>
      <w:sdtContent>
        <w:p w:rsidR="00CC11BF" w:rsidP="002A61C5" w:rsidRDefault="003A7761" w14:paraId="71C0DE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Jabar Amin (MP)</w:t>
            </w:r>
          </w:p>
        </w:tc>
        <w:tc>
          <w:tcPr>
            <w:tcW w:w="50" w:type="pct"/>
            <w:vAlign w:val="bottom"/>
          </w:tcPr>
          <w:p>
            <w:pPr>
              <w:pStyle w:val="Underskrifter"/>
            </w:pPr>
            <w:r>
              <w:t> </w:t>
            </w:r>
          </w:p>
        </w:tc>
      </w:tr>
    </w:tbl>
    <w:p w:rsidR="004801AC" w:rsidP="007E0C6D" w:rsidRDefault="004801AC" w14:paraId="770B9DF7"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1A2C4" w14:textId="77777777" w:rsidR="002A61C5" w:rsidRDefault="002A61C5" w:rsidP="000C1CAD">
      <w:pPr>
        <w:spacing w:line="240" w:lineRule="auto"/>
      </w:pPr>
      <w:r>
        <w:separator/>
      </w:r>
    </w:p>
  </w:endnote>
  <w:endnote w:type="continuationSeparator" w:id="0">
    <w:p w14:paraId="1D9126BF" w14:textId="77777777" w:rsidR="002A61C5" w:rsidRDefault="002A61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BED0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0B8A3" w14:textId="3634A50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776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4DDED" w14:textId="77777777" w:rsidR="002A61C5" w:rsidRDefault="002A61C5" w:rsidP="000C1CAD">
      <w:pPr>
        <w:spacing w:line="240" w:lineRule="auto"/>
      </w:pPr>
      <w:r>
        <w:separator/>
      </w:r>
    </w:p>
  </w:footnote>
  <w:footnote w:type="continuationSeparator" w:id="0">
    <w:p w14:paraId="369D69CC" w14:textId="77777777" w:rsidR="002A61C5" w:rsidRDefault="002A61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60B28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5CE90F" wp14:anchorId="0EE3B9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A7761" w14:paraId="7465C5A1" w14:textId="77777777">
                          <w:pPr>
                            <w:jc w:val="right"/>
                          </w:pPr>
                          <w:sdt>
                            <w:sdtPr>
                              <w:alias w:val="CC_Noformat_Partikod"/>
                              <w:tag w:val="CC_Noformat_Partikod"/>
                              <w:id w:val="-53464382"/>
                              <w:placeholder>
                                <w:docPart w:val="5161E09B65ED4C459DEB71E9A5980E10"/>
                              </w:placeholder>
                              <w:text/>
                            </w:sdtPr>
                            <w:sdtEndPr/>
                            <w:sdtContent>
                              <w:r w:rsidR="002A61C5">
                                <w:t>MP</w:t>
                              </w:r>
                            </w:sdtContent>
                          </w:sdt>
                          <w:sdt>
                            <w:sdtPr>
                              <w:alias w:val="CC_Noformat_Partinummer"/>
                              <w:tag w:val="CC_Noformat_Partinummer"/>
                              <w:id w:val="-1709555926"/>
                              <w:placeholder>
                                <w:docPart w:val="70C0449C1E634E1FAFC1ED3C07FBD4AE"/>
                              </w:placeholder>
                              <w:text/>
                            </w:sdtPr>
                            <w:sdtEndPr/>
                            <w:sdtContent>
                              <w:r w:rsidR="002A61C5">
                                <w:t>1201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EE3B9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A7583" w14:paraId="7465C5A1" w14:textId="77777777">
                    <w:pPr>
                      <w:jc w:val="right"/>
                    </w:pPr>
                    <w:sdt>
                      <w:sdtPr>
                        <w:alias w:val="CC_Noformat_Partikod"/>
                        <w:tag w:val="CC_Noformat_Partikod"/>
                        <w:id w:val="-53464382"/>
                        <w:placeholder>
                          <w:docPart w:val="5161E09B65ED4C459DEB71E9A5980E10"/>
                        </w:placeholder>
                        <w:text/>
                      </w:sdtPr>
                      <w:sdtEndPr/>
                      <w:sdtContent>
                        <w:r w:rsidR="002A61C5">
                          <w:t>MP</w:t>
                        </w:r>
                      </w:sdtContent>
                    </w:sdt>
                    <w:sdt>
                      <w:sdtPr>
                        <w:alias w:val="CC_Noformat_Partinummer"/>
                        <w:tag w:val="CC_Noformat_Partinummer"/>
                        <w:id w:val="-1709555926"/>
                        <w:placeholder>
                          <w:docPart w:val="70C0449C1E634E1FAFC1ED3C07FBD4AE"/>
                        </w:placeholder>
                        <w:text/>
                      </w:sdtPr>
                      <w:sdtEndPr/>
                      <w:sdtContent>
                        <w:r w:rsidR="002A61C5">
                          <w:t>1201</w:t>
                        </w:r>
                      </w:sdtContent>
                    </w:sdt>
                  </w:p>
                </w:txbxContent>
              </v:textbox>
              <w10:wrap anchorx="page"/>
            </v:shape>
          </w:pict>
        </mc:Fallback>
      </mc:AlternateContent>
    </w:r>
  </w:p>
  <w:p w:rsidRPr="00293C4F" w:rsidR="004F35FE" w:rsidP="00776B74" w:rsidRDefault="004F35FE" w14:paraId="0516EA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A7761" w14:paraId="41E1B0E5" w14:textId="77777777">
    <w:pPr>
      <w:jc w:val="right"/>
    </w:pPr>
    <w:sdt>
      <w:sdtPr>
        <w:alias w:val="CC_Noformat_Partikod"/>
        <w:tag w:val="CC_Noformat_Partikod"/>
        <w:id w:val="559911109"/>
        <w:placeholder>
          <w:docPart w:val="70C0449C1E634E1FAFC1ED3C07FBD4AE"/>
        </w:placeholder>
        <w:text/>
      </w:sdtPr>
      <w:sdtEndPr/>
      <w:sdtContent>
        <w:r w:rsidR="002A61C5">
          <w:t>MP</w:t>
        </w:r>
      </w:sdtContent>
    </w:sdt>
    <w:sdt>
      <w:sdtPr>
        <w:alias w:val="CC_Noformat_Partinummer"/>
        <w:tag w:val="CC_Noformat_Partinummer"/>
        <w:id w:val="1197820850"/>
        <w:text/>
      </w:sdtPr>
      <w:sdtEndPr/>
      <w:sdtContent>
        <w:r w:rsidR="002A61C5">
          <w:t>1201</w:t>
        </w:r>
      </w:sdtContent>
    </w:sdt>
  </w:p>
  <w:p w:rsidR="004F35FE" w:rsidP="00776B74" w:rsidRDefault="004F35FE" w14:paraId="0A4C19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A7761" w14:paraId="6E44A802" w14:textId="77777777">
    <w:pPr>
      <w:jc w:val="right"/>
    </w:pPr>
    <w:sdt>
      <w:sdtPr>
        <w:alias w:val="CC_Noformat_Partikod"/>
        <w:tag w:val="CC_Noformat_Partikod"/>
        <w:id w:val="1471015553"/>
        <w:text/>
      </w:sdtPr>
      <w:sdtEndPr/>
      <w:sdtContent>
        <w:r w:rsidR="002A61C5">
          <w:t>MP</w:t>
        </w:r>
      </w:sdtContent>
    </w:sdt>
    <w:sdt>
      <w:sdtPr>
        <w:alias w:val="CC_Noformat_Partinummer"/>
        <w:tag w:val="CC_Noformat_Partinummer"/>
        <w:id w:val="-2014525982"/>
        <w:text/>
      </w:sdtPr>
      <w:sdtEndPr/>
      <w:sdtContent>
        <w:r w:rsidR="002A61C5">
          <w:t>1201</w:t>
        </w:r>
      </w:sdtContent>
    </w:sdt>
  </w:p>
  <w:p w:rsidR="004F35FE" w:rsidP="00A314CF" w:rsidRDefault="003A7761" w14:paraId="5AEE4D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A7761" w14:paraId="030F2DD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A7761" w14:paraId="785F42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:2786</w:t>
        </w:r>
      </w:sdtContent>
    </w:sdt>
  </w:p>
  <w:p w:rsidR="004F35FE" w:rsidP="00E03A3D" w:rsidRDefault="003A7761" w14:paraId="7998C2BD" w14:textId="77777777">
    <w:pPr>
      <w:pStyle w:val="Motionr"/>
    </w:pPr>
    <w:sdt>
      <w:sdtPr>
        <w:alias w:val="CC_Noformat_Avtext"/>
        <w:tag w:val="CC_Noformat_Avtext"/>
        <w:id w:val="-2020768203"/>
        <w:lock w:val="sdtContentLocked"/>
        <w15:appearance w15:val="hidden"/>
        <w:text/>
      </w:sdtPr>
      <w:sdtEndPr/>
      <w:sdtContent>
        <w:r>
          <w:t>av Jabar Amin (MP)</w:t>
        </w:r>
      </w:sdtContent>
    </w:sdt>
  </w:p>
  <w:sdt>
    <w:sdtPr>
      <w:alias w:val="CC_Noformat_Rubtext"/>
      <w:tag w:val="CC_Noformat_Rubtext"/>
      <w:id w:val="-218060500"/>
      <w:lock w:val="sdtLocked"/>
      <w15:appearance w15:val="hidden"/>
      <w:text/>
    </w:sdtPr>
    <w:sdtEndPr/>
    <w:sdtContent>
      <w:p w:rsidR="004F35FE" w:rsidP="00283E0F" w:rsidRDefault="002A61C5" w14:paraId="7473C8AA" w14:textId="77777777">
        <w:pPr>
          <w:pStyle w:val="FSHRub2"/>
        </w:pPr>
        <w:r>
          <w:t>Säkra och påskynda byggandet av hela Norrbotniabanan</w:t>
        </w:r>
      </w:p>
    </w:sdtContent>
  </w:sdt>
  <w:sdt>
    <w:sdtPr>
      <w:alias w:val="CC_Boilerplate_3"/>
      <w:tag w:val="CC_Boilerplate_3"/>
      <w:id w:val="1606463544"/>
      <w:lock w:val="sdtContentLocked"/>
      <w15:appearance w15:val="hidden"/>
      <w:text w:multiLine="1"/>
    </w:sdtPr>
    <w:sdtEndPr/>
    <w:sdtContent>
      <w:p w:rsidR="004F35FE" w:rsidP="00283E0F" w:rsidRDefault="004F35FE" w14:paraId="18E613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1C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19E"/>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1C"/>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1C5"/>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761"/>
    <w:rsid w:val="003A7C19"/>
    <w:rsid w:val="003B0D95"/>
    <w:rsid w:val="003B1AFC"/>
    <w:rsid w:val="003B2109"/>
    <w:rsid w:val="003B2154"/>
    <w:rsid w:val="003B2811"/>
    <w:rsid w:val="003B38E9"/>
    <w:rsid w:val="003B7796"/>
    <w:rsid w:val="003C0D8C"/>
    <w:rsid w:val="003C10FB"/>
    <w:rsid w:val="003C1239"/>
    <w:rsid w:val="003C1A2D"/>
    <w:rsid w:val="003C3343"/>
    <w:rsid w:val="003C4481"/>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A7583"/>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202"/>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AC6"/>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CD5"/>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2C9A"/>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C9C137"/>
  <w15:chartTrackingRefBased/>
  <w15:docId w15:val="{D8B0711F-4F7D-458B-A88E-10C06C2C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35E0AC513244C3B6A5979701D9E0B7"/>
        <w:category>
          <w:name w:val="Allmänt"/>
          <w:gallery w:val="placeholder"/>
        </w:category>
        <w:types>
          <w:type w:val="bbPlcHdr"/>
        </w:types>
        <w:behaviors>
          <w:behavior w:val="content"/>
        </w:behaviors>
        <w:guid w:val="{4C156EEB-B30E-4192-9377-CAD3D09265C1}"/>
      </w:docPartPr>
      <w:docPartBody>
        <w:p w:rsidR="00BC1AF1" w:rsidRDefault="00BC1AF1">
          <w:pPr>
            <w:pStyle w:val="8F35E0AC513244C3B6A5979701D9E0B7"/>
          </w:pPr>
          <w:r w:rsidRPr="005A0A93">
            <w:rPr>
              <w:rStyle w:val="Platshllartext"/>
            </w:rPr>
            <w:t>Förslag till riksdagsbeslut</w:t>
          </w:r>
        </w:p>
      </w:docPartBody>
    </w:docPart>
    <w:docPart>
      <w:docPartPr>
        <w:name w:val="CB29E7A6D1DD4B02A874798EB71C79BC"/>
        <w:category>
          <w:name w:val="Allmänt"/>
          <w:gallery w:val="placeholder"/>
        </w:category>
        <w:types>
          <w:type w:val="bbPlcHdr"/>
        </w:types>
        <w:behaviors>
          <w:behavior w:val="content"/>
        </w:behaviors>
        <w:guid w:val="{EE3E2211-08EA-4433-9251-2E930A66DCC4}"/>
      </w:docPartPr>
      <w:docPartBody>
        <w:p w:rsidR="00BC1AF1" w:rsidRDefault="00BC1AF1">
          <w:pPr>
            <w:pStyle w:val="CB29E7A6D1DD4B02A874798EB71C79BC"/>
          </w:pPr>
          <w:r w:rsidRPr="005A0A93">
            <w:rPr>
              <w:rStyle w:val="Platshllartext"/>
            </w:rPr>
            <w:t>Motivering</w:t>
          </w:r>
        </w:p>
      </w:docPartBody>
    </w:docPart>
    <w:docPart>
      <w:docPartPr>
        <w:name w:val="5161E09B65ED4C459DEB71E9A5980E10"/>
        <w:category>
          <w:name w:val="Allmänt"/>
          <w:gallery w:val="placeholder"/>
        </w:category>
        <w:types>
          <w:type w:val="bbPlcHdr"/>
        </w:types>
        <w:behaviors>
          <w:behavior w:val="content"/>
        </w:behaviors>
        <w:guid w:val="{B5FF71FB-0CF0-4114-9717-3977C0731F6D}"/>
      </w:docPartPr>
      <w:docPartBody>
        <w:p w:rsidR="00BC1AF1" w:rsidRDefault="00BC1AF1">
          <w:pPr>
            <w:pStyle w:val="5161E09B65ED4C459DEB71E9A5980E10"/>
          </w:pPr>
          <w:r>
            <w:rPr>
              <w:rStyle w:val="Platshllartext"/>
            </w:rPr>
            <w:t xml:space="preserve"> </w:t>
          </w:r>
        </w:p>
      </w:docPartBody>
    </w:docPart>
    <w:docPart>
      <w:docPartPr>
        <w:name w:val="70C0449C1E634E1FAFC1ED3C07FBD4AE"/>
        <w:category>
          <w:name w:val="Allmänt"/>
          <w:gallery w:val="placeholder"/>
        </w:category>
        <w:types>
          <w:type w:val="bbPlcHdr"/>
        </w:types>
        <w:behaviors>
          <w:behavior w:val="content"/>
        </w:behaviors>
        <w:guid w:val="{E960058C-E67D-4204-B746-BF73196EB432}"/>
      </w:docPartPr>
      <w:docPartBody>
        <w:p w:rsidR="00BC1AF1" w:rsidRDefault="00BC1AF1">
          <w:pPr>
            <w:pStyle w:val="70C0449C1E634E1FAFC1ED3C07FBD4AE"/>
          </w:pPr>
          <w:r>
            <w:t xml:space="preserve"> </w:t>
          </w:r>
        </w:p>
      </w:docPartBody>
    </w:docPart>
    <w:docPart>
      <w:docPartPr>
        <w:name w:val="6E4A3D0B08A242449C9C9ADE78CF7F1B"/>
        <w:category>
          <w:name w:val="Allmänt"/>
          <w:gallery w:val="placeholder"/>
        </w:category>
        <w:types>
          <w:type w:val="bbPlcHdr"/>
        </w:types>
        <w:behaviors>
          <w:behavior w:val="content"/>
        </w:behaviors>
        <w:guid w:val="{62365B4C-28F5-4E4C-BD7E-7FDDF55EB2E4}"/>
      </w:docPartPr>
      <w:docPartBody>
        <w:p w:rsidR="00920946" w:rsidRDefault="009209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F1"/>
    <w:rsid w:val="006F37C2"/>
    <w:rsid w:val="00920946"/>
    <w:rsid w:val="00BC1A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35E0AC513244C3B6A5979701D9E0B7">
    <w:name w:val="8F35E0AC513244C3B6A5979701D9E0B7"/>
  </w:style>
  <w:style w:type="paragraph" w:customStyle="1" w:styleId="E0E0917518C643899C1CB674705EFA60">
    <w:name w:val="E0E0917518C643899C1CB674705EFA60"/>
  </w:style>
  <w:style w:type="paragraph" w:customStyle="1" w:styleId="17BC94E77DC24E07B9898BF639DD210D">
    <w:name w:val="17BC94E77DC24E07B9898BF639DD210D"/>
  </w:style>
  <w:style w:type="paragraph" w:customStyle="1" w:styleId="CB29E7A6D1DD4B02A874798EB71C79BC">
    <w:name w:val="CB29E7A6D1DD4B02A874798EB71C79BC"/>
  </w:style>
  <w:style w:type="paragraph" w:customStyle="1" w:styleId="1710A13E85DE4829B1AFCCC7E73E609E">
    <w:name w:val="1710A13E85DE4829B1AFCCC7E73E609E"/>
  </w:style>
  <w:style w:type="paragraph" w:customStyle="1" w:styleId="5161E09B65ED4C459DEB71E9A5980E10">
    <w:name w:val="5161E09B65ED4C459DEB71E9A5980E10"/>
  </w:style>
  <w:style w:type="paragraph" w:customStyle="1" w:styleId="70C0449C1E634E1FAFC1ED3C07FBD4AE">
    <w:name w:val="70C0449C1E634E1FAFC1ED3C07FBD4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C4F79-EB66-4E26-ABEE-422E7C5D668D}"/>
</file>

<file path=customXml/itemProps2.xml><?xml version="1.0" encoding="utf-8"?>
<ds:datastoreItem xmlns:ds="http://schemas.openxmlformats.org/officeDocument/2006/customXml" ds:itemID="{7F2F18BD-D690-4936-860E-9F54FD3B3676}"/>
</file>

<file path=customXml/itemProps3.xml><?xml version="1.0" encoding="utf-8"?>
<ds:datastoreItem xmlns:ds="http://schemas.openxmlformats.org/officeDocument/2006/customXml" ds:itemID="{1E53068C-52A4-43E4-BA70-BCB15DF71D6F}"/>
</file>

<file path=docProps/app.xml><?xml version="1.0" encoding="utf-8"?>
<Properties xmlns="http://schemas.openxmlformats.org/officeDocument/2006/extended-properties" xmlns:vt="http://schemas.openxmlformats.org/officeDocument/2006/docPropsVTypes">
  <Template>Normal</Template>
  <TotalTime>19</TotalTime>
  <Pages>3</Pages>
  <Words>777</Words>
  <Characters>4670</Characters>
  <Application>Microsoft Office Word</Application>
  <DocSecurity>0</DocSecurity>
  <Lines>76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5425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