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6A84A41CE3A4C4A81B1C0F85B597510"/>
        </w:placeholder>
        <w:text/>
      </w:sdtPr>
      <w:sdtEndPr/>
      <w:sdtContent>
        <w:p w:rsidRPr="009B062B" w:rsidR="00AF30DD" w:rsidP="00215E0B" w:rsidRDefault="00AF30DD" w14:paraId="1B93FE2D" w14:textId="77777777">
          <w:pPr>
            <w:pStyle w:val="Rubrik1"/>
            <w:spacing w:after="300"/>
          </w:pPr>
          <w:r w:rsidRPr="009B062B">
            <w:t>Förslag till riksdagsbeslut</w:t>
          </w:r>
        </w:p>
      </w:sdtContent>
    </w:sdt>
    <w:sdt>
      <w:sdtPr>
        <w:alias w:val="Yrkande 1"/>
        <w:tag w:val="cc7251b5-2bdf-4f0f-a0f7-358e9be24562"/>
        <w:id w:val="1344588990"/>
        <w:lock w:val="sdtLocked"/>
      </w:sdtPr>
      <w:sdtEndPr/>
      <w:sdtContent>
        <w:p w:rsidR="0080227D" w:rsidRDefault="000E6CDE" w14:paraId="4BC03733" w14:textId="77777777">
          <w:pPr>
            <w:pStyle w:val="Frslagstext"/>
          </w:pPr>
          <w:r>
            <w:t>Riksdagen ställer sig bakom det som anförs i motionen om bolån riktade till unga och tillkännager detta för regeringen.</w:t>
          </w:r>
        </w:p>
      </w:sdtContent>
    </w:sdt>
    <w:sdt>
      <w:sdtPr>
        <w:alias w:val="Yrkande 2"/>
        <w:tag w:val="0dc17172-8c88-47ce-8709-7936794a8365"/>
        <w:id w:val="-1021155095"/>
        <w:lock w:val="sdtLocked"/>
      </w:sdtPr>
      <w:sdtEndPr/>
      <w:sdtContent>
        <w:p w:rsidR="0080227D" w:rsidRDefault="000E6CDE" w14:paraId="7AB08958" w14:textId="77777777">
          <w:pPr>
            <w:pStyle w:val="Frslagstext"/>
          </w:pPr>
          <w:r>
            <w:t>Riksdagen ställer sig bakom det som anförs i motionen om bolån riktat till förstagångsköpare och tillkännager detta för regeringen.</w:t>
          </w:r>
        </w:p>
      </w:sdtContent>
    </w:sdt>
    <w:sdt>
      <w:sdtPr>
        <w:alias w:val="Yrkande 3"/>
        <w:tag w:val="e1faa2a1-8c69-4c9e-b71c-3606d15dd19f"/>
        <w:id w:val="-965811943"/>
        <w:lock w:val="sdtLocked"/>
      </w:sdtPr>
      <w:sdtEndPr/>
      <w:sdtContent>
        <w:p w:rsidR="0080227D" w:rsidRDefault="000E6CDE" w14:paraId="098F8D99" w14:textId="77777777">
          <w:pPr>
            <w:pStyle w:val="Frslagstext"/>
          </w:pPr>
          <w:r>
            <w:t>Riksdagen ställer sig bakom det som anförs i motionen om ett skattefritt bosparande inför köp av första bostaden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2518262C906458294F01218097F0F05"/>
        </w:placeholder>
        <w:text/>
      </w:sdtPr>
      <w:sdtEndPr/>
      <w:sdtContent>
        <w:p w:rsidRPr="002538C6" w:rsidR="006D79C9" w:rsidP="002538C6" w:rsidRDefault="002538C6" w14:paraId="1A168248" w14:textId="0750FFCB">
          <w:pPr>
            <w:pStyle w:val="Rubrik1"/>
          </w:pPr>
          <w:r w:rsidRPr="002538C6">
            <w:t>Bolån riktat mot unga och förstagångsköpare</w:t>
          </w:r>
        </w:p>
      </w:sdtContent>
    </w:sdt>
    <w:bookmarkEnd w:displacedByCustomXml="prev" w:id="3"/>
    <w:bookmarkEnd w:displacedByCustomXml="prev" w:id="4"/>
    <w:p w:rsidR="002538C6" w:rsidP="002538C6" w:rsidRDefault="00A14EA6" w14:paraId="022BE5C8" w14:textId="68B51977">
      <w:pPr>
        <w:pStyle w:val="Normalutanindragellerluft"/>
      </w:pPr>
      <w:r>
        <w:t xml:space="preserve">Det är inte helt enkelt att ta sig in på arbetsmarknaden idag och tillvaron blir inte lättare när det är brist på hyresrätter och priserna på bostadsrätter är höga. Därför tittar även ekonomiskt svaga ungdomar på möjligheten att äga sin egen bostad. I slutet av livet är </w:t>
      </w:r>
      <w:r>
        <w:lastRenderedPageBreak/>
        <w:t>det många som ska kunna vara nöjda över att ha investerat i en fastighet redan när de först tog sig ut i arbetslivet. Problemet är just att unga inte är etablerade på arbets</w:t>
      </w:r>
      <w:r w:rsidR="002538C6">
        <w:softHyphen/>
      </w:r>
      <w:r>
        <w:t>marknaden. Inkomsterna är inte sällan osäkra samtidigt som det egna kapitalet i början av naturliga skäl är litet eller obefintligt. Kort sagt finns bostadsbehovet men inte den ekonomiska förmågan och man förväntas finna sin första egna lägenhet i det befintliga bostadsbeståndet. I detta fall krävs en rörlighet i bostadsbeståndet och att ägarna till nybyggda lägenheter redan är etablerade på bostadsmarknaden.</w:t>
      </w:r>
    </w:p>
    <w:p w:rsidR="002538C6" w:rsidP="002538C6" w:rsidRDefault="00A14EA6" w14:paraId="47180DB9" w14:textId="18FC1CDA">
      <w:r>
        <w:t>Även för de billigare bostäderna på marknaden kan kravet på kontantinsats stoppa flera unga från att investera i en egen bostad. I Norge har man löst det genom att unga får separata fördelaktiga villkor för bostadslån</w:t>
      </w:r>
      <w:r w:rsidR="000E6CDE">
        <w:t>,</w:t>
      </w:r>
      <w:r>
        <w:t xml:space="preserve"> vilket stimulerar ett ökat bostads</w:t>
      </w:r>
      <w:r w:rsidR="002538C6">
        <w:softHyphen/>
      </w:r>
      <w:r>
        <w:t xml:space="preserve">byggande. Dessa lån som sker genom den s.k. bosparandemodellen boligsparing for ungdom kan vara en förebild, och en liknande modell för att underlätta ett allvarligt problem med bostadsbrist kan behövas i Sverige. Efter särskilda utvärderingar kan </w:t>
      </w:r>
      <w:r w:rsidR="0033554C">
        <w:t xml:space="preserve">förstagångsköpare och </w:t>
      </w:r>
      <w:r>
        <w:t>unga få en unik möjlighet att starta tidigt med ett eget hem sam</w:t>
      </w:r>
      <w:r w:rsidR="002538C6">
        <w:softHyphen/>
      </w:r>
      <w:r>
        <w:t>tidigt som man uppmuntrar unga att äga sitt eget boende</w:t>
      </w:r>
      <w:r w:rsidR="0033554C">
        <w:t xml:space="preserve"> – även för de utan kapitalstarka anhöriga</w:t>
      </w:r>
      <w:r>
        <w:t xml:space="preserve">. </w:t>
      </w:r>
    </w:p>
    <w:p w:rsidR="002538C6" w:rsidP="002538C6" w:rsidRDefault="0033554C" w14:paraId="46276DE0" w14:textId="77777777">
      <w:r>
        <w:t>Den här typen av riktade stöd kan se olika ut. Exempelvis kan ett</w:t>
      </w:r>
      <w:r w:rsidRPr="0033554C">
        <w:t xml:space="preserve"> startlån </w:t>
      </w:r>
      <w:r>
        <w:t>möjliggöra för</w:t>
      </w:r>
      <w:r w:rsidRPr="0033554C">
        <w:t xml:space="preserve"> en förstagångsköpare </w:t>
      </w:r>
      <w:r>
        <w:t xml:space="preserve">att </w:t>
      </w:r>
      <w:r w:rsidRPr="0033554C">
        <w:t xml:space="preserve">kunna låna upp till 95 procent av bostadens värde i stället för dagens 85 procent. </w:t>
      </w:r>
      <w:r>
        <w:t>På så sätt minskar k</w:t>
      </w:r>
      <w:r w:rsidRPr="0033554C">
        <w:t xml:space="preserve">ravet på en egen kontantinsats </w:t>
      </w:r>
      <w:r>
        <w:t xml:space="preserve">från dagens 15 procent till </w:t>
      </w:r>
      <w:r w:rsidRPr="0033554C">
        <w:t>5 procent.</w:t>
      </w:r>
      <w:r w:rsidR="00092F2B">
        <w:t xml:space="preserve"> Vidare kan det finnas ett tak för de som önskar dessa lån som gör att stödet hamnar på en rimlig nivå. S</w:t>
      </w:r>
      <w:r w:rsidRPr="00092F2B" w:rsidR="00092F2B">
        <w:t xml:space="preserve">tartlånet </w:t>
      </w:r>
      <w:r w:rsidR="00092F2B">
        <w:t>bör vidare vara det första som</w:t>
      </w:r>
      <w:r w:rsidRPr="00092F2B" w:rsidR="00092F2B">
        <w:t xml:space="preserve"> amorteras</w:t>
      </w:r>
      <w:r w:rsidR="00092F2B">
        <w:t>.</w:t>
      </w:r>
    </w:p>
    <w:p w:rsidR="002538C6" w:rsidP="00797000" w:rsidRDefault="00BF4522" w14:paraId="61A0965B" w14:textId="1AEBA4D3">
      <w:pPr>
        <w:ind w:firstLine="0"/>
      </w:pPr>
      <w:r>
        <w:t>Mot bakgrund av detta bör det införas särskilda bolån riktat till unga och förstagångs</w:t>
      </w:r>
      <w:r w:rsidR="002538C6">
        <w:softHyphen/>
      </w:r>
      <w:r>
        <w:t xml:space="preserve">köpare i syfte att underlätta intåget på fastighetsmarknaden samt korta spartiden. </w:t>
      </w:r>
    </w:p>
    <w:p w:rsidRPr="002538C6" w:rsidR="00524F20" w:rsidP="002538C6" w:rsidRDefault="00442220" w14:paraId="427CABBB" w14:textId="71AF0004">
      <w:pPr>
        <w:pStyle w:val="Rubrik1"/>
      </w:pPr>
      <w:r w:rsidRPr="002538C6">
        <w:t>S</w:t>
      </w:r>
      <w:r w:rsidRPr="002538C6" w:rsidR="00524F20">
        <w:t>kattefritt bosparande</w:t>
      </w:r>
    </w:p>
    <w:p w:rsidRPr="0033554C" w:rsidR="00524F20" w:rsidP="002538C6" w:rsidRDefault="00524F20" w14:paraId="43D4E9CB" w14:textId="5D1EED05">
      <w:pPr>
        <w:pStyle w:val="Normalutanindragellerluft"/>
      </w:pPr>
      <w:r>
        <w:t>Det finns idag flera länder där det idag finns fördelaktiga villkor för de som sparar inför bostadsköp. Exempelvis har vi återigen ett exempel i vårat grannland Norge, där man kan få en skatterabatt på 20 procent av det sparade beloppet upp till 25</w:t>
      </w:r>
      <w:r w:rsidR="000E6CDE">
        <w:t> </w:t>
      </w:r>
      <w:r>
        <w:t>000 kronor per år där maxtaket ligget på 300</w:t>
      </w:r>
      <w:r w:rsidR="000E6CDE">
        <w:t> </w:t>
      </w:r>
      <w:r>
        <w:t xml:space="preserve">000 kr. Denna förmån finns för samtliga som inte än hunnit fylla 34 år, vilket visar på att man i första hand riktat in sig på personer som ska ge sig in på bostadsmarknaden. Nackdelen med denna modell är dock att man missar de </w:t>
      </w:r>
      <w:r>
        <w:lastRenderedPageBreak/>
        <w:t xml:space="preserve">individer som kanske först </w:t>
      </w:r>
      <w:r w:rsidR="001220E5">
        <w:t>när man blivit lite</w:t>
      </w:r>
      <w:r>
        <w:t xml:space="preserve"> äldre </w:t>
      </w:r>
      <w:r w:rsidR="001220E5">
        <w:t>valt att försöka ge sig in på bostads</w:t>
      </w:r>
      <w:r w:rsidR="002538C6">
        <w:softHyphen/>
      </w:r>
      <w:r w:rsidR="001220E5">
        <w:t>marknaden. Om även äldre personer fick chansen skulle det inte bara bli mer rättvist utan även bidra till en ökad</w:t>
      </w:r>
      <w:r>
        <w:t xml:space="preserve"> social rörlighet</w:t>
      </w:r>
      <w:r w:rsidR="001220E5">
        <w:t xml:space="preserve"> i samhället som helhet</w:t>
      </w:r>
      <w:r>
        <w:t xml:space="preserve">. </w:t>
      </w:r>
      <w:r w:rsidR="001220E5">
        <w:t>Regeringen bör utreda möjligheten till att skapa ett skattefritt bosparande för personer som önskar investera i sin första bostad.</w:t>
      </w:r>
    </w:p>
    <w:sdt>
      <w:sdtPr>
        <w:rPr>
          <w:i/>
          <w:noProof/>
        </w:rPr>
        <w:alias w:val="CC_Underskrifter"/>
        <w:tag w:val="CC_Underskrifter"/>
        <w:id w:val="583496634"/>
        <w:lock w:val="sdtContentLocked"/>
        <w:placeholder>
          <w:docPart w:val="56170EC6D4B942AF8F348CD43301EFDB"/>
        </w:placeholder>
      </w:sdtPr>
      <w:sdtEndPr>
        <w:rPr>
          <w:i w:val="0"/>
          <w:noProof w:val="0"/>
        </w:rPr>
      </w:sdtEndPr>
      <w:sdtContent>
        <w:p w:rsidR="00215E0B" w:rsidP="006C2853" w:rsidRDefault="00215E0B" w14:paraId="0DF1903A" w14:textId="77777777"/>
        <w:p w:rsidRPr="008E0FE2" w:rsidR="004801AC" w:rsidP="006C2853" w:rsidRDefault="000033CC" w14:paraId="55600C81" w14:textId="6A392E8E"/>
      </w:sdtContent>
    </w:sdt>
    <w:tbl>
      <w:tblPr>
        <w:tblW w:w="5000" w:type="pct"/>
        <w:tblLook w:val="04A0" w:firstRow="1" w:lastRow="0" w:firstColumn="1" w:lastColumn="0" w:noHBand="0" w:noVBand="1"/>
        <w:tblCaption w:val="underskrifter"/>
      </w:tblPr>
      <w:tblGrid>
        <w:gridCol w:w="4252"/>
        <w:gridCol w:w="4252"/>
      </w:tblGrid>
      <w:tr w:rsidR="0080227D" w14:paraId="6E4076B9" w14:textId="77777777">
        <w:trPr>
          <w:cantSplit/>
        </w:trPr>
        <w:tc>
          <w:tcPr>
            <w:tcW w:w="50" w:type="pct"/>
            <w:vAlign w:val="bottom"/>
          </w:tcPr>
          <w:p w:rsidR="0080227D" w:rsidRDefault="000E6CDE" w14:paraId="6D030B2E" w14:textId="77777777">
            <w:pPr>
              <w:pStyle w:val="Underskrifter"/>
              <w:spacing w:after="0"/>
            </w:pPr>
            <w:r>
              <w:t>Markus Wiechel (SD)</w:t>
            </w:r>
          </w:p>
        </w:tc>
        <w:tc>
          <w:tcPr>
            <w:tcW w:w="50" w:type="pct"/>
            <w:vAlign w:val="bottom"/>
          </w:tcPr>
          <w:p w:rsidR="0080227D" w:rsidRDefault="0080227D" w14:paraId="28D0D322" w14:textId="77777777">
            <w:pPr>
              <w:pStyle w:val="Underskrifter"/>
              <w:spacing w:after="0"/>
            </w:pPr>
          </w:p>
        </w:tc>
      </w:tr>
    </w:tbl>
    <w:p w:rsidR="005C205C" w:rsidRDefault="005C205C" w14:paraId="5A36ADB3" w14:textId="77777777"/>
    <w:sectPr w:rsidR="005C205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C07A" w14:textId="77777777" w:rsidR="00D67049" w:rsidRDefault="00D67049" w:rsidP="000C1CAD">
      <w:pPr>
        <w:spacing w:line="240" w:lineRule="auto"/>
      </w:pPr>
      <w:r>
        <w:separator/>
      </w:r>
    </w:p>
  </w:endnote>
  <w:endnote w:type="continuationSeparator" w:id="0">
    <w:p w14:paraId="6AA08079" w14:textId="77777777" w:rsidR="00D67049" w:rsidRDefault="00D670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F7E6" w14:textId="77777777" w:rsidR="00FD6362" w:rsidRDefault="00FD636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AEA0" w14:textId="77777777" w:rsidR="00FD6362" w:rsidRDefault="00FD636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F8B5" w14:textId="5014391B" w:rsidR="00FD6362" w:rsidRPr="006C2853" w:rsidRDefault="00FD6362" w:rsidP="006C28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33FC" w14:textId="77777777" w:rsidR="00D67049" w:rsidRDefault="00D67049" w:rsidP="000C1CAD">
      <w:pPr>
        <w:spacing w:line="240" w:lineRule="auto"/>
      </w:pPr>
      <w:r>
        <w:separator/>
      </w:r>
    </w:p>
  </w:footnote>
  <w:footnote w:type="continuationSeparator" w:id="0">
    <w:p w14:paraId="40390A91" w14:textId="77777777" w:rsidR="00D67049" w:rsidRDefault="00D670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3320" w14:textId="77777777" w:rsidR="00FD6362" w:rsidRDefault="00FD6362"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4FE200" wp14:editId="5A9E00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AF9E37" w14:textId="77777777" w:rsidR="00FD6362" w:rsidRDefault="000033CC" w:rsidP="008103B5">
                          <w:pPr>
                            <w:jc w:val="right"/>
                          </w:pPr>
                          <w:sdt>
                            <w:sdtPr>
                              <w:alias w:val="CC_Noformat_Partikod"/>
                              <w:tag w:val="CC_Noformat_Partikod"/>
                              <w:id w:val="-53464382"/>
                              <w:text/>
                            </w:sdtPr>
                            <w:sdtEndPr/>
                            <w:sdtContent>
                              <w:r w:rsidR="00FD6362">
                                <w:t>SD</w:t>
                              </w:r>
                            </w:sdtContent>
                          </w:sdt>
                          <w:sdt>
                            <w:sdtPr>
                              <w:alias w:val="CC_Noformat_Partinummer"/>
                              <w:tag w:val="CC_Noformat_Partinummer"/>
                              <w:id w:val="-1709555926"/>
                              <w:placeholder>
                                <w:docPart w:val="663F82422FEC4B7B850D66B33D7176A5"/>
                              </w:placeholder>
                              <w:showingPlcHdr/>
                              <w:text/>
                            </w:sdtPr>
                            <w:sdtEndPr/>
                            <w:sdtContent>
                              <w:r w:rsidR="00FD636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4FE2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AF9E37" w14:textId="77777777" w:rsidR="00FD6362" w:rsidRDefault="000033CC" w:rsidP="008103B5">
                    <w:pPr>
                      <w:jc w:val="right"/>
                    </w:pPr>
                    <w:sdt>
                      <w:sdtPr>
                        <w:alias w:val="CC_Noformat_Partikod"/>
                        <w:tag w:val="CC_Noformat_Partikod"/>
                        <w:id w:val="-53464382"/>
                        <w:text/>
                      </w:sdtPr>
                      <w:sdtEndPr/>
                      <w:sdtContent>
                        <w:r w:rsidR="00FD6362">
                          <w:t>SD</w:t>
                        </w:r>
                      </w:sdtContent>
                    </w:sdt>
                    <w:sdt>
                      <w:sdtPr>
                        <w:alias w:val="CC_Noformat_Partinummer"/>
                        <w:tag w:val="CC_Noformat_Partinummer"/>
                        <w:id w:val="-1709555926"/>
                        <w:placeholder>
                          <w:docPart w:val="663F82422FEC4B7B850D66B33D7176A5"/>
                        </w:placeholder>
                        <w:showingPlcHdr/>
                        <w:text/>
                      </w:sdtPr>
                      <w:sdtEndPr/>
                      <w:sdtContent>
                        <w:r w:rsidR="00FD6362">
                          <w:t xml:space="preserve"> </w:t>
                        </w:r>
                      </w:sdtContent>
                    </w:sdt>
                  </w:p>
                </w:txbxContent>
              </v:textbox>
              <w10:wrap anchorx="page"/>
            </v:shape>
          </w:pict>
        </mc:Fallback>
      </mc:AlternateContent>
    </w:r>
  </w:p>
  <w:p w14:paraId="5D9E2246" w14:textId="77777777" w:rsidR="00FD6362" w:rsidRPr="00293C4F" w:rsidRDefault="00FD6362"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102E" w14:textId="77777777" w:rsidR="00FD6362" w:rsidRDefault="00FD6362" w:rsidP="008563AC">
    <w:pPr>
      <w:jc w:val="right"/>
    </w:pPr>
  </w:p>
  <w:p w14:paraId="368B7659" w14:textId="77777777" w:rsidR="00FD6362" w:rsidRDefault="00FD6362"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1221" w14:textId="77777777" w:rsidR="00FD6362" w:rsidRDefault="000033CC" w:rsidP="008563AC">
    <w:pPr>
      <w:jc w:val="right"/>
    </w:pPr>
    <w:sdt>
      <w:sdtPr>
        <w:alias w:val="cc_Logo"/>
        <w:tag w:val="cc_Logo"/>
        <w:id w:val="-2124838662"/>
        <w:lock w:val="sdtContentLocked"/>
      </w:sdtPr>
      <w:sdtEndPr/>
      <w:sdtContent>
        <w:r w:rsidR="00FD6362">
          <w:rPr>
            <w:noProof/>
            <w:lang w:eastAsia="sv-SE"/>
          </w:rPr>
          <w:drawing>
            <wp:anchor distT="0" distB="0" distL="114300" distR="114300" simplePos="0" relativeHeight="251663360" behindDoc="0" locked="0" layoutInCell="1" allowOverlap="1" wp14:anchorId="7A975A4B" wp14:editId="1B6FDE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1933D0" w14:textId="77777777" w:rsidR="00FD6362" w:rsidRDefault="000033CC" w:rsidP="00A314CF">
    <w:pPr>
      <w:pStyle w:val="FSHNormal"/>
      <w:spacing w:before="40"/>
    </w:pPr>
    <w:sdt>
      <w:sdtPr>
        <w:alias w:val="CC_Noformat_Motionstyp"/>
        <w:tag w:val="CC_Noformat_Motionstyp"/>
        <w:id w:val="1162973129"/>
        <w:lock w:val="sdtContentLocked"/>
        <w15:appearance w15:val="hidden"/>
        <w:text/>
      </w:sdtPr>
      <w:sdtEndPr/>
      <w:sdtContent>
        <w:r w:rsidR="006C2853">
          <w:t>Enskild motion</w:t>
        </w:r>
      </w:sdtContent>
    </w:sdt>
    <w:r w:rsidR="00FD6362">
      <w:t xml:space="preserve"> </w:t>
    </w:r>
    <w:sdt>
      <w:sdtPr>
        <w:alias w:val="CC_Noformat_Partikod"/>
        <w:tag w:val="CC_Noformat_Partikod"/>
        <w:id w:val="1471015553"/>
        <w:text/>
      </w:sdtPr>
      <w:sdtEndPr/>
      <w:sdtContent>
        <w:r w:rsidR="00FD6362">
          <w:t>SD</w:t>
        </w:r>
      </w:sdtContent>
    </w:sdt>
    <w:sdt>
      <w:sdtPr>
        <w:alias w:val="CC_Noformat_Partinummer"/>
        <w:tag w:val="CC_Noformat_Partinummer"/>
        <w:id w:val="-2014525982"/>
        <w:placeholder>
          <w:docPart w:val="62AD368D99734186A70A9FB5CF93FE9C"/>
        </w:placeholder>
        <w:showingPlcHdr/>
        <w:text/>
      </w:sdtPr>
      <w:sdtEndPr/>
      <w:sdtContent>
        <w:r w:rsidR="00FD6362">
          <w:t xml:space="preserve"> </w:t>
        </w:r>
      </w:sdtContent>
    </w:sdt>
  </w:p>
  <w:p w14:paraId="60E57266" w14:textId="77777777" w:rsidR="00FD6362" w:rsidRPr="008227B3" w:rsidRDefault="000033CC" w:rsidP="008227B3">
    <w:pPr>
      <w:pStyle w:val="MotionTIllRiksdagen"/>
    </w:pPr>
    <w:sdt>
      <w:sdtPr>
        <w:alias w:val="CC_Boilerplate_1"/>
        <w:tag w:val="CC_Boilerplate_1"/>
        <w:id w:val="2134750458"/>
        <w:lock w:val="sdtContentLocked"/>
        <w15:appearance w15:val="hidden"/>
        <w:text/>
      </w:sdtPr>
      <w:sdtEndPr/>
      <w:sdtContent>
        <w:r w:rsidR="00FD6362" w:rsidRPr="008227B3">
          <w:t>Motion till riksdagen </w:t>
        </w:r>
      </w:sdtContent>
    </w:sdt>
  </w:p>
  <w:p w14:paraId="5D62A9F7" w14:textId="49B4E87B" w:rsidR="00FD6362" w:rsidRPr="008227B3" w:rsidRDefault="000033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2853">
          <w:t>2023/24</w:t>
        </w:r>
      </w:sdtContent>
    </w:sdt>
    <w:sdt>
      <w:sdtPr>
        <w:rPr>
          <w:rStyle w:val="BeteckningChar"/>
        </w:rPr>
        <w:alias w:val="CC_Noformat_Partibet"/>
        <w:tag w:val="CC_Noformat_Partibet"/>
        <w:id w:val="405810658"/>
        <w:lock w:val="sdtContentLocked"/>
        <w:placeholder>
          <w:docPart w:val="EC9BA6926A4C4039B98E884CA173BEEF"/>
        </w:placeholder>
        <w:showingPlcHdr/>
        <w15:appearance w15:val="hidden"/>
        <w:text/>
      </w:sdtPr>
      <w:sdtEndPr>
        <w:rPr>
          <w:rStyle w:val="Rubrik1Char"/>
          <w:rFonts w:asciiTheme="majorHAnsi" w:hAnsiTheme="majorHAnsi"/>
          <w:sz w:val="38"/>
        </w:rPr>
      </w:sdtEndPr>
      <w:sdtContent>
        <w:r w:rsidR="006C2853">
          <w:t>:2518</w:t>
        </w:r>
      </w:sdtContent>
    </w:sdt>
  </w:p>
  <w:p w14:paraId="2D1F4CB0" w14:textId="77777777" w:rsidR="00FD6362" w:rsidRDefault="000033CC" w:rsidP="00E03A3D">
    <w:pPr>
      <w:pStyle w:val="Motionr"/>
    </w:pPr>
    <w:sdt>
      <w:sdtPr>
        <w:alias w:val="CC_Noformat_Avtext"/>
        <w:tag w:val="CC_Noformat_Avtext"/>
        <w:id w:val="-2020768203"/>
        <w:lock w:val="sdtContentLocked"/>
        <w15:appearance w15:val="hidden"/>
        <w:text/>
      </w:sdtPr>
      <w:sdtEndPr/>
      <w:sdtContent>
        <w:r w:rsidR="006C2853">
          <w:t>av Markus Wiechel (SD)</w:t>
        </w:r>
      </w:sdtContent>
    </w:sdt>
  </w:p>
  <w:sdt>
    <w:sdtPr>
      <w:alias w:val="CC_Noformat_Rubtext"/>
      <w:tag w:val="CC_Noformat_Rubtext"/>
      <w:id w:val="-218060500"/>
      <w:lock w:val="sdtLocked"/>
      <w:text/>
    </w:sdtPr>
    <w:sdtEndPr/>
    <w:sdtContent>
      <w:p w14:paraId="24CDBB41" w14:textId="77777777" w:rsidR="00FD6362" w:rsidRDefault="00FD6362" w:rsidP="00283E0F">
        <w:pPr>
          <w:pStyle w:val="FSHRub2"/>
        </w:pPr>
        <w:r>
          <w:t>Särskilda bolån till förstagångsköpare och unga samt fördelaktigt bosparande för förstagångsköpare</w:t>
        </w:r>
      </w:p>
    </w:sdtContent>
  </w:sdt>
  <w:sdt>
    <w:sdtPr>
      <w:alias w:val="CC_Boilerplate_3"/>
      <w:tag w:val="CC_Boilerplate_3"/>
      <w:id w:val="1606463544"/>
      <w:lock w:val="sdtContentLocked"/>
      <w15:appearance w15:val="hidden"/>
      <w:text w:multiLine="1"/>
    </w:sdtPr>
    <w:sdtEndPr/>
    <w:sdtContent>
      <w:p w14:paraId="039572C0" w14:textId="77777777" w:rsidR="00FD6362" w:rsidRDefault="00FD6362"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4EA6"/>
    <w:rsid w:val="000000E0"/>
    <w:rsid w:val="00000761"/>
    <w:rsid w:val="000014AF"/>
    <w:rsid w:val="00002310"/>
    <w:rsid w:val="00002CB4"/>
    <w:rsid w:val="000030B6"/>
    <w:rsid w:val="000033CC"/>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F2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CDE"/>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0E5"/>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E0B"/>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8C6"/>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4C"/>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EB6"/>
    <w:rsid w:val="00437FBC"/>
    <w:rsid w:val="004409FE"/>
    <w:rsid w:val="00440BFE"/>
    <w:rsid w:val="004412C0"/>
    <w:rsid w:val="00441D50"/>
    <w:rsid w:val="0044222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387"/>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42A"/>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6E44"/>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4F2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097"/>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05C"/>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853"/>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00"/>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09"/>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27D"/>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B8D"/>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EA6"/>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522"/>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049"/>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64"/>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A9B"/>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362"/>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C6EBA2"/>
  <w15:chartTrackingRefBased/>
  <w15:docId w15:val="{0A1441CF-C6C9-424F-BF4D-9E225443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6609">
      <w:bodyDiv w:val="1"/>
      <w:marLeft w:val="0"/>
      <w:marRight w:val="0"/>
      <w:marTop w:val="0"/>
      <w:marBottom w:val="0"/>
      <w:divBdr>
        <w:top w:val="none" w:sz="0" w:space="0" w:color="auto"/>
        <w:left w:val="none" w:sz="0" w:space="0" w:color="auto"/>
        <w:bottom w:val="none" w:sz="0" w:space="0" w:color="auto"/>
        <w:right w:val="none" w:sz="0" w:space="0" w:color="auto"/>
      </w:divBdr>
    </w:div>
    <w:div w:id="289167805">
      <w:bodyDiv w:val="1"/>
      <w:marLeft w:val="0"/>
      <w:marRight w:val="0"/>
      <w:marTop w:val="0"/>
      <w:marBottom w:val="0"/>
      <w:divBdr>
        <w:top w:val="none" w:sz="0" w:space="0" w:color="auto"/>
        <w:left w:val="none" w:sz="0" w:space="0" w:color="auto"/>
        <w:bottom w:val="none" w:sz="0" w:space="0" w:color="auto"/>
        <w:right w:val="none" w:sz="0" w:space="0" w:color="auto"/>
      </w:divBdr>
      <w:divsChild>
        <w:div w:id="1331366219">
          <w:marLeft w:val="0"/>
          <w:marRight w:val="0"/>
          <w:marTop w:val="0"/>
          <w:marBottom w:val="0"/>
          <w:divBdr>
            <w:top w:val="none" w:sz="0" w:space="0" w:color="auto"/>
            <w:left w:val="none" w:sz="0" w:space="0" w:color="auto"/>
            <w:bottom w:val="none" w:sz="0" w:space="0" w:color="auto"/>
            <w:right w:val="none" w:sz="0" w:space="0" w:color="auto"/>
          </w:divBdr>
        </w:div>
      </w:divsChild>
    </w:div>
    <w:div w:id="8532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A84A41CE3A4C4A81B1C0F85B597510"/>
        <w:category>
          <w:name w:val="Allmänt"/>
          <w:gallery w:val="placeholder"/>
        </w:category>
        <w:types>
          <w:type w:val="bbPlcHdr"/>
        </w:types>
        <w:behaviors>
          <w:behavior w:val="content"/>
        </w:behaviors>
        <w:guid w:val="{76879D08-1DA7-4C6B-93F3-3E5122435EEF}"/>
      </w:docPartPr>
      <w:docPartBody>
        <w:p w:rsidR="00E82E89" w:rsidRDefault="00175ED6">
          <w:pPr>
            <w:pStyle w:val="86A84A41CE3A4C4A81B1C0F85B597510"/>
          </w:pPr>
          <w:r w:rsidRPr="005A0A93">
            <w:rPr>
              <w:rStyle w:val="Platshllartext"/>
            </w:rPr>
            <w:t>Förslag till riksdagsbeslut</w:t>
          </w:r>
        </w:p>
      </w:docPartBody>
    </w:docPart>
    <w:docPart>
      <w:docPartPr>
        <w:name w:val="E2518262C906458294F01218097F0F05"/>
        <w:category>
          <w:name w:val="Allmänt"/>
          <w:gallery w:val="placeholder"/>
        </w:category>
        <w:types>
          <w:type w:val="bbPlcHdr"/>
        </w:types>
        <w:behaviors>
          <w:behavior w:val="content"/>
        </w:behaviors>
        <w:guid w:val="{316D007C-8F6C-41DE-AE08-1FC8FF33B31E}"/>
      </w:docPartPr>
      <w:docPartBody>
        <w:p w:rsidR="00E82E89" w:rsidRDefault="00175ED6">
          <w:pPr>
            <w:pStyle w:val="E2518262C906458294F01218097F0F05"/>
          </w:pPr>
          <w:r w:rsidRPr="005A0A93">
            <w:rPr>
              <w:rStyle w:val="Platshllartext"/>
            </w:rPr>
            <w:t>Motivering</w:t>
          </w:r>
        </w:p>
      </w:docPartBody>
    </w:docPart>
    <w:docPart>
      <w:docPartPr>
        <w:name w:val="56170EC6D4B942AF8F348CD43301EFDB"/>
        <w:category>
          <w:name w:val="Allmänt"/>
          <w:gallery w:val="placeholder"/>
        </w:category>
        <w:types>
          <w:type w:val="bbPlcHdr"/>
        </w:types>
        <w:behaviors>
          <w:behavior w:val="content"/>
        </w:behaviors>
        <w:guid w:val="{7086C8E7-BFFF-4808-8A36-AFD0BF9E7C5E}"/>
      </w:docPartPr>
      <w:docPartBody>
        <w:p w:rsidR="00A832C4" w:rsidRDefault="00A832C4"/>
      </w:docPartBody>
    </w:docPart>
    <w:docPart>
      <w:docPartPr>
        <w:name w:val="663F82422FEC4B7B850D66B33D7176A5"/>
        <w:category>
          <w:name w:val="Allmänt"/>
          <w:gallery w:val="placeholder"/>
        </w:category>
        <w:types>
          <w:type w:val="bbPlcHdr"/>
        </w:types>
        <w:behaviors>
          <w:behavior w:val="content"/>
        </w:behaviors>
        <w:guid w:val="{7F2E8339-F5F1-4BA8-9A0B-5C87E1540991}"/>
      </w:docPartPr>
      <w:docPartBody>
        <w:p w:rsidR="00000000" w:rsidRDefault="00A832C4">
          <w:r>
            <w:t xml:space="preserve"> </w:t>
          </w:r>
        </w:p>
      </w:docPartBody>
    </w:docPart>
    <w:docPart>
      <w:docPartPr>
        <w:name w:val="62AD368D99734186A70A9FB5CF93FE9C"/>
        <w:category>
          <w:name w:val="Allmänt"/>
          <w:gallery w:val="placeholder"/>
        </w:category>
        <w:types>
          <w:type w:val="bbPlcHdr"/>
        </w:types>
        <w:behaviors>
          <w:behavior w:val="content"/>
        </w:behaviors>
        <w:guid w:val="{7E203A00-6DBB-49B6-99D6-87711C522AF2}"/>
      </w:docPartPr>
      <w:docPartBody>
        <w:p w:rsidR="00000000" w:rsidRDefault="00A832C4">
          <w:r>
            <w:t xml:space="preserve"> </w:t>
          </w:r>
        </w:p>
      </w:docPartBody>
    </w:docPart>
    <w:docPart>
      <w:docPartPr>
        <w:name w:val="EC9BA6926A4C4039B98E884CA173BEEF"/>
        <w:category>
          <w:name w:val="Allmänt"/>
          <w:gallery w:val="placeholder"/>
        </w:category>
        <w:types>
          <w:type w:val="bbPlcHdr"/>
        </w:types>
        <w:behaviors>
          <w:behavior w:val="content"/>
        </w:behaviors>
        <w:guid w:val="{CB43D5D0-A137-4A7F-BD20-B3C38CB096AA}"/>
      </w:docPartPr>
      <w:docPartBody>
        <w:p w:rsidR="00000000" w:rsidRDefault="00A832C4">
          <w:r>
            <w:t>:2518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89"/>
    <w:rsid w:val="00175ED6"/>
    <w:rsid w:val="00273312"/>
    <w:rsid w:val="002C22C8"/>
    <w:rsid w:val="005A31B8"/>
    <w:rsid w:val="008A4ACC"/>
    <w:rsid w:val="00A832C4"/>
    <w:rsid w:val="00CF348E"/>
    <w:rsid w:val="00E82E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A84A41CE3A4C4A81B1C0F85B597510">
    <w:name w:val="86A84A41CE3A4C4A81B1C0F85B597510"/>
  </w:style>
  <w:style w:type="paragraph" w:customStyle="1" w:styleId="E2518262C906458294F01218097F0F05">
    <w:name w:val="E2518262C906458294F01218097F0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1728E-7EBB-4F58-86A7-7FDC12CE97D9}"/>
</file>

<file path=customXml/itemProps2.xml><?xml version="1.0" encoding="utf-8"?>
<ds:datastoreItem xmlns:ds="http://schemas.openxmlformats.org/officeDocument/2006/customXml" ds:itemID="{41F0F905-35F1-42FF-9220-01FCA6DACFF4}"/>
</file>

<file path=customXml/itemProps3.xml><?xml version="1.0" encoding="utf-8"?>
<ds:datastoreItem xmlns:ds="http://schemas.openxmlformats.org/officeDocument/2006/customXml" ds:itemID="{1A8FA812-5054-4C9D-8597-ED8E8D410936}"/>
</file>

<file path=docProps/app.xml><?xml version="1.0" encoding="utf-8"?>
<Properties xmlns="http://schemas.openxmlformats.org/officeDocument/2006/extended-properties" xmlns:vt="http://schemas.openxmlformats.org/officeDocument/2006/docPropsVTypes">
  <Template>Normal</Template>
  <TotalTime>12</TotalTime>
  <Pages>2</Pages>
  <Words>584</Words>
  <Characters>3013</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Särskilda bolån till förstagångsköpare och unga samt fördelaktigt bosparande för förstagångsköpare</vt:lpstr>
      <vt:lpstr>
      </vt:lpstr>
    </vt:vector>
  </TitlesOfParts>
  <Company>Sveriges riksdag</Company>
  <LinksUpToDate>false</LinksUpToDate>
  <CharactersWithSpaces>3582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