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36504AE1B3B84BF38CF0F4071C086870"/>
        </w:placeholder>
        <w:text/>
      </w:sdtPr>
      <w:sdtEndPr/>
      <w:sdtContent>
        <w:p w:rsidRPr="009B062B" w:rsidR="00AF30DD" w:rsidP="00DA28CE" w:rsidRDefault="00AF30DD" w14:paraId="7B05C5D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6e76e65b-3b6f-422c-9b31-4d8470fbf5d7"/>
        <w:id w:val="793648692"/>
        <w:lock w:val="sdtLocked"/>
      </w:sdtPr>
      <w:sdtEndPr/>
      <w:sdtContent>
        <w:p w:rsidR="00F82800" w:rsidRDefault="00F22071" w14:paraId="2783954F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höja maxhastigheten för A-traktorer till 50 km/tim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1BD62FCD8934867AA18DFF930A5F8E6"/>
        </w:placeholder>
        <w:text/>
      </w:sdtPr>
      <w:sdtEndPr/>
      <w:sdtContent>
        <w:p w:rsidRPr="009B062B" w:rsidR="006D79C9" w:rsidP="00333E95" w:rsidRDefault="006D79C9" w14:paraId="7E03C732" w14:textId="77777777">
          <w:pPr>
            <w:pStyle w:val="Rubrik1"/>
          </w:pPr>
          <w:r>
            <w:t>Motivering</w:t>
          </w:r>
        </w:p>
      </w:sdtContent>
    </w:sdt>
    <w:p w:rsidRPr="00237F6E" w:rsidR="00237F6E" w:rsidP="00F21E52" w:rsidRDefault="00237F6E" w14:paraId="71FDBEA6" w14:textId="1CF627FE">
      <w:pPr>
        <w:pStyle w:val="Normalutanindragellerluft"/>
      </w:pPr>
      <w:r w:rsidRPr="00237F6E">
        <w:t>A-traktorer är populärt bland många ungdomar. En A-traktor ska vara konstruerad för en hastighet på max 30 km/h, vilket i de flesta fall innebär att den måste ha dubbla växellådor med varvtalsregulator. Detta innebär att A-traktorn får ett varvtal runt 4</w:t>
      </w:r>
      <w:r w:rsidR="00C340CC">
        <w:t> </w:t>
      </w:r>
      <w:r w:rsidRPr="00237F6E">
        <w:t>000–5</w:t>
      </w:r>
      <w:r w:rsidR="00C340CC">
        <w:t> </w:t>
      </w:r>
      <w:r w:rsidRPr="00237F6E">
        <w:t>000 vid en hastighet av 30 km/h. Det höga varvtalet resulterar i att växellådor och andra delar utsätts för ett snabbt slitage och ofta går sönder. Ett annat problem med den låga maxhastigheten är att A-traktorn provocerar fram osäkra omkörningar av medtrafi</w:t>
      </w:r>
      <w:r w:rsidR="00F21E52">
        <w:softHyphen/>
      </w:r>
      <w:bookmarkStart w:name="_GoBack" w:id="1"/>
      <w:bookmarkEnd w:id="1"/>
      <w:r w:rsidRPr="00237F6E">
        <w:t>kanter då den kör på landsvägar. Det skapas också köbildning som stoppar upp trafiken.</w:t>
      </w:r>
    </w:p>
    <w:p w:rsidR="00237F6E" w:rsidP="00F21E52" w:rsidRDefault="00237F6E" w14:paraId="2E87DF51" w14:textId="61F405B3">
      <w:r w:rsidRPr="00F21E52">
        <w:rPr>
          <w:spacing w:val="-3"/>
        </w:rPr>
        <w:t>Den högsta tillåtna hastigheten för A-traktorn bör höjas till 50 km/h. Därigenom skulle</w:t>
      </w:r>
      <w:r w:rsidRPr="00237F6E">
        <w:t xml:space="preserve"> </w:t>
      </w:r>
      <w:r w:rsidRPr="00F21E52">
        <w:rPr>
          <w:spacing w:val="-2"/>
        </w:rPr>
        <w:t>trafiken flyta smidigare då den körs på landsväg. Frestelsen att olagligt trimma A-traktorn</w:t>
      </w:r>
      <w:r w:rsidRPr="00237F6E">
        <w:t xml:space="preserve"> skulle också minska. För att bibehålla trafiksäkerheten när hastighetsgränsen höjs bör ett särskilt körkort för A-traktor införas. Idag får A-traktor köras med AM</w:t>
      </w:r>
      <w:r w:rsidR="00F21E52">
        <w:noBreakHyphen/>
      </w:r>
      <w:r w:rsidRPr="00237F6E">
        <w:t>körkort, som också gäller för moped.</w:t>
      </w:r>
    </w:p>
    <w:sdt>
      <w:sdtPr>
        <w:alias w:val="CC_Underskrifter"/>
        <w:tag w:val="CC_Underskrifter"/>
        <w:id w:val="583496634"/>
        <w:lock w:val="sdtContentLocked"/>
        <w:placeholder>
          <w:docPart w:val="36BB2BF369DA494C9175F2A6316C512C"/>
        </w:placeholder>
      </w:sdtPr>
      <w:sdtEndPr>
        <w:rPr>
          <w:i/>
          <w:noProof/>
        </w:rPr>
      </w:sdtEndPr>
      <w:sdtContent>
        <w:p w:rsidR="00237F6E" w:rsidP="00230AF0" w:rsidRDefault="00237F6E" w14:paraId="2D8EE764" w14:textId="77777777"/>
        <w:p w:rsidR="00CC11BF" w:rsidP="00230AF0" w:rsidRDefault="00F21E52" w14:paraId="5E4FAD4F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420D3E" w14:paraId="123DB920" w14:textId="77777777">
        <w:trPr>
          <w:cantSplit/>
        </w:trPr>
        <w:tc>
          <w:tcPr>
            <w:tcW w:w="50" w:type="pct"/>
            <w:vAlign w:val="bottom"/>
          </w:tcPr>
          <w:p w:rsidR="00420D3E" w:rsidRDefault="00C340CC" w14:paraId="2DABF949" w14:textId="77777777">
            <w:pPr>
              <w:pStyle w:val="Underskrifter"/>
            </w:pPr>
            <w:r>
              <w:t>Magnus Oscarsson (KD)</w:t>
            </w:r>
          </w:p>
        </w:tc>
        <w:tc>
          <w:tcPr>
            <w:tcW w:w="50" w:type="pct"/>
            <w:vAlign w:val="bottom"/>
          </w:tcPr>
          <w:p w:rsidR="00420D3E" w:rsidRDefault="00420D3E" w14:paraId="39872FB3" w14:textId="77777777">
            <w:pPr>
              <w:pStyle w:val="Underskrifter"/>
            </w:pPr>
          </w:p>
        </w:tc>
      </w:tr>
    </w:tbl>
    <w:p w:rsidRPr="008E0FE2" w:rsidR="004801AC" w:rsidP="00DF3554" w:rsidRDefault="004801AC" w14:paraId="1C8A5F06" w14:textId="77777777"/>
    <w:sectPr w:rsidRPr="008E0FE2"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4646A" w14:textId="77777777" w:rsidR="00237F6E" w:rsidRDefault="00237F6E" w:rsidP="000C1CAD">
      <w:pPr>
        <w:spacing w:line="240" w:lineRule="auto"/>
      </w:pPr>
      <w:r>
        <w:separator/>
      </w:r>
    </w:p>
  </w:endnote>
  <w:endnote w:type="continuationSeparator" w:id="0">
    <w:p w14:paraId="067083E8" w14:textId="77777777" w:rsidR="00237F6E" w:rsidRDefault="00237F6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24CE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3F1B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3B9A7" w14:textId="77777777" w:rsidR="00262EA3" w:rsidRPr="00230AF0" w:rsidRDefault="00262EA3" w:rsidP="00230AF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625F5" w14:textId="77777777" w:rsidR="00237F6E" w:rsidRDefault="00237F6E" w:rsidP="000C1CAD">
      <w:pPr>
        <w:spacing w:line="240" w:lineRule="auto"/>
      </w:pPr>
      <w:r>
        <w:separator/>
      </w:r>
    </w:p>
  </w:footnote>
  <w:footnote w:type="continuationSeparator" w:id="0">
    <w:p w14:paraId="0ACCCD67" w14:textId="77777777" w:rsidR="00237F6E" w:rsidRDefault="00237F6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242AF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236598F" wp14:editId="7A16697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D9F8F3" w14:textId="77777777" w:rsidR="00262EA3" w:rsidRDefault="00F21E52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000CFB92F4F4FFCABFF9A8AE1A9832E"/>
                              </w:placeholder>
                              <w:text/>
                            </w:sdtPr>
                            <w:sdtEndPr/>
                            <w:sdtContent>
                              <w:r w:rsidR="00237F6E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3F29F9CF67E4188A725BC6C4DBA9EF1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236598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5D9F8F3" w14:textId="77777777" w:rsidR="00262EA3" w:rsidRDefault="00F21E52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000CFB92F4F4FFCABFF9A8AE1A9832E"/>
                        </w:placeholder>
                        <w:text/>
                      </w:sdtPr>
                      <w:sdtEndPr/>
                      <w:sdtContent>
                        <w:r w:rsidR="00237F6E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3F29F9CF67E4188A725BC6C4DBA9EF1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EA51068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9E2E0" w14:textId="77777777" w:rsidR="00262EA3" w:rsidRDefault="00262EA3" w:rsidP="008563AC">
    <w:pPr>
      <w:jc w:val="right"/>
    </w:pPr>
  </w:p>
  <w:p w14:paraId="7C319685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2F5AB" w14:textId="77777777" w:rsidR="00262EA3" w:rsidRDefault="00F21E52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8D8BBA5" wp14:editId="3DA3896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0276010" w14:textId="77777777" w:rsidR="00262EA3" w:rsidRDefault="00F21E52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EE1442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37F6E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419D0F78" w14:textId="77777777" w:rsidR="00262EA3" w:rsidRPr="008227B3" w:rsidRDefault="00F21E52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1673746" w14:textId="77777777" w:rsidR="00262EA3" w:rsidRPr="008227B3" w:rsidRDefault="00F21E52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E1442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E1442">
          <w:t>:1035</w:t>
        </w:r>
      </w:sdtContent>
    </w:sdt>
  </w:p>
  <w:p w14:paraId="2FC0599D" w14:textId="77777777" w:rsidR="00262EA3" w:rsidRDefault="00F21E52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EE1442">
          <w:t>av Magnus Oscarsson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13AA612" w14:textId="77777777" w:rsidR="00262EA3" w:rsidRDefault="000750DD" w:rsidP="00283E0F">
        <w:pPr>
          <w:pStyle w:val="FSHRub2"/>
        </w:pPr>
        <w:r>
          <w:t>Maxhastigheten för A-traktorer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2019F56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237F6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0DD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0AF0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37F6E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0D3E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40C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1442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1E52"/>
    <w:rsid w:val="00F22071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2800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0DDE7EE"/>
  <w15:chartTrackingRefBased/>
  <w15:docId w15:val="{A2A84F8B-764A-478C-B48D-47A54EC1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1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504AE1B3B84BF38CF0F4071C0868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674092-1EF6-4631-BCAF-F97D83AEAC87}"/>
      </w:docPartPr>
      <w:docPartBody>
        <w:p w:rsidR="00A76CA1" w:rsidRDefault="00A76CA1">
          <w:pPr>
            <w:pStyle w:val="36504AE1B3B84BF38CF0F4071C08687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1BD62FCD8934867AA18DFF930A5F8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391375-023D-4235-9B07-9FC5D9A78B6C}"/>
      </w:docPartPr>
      <w:docPartBody>
        <w:p w:rsidR="00A76CA1" w:rsidRDefault="00A76CA1">
          <w:pPr>
            <w:pStyle w:val="B1BD62FCD8934867AA18DFF930A5F8E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000CFB92F4F4FFCABFF9A8AE1A983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A29E5E-C6AA-4309-A785-686E5674AC1A}"/>
      </w:docPartPr>
      <w:docPartBody>
        <w:p w:rsidR="00A76CA1" w:rsidRDefault="00A76CA1">
          <w:pPr>
            <w:pStyle w:val="D000CFB92F4F4FFCABFF9A8AE1A9832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3F29F9CF67E4188A725BC6C4DBA9E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E03BF7-FB92-4945-AE7A-8F776310182D}"/>
      </w:docPartPr>
      <w:docPartBody>
        <w:p w:rsidR="00A76CA1" w:rsidRDefault="00A76CA1">
          <w:pPr>
            <w:pStyle w:val="83F29F9CF67E4188A725BC6C4DBA9EF1"/>
          </w:pPr>
          <w:r>
            <w:t xml:space="preserve"> </w:t>
          </w:r>
        </w:p>
      </w:docPartBody>
    </w:docPart>
    <w:docPart>
      <w:docPartPr>
        <w:name w:val="36BB2BF369DA494C9175F2A6316C51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27F798-21EB-4FA5-B93D-577E5580199E}"/>
      </w:docPartPr>
      <w:docPartBody>
        <w:p w:rsidR="008A73DE" w:rsidRDefault="008A73D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CA1"/>
    <w:rsid w:val="008A73DE"/>
    <w:rsid w:val="00A7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6504AE1B3B84BF38CF0F4071C086870">
    <w:name w:val="36504AE1B3B84BF38CF0F4071C086870"/>
  </w:style>
  <w:style w:type="paragraph" w:customStyle="1" w:styleId="1D6F144B831C40E089A002CA7A60684D">
    <w:name w:val="1D6F144B831C40E089A002CA7A60684D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1DF379FBEA3F48778C9387ACB0087D44">
    <w:name w:val="1DF379FBEA3F48778C9387ACB0087D44"/>
  </w:style>
  <w:style w:type="paragraph" w:customStyle="1" w:styleId="B1BD62FCD8934867AA18DFF930A5F8E6">
    <w:name w:val="B1BD62FCD8934867AA18DFF930A5F8E6"/>
  </w:style>
  <w:style w:type="paragraph" w:customStyle="1" w:styleId="EC1BDCF8D3A448128E7F65DD098B3EE6">
    <w:name w:val="EC1BDCF8D3A448128E7F65DD098B3EE6"/>
  </w:style>
  <w:style w:type="paragraph" w:customStyle="1" w:styleId="6709E7584BFA413FB9A85389370B713F">
    <w:name w:val="6709E7584BFA413FB9A85389370B713F"/>
  </w:style>
  <w:style w:type="paragraph" w:customStyle="1" w:styleId="D000CFB92F4F4FFCABFF9A8AE1A9832E">
    <w:name w:val="D000CFB92F4F4FFCABFF9A8AE1A9832E"/>
  </w:style>
  <w:style w:type="paragraph" w:customStyle="1" w:styleId="83F29F9CF67E4188A725BC6C4DBA9EF1">
    <w:name w:val="83F29F9CF67E4188A725BC6C4DBA9E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D4079F-1595-4731-8620-F7ABBB14CC49}"/>
</file>

<file path=customXml/itemProps2.xml><?xml version="1.0" encoding="utf-8"?>
<ds:datastoreItem xmlns:ds="http://schemas.openxmlformats.org/officeDocument/2006/customXml" ds:itemID="{CFA6D11B-B172-49FD-B7A0-B96561B055DF}"/>
</file>

<file path=customXml/itemProps3.xml><?xml version="1.0" encoding="utf-8"?>
<ds:datastoreItem xmlns:ds="http://schemas.openxmlformats.org/officeDocument/2006/customXml" ds:itemID="{448F3277-2B14-4663-ACBA-31019F59C6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1028</Characters>
  <Application>Microsoft Office Word</Application>
  <DocSecurity>0</DocSecurity>
  <Lines>22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Maxhastigheten för A traktorer</vt:lpstr>
      <vt:lpstr>
      </vt:lpstr>
    </vt:vector>
  </TitlesOfParts>
  <Company>Sveriges riksdag</Company>
  <LinksUpToDate>false</LinksUpToDate>
  <CharactersWithSpaces>1205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