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776422A47B7474A95297BD5AD30D7EA"/>
        </w:placeholder>
        <w:text/>
      </w:sdtPr>
      <w:sdtEndPr/>
      <w:sdtContent>
        <w:p w:rsidRPr="009B062B" w:rsidR="00AF30DD" w:rsidP="00565973" w:rsidRDefault="00AF30DD" w14:paraId="1868BC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e052bb-737c-4adc-9efd-0a800b3604de"/>
        <w:id w:val="-1244946639"/>
        <w:lock w:val="sdtLocked"/>
      </w:sdtPr>
      <w:sdtEndPr/>
      <w:sdtContent>
        <w:p w:rsidR="00926881" w:rsidRDefault="00FE3ABF" w14:paraId="1868BC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se över möjligheten att begränsa rätten att överklaga byggnation i andra kommuner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D6F500398104B56AC594759EDA31558"/>
        </w:placeholder>
        <w:text/>
      </w:sdtPr>
      <w:sdtEndPr/>
      <w:sdtContent>
        <w:p w:rsidRPr="009B062B" w:rsidR="006D79C9" w:rsidP="00333E95" w:rsidRDefault="006D79C9" w14:paraId="1868BC3A" w14:textId="77777777">
          <w:pPr>
            <w:pStyle w:val="Rubrik1"/>
          </w:pPr>
          <w:r>
            <w:t>Motivering</w:t>
          </w:r>
        </w:p>
      </w:sdtContent>
    </w:sdt>
    <w:p w:rsidRPr="00565973" w:rsidR="000873B3" w:rsidP="00C8333C" w:rsidRDefault="000873B3" w14:paraId="1868BC3B" w14:textId="2DC75FED">
      <w:pPr>
        <w:pStyle w:val="Normalutanindragellerluft"/>
      </w:pPr>
      <w:r w:rsidRPr="00565973">
        <w:t>Sverige står inför en situation av akut bostadsbrist i flera kommuner. Vi behöver bygga fler bostäder snabbt. Tyvärr finns det en rad hinder för byggnation. En sak som ofta för</w:t>
      </w:r>
      <w:r w:rsidR="00C8333C">
        <w:softHyphen/>
      </w:r>
      <w:r w:rsidRPr="00565973">
        <w:t xml:space="preserve">senar större byggprojekt är överklaganden. </w:t>
      </w:r>
    </w:p>
    <w:p w:rsidRPr="000873B3" w:rsidR="000873B3" w:rsidP="00C8333C" w:rsidRDefault="000873B3" w14:paraId="1868BC3C" w14:textId="77777777">
      <w:r w:rsidRPr="000873B3">
        <w:t xml:space="preserve">Det är viktigt med ett rättssäkert agerande, och personer som berörs negativt av ett beslut om byggnation måste givetvis ha rätt att överklaga och få detta rättsligt prövat. I </w:t>
      </w:r>
      <w:bookmarkStart w:name="_GoBack" w:id="1"/>
      <w:bookmarkEnd w:id="1"/>
      <w:r w:rsidRPr="000873B3">
        <w:t xml:space="preserve">dag är den rätten dock utbredd på ett sätt som inte kan ha varit lagstiftarens intention. </w:t>
      </w:r>
    </w:p>
    <w:p w:rsidRPr="000873B3" w:rsidR="000873B3" w:rsidP="00C8333C" w:rsidRDefault="000873B3" w14:paraId="1868BC3D" w14:textId="2CFB0BD6">
      <w:r w:rsidRPr="000873B3">
        <w:t>Det kanske mest stötande är att även byggprojekt i andra kommuner kan överklagas. En kommun och en tilltänkt byggherre kan ha en mycket god dialog med lokala före</w:t>
      </w:r>
      <w:r w:rsidR="00C8333C">
        <w:softHyphen/>
      </w:r>
      <w:r w:rsidRPr="000873B3">
        <w:t>trädare för andra intressen och med allmänheten men ändå mötas av ett överklagande från t.ex. Naturskyddsföreningen i en annan kommun. Sådana överklaganden från per</w:t>
      </w:r>
      <w:r w:rsidR="00C8333C">
        <w:softHyphen/>
      </w:r>
      <w:r w:rsidRPr="000873B3">
        <w:t xml:space="preserve">soner som inte själva är direkt berörda leder till längre planprocesser och försenade arbeten. </w:t>
      </w:r>
    </w:p>
    <w:p w:rsidRPr="000873B3" w:rsidR="00422B9E" w:rsidP="00C8333C" w:rsidRDefault="000873B3" w14:paraId="1868BC3E" w14:textId="350727DD">
      <w:r w:rsidRPr="000873B3">
        <w:t>Regeringen bör därför se över om det är möjligt att begränsa möjligheten till över</w:t>
      </w:r>
      <w:r w:rsidR="00C8333C">
        <w:softHyphen/>
      </w:r>
      <w:r w:rsidRPr="000873B3">
        <w:t>klaganden så att den endast gäller berörda eller åtminstone allmänheten i den berörda kommunen. Det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8096A555504A74AE3D46C05E8807AC"/>
        </w:placeholder>
      </w:sdtPr>
      <w:sdtEndPr>
        <w:rPr>
          <w:i w:val="0"/>
          <w:noProof w:val="0"/>
        </w:rPr>
      </w:sdtEndPr>
      <w:sdtContent>
        <w:p w:rsidR="00565973" w:rsidP="00565973" w:rsidRDefault="00565973" w14:paraId="1868BC40" w14:textId="77777777"/>
        <w:p w:rsidRPr="008E0FE2" w:rsidR="004801AC" w:rsidP="00565973" w:rsidRDefault="00C8333C" w14:paraId="1868BC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A16CE" w:rsidRDefault="001A16CE" w14:paraId="1868BC45" w14:textId="77777777"/>
    <w:sectPr w:rsidR="001A16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BC47" w14:textId="77777777" w:rsidR="000873B3" w:rsidRDefault="000873B3" w:rsidP="000C1CAD">
      <w:pPr>
        <w:spacing w:line="240" w:lineRule="auto"/>
      </w:pPr>
      <w:r>
        <w:separator/>
      </w:r>
    </w:p>
  </w:endnote>
  <w:endnote w:type="continuationSeparator" w:id="0">
    <w:p w14:paraId="1868BC48" w14:textId="77777777" w:rsidR="000873B3" w:rsidRDefault="000873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BC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BC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BC56" w14:textId="77777777" w:rsidR="00262EA3" w:rsidRPr="00565973" w:rsidRDefault="00262EA3" w:rsidP="005659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BC45" w14:textId="77777777" w:rsidR="000873B3" w:rsidRDefault="000873B3" w:rsidP="000C1CAD">
      <w:pPr>
        <w:spacing w:line="240" w:lineRule="auto"/>
      </w:pPr>
      <w:r>
        <w:separator/>
      </w:r>
    </w:p>
  </w:footnote>
  <w:footnote w:type="continuationSeparator" w:id="0">
    <w:p w14:paraId="1868BC46" w14:textId="77777777" w:rsidR="000873B3" w:rsidRDefault="000873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68BC4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68BC58" wp14:anchorId="1868BC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333C" w14:paraId="1868BC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6AC25133074AA9A1283B7819B09C14"/>
                              </w:placeholder>
                              <w:text/>
                            </w:sdtPr>
                            <w:sdtEndPr/>
                            <w:sdtContent>
                              <w:r w:rsidR="000873B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14018073184FB5BFD7070423F8704C"/>
                              </w:placeholder>
                              <w:text/>
                            </w:sdtPr>
                            <w:sdtEndPr/>
                            <w:sdtContent>
                              <w:r w:rsidR="000873B3">
                                <w:t>1209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68BC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333C" w14:paraId="1868BC5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6AC25133074AA9A1283B7819B09C14"/>
                        </w:placeholder>
                        <w:text/>
                      </w:sdtPr>
                      <w:sdtEndPr/>
                      <w:sdtContent>
                        <w:r w:rsidR="000873B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14018073184FB5BFD7070423F8704C"/>
                        </w:placeholder>
                        <w:text/>
                      </w:sdtPr>
                      <w:sdtEndPr/>
                      <w:sdtContent>
                        <w:r w:rsidR="000873B3">
                          <w:t>1209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68BC4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68BC4B" w14:textId="77777777">
    <w:pPr>
      <w:jc w:val="right"/>
    </w:pPr>
  </w:p>
  <w:p w:rsidR="00262EA3" w:rsidP="00776B74" w:rsidRDefault="00262EA3" w14:paraId="1868BC4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8333C" w14:paraId="1868BC4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68BC5A" wp14:anchorId="1868BC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333C" w14:paraId="1868BC5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873B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73B3">
          <w:t>1209</w:t>
        </w:r>
      </w:sdtContent>
    </w:sdt>
  </w:p>
  <w:p w:rsidRPr="008227B3" w:rsidR="00262EA3" w:rsidP="008227B3" w:rsidRDefault="00C8333C" w14:paraId="1868BC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333C" w14:paraId="1868BC5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:865</w:t>
        </w:r>
      </w:sdtContent>
    </w:sdt>
  </w:p>
  <w:p w:rsidR="00262EA3" w:rsidP="00E03A3D" w:rsidRDefault="00C8333C" w14:paraId="1868BC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873B3" w14:paraId="1868BC54" w14:textId="77777777">
        <w:pPr>
          <w:pStyle w:val="FSHRub2"/>
        </w:pPr>
        <w:r>
          <w:t>Överklaganden vid byggnation i andra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68BC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873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3B3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6CE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973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881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02F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33C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895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BDA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C87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4D8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ABF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68BC37"/>
  <w15:chartTrackingRefBased/>
  <w15:docId w15:val="{2F5E4B3C-AD50-4F7D-A70B-7CBCAEB1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76422A47B7474A95297BD5AD30D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5979E-4D14-432B-8EE3-369188B3A798}"/>
      </w:docPartPr>
      <w:docPartBody>
        <w:p w:rsidR="00B940DD" w:rsidRDefault="00B940DD">
          <w:pPr>
            <w:pStyle w:val="3776422A47B7474A95297BD5AD30D7E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6F500398104B56AC594759EDA31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CDADC-116B-4F9F-99A2-EE09C225DD8C}"/>
      </w:docPartPr>
      <w:docPartBody>
        <w:p w:rsidR="00B940DD" w:rsidRDefault="00B940DD">
          <w:pPr>
            <w:pStyle w:val="6D6F500398104B56AC594759EDA315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6AC25133074AA9A1283B7819B09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2D309-311E-4738-88E2-3E7524195034}"/>
      </w:docPartPr>
      <w:docPartBody>
        <w:p w:rsidR="00B940DD" w:rsidRDefault="00B940DD">
          <w:pPr>
            <w:pStyle w:val="436AC25133074AA9A1283B7819B09C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14018073184FB5BFD7070423F87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4218F-8A70-42B1-9D3A-B029401C64E1}"/>
      </w:docPartPr>
      <w:docPartBody>
        <w:p w:rsidR="00B940DD" w:rsidRDefault="00B940DD">
          <w:pPr>
            <w:pStyle w:val="B414018073184FB5BFD7070423F8704C"/>
          </w:pPr>
          <w:r>
            <w:t xml:space="preserve"> </w:t>
          </w:r>
        </w:p>
      </w:docPartBody>
    </w:docPart>
    <w:docPart>
      <w:docPartPr>
        <w:name w:val="C68096A555504A74AE3D46C05E880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443FA-37CC-476F-B1D1-8ABB167C0D7C}"/>
      </w:docPartPr>
      <w:docPartBody>
        <w:p w:rsidR="00430D67" w:rsidRDefault="00430D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DD"/>
    <w:rsid w:val="00430D67"/>
    <w:rsid w:val="00B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76422A47B7474A95297BD5AD30D7EA">
    <w:name w:val="3776422A47B7474A95297BD5AD30D7EA"/>
  </w:style>
  <w:style w:type="paragraph" w:customStyle="1" w:styleId="6CF5664AD91E4D82A3B6C0470B3B33AD">
    <w:name w:val="6CF5664AD91E4D82A3B6C0470B3B33A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62E279F98443D6AFC703389229907D">
    <w:name w:val="9A62E279F98443D6AFC703389229907D"/>
  </w:style>
  <w:style w:type="paragraph" w:customStyle="1" w:styleId="6D6F500398104B56AC594759EDA31558">
    <w:name w:val="6D6F500398104B56AC594759EDA31558"/>
  </w:style>
  <w:style w:type="paragraph" w:customStyle="1" w:styleId="830BD6B6D3384B3F95D9144325650156">
    <w:name w:val="830BD6B6D3384B3F95D9144325650156"/>
  </w:style>
  <w:style w:type="paragraph" w:customStyle="1" w:styleId="AA5B462783714E9BA76A981E5EEC5C35">
    <w:name w:val="AA5B462783714E9BA76A981E5EEC5C35"/>
  </w:style>
  <w:style w:type="paragraph" w:customStyle="1" w:styleId="436AC25133074AA9A1283B7819B09C14">
    <w:name w:val="436AC25133074AA9A1283B7819B09C14"/>
  </w:style>
  <w:style w:type="paragraph" w:customStyle="1" w:styleId="B414018073184FB5BFD7070423F8704C">
    <w:name w:val="B414018073184FB5BFD7070423F87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55694-AE8B-4F7D-A4D5-7637EBEE34E9}"/>
</file>

<file path=customXml/itemProps2.xml><?xml version="1.0" encoding="utf-8"?>
<ds:datastoreItem xmlns:ds="http://schemas.openxmlformats.org/officeDocument/2006/customXml" ds:itemID="{478D6E5C-FFE9-49D5-AED8-651C71B0C181}"/>
</file>

<file path=customXml/itemProps3.xml><?xml version="1.0" encoding="utf-8"?>
<ds:datastoreItem xmlns:ds="http://schemas.openxmlformats.org/officeDocument/2006/customXml" ds:itemID="{F1550093-D603-4978-8571-FE047EDC7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1181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S1209 Överklaganden vid byggnation i andra kommuner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