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D5B7F" w14:textId="77777777" w:rsidR="006E04A4" w:rsidRPr="00CD7560" w:rsidRDefault="00C42FDF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121</w:t>
      </w:r>
      <w:bookmarkEnd w:id="1"/>
    </w:p>
    <w:p w14:paraId="12ED5B80" w14:textId="77777777" w:rsidR="006E04A4" w:rsidRDefault="00C42FDF">
      <w:pPr>
        <w:pStyle w:val="Datum"/>
        <w:outlineLvl w:val="0"/>
      </w:pPr>
      <w:bookmarkStart w:id="2" w:name="DocumentDate"/>
      <w:r>
        <w:t>Torsdagen den 8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B1C94" w14:paraId="12ED5B85" w14:textId="77777777" w:rsidTr="00E47117">
        <w:trPr>
          <w:cantSplit/>
        </w:trPr>
        <w:tc>
          <w:tcPr>
            <w:tcW w:w="454" w:type="dxa"/>
          </w:tcPr>
          <w:p w14:paraId="12ED5B81" w14:textId="77777777" w:rsidR="006E04A4" w:rsidRDefault="00C42FD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2ED5B82" w14:textId="77777777" w:rsidR="006E04A4" w:rsidRDefault="00C42FD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2ED5B83" w14:textId="77777777" w:rsidR="006E04A4" w:rsidRDefault="00C42FDF"/>
        </w:tc>
        <w:tc>
          <w:tcPr>
            <w:tcW w:w="7512" w:type="dxa"/>
          </w:tcPr>
          <w:p w14:paraId="12ED5B84" w14:textId="77777777" w:rsidR="006E04A4" w:rsidRDefault="00C42FD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B1C94" w14:paraId="12ED5B8A" w14:textId="77777777" w:rsidTr="00E47117">
        <w:trPr>
          <w:cantSplit/>
        </w:trPr>
        <w:tc>
          <w:tcPr>
            <w:tcW w:w="454" w:type="dxa"/>
          </w:tcPr>
          <w:p w14:paraId="12ED5B86" w14:textId="77777777" w:rsidR="006E04A4" w:rsidRDefault="00C42FDF"/>
        </w:tc>
        <w:tc>
          <w:tcPr>
            <w:tcW w:w="1134" w:type="dxa"/>
          </w:tcPr>
          <w:p w14:paraId="12ED5B87" w14:textId="77777777" w:rsidR="006E04A4" w:rsidRDefault="00C42FDF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2ED5B88" w14:textId="77777777" w:rsidR="006E04A4" w:rsidRDefault="00C42FDF"/>
        </w:tc>
        <w:tc>
          <w:tcPr>
            <w:tcW w:w="7512" w:type="dxa"/>
          </w:tcPr>
          <w:p w14:paraId="12ED5B89" w14:textId="77777777" w:rsidR="006E04A4" w:rsidRDefault="00C42FDF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8B1C94" w14:paraId="12ED5B8F" w14:textId="77777777" w:rsidTr="00E47117">
        <w:trPr>
          <w:cantSplit/>
        </w:trPr>
        <w:tc>
          <w:tcPr>
            <w:tcW w:w="454" w:type="dxa"/>
          </w:tcPr>
          <w:p w14:paraId="12ED5B8B" w14:textId="77777777" w:rsidR="006E04A4" w:rsidRDefault="00C42FDF"/>
        </w:tc>
        <w:tc>
          <w:tcPr>
            <w:tcW w:w="1134" w:type="dxa"/>
          </w:tcPr>
          <w:p w14:paraId="12ED5B8C" w14:textId="77777777" w:rsidR="006E04A4" w:rsidRDefault="00C42FDF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2ED5B8D" w14:textId="77777777" w:rsidR="006E04A4" w:rsidRDefault="00C42FDF"/>
        </w:tc>
        <w:tc>
          <w:tcPr>
            <w:tcW w:w="7512" w:type="dxa"/>
          </w:tcPr>
          <w:p w14:paraId="12ED5B8E" w14:textId="77777777" w:rsidR="006E04A4" w:rsidRDefault="00C42FD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2ED5B90" w14:textId="77777777" w:rsidR="006E04A4" w:rsidRDefault="00C42FDF">
      <w:pPr>
        <w:pStyle w:val="StreckLngt"/>
      </w:pPr>
      <w:r>
        <w:tab/>
      </w:r>
    </w:p>
    <w:p w14:paraId="12ED5B91" w14:textId="77777777" w:rsidR="00121B42" w:rsidRDefault="00C42FDF" w:rsidP="00121B42">
      <w:pPr>
        <w:pStyle w:val="Blankrad"/>
      </w:pPr>
      <w:r>
        <w:t xml:space="preserve">      </w:t>
      </w:r>
    </w:p>
    <w:p w14:paraId="12ED5B92" w14:textId="77777777" w:rsidR="00CF242C" w:rsidRDefault="00C42FD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B1C94" w14:paraId="12ED5B96" w14:textId="77777777" w:rsidTr="00055526">
        <w:trPr>
          <w:cantSplit/>
        </w:trPr>
        <w:tc>
          <w:tcPr>
            <w:tcW w:w="567" w:type="dxa"/>
          </w:tcPr>
          <w:p w14:paraId="12ED5B93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94" w14:textId="77777777" w:rsidR="006E04A4" w:rsidRDefault="00C42FD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2ED5B95" w14:textId="77777777" w:rsidR="006E04A4" w:rsidRDefault="00C42FDF" w:rsidP="00C84F80">
            <w:pPr>
              <w:keepNext/>
            </w:pPr>
          </w:p>
        </w:tc>
      </w:tr>
      <w:tr w:rsidR="008B1C94" w14:paraId="12ED5B9A" w14:textId="77777777" w:rsidTr="00055526">
        <w:trPr>
          <w:cantSplit/>
        </w:trPr>
        <w:tc>
          <w:tcPr>
            <w:tcW w:w="567" w:type="dxa"/>
          </w:tcPr>
          <w:p w14:paraId="12ED5B97" w14:textId="77777777" w:rsidR="001D7AF0" w:rsidRDefault="00C42FD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2ED5B98" w14:textId="77777777" w:rsidR="006E04A4" w:rsidRDefault="00C42FDF" w:rsidP="000326E3">
            <w:r>
              <w:t>Justering av protokoll från sammanträdet torsdagen den 18 maj</w:t>
            </w:r>
          </w:p>
        </w:tc>
        <w:tc>
          <w:tcPr>
            <w:tcW w:w="2055" w:type="dxa"/>
          </w:tcPr>
          <w:p w14:paraId="12ED5B99" w14:textId="77777777" w:rsidR="006E04A4" w:rsidRDefault="00C42FDF" w:rsidP="00C84F80"/>
        </w:tc>
      </w:tr>
      <w:tr w:rsidR="008B1C94" w14:paraId="12ED5B9E" w14:textId="77777777" w:rsidTr="00055526">
        <w:trPr>
          <w:cantSplit/>
        </w:trPr>
        <w:tc>
          <w:tcPr>
            <w:tcW w:w="567" w:type="dxa"/>
          </w:tcPr>
          <w:p w14:paraId="12ED5B9B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9C" w14:textId="77777777" w:rsidR="006E04A4" w:rsidRDefault="00C42FDF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2ED5B9D" w14:textId="77777777" w:rsidR="006E04A4" w:rsidRDefault="00C42FDF" w:rsidP="00C84F80">
            <w:pPr>
              <w:keepNext/>
            </w:pPr>
          </w:p>
        </w:tc>
      </w:tr>
      <w:tr w:rsidR="008B1C94" w14:paraId="12ED5BA2" w14:textId="77777777" w:rsidTr="00055526">
        <w:trPr>
          <w:cantSplit/>
        </w:trPr>
        <w:tc>
          <w:tcPr>
            <w:tcW w:w="567" w:type="dxa"/>
          </w:tcPr>
          <w:p w14:paraId="12ED5B9F" w14:textId="77777777" w:rsidR="001D7AF0" w:rsidRDefault="00C42FD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2ED5BA0" w14:textId="77777777" w:rsidR="006E04A4" w:rsidRDefault="00C42FDF" w:rsidP="000326E3">
            <w:r>
              <w:t xml:space="preserve">2016/17:523 av Jonas Jacobsson Gjörtler (M) </w:t>
            </w:r>
            <w:r>
              <w:br/>
              <w:t>Översyn av artskyddsförordningen</w:t>
            </w:r>
          </w:p>
        </w:tc>
        <w:tc>
          <w:tcPr>
            <w:tcW w:w="2055" w:type="dxa"/>
          </w:tcPr>
          <w:p w14:paraId="12ED5BA1" w14:textId="77777777" w:rsidR="006E04A4" w:rsidRDefault="00C42FDF" w:rsidP="00C84F80"/>
        </w:tc>
      </w:tr>
      <w:tr w:rsidR="008B1C94" w14:paraId="12ED5BA6" w14:textId="77777777" w:rsidTr="00055526">
        <w:trPr>
          <w:cantSplit/>
        </w:trPr>
        <w:tc>
          <w:tcPr>
            <w:tcW w:w="567" w:type="dxa"/>
          </w:tcPr>
          <w:p w14:paraId="12ED5BA3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A4" w14:textId="77777777" w:rsidR="006E04A4" w:rsidRDefault="00C42FD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2ED5BA5" w14:textId="77777777" w:rsidR="006E04A4" w:rsidRDefault="00C42FD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B1C94" w14:paraId="12ED5BAA" w14:textId="77777777" w:rsidTr="00055526">
        <w:trPr>
          <w:cantSplit/>
        </w:trPr>
        <w:tc>
          <w:tcPr>
            <w:tcW w:w="567" w:type="dxa"/>
          </w:tcPr>
          <w:p w14:paraId="12ED5BA7" w14:textId="77777777" w:rsidR="001D7AF0" w:rsidRDefault="00C42FD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2ED5BA8" w14:textId="77777777" w:rsidR="006E04A4" w:rsidRDefault="00C42FDF" w:rsidP="000326E3">
            <w:r>
              <w:t xml:space="preserve">2016/17:FPM92 Förordning om ett marknadsinformationsverktyg </w:t>
            </w:r>
            <w:r>
              <w:rPr>
                <w:i/>
                <w:iCs/>
              </w:rPr>
              <w:t>KOM(2017) 257</w:t>
            </w:r>
          </w:p>
        </w:tc>
        <w:tc>
          <w:tcPr>
            <w:tcW w:w="2055" w:type="dxa"/>
          </w:tcPr>
          <w:p w14:paraId="12ED5BA9" w14:textId="77777777" w:rsidR="006E04A4" w:rsidRDefault="00C42FDF" w:rsidP="00C84F80">
            <w:r>
              <w:t>NU</w:t>
            </w:r>
          </w:p>
        </w:tc>
      </w:tr>
      <w:tr w:rsidR="008B1C94" w14:paraId="12ED5BAE" w14:textId="77777777" w:rsidTr="00055526">
        <w:trPr>
          <w:cantSplit/>
        </w:trPr>
        <w:tc>
          <w:tcPr>
            <w:tcW w:w="567" w:type="dxa"/>
          </w:tcPr>
          <w:p w14:paraId="12ED5BAB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AC" w14:textId="77777777" w:rsidR="006E04A4" w:rsidRDefault="00C42FDF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2ED5BAD" w14:textId="77777777" w:rsidR="006E04A4" w:rsidRDefault="00C42FDF" w:rsidP="00C84F80">
            <w:pPr>
              <w:keepNext/>
            </w:pPr>
          </w:p>
        </w:tc>
      </w:tr>
      <w:tr w:rsidR="008B1C94" w14:paraId="12ED5BB2" w14:textId="77777777" w:rsidTr="00055526">
        <w:trPr>
          <w:cantSplit/>
        </w:trPr>
        <w:tc>
          <w:tcPr>
            <w:tcW w:w="567" w:type="dxa"/>
          </w:tcPr>
          <w:p w14:paraId="12ED5BAF" w14:textId="77777777" w:rsidR="001D7AF0" w:rsidRDefault="00C42FD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2ED5BB0" w14:textId="77777777" w:rsidR="006E04A4" w:rsidRDefault="00C42FDF" w:rsidP="000326E3">
            <w:r>
              <w:t>RiR 2017:13</w:t>
            </w:r>
            <w:r>
              <w:t xml:space="preserve"> Bredband i världsklass? - Regeringens insatser för att uppfylla det bredbandspolitiska målet</w:t>
            </w:r>
          </w:p>
        </w:tc>
        <w:tc>
          <w:tcPr>
            <w:tcW w:w="2055" w:type="dxa"/>
          </w:tcPr>
          <w:p w14:paraId="12ED5BB1" w14:textId="77777777" w:rsidR="006E04A4" w:rsidRDefault="00C42FDF" w:rsidP="00C84F80">
            <w:r>
              <w:t>TU</w:t>
            </w:r>
          </w:p>
        </w:tc>
      </w:tr>
      <w:tr w:rsidR="008B1C94" w14:paraId="12ED5BB6" w14:textId="77777777" w:rsidTr="00055526">
        <w:trPr>
          <w:cantSplit/>
        </w:trPr>
        <w:tc>
          <w:tcPr>
            <w:tcW w:w="567" w:type="dxa"/>
          </w:tcPr>
          <w:p w14:paraId="12ED5BB3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B4" w14:textId="77777777" w:rsidR="006E04A4" w:rsidRDefault="00C42FD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2ED5BB5" w14:textId="77777777" w:rsidR="006E04A4" w:rsidRDefault="00C42FD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B1C94" w14:paraId="12ED5BBA" w14:textId="77777777" w:rsidTr="00055526">
        <w:trPr>
          <w:cantSplit/>
        </w:trPr>
        <w:tc>
          <w:tcPr>
            <w:tcW w:w="567" w:type="dxa"/>
          </w:tcPr>
          <w:p w14:paraId="12ED5BB7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B8" w14:textId="77777777" w:rsidR="006E04A4" w:rsidRDefault="00C42FDF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2ED5BB9" w14:textId="77777777" w:rsidR="006E04A4" w:rsidRDefault="00C42FDF" w:rsidP="00C84F80">
            <w:pPr>
              <w:keepNext/>
            </w:pPr>
          </w:p>
        </w:tc>
      </w:tr>
      <w:tr w:rsidR="008B1C94" w14:paraId="12ED5BBE" w14:textId="77777777" w:rsidTr="00055526">
        <w:trPr>
          <w:cantSplit/>
        </w:trPr>
        <w:tc>
          <w:tcPr>
            <w:tcW w:w="567" w:type="dxa"/>
          </w:tcPr>
          <w:p w14:paraId="12ED5BBB" w14:textId="77777777" w:rsidR="001D7AF0" w:rsidRDefault="00C42FD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2ED5BBC" w14:textId="77777777" w:rsidR="006E04A4" w:rsidRDefault="00C42FDF" w:rsidP="000326E3">
            <w:r>
              <w:t>2016/17:197 Anpassningar till EU:s nya förordningar om medicinteknik – del 1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proposition </w:t>
            </w:r>
            <w:r>
              <w:rPr>
                <w:i/>
                <w:iCs/>
              </w:rPr>
              <w:br/>
              <w:t xml:space="preserve">Motionstiden utgår den 20 september </w:t>
            </w:r>
          </w:p>
        </w:tc>
        <w:tc>
          <w:tcPr>
            <w:tcW w:w="2055" w:type="dxa"/>
          </w:tcPr>
          <w:p w14:paraId="12ED5BBD" w14:textId="77777777" w:rsidR="006E04A4" w:rsidRDefault="00C42FDF" w:rsidP="00C84F80">
            <w:r>
              <w:t>SoU</w:t>
            </w:r>
          </w:p>
        </w:tc>
      </w:tr>
      <w:tr w:rsidR="008B1C94" w14:paraId="12ED5BC2" w14:textId="77777777" w:rsidTr="00055526">
        <w:trPr>
          <w:cantSplit/>
        </w:trPr>
        <w:tc>
          <w:tcPr>
            <w:tcW w:w="567" w:type="dxa"/>
          </w:tcPr>
          <w:p w14:paraId="12ED5BBF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C0" w14:textId="77777777" w:rsidR="006E04A4" w:rsidRDefault="00C42FDF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12ED5BC1" w14:textId="77777777" w:rsidR="006E04A4" w:rsidRDefault="00C42FDF" w:rsidP="00C84F80">
            <w:pPr>
              <w:keepNext/>
            </w:pPr>
          </w:p>
        </w:tc>
      </w:tr>
      <w:tr w:rsidR="008B1C94" w14:paraId="12ED5BC6" w14:textId="77777777" w:rsidTr="00055526">
        <w:trPr>
          <w:cantSplit/>
        </w:trPr>
        <w:tc>
          <w:tcPr>
            <w:tcW w:w="567" w:type="dxa"/>
          </w:tcPr>
          <w:p w14:paraId="12ED5BC3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C4" w14:textId="77777777" w:rsidR="006E04A4" w:rsidRDefault="00C42FDF" w:rsidP="000326E3">
            <w:pPr>
              <w:pStyle w:val="Motionsrubrik"/>
            </w:pPr>
            <w:r>
              <w:t>med anledning av prop. 2016/17:191 Tydligare befogenheter för polisen när beslut om avvisning eller utvisning verkställs</w:t>
            </w:r>
          </w:p>
        </w:tc>
        <w:tc>
          <w:tcPr>
            <w:tcW w:w="2055" w:type="dxa"/>
          </w:tcPr>
          <w:p w14:paraId="12ED5BC5" w14:textId="77777777" w:rsidR="006E04A4" w:rsidRDefault="00C42FDF" w:rsidP="00C84F80">
            <w:pPr>
              <w:keepNext/>
            </w:pPr>
          </w:p>
        </w:tc>
      </w:tr>
      <w:tr w:rsidR="008B1C94" w14:paraId="12ED5BCA" w14:textId="77777777" w:rsidTr="00055526">
        <w:trPr>
          <w:cantSplit/>
        </w:trPr>
        <w:tc>
          <w:tcPr>
            <w:tcW w:w="567" w:type="dxa"/>
          </w:tcPr>
          <w:p w14:paraId="12ED5BC7" w14:textId="77777777" w:rsidR="001D7AF0" w:rsidRDefault="00C42FD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2ED5BC8" w14:textId="77777777" w:rsidR="006E04A4" w:rsidRDefault="00C42FDF" w:rsidP="000326E3">
            <w:r>
              <w:t>2016/17:3748 av Christina Höj Larsen m.fl. (V)</w:t>
            </w:r>
          </w:p>
        </w:tc>
        <w:tc>
          <w:tcPr>
            <w:tcW w:w="2055" w:type="dxa"/>
          </w:tcPr>
          <w:p w14:paraId="12ED5BC9" w14:textId="77777777" w:rsidR="006E04A4" w:rsidRDefault="00C42FDF" w:rsidP="00C84F80">
            <w:r>
              <w:t>SfU</w:t>
            </w:r>
          </w:p>
        </w:tc>
      </w:tr>
      <w:tr w:rsidR="008B1C94" w14:paraId="12ED5BCE" w14:textId="77777777" w:rsidTr="00055526">
        <w:trPr>
          <w:cantSplit/>
        </w:trPr>
        <w:tc>
          <w:tcPr>
            <w:tcW w:w="567" w:type="dxa"/>
          </w:tcPr>
          <w:p w14:paraId="12ED5BCB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CC" w14:textId="77777777" w:rsidR="006E04A4" w:rsidRDefault="00C42FD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2ED5BCD" w14:textId="77777777" w:rsidR="006E04A4" w:rsidRDefault="00C42FDF" w:rsidP="00C84F80">
            <w:pPr>
              <w:keepNext/>
            </w:pPr>
          </w:p>
        </w:tc>
      </w:tr>
      <w:tr w:rsidR="008B1C94" w14:paraId="12ED5BD2" w14:textId="77777777" w:rsidTr="00055526">
        <w:trPr>
          <w:cantSplit/>
        </w:trPr>
        <w:tc>
          <w:tcPr>
            <w:tcW w:w="567" w:type="dxa"/>
          </w:tcPr>
          <w:p w14:paraId="12ED5BCF" w14:textId="77777777" w:rsidR="001D7AF0" w:rsidRDefault="00C42FD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2ED5BD0" w14:textId="77777777" w:rsidR="006E04A4" w:rsidRDefault="00C42FDF" w:rsidP="000326E3">
            <w:r>
              <w:t>KOM(2017) 262 Förslag till Europaparlamentets och rådets förordning om fastställande av den rättsliga ramen för den europeiska solidaritetskåren och om ändring av förordningarna (EU) nr 1288/2013, (EU) nr 1293/2013, (EU) nr 1303/2013, (EU) nr 1305/2013, (E</w:t>
            </w:r>
            <w:r>
              <w:t xml:space="preserve">U) nr 1306/2013 och beslut nr 1313/2013/EU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 september 2017</w:t>
            </w:r>
          </w:p>
        </w:tc>
        <w:tc>
          <w:tcPr>
            <w:tcW w:w="2055" w:type="dxa"/>
          </w:tcPr>
          <w:p w14:paraId="12ED5BD1" w14:textId="77777777" w:rsidR="006E04A4" w:rsidRDefault="00C42FDF" w:rsidP="00C84F80">
            <w:r>
              <w:t>KrU</w:t>
            </w:r>
          </w:p>
        </w:tc>
      </w:tr>
      <w:tr w:rsidR="008B1C94" w14:paraId="12ED5BD6" w14:textId="77777777" w:rsidTr="00055526">
        <w:trPr>
          <w:cantSplit/>
        </w:trPr>
        <w:tc>
          <w:tcPr>
            <w:tcW w:w="567" w:type="dxa"/>
          </w:tcPr>
          <w:p w14:paraId="12ED5BD3" w14:textId="77777777" w:rsidR="001D7AF0" w:rsidRDefault="00C42FD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2ED5BD4" w14:textId="77777777" w:rsidR="006E04A4" w:rsidRDefault="00C42FDF" w:rsidP="000326E3">
            <w:r>
              <w:t>KOM(2017) 282 Förslag till Europaparlamentets och rådets direktiv om ändring av direktiv 2006/1/EG om användning av fordon</w:t>
            </w:r>
            <w:r>
              <w:t xml:space="preserve"> hyrda utan förare för godstransporter på väg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 september 2017</w:t>
            </w:r>
          </w:p>
        </w:tc>
        <w:tc>
          <w:tcPr>
            <w:tcW w:w="2055" w:type="dxa"/>
          </w:tcPr>
          <w:p w14:paraId="12ED5BD5" w14:textId="77777777" w:rsidR="006E04A4" w:rsidRDefault="00C42FDF" w:rsidP="00C84F80">
            <w:r>
              <w:t>TU</w:t>
            </w:r>
          </w:p>
        </w:tc>
      </w:tr>
      <w:tr w:rsidR="008B1C94" w14:paraId="12ED5BDA" w14:textId="77777777" w:rsidTr="00055526">
        <w:trPr>
          <w:cantSplit/>
        </w:trPr>
        <w:tc>
          <w:tcPr>
            <w:tcW w:w="567" w:type="dxa"/>
          </w:tcPr>
          <w:p w14:paraId="12ED5BD7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D8" w14:textId="77777777" w:rsidR="006E04A4" w:rsidRDefault="00C42FD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2ED5BD9" w14:textId="77777777" w:rsidR="006E04A4" w:rsidRDefault="00C42FD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B1C94" w14:paraId="12ED5BDE" w14:textId="77777777" w:rsidTr="00055526">
        <w:trPr>
          <w:cantSplit/>
        </w:trPr>
        <w:tc>
          <w:tcPr>
            <w:tcW w:w="567" w:type="dxa"/>
          </w:tcPr>
          <w:p w14:paraId="12ED5BDB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DC" w14:textId="77777777" w:rsidR="006E04A4" w:rsidRDefault="00C42FDF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12ED5BDD" w14:textId="77777777" w:rsidR="006E04A4" w:rsidRDefault="00C42FDF" w:rsidP="00C84F80">
            <w:pPr>
              <w:keepNext/>
            </w:pPr>
          </w:p>
        </w:tc>
      </w:tr>
      <w:tr w:rsidR="008B1C94" w14:paraId="12ED5BE2" w14:textId="77777777" w:rsidTr="00055526">
        <w:trPr>
          <w:cantSplit/>
        </w:trPr>
        <w:tc>
          <w:tcPr>
            <w:tcW w:w="567" w:type="dxa"/>
          </w:tcPr>
          <w:p w14:paraId="12ED5BDF" w14:textId="77777777" w:rsidR="001D7AF0" w:rsidRDefault="00C42FD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2ED5BE0" w14:textId="77777777" w:rsidR="006E04A4" w:rsidRDefault="00C42FDF" w:rsidP="000326E3">
            <w:r>
              <w:t xml:space="preserve">Bet. </w:t>
            </w:r>
            <w:r>
              <w:t>2016/17:UFöU4 Fortsatt svenskt deltagande i den militära utbildningsinsatsen i Irak</w:t>
            </w:r>
          </w:p>
        </w:tc>
        <w:tc>
          <w:tcPr>
            <w:tcW w:w="2055" w:type="dxa"/>
          </w:tcPr>
          <w:p w14:paraId="12ED5BE1" w14:textId="77777777" w:rsidR="006E04A4" w:rsidRDefault="00C42FDF" w:rsidP="00C84F80">
            <w:r>
              <w:t>2 res. (SD)</w:t>
            </w:r>
          </w:p>
        </w:tc>
      </w:tr>
      <w:tr w:rsidR="008B1C94" w14:paraId="12ED5BE6" w14:textId="77777777" w:rsidTr="00055526">
        <w:trPr>
          <w:cantSplit/>
        </w:trPr>
        <w:tc>
          <w:tcPr>
            <w:tcW w:w="567" w:type="dxa"/>
          </w:tcPr>
          <w:p w14:paraId="12ED5BE3" w14:textId="77777777" w:rsidR="001D7AF0" w:rsidRDefault="00C42FD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2ED5BE4" w14:textId="77777777" w:rsidR="006E04A4" w:rsidRDefault="00C42FDF" w:rsidP="000326E3">
            <w:r>
              <w:t>Bet. 2016/17:UFöU3 Svenskt deltagande i Förenta nationernas stabiliseringsinsats i Mali</w:t>
            </w:r>
          </w:p>
        </w:tc>
        <w:tc>
          <w:tcPr>
            <w:tcW w:w="2055" w:type="dxa"/>
          </w:tcPr>
          <w:p w14:paraId="12ED5BE5" w14:textId="77777777" w:rsidR="006E04A4" w:rsidRDefault="00C42FDF" w:rsidP="00C84F80">
            <w:r>
              <w:t>2 res. (M, SD, C, V, L, KD)</w:t>
            </w:r>
          </w:p>
        </w:tc>
      </w:tr>
      <w:tr w:rsidR="008B1C94" w14:paraId="12ED5BEA" w14:textId="77777777" w:rsidTr="00055526">
        <w:trPr>
          <w:cantSplit/>
        </w:trPr>
        <w:tc>
          <w:tcPr>
            <w:tcW w:w="567" w:type="dxa"/>
          </w:tcPr>
          <w:p w14:paraId="12ED5BE7" w14:textId="77777777" w:rsidR="001D7AF0" w:rsidRDefault="00C42FD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2ED5BE8" w14:textId="77777777" w:rsidR="006E04A4" w:rsidRDefault="00C42FDF" w:rsidP="000326E3">
            <w:r>
              <w:t xml:space="preserve">Bet. 2016/17:UFöU5 Svenskt </w:t>
            </w:r>
            <w:r>
              <w:t>deltagande i Europeiska unionens marina operation (Atalanta)</w:t>
            </w:r>
          </w:p>
        </w:tc>
        <w:tc>
          <w:tcPr>
            <w:tcW w:w="2055" w:type="dxa"/>
          </w:tcPr>
          <w:p w14:paraId="12ED5BE9" w14:textId="77777777" w:rsidR="006E04A4" w:rsidRDefault="00C42FDF" w:rsidP="00C84F80"/>
        </w:tc>
      </w:tr>
      <w:tr w:rsidR="008B1C94" w14:paraId="12ED5BEE" w14:textId="77777777" w:rsidTr="00055526">
        <w:trPr>
          <w:cantSplit/>
        </w:trPr>
        <w:tc>
          <w:tcPr>
            <w:tcW w:w="567" w:type="dxa"/>
          </w:tcPr>
          <w:p w14:paraId="12ED5BEB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EC" w14:textId="77777777" w:rsidR="006E04A4" w:rsidRDefault="00C42FDF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2ED5BED" w14:textId="77777777" w:rsidR="006E04A4" w:rsidRDefault="00C42FDF" w:rsidP="00C84F80">
            <w:pPr>
              <w:keepNext/>
            </w:pPr>
          </w:p>
        </w:tc>
      </w:tr>
      <w:tr w:rsidR="008B1C94" w14:paraId="12ED5BF2" w14:textId="77777777" w:rsidTr="00055526">
        <w:trPr>
          <w:cantSplit/>
        </w:trPr>
        <w:tc>
          <w:tcPr>
            <w:tcW w:w="567" w:type="dxa"/>
          </w:tcPr>
          <w:p w14:paraId="12ED5BEF" w14:textId="77777777" w:rsidR="001D7AF0" w:rsidRDefault="00C42FD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2ED5BF0" w14:textId="77777777" w:rsidR="006E04A4" w:rsidRDefault="00C42FDF" w:rsidP="000326E3">
            <w:r>
              <w:t>Bet. 2016/17:KrU12 Förstärkt skydd av kulturegendom vid väpnad konflikt och under ockupation</w:t>
            </w:r>
          </w:p>
        </w:tc>
        <w:tc>
          <w:tcPr>
            <w:tcW w:w="2055" w:type="dxa"/>
          </w:tcPr>
          <w:p w14:paraId="12ED5BF1" w14:textId="77777777" w:rsidR="006E04A4" w:rsidRDefault="00C42FDF" w:rsidP="00C84F80">
            <w:r>
              <w:t>1 res. (SD)</w:t>
            </w:r>
          </w:p>
        </w:tc>
      </w:tr>
      <w:tr w:rsidR="008B1C94" w14:paraId="12ED5BF6" w14:textId="77777777" w:rsidTr="00055526">
        <w:trPr>
          <w:cantSplit/>
        </w:trPr>
        <w:tc>
          <w:tcPr>
            <w:tcW w:w="567" w:type="dxa"/>
          </w:tcPr>
          <w:p w14:paraId="12ED5BF3" w14:textId="77777777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BF4" w14:textId="77777777" w:rsidR="006E04A4" w:rsidRDefault="00C42FDF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2ED5BF5" w14:textId="77777777" w:rsidR="006E04A4" w:rsidRDefault="00C42FDF" w:rsidP="00C84F80">
            <w:pPr>
              <w:keepNext/>
            </w:pPr>
          </w:p>
        </w:tc>
      </w:tr>
      <w:tr w:rsidR="008B1C94" w14:paraId="12ED5BFA" w14:textId="77777777" w:rsidTr="00055526">
        <w:trPr>
          <w:cantSplit/>
        </w:trPr>
        <w:tc>
          <w:tcPr>
            <w:tcW w:w="567" w:type="dxa"/>
          </w:tcPr>
          <w:p w14:paraId="12ED5BF7" w14:textId="77777777" w:rsidR="001D7AF0" w:rsidRDefault="00C42FD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2ED5BF8" w14:textId="77777777" w:rsidR="006E04A4" w:rsidRDefault="00C42FDF" w:rsidP="000326E3">
            <w:r>
              <w:t xml:space="preserve">Bet. </w:t>
            </w:r>
            <w:r>
              <w:t>2016/17:FöU13 Ökad kärnsäkerhet</w:t>
            </w:r>
          </w:p>
        </w:tc>
        <w:tc>
          <w:tcPr>
            <w:tcW w:w="2055" w:type="dxa"/>
          </w:tcPr>
          <w:p w14:paraId="12ED5BF9" w14:textId="77777777" w:rsidR="006E04A4" w:rsidRDefault="00C42FDF" w:rsidP="00C84F80">
            <w:r>
              <w:t>1 res. (V)</w:t>
            </w:r>
          </w:p>
        </w:tc>
      </w:tr>
      <w:tr w:rsidR="008B1C94" w14:paraId="12ED5BFE" w14:textId="77777777" w:rsidTr="00055526">
        <w:trPr>
          <w:cantSplit/>
        </w:trPr>
        <w:tc>
          <w:tcPr>
            <w:tcW w:w="567" w:type="dxa"/>
          </w:tcPr>
          <w:p w14:paraId="12ED5BFB" w14:textId="77777777" w:rsidR="001D7AF0" w:rsidRDefault="00C42FD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2ED5BFC" w14:textId="77777777" w:rsidR="006E04A4" w:rsidRDefault="00C42FDF" w:rsidP="000326E3">
            <w:r>
              <w:t>Bet. 2016/17:FöU11 Tillsyn och kontroll på hälso- och miljöområdet inom försvaret</w:t>
            </w:r>
          </w:p>
        </w:tc>
        <w:tc>
          <w:tcPr>
            <w:tcW w:w="2055" w:type="dxa"/>
          </w:tcPr>
          <w:p w14:paraId="12ED5BFD" w14:textId="77777777" w:rsidR="006E04A4" w:rsidRDefault="00C42FDF" w:rsidP="00C84F80"/>
        </w:tc>
      </w:tr>
    </w:tbl>
    <w:p w14:paraId="22E01439" w14:textId="77777777" w:rsidR="00C42FDF" w:rsidRDefault="00C42FDF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B1C94" w14:paraId="12ED5C02" w14:textId="77777777" w:rsidTr="00055526">
        <w:trPr>
          <w:cantSplit/>
        </w:trPr>
        <w:tc>
          <w:tcPr>
            <w:tcW w:w="567" w:type="dxa"/>
          </w:tcPr>
          <w:p w14:paraId="12ED5BFF" w14:textId="145F30CE" w:rsidR="001D7AF0" w:rsidRDefault="00C42FDF" w:rsidP="00C84F80">
            <w:pPr>
              <w:keepNext/>
            </w:pPr>
          </w:p>
        </w:tc>
        <w:tc>
          <w:tcPr>
            <w:tcW w:w="6663" w:type="dxa"/>
          </w:tcPr>
          <w:p w14:paraId="12ED5C00" w14:textId="77777777" w:rsidR="006E04A4" w:rsidRDefault="00C42FDF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2ED5C01" w14:textId="77777777" w:rsidR="006E04A4" w:rsidRDefault="00C42FDF" w:rsidP="00C84F80">
            <w:pPr>
              <w:keepNext/>
            </w:pPr>
          </w:p>
        </w:tc>
      </w:tr>
      <w:tr w:rsidR="008B1C94" w14:paraId="12ED5C06" w14:textId="77777777" w:rsidTr="00055526">
        <w:trPr>
          <w:cantSplit/>
        </w:trPr>
        <w:tc>
          <w:tcPr>
            <w:tcW w:w="567" w:type="dxa"/>
          </w:tcPr>
          <w:p w14:paraId="12ED5C03" w14:textId="77777777" w:rsidR="001D7AF0" w:rsidRDefault="00C42FD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2ED5C04" w14:textId="77777777" w:rsidR="006E04A4" w:rsidRDefault="00C42FDF" w:rsidP="000326E3">
            <w:r>
              <w:t xml:space="preserve">Frågor besvaras av: </w:t>
            </w:r>
            <w:r>
              <w:br/>
              <w:t>Utbildningsminister Gustav Fridolin (MP)</w:t>
            </w:r>
            <w:r>
              <w:br/>
              <w:t>Försvarsminister Peter Hultqvist (S)</w:t>
            </w:r>
            <w:r>
              <w:br/>
              <w:t xml:space="preserve">Statsrådet Åsa Regnér (S) </w:t>
            </w:r>
            <w:r>
              <w:br/>
              <w:t>Statsrådet Ardalan Shekarabi (S)</w:t>
            </w:r>
          </w:p>
        </w:tc>
        <w:tc>
          <w:tcPr>
            <w:tcW w:w="2055" w:type="dxa"/>
          </w:tcPr>
          <w:p w14:paraId="12ED5C05" w14:textId="77777777" w:rsidR="006E04A4" w:rsidRDefault="00C42FDF" w:rsidP="00C84F80"/>
        </w:tc>
      </w:tr>
    </w:tbl>
    <w:p w14:paraId="12ED5C07" w14:textId="77777777" w:rsidR="00517888" w:rsidRPr="00F221DA" w:rsidRDefault="00C42FDF" w:rsidP="00137840">
      <w:pPr>
        <w:pStyle w:val="Blankrad"/>
      </w:pPr>
      <w:r>
        <w:t xml:space="preserve">     </w:t>
      </w:r>
    </w:p>
    <w:p w14:paraId="12ED5C08" w14:textId="77777777" w:rsidR="00121B42" w:rsidRDefault="00C42FDF" w:rsidP="00121B42">
      <w:pPr>
        <w:pStyle w:val="Blankrad"/>
      </w:pPr>
      <w:r>
        <w:t xml:space="preserve">     </w:t>
      </w:r>
    </w:p>
    <w:p w14:paraId="12ED5C09" w14:textId="77777777" w:rsidR="006E04A4" w:rsidRPr="00F221DA" w:rsidRDefault="00C42FD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B1C94" w14:paraId="12ED5C0C" w14:textId="77777777" w:rsidTr="00D774A8">
        <w:tc>
          <w:tcPr>
            <w:tcW w:w="567" w:type="dxa"/>
          </w:tcPr>
          <w:p w14:paraId="12ED5C0A" w14:textId="77777777" w:rsidR="00D774A8" w:rsidRDefault="00C42FDF">
            <w:pPr>
              <w:pStyle w:val="IngenText"/>
            </w:pPr>
          </w:p>
        </w:tc>
        <w:tc>
          <w:tcPr>
            <w:tcW w:w="8718" w:type="dxa"/>
          </w:tcPr>
          <w:p w14:paraId="12ED5C0B" w14:textId="77777777" w:rsidR="00D774A8" w:rsidRDefault="00C42FD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2ED5C0D" w14:textId="77777777" w:rsidR="006E04A4" w:rsidRPr="00852BA1" w:rsidRDefault="00C42FD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D5C1F" w14:textId="77777777" w:rsidR="00000000" w:rsidRDefault="00C42FDF">
      <w:pPr>
        <w:spacing w:line="240" w:lineRule="auto"/>
      </w:pPr>
      <w:r>
        <w:separator/>
      </w:r>
    </w:p>
  </w:endnote>
  <w:endnote w:type="continuationSeparator" w:id="0">
    <w:p w14:paraId="12ED5C21" w14:textId="77777777" w:rsidR="00000000" w:rsidRDefault="00C42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5C13" w14:textId="77777777" w:rsidR="00BE217A" w:rsidRDefault="00C42FD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5C14" w14:textId="77777777" w:rsidR="00D73249" w:rsidRDefault="00C42F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2ED5C15" w14:textId="77777777" w:rsidR="00D73249" w:rsidRDefault="00C42FD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5C19" w14:textId="77777777" w:rsidR="00D73249" w:rsidRDefault="00C42F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2ED5C1A" w14:textId="77777777" w:rsidR="00D73249" w:rsidRDefault="00C42F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5C1B" w14:textId="77777777" w:rsidR="00000000" w:rsidRDefault="00C42FDF">
      <w:pPr>
        <w:spacing w:line="240" w:lineRule="auto"/>
      </w:pPr>
      <w:r>
        <w:separator/>
      </w:r>
    </w:p>
  </w:footnote>
  <w:footnote w:type="continuationSeparator" w:id="0">
    <w:p w14:paraId="12ED5C1D" w14:textId="77777777" w:rsidR="00000000" w:rsidRDefault="00C42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5C0E" w14:textId="77777777" w:rsidR="00BE217A" w:rsidRDefault="00C42FD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5C0F" w14:textId="77777777" w:rsidR="00D73249" w:rsidRDefault="00C42FD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8 juni 2017</w:t>
    </w:r>
    <w:r>
      <w:fldChar w:fldCharType="end"/>
    </w:r>
  </w:p>
  <w:p w14:paraId="12ED5C10" w14:textId="77777777" w:rsidR="00D73249" w:rsidRDefault="00C42FD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2ED5C11" w14:textId="77777777" w:rsidR="00D73249" w:rsidRDefault="00C42FDF"/>
  <w:p w14:paraId="12ED5C12" w14:textId="77777777" w:rsidR="00D73249" w:rsidRDefault="00C42F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5C16" w14:textId="77777777" w:rsidR="00D73249" w:rsidRDefault="00C42FD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2ED5C1B" wp14:editId="12ED5C1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D5C17" w14:textId="77777777" w:rsidR="00D73249" w:rsidRDefault="00C42FDF" w:rsidP="00BE217A">
    <w:pPr>
      <w:pStyle w:val="Dokumentrubrik"/>
      <w:spacing w:after="360"/>
    </w:pPr>
    <w:r>
      <w:t>Föredragningslista</w:t>
    </w:r>
  </w:p>
  <w:p w14:paraId="12ED5C18" w14:textId="77777777" w:rsidR="00D73249" w:rsidRDefault="00C42F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BB8592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182F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0F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4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C9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C7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C1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C0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B1C94"/>
    <w:rsid w:val="008B1C94"/>
    <w:rsid w:val="00C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5B7F"/>
  <w15:docId w15:val="{A4E85548-47ED-457B-8952-D0DE67C2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2017-06-08</SAFIR_Sammantradesdatum_Doc>
    <SAFIR_SammantradeID xmlns="C07A1A6C-0B19-41D9-BDF8-F523BA3921EB">f4da646a-1626-4873-9aa2-4118ebf38afe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BDCC-26C9-4FC9-A7CB-A2F656935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C0D302-AC5A-4897-A122-7D87C8A7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365</Words>
  <Characters>2292</Characters>
  <Application>Microsoft Office Word</Application>
  <DocSecurity>0</DocSecurity>
  <Lines>143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2017-06-07T14:16:00Z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8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