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09EEC337E140CFB51F62C7AB7C53BB"/>
        </w:placeholder>
        <w:text/>
      </w:sdtPr>
      <w:sdtEndPr/>
      <w:sdtContent>
        <w:p w:rsidRPr="009B062B" w:rsidR="00AF30DD" w:rsidP="00F92935" w:rsidRDefault="00AF30DD" w14:paraId="27ADDEA3" w14:textId="77777777">
          <w:pPr>
            <w:pStyle w:val="Rubrik1"/>
            <w:spacing w:after="300"/>
          </w:pPr>
          <w:r w:rsidRPr="009B062B">
            <w:t>Förslag till riksdagsbeslut</w:t>
          </w:r>
        </w:p>
      </w:sdtContent>
    </w:sdt>
    <w:sdt>
      <w:sdtPr>
        <w:alias w:val="Yrkande 1"/>
        <w:tag w:val="49d0ceb5-2774-49a4-a05a-18f127749a17"/>
        <w:id w:val="-1940825307"/>
        <w:lock w:val="sdtLocked"/>
      </w:sdtPr>
      <w:sdtEndPr/>
      <w:sdtContent>
        <w:p w:rsidR="00A84E2B" w:rsidRDefault="00951649" w14:paraId="7D61E18A" w14:textId="77777777">
          <w:pPr>
            <w:pStyle w:val="Frslagstext"/>
            <w:numPr>
              <w:ilvl w:val="0"/>
              <w:numId w:val="0"/>
            </w:numPr>
          </w:pPr>
          <w:r>
            <w:t>Riksdagen ställer sig bakom det som anförs i motionen om övervakningsorgan för illegala penningflöden och att regeringen ska driva denna fråga inom ramen för EU-samarbetet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2B1D9DDDF4F8EA03DDDF9558520F8"/>
        </w:placeholder>
        <w:text/>
      </w:sdtPr>
      <w:sdtEndPr/>
      <w:sdtContent>
        <w:p w:rsidRPr="009B062B" w:rsidR="006D79C9" w:rsidP="00333E95" w:rsidRDefault="006D79C9" w14:paraId="238D864A" w14:textId="77777777">
          <w:pPr>
            <w:pStyle w:val="Rubrik1"/>
          </w:pPr>
          <w:r>
            <w:t>Motivering</w:t>
          </w:r>
        </w:p>
      </w:sdtContent>
    </w:sdt>
    <w:p w:rsidR="008E120C" w:rsidP="008E120C" w:rsidRDefault="008E120C" w14:paraId="07659210" w14:textId="3A753F46">
      <w:pPr>
        <w:pStyle w:val="Normalutanindragellerluft"/>
      </w:pPr>
      <w:r>
        <w:t>Kriminell</w:t>
      </w:r>
      <w:r w:rsidR="00F92935">
        <w:t xml:space="preserve"> </w:t>
      </w:r>
      <w:r>
        <w:t>verksamhet och att flytta stora summor pengar mellan bolag och personer i olika nationer är ett växande problem. Under de senaste åren har flera fall uppmärk</w:t>
      </w:r>
      <w:r w:rsidR="00C55921">
        <w:softHyphen/>
      </w:r>
      <w:r>
        <w:t xml:space="preserve">sammats där stora summor pengar forslats mellan banker och personer i olika länder i världen. Banker världen över jobbar ständigt med denna fråga. Vill man komma åt denna typ av organiserad verksamhet och stoppa dessa transaktioner och kapitalflöden så bör därför ett än större samarbete till mellan länders myndigheter och banker. </w:t>
      </w:r>
    </w:p>
    <w:p w:rsidRPr="00356E3D" w:rsidR="00356E3D" w:rsidP="00356E3D" w:rsidRDefault="00356E3D" w14:paraId="5EA126BC" w14:textId="77777777">
      <w:r>
        <w:t xml:space="preserve">Sverige är sedan 1989 en av 37 medlemmar i den internationella organisationen </w:t>
      </w:r>
      <w:r w:rsidRPr="00356E3D">
        <w:t>Financial Action Task Force (FATF). Det innebär att Sverige har åtagit sig att följa FATF:s 40 rekommendationer som utgör internationella standarder för hur penningtvätt och finansiering av terrorism ska bekämpas på ett effektivt sätt.</w:t>
      </w:r>
      <w:r w:rsidR="005C0F73">
        <w:rPr>
          <w:rStyle w:val="Fotnotsreferens"/>
        </w:rPr>
        <w:footnoteReference w:id="1"/>
      </w:r>
    </w:p>
    <w:p w:rsidR="00DD174B" w:rsidP="00DD174B" w:rsidRDefault="00DD174B" w14:paraId="6757D99B" w14:textId="7F133326">
      <w:r>
        <w:t>Till denna organisation skulle det då vara aktuell</w:t>
      </w:r>
      <w:r w:rsidR="00951649">
        <w:t>t</w:t>
      </w:r>
      <w:r>
        <w:t xml:space="preserve"> att inrätta ett övervakningsorgan där banker världen över ansluter sig och får dela med sig av kundkännedom samt kunders betalflöden till organet. Organet skulle då kunna övervaka, upptäcka och förhindra illegala betalningar associerade med kriminell verksamhet och finansiering av terrorism. </w:t>
      </w:r>
    </w:p>
    <w:p w:rsidR="00DD174B" w:rsidP="00DD174B" w:rsidRDefault="00DD174B" w14:paraId="3043EAF2" w14:textId="654F4BE4">
      <w:r>
        <w:t>P</w:t>
      </w:r>
      <w:r w:rsidR="00F92935">
        <w:t xml:space="preserve">å </w:t>
      </w:r>
      <w:r>
        <w:t>g</w:t>
      </w:r>
      <w:r w:rsidR="00F92935">
        <w:t xml:space="preserve">rund </w:t>
      </w:r>
      <w:r>
        <w:t>a</w:t>
      </w:r>
      <w:r w:rsidR="00F92935">
        <w:t>v</w:t>
      </w:r>
      <w:r>
        <w:t xml:space="preserve"> svårtolkad lagstiftning kan banker och finansiella institut ha svårt att bedöma vad som är tillräckligt god kundkännedom. Om organet sätter standarden för vad som anses vara god kundkännedom, kan alla anslutna medlemmar arbeta utefter </w:t>
      </w:r>
      <w:r>
        <w:lastRenderedPageBreak/>
        <w:t>dessa ramar och på ett effektivare sätt inhämta relevant kundinformation som organet sedan använder i sitt arbete.</w:t>
      </w:r>
    </w:p>
    <w:p w:rsidR="00DD174B" w:rsidP="00DD174B" w:rsidRDefault="00DD174B" w14:paraId="38992560" w14:textId="06F0C5A4">
      <w:r>
        <w:t xml:space="preserve">Ett sådant övervakningsorgan/organisation bör kunna inrättas utan att man bryter mot </w:t>
      </w:r>
      <w:r w:rsidR="00951649">
        <w:t xml:space="preserve">de </w:t>
      </w:r>
      <w:r>
        <w:t xml:space="preserve">sekretessbestämmelser som finns. </w:t>
      </w:r>
      <w:r w:rsidR="00951649">
        <w:t xml:space="preserve">Det </w:t>
      </w:r>
      <w:r>
        <w:t>är ytterst viktigt att både banker och länders myndigheter ständigt jobbar med och utvecklar</w:t>
      </w:r>
      <w:r w:rsidR="00951649">
        <w:t xml:space="preserve"> arbetet</w:t>
      </w:r>
      <w:r>
        <w:t xml:space="preserve">. I ett gemensamt samarbete kan arbetet fördjupas, förenklas och förbättras. Allt för att stoppa illegal verksamhet. Genom detta kan man enkelt förhindra och försvåra kapitalflöden och komma åt penningtvätt, kriminell verksamhet samt finansiering av terrorism. </w:t>
      </w:r>
    </w:p>
    <w:p w:rsidRPr="008E120C" w:rsidR="00BB1577" w:rsidP="00DD174B" w:rsidRDefault="00BB1577" w14:paraId="663B9715" w14:textId="472DDAE1">
      <w:r>
        <w:t>Regeringen bör därför i</w:t>
      </w:r>
      <w:r w:rsidR="007F2A6B">
        <w:t xml:space="preserve">nom ramen för EU-arbetet </w:t>
      </w:r>
      <w:r>
        <w:t xml:space="preserve">driva på för att en sådan här inrättning/organ kan bildas. </w:t>
      </w:r>
    </w:p>
    <w:sdt>
      <w:sdtPr>
        <w:rPr>
          <w:i/>
          <w:noProof/>
        </w:rPr>
        <w:alias w:val="CC_Underskrifter"/>
        <w:tag w:val="CC_Underskrifter"/>
        <w:id w:val="583496634"/>
        <w:lock w:val="sdtContentLocked"/>
        <w:placeholder>
          <w:docPart w:val="A840A881574844D88917C2020B5BBFD6"/>
        </w:placeholder>
      </w:sdtPr>
      <w:sdtEndPr>
        <w:rPr>
          <w:i w:val="0"/>
          <w:noProof w:val="0"/>
        </w:rPr>
      </w:sdtEndPr>
      <w:sdtContent>
        <w:p w:rsidR="00F92935" w:rsidP="00820880" w:rsidRDefault="00F92935" w14:paraId="2EB30E67" w14:textId="77777777"/>
        <w:p w:rsidRPr="008E0FE2" w:rsidR="004801AC" w:rsidP="00820880" w:rsidRDefault="00116436" w14:paraId="76ED3DAD" w14:textId="387C16CD"/>
      </w:sdtContent>
    </w:sdt>
    <w:tbl>
      <w:tblPr>
        <w:tblW w:w="5000" w:type="pct"/>
        <w:tblLook w:val="04A0" w:firstRow="1" w:lastRow="0" w:firstColumn="1" w:lastColumn="0" w:noHBand="0" w:noVBand="1"/>
        <w:tblCaption w:val="underskrifter"/>
      </w:tblPr>
      <w:tblGrid>
        <w:gridCol w:w="4252"/>
        <w:gridCol w:w="4252"/>
      </w:tblGrid>
      <w:tr w:rsidR="00A84E2B" w14:paraId="0D135628" w14:textId="77777777">
        <w:trPr>
          <w:cantSplit/>
        </w:trPr>
        <w:tc>
          <w:tcPr>
            <w:tcW w:w="50" w:type="pct"/>
            <w:vAlign w:val="bottom"/>
          </w:tcPr>
          <w:p w:rsidR="00A84E2B" w:rsidRDefault="00951649" w14:paraId="27FE438B" w14:textId="77777777">
            <w:pPr>
              <w:pStyle w:val="Underskrifter"/>
              <w:spacing w:after="0"/>
            </w:pPr>
            <w:r>
              <w:t>Mikael Larsson (C)</w:t>
            </w:r>
          </w:p>
        </w:tc>
        <w:tc>
          <w:tcPr>
            <w:tcW w:w="50" w:type="pct"/>
            <w:vAlign w:val="bottom"/>
          </w:tcPr>
          <w:p w:rsidR="00A84E2B" w:rsidRDefault="00A84E2B" w14:paraId="6071E963" w14:textId="77777777">
            <w:pPr>
              <w:pStyle w:val="Underskrifter"/>
              <w:spacing w:after="0"/>
            </w:pPr>
          </w:p>
        </w:tc>
      </w:tr>
    </w:tbl>
    <w:p w:rsidR="00532C43" w:rsidRDefault="00532C43" w14:paraId="5FB4FE77" w14:textId="77777777"/>
    <w:sectPr w:rsidR="00532C4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EC6B" w14:textId="77777777" w:rsidR="005465DB" w:rsidRDefault="005465DB" w:rsidP="000C1CAD">
      <w:pPr>
        <w:spacing w:line="240" w:lineRule="auto"/>
      </w:pPr>
      <w:r>
        <w:separator/>
      </w:r>
    </w:p>
  </w:endnote>
  <w:endnote w:type="continuationSeparator" w:id="0">
    <w:p w14:paraId="6340B8D1" w14:textId="77777777" w:rsidR="005465DB" w:rsidRDefault="00546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F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F6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4AE" w14:textId="26B5123B" w:rsidR="00262EA3" w:rsidRPr="00820880" w:rsidRDefault="00262EA3" w:rsidP="00820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FEA5" w14:textId="77777777" w:rsidR="005465DB" w:rsidRPr="005C0F73" w:rsidRDefault="005465DB" w:rsidP="005C0F73">
      <w:pPr>
        <w:pStyle w:val="Sidfot"/>
      </w:pPr>
    </w:p>
  </w:footnote>
  <w:footnote w:type="continuationSeparator" w:id="0">
    <w:p w14:paraId="78A993E3" w14:textId="77777777" w:rsidR="005465DB" w:rsidRDefault="005465DB" w:rsidP="000C1CAD">
      <w:pPr>
        <w:spacing w:line="240" w:lineRule="auto"/>
      </w:pPr>
      <w:r>
        <w:continuationSeparator/>
      </w:r>
    </w:p>
  </w:footnote>
  <w:footnote w:id="1">
    <w:p w14:paraId="00AF1FB8" w14:textId="5592E2CA" w:rsidR="005C0F73" w:rsidRDefault="005C0F73">
      <w:pPr>
        <w:pStyle w:val="Fotnotstext"/>
      </w:pPr>
      <w:r>
        <w:rPr>
          <w:rStyle w:val="Fotnotsreferens"/>
        </w:rPr>
        <w:footnoteRef/>
      </w:r>
      <w:r>
        <w:t xml:space="preserve"> Källa och text från </w:t>
      </w:r>
      <w:r w:rsidR="00951649">
        <w:t>p</w:t>
      </w:r>
      <w:r>
        <w:t>olisens hemsida om penningtvätt</w:t>
      </w:r>
      <w:r w:rsidR="0095164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0A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41DD69" wp14:editId="62D802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9E21B2" w14:textId="77777777" w:rsidR="00262EA3" w:rsidRDefault="00116436" w:rsidP="008103B5">
                          <w:pPr>
                            <w:jc w:val="right"/>
                          </w:pPr>
                          <w:sdt>
                            <w:sdtPr>
                              <w:alias w:val="CC_Noformat_Partikod"/>
                              <w:tag w:val="CC_Noformat_Partikod"/>
                              <w:id w:val="-53464382"/>
                              <w:placeholder>
                                <w:docPart w:val="4F7A31F3C6FC42088431E1B4938B12A9"/>
                              </w:placeholder>
                              <w:text/>
                            </w:sdtPr>
                            <w:sdtEndPr/>
                            <w:sdtContent>
                              <w:r w:rsidR="005465DB">
                                <w:t>C</w:t>
                              </w:r>
                            </w:sdtContent>
                          </w:sdt>
                          <w:sdt>
                            <w:sdtPr>
                              <w:alias w:val="CC_Noformat_Partinummer"/>
                              <w:tag w:val="CC_Noformat_Partinummer"/>
                              <w:id w:val="-1709555926"/>
                              <w:placeholder>
                                <w:docPart w:val="BCEF120F8A134A0F8CEBBAC2A7AB58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1DD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9E21B2" w14:textId="77777777" w:rsidR="00262EA3" w:rsidRDefault="00116436" w:rsidP="008103B5">
                    <w:pPr>
                      <w:jc w:val="right"/>
                    </w:pPr>
                    <w:sdt>
                      <w:sdtPr>
                        <w:alias w:val="CC_Noformat_Partikod"/>
                        <w:tag w:val="CC_Noformat_Partikod"/>
                        <w:id w:val="-53464382"/>
                        <w:placeholder>
                          <w:docPart w:val="4F7A31F3C6FC42088431E1B4938B12A9"/>
                        </w:placeholder>
                        <w:text/>
                      </w:sdtPr>
                      <w:sdtEndPr/>
                      <w:sdtContent>
                        <w:r w:rsidR="005465DB">
                          <w:t>C</w:t>
                        </w:r>
                      </w:sdtContent>
                    </w:sdt>
                    <w:sdt>
                      <w:sdtPr>
                        <w:alias w:val="CC_Noformat_Partinummer"/>
                        <w:tag w:val="CC_Noformat_Partinummer"/>
                        <w:id w:val="-1709555926"/>
                        <w:placeholder>
                          <w:docPart w:val="BCEF120F8A134A0F8CEBBAC2A7AB589A"/>
                        </w:placeholder>
                        <w:showingPlcHdr/>
                        <w:text/>
                      </w:sdtPr>
                      <w:sdtEndPr/>
                      <w:sdtContent>
                        <w:r w:rsidR="00262EA3">
                          <w:t xml:space="preserve"> </w:t>
                        </w:r>
                      </w:sdtContent>
                    </w:sdt>
                  </w:p>
                </w:txbxContent>
              </v:textbox>
              <w10:wrap anchorx="page"/>
            </v:shape>
          </w:pict>
        </mc:Fallback>
      </mc:AlternateContent>
    </w:r>
  </w:p>
  <w:p w14:paraId="56F547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87BD" w14:textId="77777777" w:rsidR="00262EA3" w:rsidRDefault="00262EA3" w:rsidP="008563AC">
    <w:pPr>
      <w:jc w:val="right"/>
    </w:pPr>
  </w:p>
  <w:p w14:paraId="794F2F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ABC4" w14:textId="77777777" w:rsidR="00262EA3" w:rsidRDefault="001164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93E83" wp14:editId="103FF5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F35EA2" w14:textId="77777777" w:rsidR="00262EA3" w:rsidRDefault="00116436" w:rsidP="00A314CF">
    <w:pPr>
      <w:pStyle w:val="FSHNormal"/>
      <w:spacing w:before="40"/>
    </w:pPr>
    <w:sdt>
      <w:sdtPr>
        <w:alias w:val="CC_Noformat_Motionstyp"/>
        <w:tag w:val="CC_Noformat_Motionstyp"/>
        <w:id w:val="1162973129"/>
        <w:lock w:val="sdtContentLocked"/>
        <w15:appearance w15:val="hidden"/>
        <w:text/>
      </w:sdtPr>
      <w:sdtEndPr/>
      <w:sdtContent>
        <w:r w:rsidR="00820880">
          <w:t>Enskild motion</w:t>
        </w:r>
      </w:sdtContent>
    </w:sdt>
    <w:r w:rsidR="00821B36">
      <w:t xml:space="preserve"> </w:t>
    </w:r>
    <w:sdt>
      <w:sdtPr>
        <w:alias w:val="CC_Noformat_Partikod"/>
        <w:tag w:val="CC_Noformat_Partikod"/>
        <w:id w:val="1471015553"/>
        <w:text/>
      </w:sdtPr>
      <w:sdtEndPr/>
      <w:sdtContent>
        <w:r w:rsidR="005465DB">
          <w:t>C</w:t>
        </w:r>
      </w:sdtContent>
    </w:sdt>
    <w:sdt>
      <w:sdtPr>
        <w:alias w:val="CC_Noformat_Partinummer"/>
        <w:tag w:val="CC_Noformat_Partinummer"/>
        <w:id w:val="-2014525982"/>
        <w:showingPlcHdr/>
        <w:text/>
      </w:sdtPr>
      <w:sdtEndPr/>
      <w:sdtContent>
        <w:r w:rsidR="00821B36">
          <w:t xml:space="preserve"> </w:t>
        </w:r>
      </w:sdtContent>
    </w:sdt>
  </w:p>
  <w:p w14:paraId="5C826449" w14:textId="77777777" w:rsidR="00262EA3" w:rsidRPr="008227B3" w:rsidRDefault="001164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4E32E4" w14:textId="58D25D37" w:rsidR="00262EA3" w:rsidRPr="008227B3" w:rsidRDefault="001164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08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0880">
          <w:t>:832</w:t>
        </w:r>
      </w:sdtContent>
    </w:sdt>
  </w:p>
  <w:p w14:paraId="00031DAA" w14:textId="77777777" w:rsidR="00262EA3" w:rsidRDefault="00116436" w:rsidP="00E03A3D">
    <w:pPr>
      <w:pStyle w:val="Motionr"/>
    </w:pPr>
    <w:sdt>
      <w:sdtPr>
        <w:alias w:val="CC_Noformat_Avtext"/>
        <w:tag w:val="CC_Noformat_Avtext"/>
        <w:id w:val="-2020768203"/>
        <w:lock w:val="sdtContentLocked"/>
        <w15:appearance w15:val="hidden"/>
        <w:text/>
      </w:sdtPr>
      <w:sdtEndPr/>
      <w:sdtContent>
        <w:r w:rsidR="00820880">
          <w:t>av Mikael Larsson (C)</w:t>
        </w:r>
      </w:sdtContent>
    </w:sdt>
  </w:p>
  <w:sdt>
    <w:sdtPr>
      <w:alias w:val="CC_Noformat_Rubtext"/>
      <w:tag w:val="CC_Noformat_Rubtext"/>
      <w:id w:val="-218060500"/>
      <w:lock w:val="sdtLocked"/>
      <w:text/>
    </w:sdtPr>
    <w:sdtEndPr/>
    <w:sdtContent>
      <w:p w14:paraId="1295A527" w14:textId="77777777" w:rsidR="00262EA3" w:rsidRDefault="008E120C" w:rsidP="00283E0F">
        <w:pPr>
          <w:pStyle w:val="FSHRub2"/>
        </w:pPr>
        <w:r>
          <w:t>Övervakningsorgan för illegala penningflöden</w:t>
        </w:r>
      </w:p>
    </w:sdtContent>
  </w:sdt>
  <w:sdt>
    <w:sdtPr>
      <w:alias w:val="CC_Boilerplate_3"/>
      <w:tag w:val="CC_Boilerplate_3"/>
      <w:id w:val="1606463544"/>
      <w:lock w:val="sdtContentLocked"/>
      <w15:appearance w15:val="hidden"/>
      <w:text w:multiLine="1"/>
    </w:sdtPr>
    <w:sdtEndPr/>
    <w:sdtContent>
      <w:p w14:paraId="11ED8A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65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B6"/>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ED"/>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3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09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3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C4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5D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73"/>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F9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A6B"/>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80"/>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0C"/>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64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3A8"/>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2B"/>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474"/>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782"/>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7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2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74B"/>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8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B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C9"/>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3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4211FC"/>
  <w15:chartTrackingRefBased/>
  <w15:docId w15:val="{A4DB4F9F-CD84-412A-9B93-A23BDE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C0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9EEC337E140CFB51F62C7AB7C53BB"/>
        <w:category>
          <w:name w:val="Allmänt"/>
          <w:gallery w:val="placeholder"/>
        </w:category>
        <w:types>
          <w:type w:val="bbPlcHdr"/>
        </w:types>
        <w:behaviors>
          <w:behavior w:val="content"/>
        </w:behaviors>
        <w:guid w:val="{CE8A85FC-8F08-4D70-9FF8-108CC82A8DBA}"/>
      </w:docPartPr>
      <w:docPartBody>
        <w:p w:rsidR="000F085B" w:rsidRDefault="000F085B">
          <w:pPr>
            <w:pStyle w:val="EC09EEC337E140CFB51F62C7AB7C53BB"/>
          </w:pPr>
          <w:r w:rsidRPr="005A0A93">
            <w:rPr>
              <w:rStyle w:val="Platshllartext"/>
            </w:rPr>
            <w:t>Förslag till riksdagsbeslut</w:t>
          </w:r>
        </w:p>
      </w:docPartBody>
    </w:docPart>
    <w:docPart>
      <w:docPartPr>
        <w:name w:val="1A92B1D9DDDF4F8EA03DDDF9558520F8"/>
        <w:category>
          <w:name w:val="Allmänt"/>
          <w:gallery w:val="placeholder"/>
        </w:category>
        <w:types>
          <w:type w:val="bbPlcHdr"/>
        </w:types>
        <w:behaviors>
          <w:behavior w:val="content"/>
        </w:behaviors>
        <w:guid w:val="{7AEC829D-46D7-4ED2-B0C2-E0AE70B024EE}"/>
      </w:docPartPr>
      <w:docPartBody>
        <w:p w:rsidR="000F085B" w:rsidRDefault="000F085B">
          <w:pPr>
            <w:pStyle w:val="1A92B1D9DDDF4F8EA03DDDF9558520F8"/>
          </w:pPr>
          <w:r w:rsidRPr="005A0A93">
            <w:rPr>
              <w:rStyle w:val="Platshllartext"/>
            </w:rPr>
            <w:t>Motivering</w:t>
          </w:r>
        </w:p>
      </w:docPartBody>
    </w:docPart>
    <w:docPart>
      <w:docPartPr>
        <w:name w:val="4F7A31F3C6FC42088431E1B4938B12A9"/>
        <w:category>
          <w:name w:val="Allmänt"/>
          <w:gallery w:val="placeholder"/>
        </w:category>
        <w:types>
          <w:type w:val="bbPlcHdr"/>
        </w:types>
        <w:behaviors>
          <w:behavior w:val="content"/>
        </w:behaviors>
        <w:guid w:val="{9BEA58E5-112E-4996-9F81-60520603089A}"/>
      </w:docPartPr>
      <w:docPartBody>
        <w:p w:rsidR="000F085B" w:rsidRDefault="000F085B">
          <w:pPr>
            <w:pStyle w:val="4F7A31F3C6FC42088431E1B4938B12A9"/>
          </w:pPr>
          <w:r>
            <w:rPr>
              <w:rStyle w:val="Platshllartext"/>
            </w:rPr>
            <w:t xml:space="preserve"> </w:t>
          </w:r>
        </w:p>
      </w:docPartBody>
    </w:docPart>
    <w:docPart>
      <w:docPartPr>
        <w:name w:val="BCEF120F8A134A0F8CEBBAC2A7AB589A"/>
        <w:category>
          <w:name w:val="Allmänt"/>
          <w:gallery w:val="placeholder"/>
        </w:category>
        <w:types>
          <w:type w:val="bbPlcHdr"/>
        </w:types>
        <w:behaviors>
          <w:behavior w:val="content"/>
        </w:behaviors>
        <w:guid w:val="{1AF14C33-6CAD-41F7-859B-EAFFC83BD538}"/>
      </w:docPartPr>
      <w:docPartBody>
        <w:p w:rsidR="000F085B" w:rsidRDefault="000F085B">
          <w:pPr>
            <w:pStyle w:val="BCEF120F8A134A0F8CEBBAC2A7AB589A"/>
          </w:pPr>
          <w:r>
            <w:t xml:space="preserve"> </w:t>
          </w:r>
        </w:p>
      </w:docPartBody>
    </w:docPart>
    <w:docPart>
      <w:docPartPr>
        <w:name w:val="A840A881574844D88917C2020B5BBFD6"/>
        <w:category>
          <w:name w:val="Allmänt"/>
          <w:gallery w:val="placeholder"/>
        </w:category>
        <w:types>
          <w:type w:val="bbPlcHdr"/>
        </w:types>
        <w:behaviors>
          <w:behavior w:val="content"/>
        </w:behaviors>
        <w:guid w:val="{A5C9CDF8-6346-4AF3-BF9F-57BE58A9E548}"/>
      </w:docPartPr>
      <w:docPartBody>
        <w:p w:rsidR="003C742F" w:rsidRDefault="003C7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5B"/>
    <w:rsid w:val="000F085B"/>
    <w:rsid w:val="003C7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09EEC337E140CFB51F62C7AB7C53BB">
    <w:name w:val="EC09EEC337E140CFB51F62C7AB7C53BB"/>
  </w:style>
  <w:style w:type="paragraph" w:customStyle="1" w:styleId="1A92B1D9DDDF4F8EA03DDDF9558520F8">
    <w:name w:val="1A92B1D9DDDF4F8EA03DDDF9558520F8"/>
  </w:style>
  <w:style w:type="paragraph" w:customStyle="1" w:styleId="4F7A31F3C6FC42088431E1B4938B12A9">
    <w:name w:val="4F7A31F3C6FC42088431E1B4938B12A9"/>
  </w:style>
  <w:style w:type="paragraph" w:customStyle="1" w:styleId="BCEF120F8A134A0F8CEBBAC2A7AB589A">
    <w:name w:val="BCEF120F8A134A0F8CEBBAC2A7AB5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BB268-2346-4B21-A715-90F34F4C2B51}"/>
</file>

<file path=customXml/itemProps2.xml><?xml version="1.0" encoding="utf-8"?>
<ds:datastoreItem xmlns:ds="http://schemas.openxmlformats.org/officeDocument/2006/customXml" ds:itemID="{4A59190B-6603-475D-8370-A8E746AA3098}"/>
</file>

<file path=customXml/itemProps3.xml><?xml version="1.0" encoding="utf-8"?>
<ds:datastoreItem xmlns:ds="http://schemas.openxmlformats.org/officeDocument/2006/customXml" ds:itemID="{59A04249-DC7F-4486-8233-48E41C61F78C}"/>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2054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Övervakningsorgan för illegala penningflöden</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