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02EB6" w:rsidRDefault="00CA7175" w14:paraId="2EA7FDA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93466FB001A4149B9F5B4EC6E6ACFC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2224858-e767-4515-a264-dfcbd192d07b"/>
        <w:id w:val="-872377567"/>
        <w:lock w:val="sdtLocked"/>
      </w:sdtPr>
      <w:sdtEndPr/>
      <w:sdtContent>
        <w:p w:rsidR="00CB62BF" w:rsidRDefault="00AB40C2" w14:paraId="7DBE31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möjligheterna att införa gratis skolfrukost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6A43CC25AC6408FB1873EE271AC3D4C"/>
        </w:placeholder>
        <w:text/>
      </w:sdtPr>
      <w:sdtEndPr/>
      <w:sdtContent>
        <w:p w:rsidRPr="009B062B" w:rsidR="006D79C9" w:rsidP="00333E95" w:rsidRDefault="006D79C9" w14:paraId="238F2D4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E510D" w:rsidP="00C97C5E" w:rsidRDefault="005E510D" w14:paraId="69CD6B2F" w14:textId="35CD676D">
      <w:pPr>
        <w:pStyle w:val="Normalutanindragellerluft"/>
      </w:pPr>
      <w:r>
        <w:t xml:space="preserve">Barn går hungriga i Sverige år 2023. Det är ingen överdrift </w:t>
      </w:r>
      <w:r w:rsidR="00AB40C2">
        <w:t>–</w:t>
      </w:r>
      <w:r>
        <w:t xml:space="preserve"> det är på riktigt.</w:t>
      </w:r>
    </w:p>
    <w:p w:rsidR="005E510D" w:rsidP="005E510D" w:rsidRDefault="005E510D" w14:paraId="78412EDF" w14:textId="2E449957">
      <w:r>
        <w:t>Förutom många berättelser från barn och föräldrar, från lärare och övrig skol</w:t>
      </w:r>
      <w:r w:rsidR="00C97C5E">
        <w:softHyphen/>
      </w:r>
      <w:r>
        <w:t>personal så visar en ny undersökning från skolköken under hösten och vintern att skolorna har behövt servera mer mat eftersom många barn inte får tillräckligt med mat hemma.</w:t>
      </w:r>
    </w:p>
    <w:p w:rsidR="005E510D" w:rsidP="005E510D" w:rsidRDefault="005E510D" w14:paraId="37B29249" w14:textId="18BB741A">
      <w:r>
        <w:t>Speciellt tydligt är detta på fredagarna och måndagarna, inför och efter helgen hemma utan skollunchen. Det är naturligtvis ingen raketforskning att barn och unga inte kan koncentrera sig i skolan med kurrande magar. Att få äta frukost och få i sig till</w:t>
      </w:r>
      <w:r w:rsidR="00C97C5E">
        <w:softHyphen/>
      </w:r>
      <w:r>
        <w:t>räckligt med näring är ett absolut grundläggande behov, särskilt för barn och ungdomar.</w:t>
      </w:r>
    </w:p>
    <w:p w:rsidR="005E510D" w:rsidP="005E510D" w:rsidRDefault="005E510D" w14:paraId="5AB5D1D2" w14:textId="77B00B68">
      <w:r>
        <w:t>Till följd av priskrisen och chockhöga livsmedelspriser har många barnfamiljer svårt att få ekonomin att gå runt. Gratis skolfrukost skulle ge alla barn bättre förutsättningar.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E58D864C314E499995DD5EF23A8352"/>
        </w:placeholder>
      </w:sdtPr>
      <w:sdtEndPr>
        <w:rPr>
          <w:i w:val="0"/>
          <w:noProof w:val="0"/>
        </w:rPr>
      </w:sdtEndPr>
      <w:sdtContent>
        <w:p w:rsidR="00902EB6" w:rsidP="00902EB6" w:rsidRDefault="00902EB6" w14:paraId="0450BC14" w14:textId="77777777"/>
        <w:p w:rsidRPr="008E0FE2" w:rsidR="004801AC" w:rsidP="00902EB6" w:rsidRDefault="00CA7175" w14:paraId="434BA86A" w14:textId="7D0257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62BF" w14:paraId="24F0D144" w14:textId="77777777">
        <w:trPr>
          <w:cantSplit/>
        </w:trPr>
        <w:tc>
          <w:tcPr>
            <w:tcW w:w="50" w:type="pct"/>
            <w:vAlign w:val="bottom"/>
          </w:tcPr>
          <w:p w:rsidR="00CB62BF" w:rsidRDefault="00AB40C2" w14:paraId="628313DF" w14:textId="77777777"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CB62BF" w:rsidRDefault="00CB62BF" w14:paraId="599E31FE" w14:textId="77777777">
            <w:pPr>
              <w:pStyle w:val="Underskrifter"/>
              <w:spacing w:after="0"/>
            </w:pPr>
          </w:p>
        </w:tc>
      </w:tr>
    </w:tbl>
    <w:p w:rsidR="00096720" w:rsidRDefault="00096720" w14:paraId="03794307" w14:textId="77777777"/>
    <w:sectPr w:rsidR="0009672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0C14" w14:textId="77777777" w:rsidR="005E510D" w:rsidRDefault="005E510D" w:rsidP="000C1CAD">
      <w:pPr>
        <w:spacing w:line="240" w:lineRule="auto"/>
      </w:pPr>
      <w:r>
        <w:separator/>
      </w:r>
    </w:p>
  </w:endnote>
  <w:endnote w:type="continuationSeparator" w:id="0">
    <w:p w14:paraId="63E404D2" w14:textId="77777777" w:rsidR="005E510D" w:rsidRDefault="005E51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1E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40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08FB" w14:textId="3636F8A7" w:rsidR="00262EA3" w:rsidRPr="00902EB6" w:rsidRDefault="00262EA3" w:rsidP="00902E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E7E7" w14:textId="77777777" w:rsidR="005E510D" w:rsidRDefault="005E510D" w:rsidP="000C1CAD">
      <w:pPr>
        <w:spacing w:line="240" w:lineRule="auto"/>
      </w:pPr>
      <w:r>
        <w:separator/>
      </w:r>
    </w:p>
  </w:footnote>
  <w:footnote w:type="continuationSeparator" w:id="0">
    <w:p w14:paraId="6C2CC6AE" w14:textId="77777777" w:rsidR="005E510D" w:rsidRDefault="005E51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3B8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55C52" wp14:editId="76636D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C5C4" w14:textId="43EDEF7A" w:rsidR="00262EA3" w:rsidRDefault="00CA717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E510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E510D">
                                <w:t>1954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55C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00C5C4" w14:textId="43EDEF7A" w:rsidR="00262EA3" w:rsidRDefault="00CA717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E510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E510D">
                          <w:t>1954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7F351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32BD" w14:textId="77777777" w:rsidR="00262EA3" w:rsidRDefault="00262EA3" w:rsidP="008563AC">
    <w:pPr>
      <w:jc w:val="right"/>
    </w:pPr>
  </w:p>
  <w:p w14:paraId="39F54E8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A60" w14:textId="77777777" w:rsidR="00262EA3" w:rsidRDefault="00CA717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73BFBE" wp14:editId="768FCE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442C0E" w14:textId="61D7D86A" w:rsidR="00262EA3" w:rsidRDefault="00CA717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2E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510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510D">
          <w:t>1954</w:t>
        </w:r>
      </w:sdtContent>
    </w:sdt>
  </w:p>
  <w:p w14:paraId="5E5B1B5B" w14:textId="77777777" w:rsidR="00262EA3" w:rsidRPr="008227B3" w:rsidRDefault="00CA717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355F14" w14:textId="19842847" w:rsidR="00262EA3" w:rsidRPr="008227B3" w:rsidRDefault="00CA717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2EB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2EB6">
          <w:t>:1946</w:t>
        </w:r>
      </w:sdtContent>
    </w:sdt>
  </w:p>
  <w:p w14:paraId="628D671E" w14:textId="7311F386" w:rsidR="00262EA3" w:rsidRDefault="00CA717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02EB6">
          <w:t>av Yasmine Bladelius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B9D678" w14:textId="6282E206" w:rsidR="00262EA3" w:rsidRDefault="005E510D" w:rsidP="00283E0F">
        <w:pPr>
          <w:pStyle w:val="FSHRub2"/>
        </w:pPr>
        <w:r>
          <w:t>Gratis skolfrukost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659B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E51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590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96720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10D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0C2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B3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5E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175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2BF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6E96D"/>
  <w15:chartTrackingRefBased/>
  <w15:docId w15:val="{DD9F2654-9C30-4F43-9BA0-EA2F60B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9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8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466FB001A4149B9F5B4EC6E6AC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785E6-E298-4F29-AD64-770B59BC8A93}"/>
      </w:docPartPr>
      <w:docPartBody>
        <w:p w:rsidR="00BD6746" w:rsidRDefault="00BD6746">
          <w:pPr>
            <w:pStyle w:val="793466FB001A4149B9F5B4EC6E6ACF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A43CC25AC6408FB1873EE271AC3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8E7CC-C0CA-42EF-9922-98C5555C6E00}"/>
      </w:docPartPr>
      <w:docPartBody>
        <w:p w:rsidR="00BD6746" w:rsidRDefault="00BD6746">
          <w:pPr>
            <w:pStyle w:val="66A43CC25AC6408FB1873EE271AC3D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E58D864C314E499995DD5EF23A8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1F97E-ECD8-4940-8B7A-B7AEAE668D4D}"/>
      </w:docPartPr>
      <w:docPartBody>
        <w:p w:rsidR="000E4A1A" w:rsidRDefault="000E4A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46"/>
    <w:rsid w:val="000E4A1A"/>
    <w:rsid w:val="00B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3466FB001A4149B9F5B4EC6E6ACFC4">
    <w:name w:val="793466FB001A4149B9F5B4EC6E6ACFC4"/>
  </w:style>
  <w:style w:type="paragraph" w:customStyle="1" w:styleId="66A43CC25AC6408FB1873EE271AC3D4C">
    <w:name w:val="66A43CC25AC6408FB1873EE271AC3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73EAC-3471-43DD-B2E9-63212CC87A74}"/>
</file>

<file path=customXml/itemProps2.xml><?xml version="1.0" encoding="utf-8"?>
<ds:datastoreItem xmlns:ds="http://schemas.openxmlformats.org/officeDocument/2006/customXml" ds:itemID="{40CC0062-0693-45BA-8F47-115F9FF64E3D}"/>
</file>

<file path=customXml/itemProps3.xml><?xml version="1.0" encoding="utf-8"?>
<ds:datastoreItem xmlns:ds="http://schemas.openxmlformats.org/officeDocument/2006/customXml" ds:itemID="{4586A02F-86E6-44FA-941C-DAA31A93D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915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