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4CE0082B8442BDAB53B3D23F02AEA9"/>
        </w:placeholder>
        <w15:appearance w15:val="hidden"/>
        <w:text/>
      </w:sdtPr>
      <w:sdtEndPr/>
      <w:sdtContent>
        <w:p w:rsidRPr="009B062B" w:rsidR="00AF30DD" w:rsidP="009B062B" w:rsidRDefault="00AF30DD" w14:paraId="05FF652D" w14:textId="77777777">
          <w:pPr>
            <w:pStyle w:val="RubrikFrslagTIllRiksdagsbeslut"/>
          </w:pPr>
          <w:r w:rsidRPr="009B062B">
            <w:t>Förslag till riksdagsbeslut</w:t>
          </w:r>
        </w:p>
      </w:sdtContent>
    </w:sdt>
    <w:sdt>
      <w:sdtPr>
        <w:alias w:val="Yrkande 1"/>
        <w:tag w:val="e505baa8-02d5-4261-a958-84b1880999d0"/>
        <w:id w:val="-2077197014"/>
        <w:lock w:val="sdtLocked"/>
      </w:sdtPr>
      <w:sdtEndPr/>
      <w:sdtContent>
        <w:p w:rsidR="001E2B5D" w:rsidRDefault="00E62925" w14:paraId="05FF652E" w14:textId="3C098323">
          <w:pPr>
            <w:pStyle w:val="Frslagstext"/>
            <w:numPr>
              <w:ilvl w:val="0"/>
              <w:numId w:val="0"/>
            </w:numPr>
          </w:pPr>
          <w:r>
            <w:t>Riksdagen ställer sig bakom det som anförs i motionen om att fastställa principen att jämlika patientavgifter för en viss vårdåtgärd, för samhällsbetald vård, ska gälla för hela landet, oavsett sjukvårdshuvudman,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96FC2CCEA84F4382ADAC6549E2F57C"/>
        </w:placeholder>
        <w15:appearance w15:val="hidden"/>
        <w:text/>
      </w:sdtPr>
      <w:sdtEndPr/>
      <w:sdtContent>
        <w:p w:rsidRPr="009B062B" w:rsidR="006D79C9" w:rsidP="00333E95" w:rsidRDefault="006D79C9" w14:paraId="05FF652F" w14:textId="77777777">
          <w:pPr>
            <w:pStyle w:val="Rubrik1"/>
          </w:pPr>
          <w:r>
            <w:t>Motivering</w:t>
          </w:r>
        </w:p>
      </w:sdtContent>
    </w:sdt>
    <w:p w:rsidRPr="00120544" w:rsidR="0075399C" w:rsidP="00120544" w:rsidRDefault="0075399C" w14:paraId="05FF6530" w14:textId="6CE134D4">
      <w:pPr>
        <w:pStyle w:val="Normalutanindragellerluft"/>
      </w:pPr>
      <w:r w:rsidRPr="00120544">
        <w:t>Hälso- och sjukvårdslagens (1982:763) 2</w:t>
      </w:r>
      <w:r w:rsidRPr="00120544" w:rsidR="00B11A0B">
        <w:t xml:space="preserve"> § föreskriver</w:t>
      </w:r>
      <w:r w:rsidRPr="00120544">
        <w:t>: ”2 § Målet för hälso- och sjukvården är en god hälsa och en vård på lika v</w:t>
      </w:r>
      <w:r w:rsidRPr="00120544" w:rsidR="00B11A0B">
        <w:t xml:space="preserve">illkor för hela befolkningen. </w:t>
      </w:r>
      <w:r w:rsidRPr="00120544">
        <w:t>Vården skall ges med respekt för alla människors lika värde och för den enskilda människans värdighet. Den som har det största behovet av hälso- och sjukvård skall ges företräde till vården. Lag (1997:142).”</w:t>
      </w:r>
    </w:p>
    <w:p w:rsidRPr="00120544" w:rsidR="0075399C" w:rsidP="00120544" w:rsidRDefault="0075399C" w14:paraId="05FF6532" w14:textId="77777777">
      <w:r w:rsidRPr="00120544">
        <w:t>En väsentlig fråga för att vården skall kunna betraktas som likvärdig, är att kostnaderna för olika vårdinsatser på olika nivåer är likvärdiga över hela landet. Så är inte fallet idag, utan det förekommer en mängd olika regler med radikalt olika innehåll i de olika landstingen/regionerna som gör att de ekonomiska förutsättningarna för att få tillgång till vården divergerar på ett oacceptabelt sätt, beroende på vilket landsting/region en person tillhör.</w:t>
      </w:r>
    </w:p>
    <w:p w:rsidRPr="00120544" w:rsidR="0075399C" w:rsidP="00120544" w:rsidRDefault="0075399C" w14:paraId="05FF6534" w14:textId="77777777">
      <w:r w:rsidRPr="00120544">
        <w:t>I bilaga 1 redovisas en sammanställning från SKL av de olika patientavgiftsnivåer för olika tillämpningar som förekommer inom den samhällsbetalda sjukvårdens olika områden. Av denna framgår det att det finns en uppsjö av olika avgifter för samma eller likartade vårdinsatser. Olika principer och förutsättningar om vartannat skapar stora skillnader i kostnaderna för patienter, beroende på vilket landsting man råkar vara mantalsskriven i.</w:t>
      </w:r>
    </w:p>
    <w:p w:rsidRPr="00120544" w:rsidR="0075399C" w:rsidP="00120544" w:rsidRDefault="0075399C" w14:paraId="05FF6537" w14:textId="6222CAD9">
      <w:r w:rsidRPr="00120544">
        <w:t xml:space="preserve">Detta är inte en acceptabel ordning, med utgångspunkt från </w:t>
      </w:r>
      <w:r w:rsidRPr="00120544" w:rsidR="00120544">
        <w:t>h</w:t>
      </w:r>
      <w:r w:rsidRPr="00120544">
        <w:t>älso- och sjukvårdslagens krav på ”vård på lika villkor för hela befolkningen”.</w:t>
      </w:r>
      <w:r w:rsidRPr="00120544" w:rsidR="00120544">
        <w:t xml:space="preserve"> </w:t>
      </w:r>
      <w:r w:rsidRPr="00120544">
        <w:t xml:space="preserve">För närvarande ligger beslutskompetensen för patientavgifter i vården på landstingskommunal nivå. Jag menar att detta inte är lämpligt, med hänvisning till att man inte lyckas följa lagens riktlinjer om likvärdighet. Det finns därmed goda skäl att genom lagstiftning hjälpa landstingen att uppfylla </w:t>
      </w:r>
      <w:r w:rsidRPr="00120544" w:rsidR="00120544">
        <w:t>h</w:t>
      </w:r>
      <w:r w:rsidRPr="00120544">
        <w:t xml:space="preserve">älso- och sjukvårdslagens krav. </w:t>
      </w:r>
    </w:p>
    <w:p w:rsidRPr="00120544" w:rsidR="0075399C" w:rsidP="00120544" w:rsidRDefault="0075399C" w14:paraId="05FF6538" w14:textId="335825D5">
      <w:r w:rsidRPr="00120544">
        <w:t>Samtidigt bidrar en sådan lagstiftning till att möjliggöra påtagliga besparingar i landstingens/regionernas administration, vilket i sin tur innebär att resurser frigörs för ökade insatser inom själva vården.</w:t>
      </w:r>
    </w:p>
    <w:p w:rsidR="0075399C" w:rsidP="00120544" w:rsidRDefault="0075399C" w14:paraId="05FF653A" w14:textId="0CBD3B72">
      <w:r w:rsidRPr="00120544">
        <w:t>./. 1: SKL</w:t>
      </w:r>
      <w:r w:rsidR="00120544">
        <w:t>:</w:t>
      </w:r>
      <w:r w:rsidRPr="00120544">
        <w:t>s sammanställning av patientavgifter för 201</w:t>
      </w:r>
      <w:r w:rsidRPr="00120544" w:rsidR="003300C1">
        <w:t>7</w:t>
      </w:r>
      <w:r w:rsidRPr="00120544">
        <w:t xml:space="preserve">, </w:t>
      </w:r>
      <w:r w:rsidRPr="00120544" w:rsidR="00246446">
        <w:t>https://skl.se/download/18.4dccf2b515940748fbfe6295/1485270114485/avgift_%C3%B6ppenv%C3%A5rd_inkl.missiv_slutenavg17_final_24jan.pdf</w:t>
      </w:r>
      <w:r w:rsidR="00120544">
        <w:t>.</w:t>
      </w:r>
      <w:bookmarkStart w:name="_GoBack" w:id="1"/>
      <w:bookmarkEnd w:id="1"/>
    </w:p>
    <w:p w:rsidRPr="00120544" w:rsidR="00120544" w:rsidP="00120544" w:rsidRDefault="00120544" w14:paraId="5965ACE2" w14:textId="77777777"/>
    <w:sdt>
      <w:sdtPr>
        <w:alias w:val="CC_Underskrifter"/>
        <w:tag w:val="CC_Underskrifter"/>
        <w:id w:val="583496634"/>
        <w:lock w:val="sdtContentLocked"/>
        <w:placeholder>
          <w:docPart w:val="27510BEE5E924659BBC29CC4DBD38902"/>
        </w:placeholder>
        <w15:appearance w15:val="hidden"/>
      </w:sdtPr>
      <w:sdtEndPr/>
      <w:sdtContent>
        <w:p w:rsidR="004801AC" w:rsidP="00C948F2" w:rsidRDefault="00FB2490" w14:paraId="05FF65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Per Ramhorn (SD)</w:t>
            </w:r>
          </w:p>
        </w:tc>
      </w:tr>
    </w:tbl>
    <w:p w:rsidR="00167F6E" w:rsidRDefault="00167F6E" w14:paraId="05FF653F" w14:textId="77777777"/>
    <w:sectPr w:rsidR="00167F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6541" w14:textId="77777777" w:rsidR="00F30735" w:rsidRDefault="00F30735" w:rsidP="000C1CAD">
      <w:pPr>
        <w:spacing w:line="240" w:lineRule="auto"/>
      </w:pPr>
      <w:r>
        <w:separator/>
      </w:r>
    </w:p>
  </w:endnote>
  <w:endnote w:type="continuationSeparator" w:id="0">
    <w:p w14:paraId="05FF6542" w14:textId="77777777" w:rsidR="00F30735" w:rsidRDefault="00F30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65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6548" w14:textId="64399B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4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653F" w14:textId="77777777" w:rsidR="00F30735" w:rsidRDefault="00F30735" w:rsidP="000C1CAD">
      <w:pPr>
        <w:spacing w:line="240" w:lineRule="auto"/>
      </w:pPr>
      <w:r>
        <w:separator/>
      </w:r>
    </w:p>
  </w:footnote>
  <w:footnote w:type="continuationSeparator" w:id="0">
    <w:p w14:paraId="05FF6540" w14:textId="77777777" w:rsidR="00F30735" w:rsidRDefault="00F307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FF65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F6552" wp14:anchorId="05FF6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2490" w14:paraId="05FF6553" w14:textId="77777777">
                          <w:pPr>
                            <w:jc w:val="right"/>
                          </w:pPr>
                          <w:sdt>
                            <w:sdtPr>
                              <w:alias w:val="CC_Noformat_Partikod"/>
                              <w:tag w:val="CC_Noformat_Partikod"/>
                              <w:id w:val="-53464382"/>
                              <w:placeholder>
                                <w:docPart w:val="C308C3FBA0984BA8B8C02B32C4BC2374"/>
                              </w:placeholder>
                              <w:text/>
                            </w:sdtPr>
                            <w:sdtEndPr/>
                            <w:sdtContent>
                              <w:r w:rsidR="005B3187">
                                <w:t>SD</w:t>
                              </w:r>
                            </w:sdtContent>
                          </w:sdt>
                          <w:sdt>
                            <w:sdtPr>
                              <w:alias w:val="CC_Noformat_Partinummer"/>
                              <w:tag w:val="CC_Noformat_Partinummer"/>
                              <w:id w:val="-1709555926"/>
                              <w:placeholder>
                                <w:docPart w:val="5F7D857371AF46D48EF8ED08365C0156"/>
                              </w:placeholder>
                              <w:text/>
                            </w:sdtPr>
                            <w:sdtEndPr/>
                            <w:sdtContent>
                              <w:r w:rsidR="00C948F2">
                                <w:t>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F65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2490" w14:paraId="05FF6553" w14:textId="77777777">
                    <w:pPr>
                      <w:jc w:val="right"/>
                    </w:pPr>
                    <w:sdt>
                      <w:sdtPr>
                        <w:alias w:val="CC_Noformat_Partikod"/>
                        <w:tag w:val="CC_Noformat_Partikod"/>
                        <w:id w:val="-53464382"/>
                        <w:placeholder>
                          <w:docPart w:val="C308C3FBA0984BA8B8C02B32C4BC2374"/>
                        </w:placeholder>
                        <w:text/>
                      </w:sdtPr>
                      <w:sdtEndPr/>
                      <w:sdtContent>
                        <w:r w:rsidR="005B3187">
                          <w:t>SD</w:t>
                        </w:r>
                      </w:sdtContent>
                    </w:sdt>
                    <w:sdt>
                      <w:sdtPr>
                        <w:alias w:val="CC_Noformat_Partinummer"/>
                        <w:tag w:val="CC_Noformat_Partinummer"/>
                        <w:id w:val="-1709555926"/>
                        <w:placeholder>
                          <w:docPart w:val="5F7D857371AF46D48EF8ED08365C0156"/>
                        </w:placeholder>
                        <w:text/>
                      </w:sdtPr>
                      <w:sdtEndPr/>
                      <w:sdtContent>
                        <w:r w:rsidR="00C948F2">
                          <w:t>262</w:t>
                        </w:r>
                      </w:sdtContent>
                    </w:sdt>
                  </w:p>
                </w:txbxContent>
              </v:textbox>
              <w10:wrap anchorx="page"/>
            </v:shape>
          </w:pict>
        </mc:Fallback>
      </mc:AlternateContent>
    </w:r>
  </w:p>
  <w:p w:rsidRPr="00293C4F" w:rsidR="004F35FE" w:rsidP="00776B74" w:rsidRDefault="004F35FE" w14:paraId="05FF65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2490" w14:paraId="05FF6545" w14:textId="77777777">
    <w:pPr>
      <w:jc w:val="right"/>
    </w:pPr>
    <w:sdt>
      <w:sdtPr>
        <w:alias w:val="CC_Noformat_Partikod"/>
        <w:tag w:val="CC_Noformat_Partikod"/>
        <w:id w:val="559911109"/>
        <w:placeholder>
          <w:docPart w:val="5F7D857371AF46D48EF8ED08365C0156"/>
        </w:placeholder>
        <w:text/>
      </w:sdtPr>
      <w:sdtEndPr/>
      <w:sdtContent>
        <w:r w:rsidR="005B3187">
          <w:t>SD</w:t>
        </w:r>
      </w:sdtContent>
    </w:sdt>
    <w:sdt>
      <w:sdtPr>
        <w:alias w:val="CC_Noformat_Partinummer"/>
        <w:tag w:val="CC_Noformat_Partinummer"/>
        <w:id w:val="1197820850"/>
        <w:placeholder>
          <w:docPart w:val="1F977BDA57554AFDB194C194A2FC1728"/>
        </w:placeholder>
        <w:text/>
      </w:sdtPr>
      <w:sdtEndPr/>
      <w:sdtContent>
        <w:r w:rsidR="00C948F2">
          <w:t>262</w:t>
        </w:r>
      </w:sdtContent>
    </w:sdt>
  </w:p>
  <w:p w:rsidR="004F35FE" w:rsidP="00776B74" w:rsidRDefault="004F35FE" w14:paraId="05FF65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2490" w14:paraId="05FF6549" w14:textId="77777777">
    <w:pPr>
      <w:jc w:val="right"/>
    </w:pPr>
    <w:sdt>
      <w:sdtPr>
        <w:alias w:val="CC_Noformat_Partikod"/>
        <w:tag w:val="CC_Noformat_Partikod"/>
        <w:id w:val="1471015553"/>
        <w:text/>
      </w:sdtPr>
      <w:sdtEndPr/>
      <w:sdtContent>
        <w:r w:rsidR="005B3187">
          <w:t>SD</w:t>
        </w:r>
      </w:sdtContent>
    </w:sdt>
    <w:sdt>
      <w:sdtPr>
        <w:alias w:val="CC_Noformat_Partinummer"/>
        <w:tag w:val="CC_Noformat_Partinummer"/>
        <w:id w:val="-2014525982"/>
        <w:text/>
      </w:sdtPr>
      <w:sdtEndPr/>
      <w:sdtContent>
        <w:r w:rsidR="00C948F2">
          <w:t>262</w:t>
        </w:r>
      </w:sdtContent>
    </w:sdt>
  </w:p>
  <w:p w:rsidR="004F35FE" w:rsidP="00A314CF" w:rsidRDefault="00FB2490" w14:paraId="05FF65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2490" w14:paraId="05FF65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2490" w14:paraId="05FF65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:1063</w:t>
        </w:r>
      </w:sdtContent>
    </w:sdt>
  </w:p>
  <w:p w:rsidR="004F35FE" w:rsidP="00E03A3D" w:rsidRDefault="00FB2490" w14:paraId="05FF654D" w14:textId="77777777">
    <w:pPr>
      <w:pStyle w:val="Motionr"/>
    </w:pPr>
    <w:sdt>
      <w:sdtPr>
        <w:alias w:val="CC_Noformat_Avtext"/>
        <w:tag w:val="CC_Noformat_Avtext"/>
        <w:id w:val="-2020768203"/>
        <w:lock w:val="sdtContentLocked"/>
        <w15:appearance w15:val="hidden"/>
        <w:text/>
      </w:sdtPr>
      <w:sdtEndPr/>
      <w:sdtContent>
        <w:r>
          <w:t>av Olle Felten och Per Ramhorn (båda SD)</w:t>
        </w:r>
      </w:sdtContent>
    </w:sdt>
  </w:p>
  <w:sdt>
    <w:sdtPr>
      <w:alias w:val="CC_Noformat_Rubtext"/>
      <w:tag w:val="CC_Noformat_Rubtext"/>
      <w:id w:val="-218060500"/>
      <w:lock w:val="sdtLocked"/>
      <w15:appearance w15:val="hidden"/>
      <w:text/>
    </w:sdtPr>
    <w:sdtEndPr/>
    <w:sdtContent>
      <w:p w:rsidR="004F35FE" w:rsidP="00283E0F" w:rsidRDefault="00E62925" w14:paraId="05FF654E" w14:textId="1881B3DF">
        <w:pPr>
          <w:pStyle w:val="FSHRub2"/>
        </w:pPr>
        <w:r>
          <w:t>Vård på lika villkor för hela befolkningen – likvärdiga patientavgifter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5FF65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8F7"/>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544"/>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F6E"/>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B5D"/>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44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0C1"/>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5FE5"/>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B7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18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99C"/>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417"/>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606"/>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1A4"/>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D16"/>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1BA2"/>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A0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8C9"/>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8F2"/>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46D"/>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4D6"/>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9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735"/>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490"/>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F652C"/>
  <w15:chartTrackingRefBased/>
  <w15:docId w15:val="{CBFB21DC-1A04-4C40-AA44-0F550DF0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46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4CE0082B8442BDAB53B3D23F02AEA9"/>
        <w:category>
          <w:name w:val="Allmänt"/>
          <w:gallery w:val="placeholder"/>
        </w:category>
        <w:types>
          <w:type w:val="bbPlcHdr"/>
        </w:types>
        <w:behaviors>
          <w:behavior w:val="content"/>
        </w:behaviors>
        <w:guid w:val="{FEEACC36-B06F-4126-A219-635FA750736B}"/>
      </w:docPartPr>
      <w:docPartBody>
        <w:p w:rsidR="004C628F" w:rsidRDefault="00B047D2">
          <w:pPr>
            <w:pStyle w:val="AD4CE0082B8442BDAB53B3D23F02AEA9"/>
          </w:pPr>
          <w:r w:rsidRPr="005A0A93">
            <w:rPr>
              <w:rStyle w:val="Platshllartext"/>
            </w:rPr>
            <w:t>Förslag till riksdagsbeslut</w:t>
          </w:r>
        </w:p>
      </w:docPartBody>
    </w:docPart>
    <w:docPart>
      <w:docPartPr>
        <w:name w:val="CD96FC2CCEA84F4382ADAC6549E2F57C"/>
        <w:category>
          <w:name w:val="Allmänt"/>
          <w:gallery w:val="placeholder"/>
        </w:category>
        <w:types>
          <w:type w:val="bbPlcHdr"/>
        </w:types>
        <w:behaviors>
          <w:behavior w:val="content"/>
        </w:behaviors>
        <w:guid w:val="{BC61CB88-995E-49B9-9037-B1F7F6DFFCE9}"/>
      </w:docPartPr>
      <w:docPartBody>
        <w:p w:rsidR="004C628F" w:rsidRDefault="00B047D2">
          <w:pPr>
            <w:pStyle w:val="CD96FC2CCEA84F4382ADAC6549E2F57C"/>
          </w:pPr>
          <w:r w:rsidRPr="005A0A93">
            <w:rPr>
              <w:rStyle w:val="Platshllartext"/>
            </w:rPr>
            <w:t>Motivering</w:t>
          </w:r>
        </w:p>
      </w:docPartBody>
    </w:docPart>
    <w:docPart>
      <w:docPartPr>
        <w:name w:val="C308C3FBA0984BA8B8C02B32C4BC2374"/>
        <w:category>
          <w:name w:val="Allmänt"/>
          <w:gallery w:val="placeholder"/>
        </w:category>
        <w:types>
          <w:type w:val="bbPlcHdr"/>
        </w:types>
        <w:behaviors>
          <w:behavior w:val="content"/>
        </w:behaviors>
        <w:guid w:val="{0B010C6A-C297-43B9-A98F-319F06A171FF}"/>
      </w:docPartPr>
      <w:docPartBody>
        <w:p w:rsidR="004C628F" w:rsidRDefault="00B047D2">
          <w:pPr>
            <w:pStyle w:val="C308C3FBA0984BA8B8C02B32C4BC2374"/>
          </w:pPr>
          <w:r>
            <w:rPr>
              <w:rStyle w:val="Platshllartext"/>
            </w:rPr>
            <w:t xml:space="preserve"> </w:t>
          </w:r>
        </w:p>
      </w:docPartBody>
    </w:docPart>
    <w:docPart>
      <w:docPartPr>
        <w:name w:val="5F7D857371AF46D48EF8ED08365C0156"/>
        <w:category>
          <w:name w:val="Allmänt"/>
          <w:gallery w:val="placeholder"/>
        </w:category>
        <w:types>
          <w:type w:val="bbPlcHdr"/>
        </w:types>
        <w:behaviors>
          <w:behavior w:val="content"/>
        </w:behaviors>
        <w:guid w:val="{25DF5BF8-E0B5-43BD-AF53-0DA87F8D159B}"/>
      </w:docPartPr>
      <w:docPartBody>
        <w:p w:rsidR="004C628F" w:rsidRDefault="00B047D2">
          <w:pPr>
            <w:pStyle w:val="5F7D857371AF46D48EF8ED08365C0156"/>
          </w:pPr>
          <w:r>
            <w:t xml:space="preserve"> </w:t>
          </w:r>
        </w:p>
      </w:docPartBody>
    </w:docPart>
    <w:docPart>
      <w:docPartPr>
        <w:name w:val="1F977BDA57554AFDB194C194A2FC1728"/>
        <w:category>
          <w:name w:val="Allmänt"/>
          <w:gallery w:val="placeholder"/>
        </w:category>
        <w:types>
          <w:type w:val="bbPlcHdr"/>
        </w:types>
        <w:behaviors>
          <w:behavior w:val="content"/>
        </w:behaviors>
        <w:guid w:val="{7D1C7CF5-8F96-4ACD-B8C5-6E02F914259E}"/>
      </w:docPartPr>
      <w:docPartBody>
        <w:p w:rsidR="004C628F" w:rsidRDefault="00491865" w:rsidP="00491865">
          <w:pPr>
            <w:pStyle w:val="1F977BDA57554AFDB194C194A2FC1728"/>
          </w:pPr>
          <w:r w:rsidRPr="009A726D">
            <w:rPr>
              <w:rStyle w:val="Platshllartext"/>
            </w:rPr>
            <w:t>Klicka här för att ange text.</w:t>
          </w:r>
        </w:p>
      </w:docPartBody>
    </w:docPart>
    <w:docPart>
      <w:docPartPr>
        <w:name w:val="27510BEE5E924659BBC29CC4DBD38902"/>
        <w:category>
          <w:name w:val="Allmänt"/>
          <w:gallery w:val="placeholder"/>
        </w:category>
        <w:types>
          <w:type w:val="bbPlcHdr"/>
        </w:types>
        <w:behaviors>
          <w:behavior w:val="content"/>
        </w:behaviors>
        <w:guid w:val="{24CA2877-E6FC-4FAB-9250-59C5F3BECEA1}"/>
      </w:docPartPr>
      <w:docPartBody>
        <w:p w:rsidR="00000000" w:rsidRDefault="00341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65"/>
    <w:rsid w:val="003412FF"/>
    <w:rsid w:val="00491865"/>
    <w:rsid w:val="004C628F"/>
    <w:rsid w:val="008150E4"/>
    <w:rsid w:val="00B047D2"/>
    <w:rsid w:val="00CE5F41"/>
    <w:rsid w:val="00E10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F41"/>
    <w:rPr>
      <w:color w:val="F4B083" w:themeColor="accent2" w:themeTint="99"/>
    </w:rPr>
  </w:style>
  <w:style w:type="paragraph" w:customStyle="1" w:styleId="AD4CE0082B8442BDAB53B3D23F02AEA9">
    <w:name w:val="AD4CE0082B8442BDAB53B3D23F02AEA9"/>
  </w:style>
  <w:style w:type="paragraph" w:customStyle="1" w:styleId="4BEBF3746AA44DF98C2772BAF570981E">
    <w:name w:val="4BEBF3746AA44DF98C2772BAF570981E"/>
  </w:style>
  <w:style w:type="paragraph" w:customStyle="1" w:styleId="795C6659F8C14F97AE3338549109F848">
    <w:name w:val="795C6659F8C14F97AE3338549109F848"/>
  </w:style>
  <w:style w:type="paragraph" w:customStyle="1" w:styleId="CD96FC2CCEA84F4382ADAC6549E2F57C">
    <w:name w:val="CD96FC2CCEA84F4382ADAC6549E2F57C"/>
  </w:style>
  <w:style w:type="paragraph" w:customStyle="1" w:styleId="54A01A57C9BD4437AABC1859B16355CC">
    <w:name w:val="54A01A57C9BD4437AABC1859B16355CC"/>
  </w:style>
  <w:style w:type="paragraph" w:customStyle="1" w:styleId="C308C3FBA0984BA8B8C02B32C4BC2374">
    <w:name w:val="C308C3FBA0984BA8B8C02B32C4BC2374"/>
  </w:style>
  <w:style w:type="paragraph" w:customStyle="1" w:styleId="5F7D857371AF46D48EF8ED08365C0156">
    <w:name w:val="5F7D857371AF46D48EF8ED08365C0156"/>
  </w:style>
  <w:style w:type="paragraph" w:customStyle="1" w:styleId="1F977BDA57554AFDB194C194A2FC1728">
    <w:name w:val="1F977BDA57554AFDB194C194A2FC1728"/>
    <w:rsid w:val="00491865"/>
  </w:style>
  <w:style w:type="paragraph" w:customStyle="1" w:styleId="B185EEF1511446F98E515C62443117BC">
    <w:name w:val="B185EEF1511446F98E515C62443117BC"/>
    <w:rsid w:val="00491865"/>
  </w:style>
  <w:style w:type="paragraph" w:customStyle="1" w:styleId="0D43C00C0F5F48958CB3EB6011E5E3AF">
    <w:name w:val="0D43C00C0F5F48958CB3EB6011E5E3AF"/>
    <w:rsid w:val="00491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5A2BA-FF85-4C21-B109-11B44377F71E}"/>
</file>

<file path=customXml/itemProps2.xml><?xml version="1.0" encoding="utf-8"?>
<ds:datastoreItem xmlns:ds="http://schemas.openxmlformats.org/officeDocument/2006/customXml" ds:itemID="{D0558336-006A-44DF-A021-7817A684B73D}"/>
</file>

<file path=customXml/itemProps3.xml><?xml version="1.0" encoding="utf-8"?>
<ds:datastoreItem xmlns:ds="http://schemas.openxmlformats.org/officeDocument/2006/customXml" ds:itemID="{9B58C693-0B75-488E-B43D-69B5DC2D5E50}"/>
</file>

<file path=docProps/app.xml><?xml version="1.0" encoding="utf-8"?>
<Properties xmlns="http://schemas.openxmlformats.org/officeDocument/2006/extended-properties" xmlns:vt="http://schemas.openxmlformats.org/officeDocument/2006/docPropsVTypes">
  <Template>Normal</Template>
  <TotalTime>74</TotalTime>
  <Pages>2</Pages>
  <Words>345</Words>
  <Characters>2150</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SD262 Vård på lika villkor för hela befolkningen   likvärdiga patientavgifter</vt:lpstr>
      <vt:lpstr>
      </vt:lpstr>
    </vt:vector>
  </TitlesOfParts>
  <Company>Sveriges riksdag</Company>
  <LinksUpToDate>false</LinksUpToDate>
  <CharactersWithSpaces>2481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