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2E234F7" w14:textId="77777777">
      <w:pPr>
        <w:pStyle w:val="Normalutanindragellerluft"/>
      </w:pPr>
      <w:r>
        <w:t xml:space="preserve"> </w:t>
      </w:r>
    </w:p>
    <w:sdt>
      <w:sdtPr>
        <w:alias w:val="CC_Boilerplate_4"/>
        <w:tag w:val="CC_Boilerplate_4"/>
        <w:id w:val="-1644581176"/>
        <w:lock w:val="sdtLocked"/>
        <w:placeholder>
          <w:docPart w:val="349805300E7B446195C4362DB14AE308"/>
        </w:placeholder>
        <w15:appearance w15:val="hidden"/>
        <w:text/>
      </w:sdtPr>
      <w:sdtEndPr/>
      <w:sdtContent>
        <w:p w:rsidR="00AF30DD" w:rsidP="00CC4C93" w:rsidRDefault="00AF30DD" w14:paraId="42E234F8" w14:textId="77777777">
          <w:pPr>
            <w:pStyle w:val="Rubrik1"/>
          </w:pPr>
          <w:r>
            <w:t>Förslag till riksdagsbeslut</w:t>
          </w:r>
        </w:p>
      </w:sdtContent>
    </w:sdt>
    <w:sdt>
      <w:sdtPr>
        <w:alias w:val="Yrkande 1"/>
        <w:tag w:val="635130b3-0d6d-42e6-a3e9-96f0479e5a86"/>
        <w:id w:val="-275336718"/>
        <w:lock w:val="sdtLocked"/>
      </w:sdtPr>
      <w:sdtEndPr/>
      <w:sdtContent>
        <w:p w:rsidR="00087FD2" w:rsidRDefault="001D7192" w14:paraId="42E234F9" w14:textId="77777777">
          <w:pPr>
            <w:pStyle w:val="Frslagstext"/>
          </w:pPr>
          <w:r>
            <w:t>Riksdagen ställer sig bakom det som anförs i motionen om att ändra vallagen och tillkännager detta för regeringen.</w:t>
          </w:r>
        </w:p>
      </w:sdtContent>
    </w:sdt>
    <w:p w:rsidR="00AF30DD" w:rsidP="00AF30DD" w:rsidRDefault="000156D9" w14:paraId="42E234FA" w14:textId="77777777">
      <w:pPr>
        <w:pStyle w:val="Rubrik1"/>
      </w:pPr>
      <w:bookmarkStart w:name="MotionsStart" w:id="0"/>
      <w:bookmarkEnd w:id="0"/>
      <w:r>
        <w:t>Motivering</w:t>
      </w:r>
    </w:p>
    <w:p w:rsidR="00F40840" w:rsidP="00F40840" w:rsidRDefault="00F40840" w14:paraId="42E234FB" w14:textId="3FFEA50A">
      <w:pPr>
        <w:pStyle w:val="Normalutanindragellerluft"/>
      </w:pPr>
      <w:r>
        <w:t>Valhemligheten är central för det svenska demokratiska systemet. Väljarna måste kunna uttrycka sin vilja så fritt som möjligt utan att frukta påtryckningar från staten, politiska partier, andra medborgare eller familjemedlemmar. Riksdagen har i regeringsfo</w:t>
      </w:r>
      <w:r w:rsidR="004C3D8B">
        <w:t>rmen 3:1 angivit</w:t>
      </w:r>
      <w:r>
        <w:t>: ”Riksdagen utses geno</w:t>
      </w:r>
      <w:r w:rsidR="004C3D8B">
        <w:t>m fria, hemliga och direkta val”</w:t>
      </w:r>
      <w:r>
        <w:t xml:space="preserve">. </w:t>
      </w:r>
    </w:p>
    <w:p w:rsidR="00F40840" w:rsidP="005343BA" w:rsidRDefault="00F40840" w14:paraId="42E234FC" w14:textId="6868EB5A">
      <w:r>
        <w:t>Valhemligheten är idag satt på undantag och garanteras endast i valbåset. De vals</w:t>
      </w:r>
      <w:r w:rsidR="004C3D8B">
        <w:t>edlar väljarna i hemlighet ska</w:t>
      </w:r>
      <w:bookmarkStart w:name="_GoBack" w:id="1"/>
      <w:bookmarkEnd w:id="1"/>
      <w:r>
        <w:t xml:space="preserve"> lägga i valkuverten bakom valbåset ska först tas helt öppet framför vem som än befinner sig i vallokalen. För den som önskar bevara sin valhemlighet återstår att skaffa sina valsedlar på annat sätt och sedan i hemlighet ta med sig </w:t>
      </w:r>
      <w:r w:rsidR="0076196E">
        <w:t xml:space="preserve">dessa </w:t>
      </w:r>
      <w:r>
        <w:t xml:space="preserve">in i valbåset. För detta har Sverige fått kritik från internationella valobservatörer, statsvetare och väljare. </w:t>
      </w:r>
    </w:p>
    <w:p w:rsidR="00F40840" w:rsidP="005343BA" w:rsidRDefault="00F40840" w14:paraId="42E234FD" w14:textId="77777777">
      <w:r>
        <w:lastRenderedPageBreak/>
        <w:t xml:space="preserve">Detta problem </w:t>
      </w:r>
      <w:r w:rsidR="00A965CA">
        <w:t xml:space="preserve">kan </w:t>
      </w:r>
      <w:r>
        <w:t>lös</w:t>
      </w:r>
      <w:r w:rsidR="00A965CA">
        <w:t>a</w:t>
      </w:r>
      <w:r>
        <w:t xml:space="preserve">s förhållandevis enkelt genom att valsedlarna </w:t>
      </w:r>
      <w:r w:rsidR="00A965CA">
        <w:t xml:space="preserve">helt enkelt </w:t>
      </w:r>
      <w:r>
        <w:t>placeras bakom en separat skärm</w:t>
      </w:r>
      <w:r w:rsidR="00A965CA">
        <w:t xml:space="preserve">, dit </w:t>
      </w:r>
      <w:r>
        <w:t>endast en väljare åt gången tillåts gå</w:t>
      </w:r>
      <w:r w:rsidR="00A965CA">
        <w:t>.</w:t>
      </w:r>
      <w:r>
        <w:t xml:space="preserve"> Efter det att väljaren plockat åt sig de önskade valsedlarna går </w:t>
      </w:r>
      <w:r w:rsidR="001642E1">
        <w:t xml:space="preserve">han eller hon </w:t>
      </w:r>
      <w:r>
        <w:t xml:space="preserve">vidare till ett valbås för att placera </w:t>
      </w:r>
      <w:r w:rsidR="009F3511">
        <w:t xml:space="preserve">valsedlarna </w:t>
      </w:r>
      <w:r>
        <w:t>i valkuvert. Vallokalspersonalen tillser att ordningen bakom valsedelsskärmen upprätthålls. På så vis förbättras möjligheten för väljarna att bevara valhemligheten</w:t>
      </w:r>
      <w:r w:rsidR="00B65400">
        <w:t>,</w:t>
      </w:r>
      <w:r>
        <w:t xml:space="preserve"> och risken för otillbörlig påverkan minskar. </w:t>
      </w:r>
    </w:p>
    <w:sdt>
      <w:sdtPr>
        <w:rPr>
          <w:i/>
        </w:rPr>
        <w:alias w:val="CC_Underskrifter"/>
        <w:tag w:val="CC_Underskrifter"/>
        <w:id w:val="583496634"/>
        <w:lock w:val="sdtContentLocked"/>
        <w:placeholder>
          <w:docPart w:val="350670953FF14A9297A7E05F4E7BE275"/>
        </w:placeholder>
        <w15:appearance w15:val="hidden"/>
      </w:sdtPr>
      <w:sdtEndPr>
        <w:rPr>
          <w:i w:val="0"/>
          <w:noProof/>
        </w:rPr>
      </w:sdtEndPr>
      <w:sdtContent>
        <w:p w:rsidRPr="00ED19F0" w:rsidR="00AD28F9" w:rsidP="00D068E8" w:rsidRDefault="004C3D8B" w14:paraId="42E234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Pr="00ED19F0" w:rsidR="00865E70" w:rsidP="004B262F" w:rsidRDefault="00865E70" w14:paraId="42E23502"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23505" w14:textId="77777777" w:rsidR="00B5589D" w:rsidRDefault="00B5589D" w:rsidP="000C1CAD">
      <w:pPr>
        <w:spacing w:line="240" w:lineRule="auto"/>
      </w:pPr>
      <w:r>
        <w:separator/>
      </w:r>
    </w:p>
  </w:endnote>
  <w:endnote w:type="continuationSeparator" w:id="0">
    <w:p w14:paraId="42E23506" w14:textId="77777777" w:rsidR="00B5589D" w:rsidRDefault="00B558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350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C3D8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3511" w14:textId="77777777" w:rsidR="003B65BD" w:rsidRDefault="003B65B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201510061455</w:instrText>
    </w:r>
    <w:r>
      <w:fldChar w:fldCharType="end"/>
    </w:r>
    <w:r>
      <w:instrText xml:space="preserve"> &gt; </w:instrText>
    </w:r>
    <w:r>
      <w:fldChar w:fldCharType="begin"/>
    </w:r>
    <w:r>
      <w:instrText xml:space="preserve"> PRINTDATE \@ "yyyyMMddHHmm" </w:instrText>
    </w:r>
    <w:r>
      <w:fldChar w:fldCharType="separate"/>
    </w:r>
    <w:r>
      <w:rPr>
        <w:noProof/>
      </w:rPr>
      <w:instrText>201510061459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14:59</w:instrText>
    </w:r>
    <w:r>
      <w:fldChar w:fldCharType="end"/>
    </w:r>
    <w:r>
      <w:instrText xml:space="preserve"> </w:instrText>
    </w:r>
    <w:r>
      <w:fldChar w:fldCharType="separate"/>
    </w:r>
    <w:r>
      <w:rPr>
        <w:noProof/>
      </w:rPr>
      <w:t>2015-10-06 14:59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23503" w14:textId="77777777" w:rsidR="00B5589D" w:rsidRDefault="00B5589D" w:rsidP="000C1CAD">
      <w:pPr>
        <w:spacing w:line="240" w:lineRule="auto"/>
      </w:pPr>
      <w:r>
        <w:separator/>
      </w:r>
    </w:p>
  </w:footnote>
  <w:footnote w:type="continuationSeparator" w:id="0">
    <w:p w14:paraId="42E23504" w14:textId="77777777" w:rsidR="00B5589D" w:rsidRDefault="00B558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2E2350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C3D8B" w14:paraId="42E2350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:2857</w:t>
        </w:r>
      </w:sdtContent>
    </w:sdt>
  </w:p>
  <w:p w:rsidR="00A42228" w:rsidP="00283E0F" w:rsidRDefault="004C3D8B" w14:paraId="42E2350E" w14:textId="77777777">
    <w:pPr>
      <w:pStyle w:val="FSHRub2"/>
    </w:pPr>
    <w:sdt>
      <w:sdtPr>
        <w:alias w:val="CC_Noformat_Avtext"/>
        <w:tag w:val="CC_Noformat_Avtext"/>
        <w:id w:val="1389603703"/>
        <w:lock w:val="sdtContentLocked"/>
        <w15:appearance w15:val="hidden"/>
        <w:text/>
      </w:sdtPr>
      <w:sdtEndPr/>
      <w:sdtContent>
        <w:r>
          <w:t>av Aron Modig (KD)</w:t>
        </w:r>
      </w:sdtContent>
    </w:sdt>
  </w:p>
  <w:sdt>
    <w:sdtPr>
      <w:alias w:val="CC_Noformat_Rubtext"/>
      <w:tag w:val="CC_Noformat_Rubtext"/>
      <w:id w:val="1800419874"/>
      <w:lock w:val="sdtLocked"/>
      <w15:appearance w15:val="hidden"/>
      <w:text/>
    </w:sdtPr>
    <w:sdtEndPr/>
    <w:sdtContent>
      <w:p w:rsidR="00A42228" w:rsidP="00283E0F" w:rsidRDefault="0096678F" w14:paraId="42E2350F" w14:textId="03DA2AAD">
        <w:pPr>
          <w:pStyle w:val="FSHRub2"/>
        </w:pPr>
        <w:r>
          <w:t xml:space="preserve">En stärkt </w:t>
        </w:r>
        <w:r w:rsidR="00F40840">
          <w:t xml:space="preserve">valhemlighet </w:t>
        </w:r>
      </w:p>
    </w:sdtContent>
  </w:sdt>
  <w:sdt>
    <w:sdtPr>
      <w:alias w:val="CC_Boilerplate_3"/>
      <w:tag w:val="CC_Boilerplate_3"/>
      <w:id w:val="-1567486118"/>
      <w:lock w:val="sdtContentLocked"/>
      <w15:appearance w15:val="hidden"/>
      <w:text w:multiLine="1"/>
    </w:sdtPr>
    <w:sdtEndPr/>
    <w:sdtContent>
      <w:p w:rsidR="00A42228" w:rsidP="00283E0F" w:rsidRDefault="00A42228" w14:paraId="42E235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780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87FD2"/>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3FE8"/>
    <w:rsid w:val="001642E1"/>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7192"/>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A2B"/>
    <w:rsid w:val="002C7993"/>
    <w:rsid w:val="002D01CA"/>
    <w:rsid w:val="002D280F"/>
    <w:rsid w:val="002D5149"/>
    <w:rsid w:val="002D61FA"/>
    <w:rsid w:val="002E500B"/>
    <w:rsid w:val="002E59A6"/>
    <w:rsid w:val="002E5B01"/>
    <w:rsid w:val="002E6FF5"/>
    <w:rsid w:val="003003B0"/>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65BD"/>
    <w:rsid w:val="003C0D8C"/>
    <w:rsid w:val="003C10FB"/>
    <w:rsid w:val="003C1239"/>
    <w:rsid w:val="003C1A2D"/>
    <w:rsid w:val="003C3343"/>
    <w:rsid w:val="003D2596"/>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A45"/>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3D8B"/>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43BA"/>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780A"/>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5FB1"/>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196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63D"/>
    <w:rsid w:val="008C3066"/>
    <w:rsid w:val="008C30E9"/>
    <w:rsid w:val="008C52AF"/>
    <w:rsid w:val="008C5D1A"/>
    <w:rsid w:val="008C5DC8"/>
    <w:rsid w:val="008C6FE0"/>
    <w:rsid w:val="008D1336"/>
    <w:rsid w:val="008D20C3"/>
    <w:rsid w:val="008D3BE8"/>
    <w:rsid w:val="008D3F72"/>
    <w:rsid w:val="008D4102"/>
    <w:rsid w:val="008E1B42"/>
    <w:rsid w:val="008E2C46"/>
    <w:rsid w:val="008E4EFB"/>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678F"/>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3511"/>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5CA"/>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589D"/>
    <w:rsid w:val="00B56956"/>
    <w:rsid w:val="00B63A7C"/>
    <w:rsid w:val="00B63CF7"/>
    <w:rsid w:val="00B65400"/>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5759"/>
    <w:rsid w:val="00BF01CE"/>
    <w:rsid w:val="00BF3A79"/>
    <w:rsid w:val="00BF48A2"/>
    <w:rsid w:val="00BF63E5"/>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8E8"/>
    <w:rsid w:val="00D12A28"/>
    <w:rsid w:val="00D131C0"/>
    <w:rsid w:val="00D15950"/>
    <w:rsid w:val="00D17F21"/>
    <w:rsid w:val="00D215A2"/>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5195"/>
    <w:rsid w:val="00F063C4"/>
    <w:rsid w:val="00F119B8"/>
    <w:rsid w:val="00F12637"/>
    <w:rsid w:val="00F20EC4"/>
    <w:rsid w:val="00F22233"/>
    <w:rsid w:val="00F2265D"/>
    <w:rsid w:val="00F22B29"/>
    <w:rsid w:val="00F246D6"/>
    <w:rsid w:val="00F319C1"/>
    <w:rsid w:val="00F37610"/>
    <w:rsid w:val="00F4084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E234F7"/>
  <w15:chartTrackingRefBased/>
  <w15:docId w15:val="{48924C35-CFFC-40D7-892A-A7DA48A4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9805300E7B446195C4362DB14AE308"/>
        <w:category>
          <w:name w:val="Allmänt"/>
          <w:gallery w:val="placeholder"/>
        </w:category>
        <w:types>
          <w:type w:val="bbPlcHdr"/>
        </w:types>
        <w:behaviors>
          <w:behavior w:val="content"/>
        </w:behaviors>
        <w:guid w:val="{A9AC0F12-C87F-4C52-AC5D-FEDE990D87D1}"/>
      </w:docPartPr>
      <w:docPartBody>
        <w:p w:rsidR="001465C5" w:rsidRDefault="00E64747">
          <w:pPr>
            <w:pStyle w:val="349805300E7B446195C4362DB14AE308"/>
          </w:pPr>
          <w:r w:rsidRPr="009A726D">
            <w:rPr>
              <w:rStyle w:val="Platshllartext"/>
            </w:rPr>
            <w:t>Klicka här för att ange text.</w:t>
          </w:r>
        </w:p>
      </w:docPartBody>
    </w:docPart>
    <w:docPart>
      <w:docPartPr>
        <w:name w:val="350670953FF14A9297A7E05F4E7BE275"/>
        <w:category>
          <w:name w:val="Allmänt"/>
          <w:gallery w:val="placeholder"/>
        </w:category>
        <w:types>
          <w:type w:val="bbPlcHdr"/>
        </w:types>
        <w:behaviors>
          <w:behavior w:val="content"/>
        </w:behaviors>
        <w:guid w:val="{0E8760ED-7EEE-4311-A92F-9FED22C375F2}"/>
      </w:docPartPr>
      <w:docPartBody>
        <w:p w:rsidR="001465C5" w:rsidRDefault="00E64747">
          <w:pPr>
            <w:pStyle w:val="350670953FF14A9297A7E05F4E7BE27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47"/>
    <w:rsid w:val="001465C5"/>
    <w:rsid w:val="00E64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9805300E7B446195C4362DB14AE308">
    <w:name w:val="349805300E7B446195C4362DB14AE308"/>
  </w:style>
  <w:style w:type="paragraph" w:customStyle="1" w:styleId="475B4B6165B942F48BE791EAEF84FE30">
    <w:name w:val="475B4B6165B942F48BE791EAEF84FE30"/>
  </w:style>
  <w:style w:type="paragraph" w:customStyle="1" w:styleId="350670953FF14A9297A7E05F4E7BE275">
    <w:name w:val="350670953FF14A9297A7E05F4E7B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5980</RubrikLookup>
    <MotionGuid xmlns="00d11361-0b92-4bae-a181-288d6a55b763">3060ac65-e8fc-4afd-9fcc-6fa260252dca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3F27A-4AA7-4385-8F5C-5F8AFC0EF830}"/>
</file>

<file path=customXml/itemProps2.xml><?xml version="1.0" encoding="utf-8"?>
<ds:datastoreItem xmlns:ds="http://schemas.openxmlformats.org/officeDocument/2006/customXml" ds:itemID="{59149001-FF70-43B1-8317-0151EB3D892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6DB3AD0-D58E-4547-BFC8-1DB2C51753D8}"/>
</file>

<file path=customXml/itemProps5.xml><?xml version="1.0" encoding="utf-8"?>
<ds:datastoreItem xmlns:ds="http://schemas.openxmlformats.org/officeDocument/2006/customXml" ds:itemID="{373EB3FC-656B-4DED-BCDE-75D05383204B}"/>
</file>

<file path=docProps/app.xml><?xml version="1.0" encoding="utf-8"?>
<Properties xmlns="http://schemas.openxmlformats.org/officeDocument/2006/extended-properties" xmlns:vt="http://schemas.openxmlformats.org/officeDocument/2006/docPropsVTypes">
  <Template>GranskaMot</Template>
  <TotalTime>6</TotalTime>
  <Pages>2</Pages>
  <Words>216</Words>
  <Characters>1256</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201516KD645 Så kan valhemligheten stärkas</dc:title>
  <dc:subject/>
  <dc:creator>Aron Modig</dc:creator>
  <cp:keywords/>
  <dc:description/>
  <cp:lastModifiedBy>Kerstin Carlqvist</cp:lastModifiedBy>
  <cp:revision>26</cp:revision>
  <cp:lastPrinted>2015-10-06T12:59:00Z</cp:lastPrinted>
  <dcterms:created xsi:type="dcterms:W3CDTF">2015-10-06T12:55:00Z</dcterms:created>
  <dcterms:modified xsi:type="dcterms:W3CDTF">2016-07-21T12:13:00Z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*SAC6C4B78C8BB*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https://filur.riksdagen.se/drop/DropOffLibrary/SAC6C4B78C8BB.docx</vt:lpwstr>
  </property>
  <property fmtid="{D5CDD505-2E9C-101B-9397-08002B2CF9AE}" pid="11" name="RevisionsOn">
    <vt:lpwstr>1</vt:lpwstr>
  </property>
</Properties>
</file>