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96348C" w14:paraId="07C1E220" w14:textId="77777777" w:rsidTr="0080789B">
        <w:tc>
          <w:tcPr>
            <w:tcW w:w="7796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11"/>
      </w:tblGrid>
      <w:tr w:rsidR="0096348C" w14:paraId="79C89217" w14:textId="77777777" w:rsidTr="0080789B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5811" w:type="dxa"/>
          </w:tcPr>
          <w:p w14:paraId="0B0E2F40" w14:textId="285FBE96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A508D0">
              <w:rPr>
                <w:b/>
              </w:rPr>
              <w:t>2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A508D0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7412EF">
              <w:rPr>
                <w:b/>
              </w:rPr>
              <w:t>29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80789B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5811" w:type="dxa"/>
          </w:tcPr>
          <w:p w14:paraId="02911D03" w14:textId="692054F0" w:rsidR="0096348C" w:rsidRDefault="00EF70DA" w:rsidP="0096348C">
            <w:r>
              <w:t>20</w:t>
            </w:r>
            <w:r w:rsidR="00C3591B">
              <w:t>2</w:t>
            </w:r>
            <w:r w:rsidR="00C761EE">
              <w:t>3</w:t>
            </w:r>
            <w:r w:rsidR="009D6560">
              <w:t>-</w:t>
            </w:r>
            <w:r w:rsidR="007412EF">
              <w:t>05-09</w:t>
            </w:r>
          </w:p>
        </w:tc>
      </w:tr>
      <w:tr w:rsidR="0096348C" w14:paraId="59B54A1D" w14:textId="77777777" w:rsidTr="0080789B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5811" w:type="dxa"/>
          </w:tcPr>
          <w:p w14:paraId="0B1FB026" w14:textId="3039CBE2" w:rsidR="00D12EAD" w:rsidRDefault="00361F13" w:rsidP="0096348C">
            <w:r>
              <w:t>11.00–</w:t>
            </w:r>
            <w:r w:rsidR="003B7B8B">
              <w:t>11.55</w:t>
            </w:r>
          </w:p>
        </w:tc>
      </w:tr>
      <w:tr w:rsidR="0096348C" w14:paraId="004577CC" w14:textId="77777777" w:rsidTr="0080789B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5811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610CD348" w14:textId="77777777" w:rsidTr="00D12EAD">
        <w:tc>
          <w:tcPr>
            <w:tcW w:w="567" w:type="dxa"/>
          </w:tcPr>
          <w:p w14:paraId="2C756C2A" w14:textId="77777777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123DEFD4" w14:textId="77777777" w:rsidR="007412EF" w:rsidRDefault="007412EF" w:rsidP="007412E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Medgivande att närvara</w:t>
            </w:r>
          </w:p>
          <w:p w14:paraId="6D2664F7" w14:textId="77777777" w:rsidR="007412EF" w:rsidRDefault="007412EF" w:rsidP="007412EF">
            <w:pPr>
              <w:tabs>
                <w:tab w:val="left" w:pos="1701"/>
              </w:tabs>
              <w:rPr>
                <w:b/>
              </w:rPr>
            </w:pPr>
          </w:p>
          <w:p w14:paraId="74FC4679" w14:textId="70F00799" w:rsidR="007412EF" w:rsidRDefault="007412EF" w:rsidP="007412EF">
            <w:pPr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Utskottet medgav att miljö- och jordbruksutskottets ledamöter och suppleanter</w:t>
            </w:r>
            <w:r w:rsidR="00104CCE">
              <w:rPr>
                <w:rFonts w:eastAsiaTheme="minorHAnsi"/>
                <w:color w:val="000000"/>
                <w:lang w:eastAsia="en-US"/>
              </w:rPr>
              <w:t xml:space="preserve"> samt kansli</w:t>
            </w:r>
            <w:r>
              <w:rPr>
                <w:rFonts w:eastAsiaTheme="minorHAnsi"/>
                <w:color w:val="000000"/>
                <w:lang w:eastAsia="en-US"/>
              </w:rPr>
              <w:t xml:space="preserve"> f</w:t>
            </w:r>
            <w:r w:rsidR="00D06A6E">
              <w:rPr>
                <w:rFonts w:eastAsiaTheme="minorHAnsi"/>
                <w:color w:val="000000"/>
                <w:lang w:eastAsia="en-US"/>
              </w:rPr>
              <w:t>ick</w:t>
            </w:r>
            <w:r>
              <w:rPr>
                <w:rFonts w:eastAsiaTheme="minorHAnsi"/>
                <w:color w:val="000000"/>
                <w:lang w:eastAsia="en-US"/>
              </w:rPr>
              <w:t xml:space="preserve"> närvara vid sammanträdespunkt 1 på föredragningslistan.</w:t>
            </w:r>
          </w:p>
          <w:p w14:paraId="0D287BC8" w14:textId="77777777" w:rsidR="007412EF" w:rsidRDefault="007412EF" w:rsidP="007412EF">
            <w:pPr>
              <w:tabs>
                <w:tab w:val="left" w:pos="1701"/>
              </w:tabs>
            </w:pPr>
          </w:p>
          <w:p w14:paraId="652169D1" w14:textId="77777777" w:rsidR="007412EF" w:rsidRDefault="007412EF" w:rsidP="007412EF">
            <w:pPr>
              <w:tabs>
                <w:tab w:val="left" w:pos="1701"/>
              </w:tabs>
            </w:pPr>
            <w:r>
              <w:t>Denna paragraf förklarades omedelbart justerad.</w:t>
            </w:r>
          </w:p>
          <w:p w14:paraId="313533B1" w14:textId="77777777"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7412EF" w14:paraId="5BE4E852" w14:textId="77777777" w:rsidTr="00D12EAD">
        <w:tc>
          <w:tcPr>
            <w:tcW w:w="567" w:type="dxa"/>
          </w:tcPr>
          <w:p w14:paraId="129B8396" w14:textId="13175E21" w:rsidR="007412EF" w:rsidRDefault="007412E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3A9337ED" w14:textId="507B760E" w:rsidR="007412EF" w:rsidRPr="007412EF" w:rsidRDefault="007412EF" w:rsidP="007412EF">
            <w:pPr>
              <w:tabs>
                <w:tab w:val="left" w:pos="1701"/>
              </w:tabs>
              <w:rPr>
                <w:b/>
              </w:rPr>
            </w:pPr>
            <w:r w:rsidRPr="007412EF">
              <w:rPr>
                <w:b/>
              </w:rPr>
              <w:t>Information om biogas/EU-dom</w:t>
            </w:r>
          </w:p>
          <w:p w14:paraId="3CD54C33" w14:textId="47323B05" w:rsidR="007412EF" w:rsidRPr="007412EF" w:rsidRDefault="007412EF" w:rsidP="007412EF">
            <w:pPr>
              <w:tabs>
                <w:tab w:val="left" w:pos="1701"/>
              </w:tabs>
              <w:rPr>
                <w:bCs/>
              </w:rPr>
            </w:pPr>
          </w:p>
          <w:p w14:paraId="1A644087" w14:textId="6C7CA5CB" w:rsidR="007412EF" w:rsidRDefault="007412EF" w:rsidP="007412EF">
            <w:pPr>
              <w:tabs>
                <w:tab w:val="left" w:pos="1701"/>
              </w:tabs>
              <w:rPr>
                <w:bCs/>
              </w:rPr>
            </w:pPr>
            <w:r w:rsidRPr="007412EF">
              <w:rPr>
                <w:bCs/>
              </w:rPr>
              <w:t>Statssekreterare Carolina Lindholm med medarbetare, Finansdepartementet</w:t>
            </w:r>
            <w:r>
              <w:rPr>
                <w:bCs/>
              </w:rPr>
              <w:t>, informerade om biogas/</w:t>
            </w:r>
            <w:proofErr w:type="spellStart"/>
            <w:r w:rsidR="00CB16D4" w:rsidRPr="00D06A6E">
              <w:rPr>
                <w:bCs/>
              </w:rPr>
              <w:t>Landwärmedomen</w:t>
            </w:r>
            <w:proofErr w:type="spellEnd"/>
            <w:r>
              <w:rPr>
                <w:bCs/>
              </w:rPr>
              <w:t xml:space="preserve"> och svarade på </w:t>
            </w:r>
            <w:r w:rsidR="00104CCE">
              <w:rPr>
                <w:bCs/>
              </w:rPr>
              <w:t>ledamöternas</w:t>
            </w:r>
            <w:r>
              <w:rPr>
                <w:bCs/>
              </w:rPr>
              <w:t xml:space="preserve"> frågor.</w:t>
            </w:r>
          </w:p>
          <w:p w14:paraId="7313DBD1" w14:textId="492137BE" w:rsidR="007412EF" w:rsidRDefault="007412EF" w:rsidP="007412E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7412EF" w14:paraId="2A7C04CC" w14:textId="77777777" w:rsidTr="00D12EAD">
        <w:tc>
          <w:tcPr>
            <w:tcW w:w="567" w:type="dxa"/>
          </w:tcPr>
          <w:p w14:paraId="719F6730" w14:textId="719A5A53" w:rsidR="007412EF" w:rsidRDefault="007412E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3A487735" w14:textId="2C79D56F" w:rsidR="007412EF" w:rsidRPr="007412EF" w:rsidRDefault="007412EF" w:rsidP="007412EF">
            <w:pPr>
              <w:tabs>
                <w:tab w:val="left" w:pos="1701"/>
              </w:tabs>
              <w:rPr>
                <w:b/>
              </w:rPr>
            </w:pPr>
            <w:r w:rsidRPr="007412EF">
              <w:rPr>
                <w:b/>
              </w:rPr>
              <w:t xml:space="preserve">Information om </w:t>
            </w:r>
            <w:r>
              <w:rPr>
                <w:b/>
              </w:rPr>
              <w:t>Öresundsavtalet</w:t>
            </w:r>
          </w:p>
          <w:p w14:paraId="0911F11E" w14:textId="77777777" w:rsidR="007412EF" w:rsidRPr="007412EF" w:rsidRDefault="007412EF" w:rsidP="007412EF">
            <w:pPr>
              <w:tabs>
                <w:tab w:val="left" w:pos="1701"/>
              </w:tabs>
              <w:rPr>
                <w:bCs/>
              </w:rPr>
            </w:pPr>
          </w:p>
          <w:p w14:paraId="105BBC9B" w14:textId="64BC9838" w:rsidR="007412EF" w:rsidRDefault="007412EF" w:rsidP="007412EF">
            <w:pPr>
              <w:tabs>
                <w:tab w:val="left" w:pos="1701"/>
              </w:tabs>
              <w:rPr>
                <w:bCs/>
              </w:rPr>
            </w:pPr>
            <w:r w:rsidRPr="007412EF">
              <w:rPr>
                <w:bCs/>
              </w:rPr>
              <w:t>Statssekreterare Carolina Lindholm med medarbetare, Finansdepartementet</w:t>
            </w:r>
            <w:r>
              <w:rPr>
                <w:bCs/>
              </w:rPr>
              <w:t>, informerade om Öresundsavtalet och svarade på utskottets frågor.</w:t>
            </w:r>
          </w:p>
          <w:p w14:paraId="0B467ED2" w14:textId="77777777" w:rsidR="007412EF" w:rsidRDefault="007412EF" w:rsidP="007412E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AC1A15" w14:paraId="04889674" w14:textId="77777777" w:rsidTr="00D12EAD">
        <w:tc>
          <w:tcPr>
            <w:tcW w:w="567" w:type="dxa"/>
          </w:tcPr>
          <w:p w14:paraId="61BDC7D8" w14:textId="4C93D733" w:rsidR="00AC1A15" w:rsidRDefault="007412E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14E78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1C602671" w14:textId="03F20ADF" w:rsidR="007412EF" w:rsidRDefault="007412EF" w:rsidP="007412E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Aktuella EU-frågor</w:t>
            </w:r>
          </w:p>
          <w:p w14:paraId="2FAF7EEA" w14:textId="77777777" w:rsidR="007412EF" w:rsidRDefault="007412EF" w:rsidP="007412E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14:paraId="7AA4A3E2" w14:textId="2D4B40EC" w:rsidR="007412EF" w:rsidRPr="009C2ED3" w:rsidRDefault="007412EF" w:rsidP="007412E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 w:rsidRPr="007412EF">
              <w:rPr>
                <w:szCs w:val="24"/>
              </w:rPr>
              <w:t>Statssekreterare Carolina Lindholm med medarbetare, Finansdepartementet,</w:t>
            </w:r>
            <w:r>
              <w:rPr>
                <w:szCs w:val="24"/>
              </w:rPr>
              <w:t xml:space="preserve"> lämnade information </w:t>
            </w:r>
            <w:proofErr w:type="gramStart"/>
            <w:r w:rsidR="00BE5466" w:rsidRPr="00FB51E3">
              <w:rPr>
                <w:szCs w:val="24"/>
              </w:rPr>
              <w:t>om</w:t>
            </w:r>
            <w:r w:rsidR="00BE5466">
              <w:rPr>
                <w:szCs w:val="24"/>
              </w:rPr>
              <w:t xml:space="preserve"> </w:t>
            </w:r>
            <w:r w:rsidR="00D06A6E">
              <w:rPr>
                <w:szCs w:val="24"/>
              </w:rPr>
              <w:t xml:space="preserve"> frågor</w:t>
            </w:r>
            <w:proofErr w:type="gramEnd"/>
            <w:r w:rsidR="00D06A6E">
              <w:rPr>
                <w:szCs w:val="24"/>
              </w:rPr>
              <w:t xml:space="preserve"> som ska tas upp på </w:t>
            </w:r>
            <w:proofErr w:type="spellStart"/>
            <w:r w:rsidR="00D06A6E">
              <w:rPr>
                <w:szCs w:val="24"/>
              </w:rPr>
              <w:t>Ekofinrådets</w:t>
            </w:r>
            <w:proofErr w:type="spellEnd"/>
            <w:r w:rsidR="00D06A6E">
              <w:rPr>
                <w:szCs w:val="24"/>
              </w:rPr>
              <w:t xml:space="preserve"> möte den 16 maj (</w:t>
            </w:r>
            <w:r w:rsidR="00FB51E3">
              <w:rPr>
                <w:szCs w:val="24"/>
              </w:rPr>
              <w:t>DAC 8 och ekonomiska och finansiella konsekvenser av Rysslands angrepp mot Ukraina</w:t>
            </w:r>
            <w:r w:rsidR="00D06A6E">
              <w:rPr>
                <w:szCs w:val="24"/>
              </w:rPr>
              <w:t>)</w:t>
            </w:r>
            <w:r w:rsidR="00FB51E3">
              <w:rPr>
                <w:szCs w:val="24"/>
              </w:rPr>
              <w:t xml:space="preserve"> samt</w:t>
            </w:r>
            <w:r>
              <w:rPr>
                <w:szCs w:val="24"/>
              </w:rPr>
              <w:t xml:space="preserve"> svarade på utskottets frågor.</w:t>
            </w:r>
          </w:p>
          <w:p w14:paraId="48A8887A" w14:textId="77777777" w:rsidR="00AC1A15" w:rsidRPr="009C2ED3" w:rsidRDefault="00AC1A15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E57DF8" w14:paraId="26EE67EC" w14:textId="77777777" w:rsidTr="00D12EAD">
        <w:tc>
          <w:tcPr>
            <w:tcW w:w="567" w:type="dxa"/>
          </w:tcPr>
          <w:p w14:paraId="5477A2C0" w14:textId="2B0F7CD2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7412EF">
              <w:rPr>
                <w:b/>
                <w:snapToGrid w:val="0"/>
              </w:rPr>
              <w:t xml:space="preserve"> </w:t>
            </w:r>
            <w:r w:rsidR="00414E78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0CAB7279" w14:textId="77777777"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85353D1" w14:textId="77777777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14:paraId="1FC333D2" w14:textId="414D78BA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481B64">
              <w:rPr>
                <w:snapToGrid w:val="0"/>
              </w:rPr>
              <w:t>2</w:t>
            </w:r>
            <w:r w:rsidR="00A508D0">
              <w:rPr>
                <w:snapToGrid w:val="0"/>
              </w:rPr>
              <w:t>2</w:t>
            </w:r>
            <w:r>
              <w:rPr>
                <w:snapToGrid w:val="0"/>
              </w:rPr>
              <w:t>/2</w:t>
            </w:r>
            <w:r w:rsidR="00A508D0">
              <w:rPr>
                <w:snapToGrid w:val="0"/>
              </w:rPr>
              <w:t>3</w:t>
            </w:r>
            <w:r>
              <w:rPr>
                <w:snapToGrid w:val="0"/>
              </w:rPr>
              <w:t>:</w:t>
            </w:r>
            <w:r w:rsidR="007412EF">
              <w:rPr>
                <w:snapToGrid w:val="0"/>
              </w:rPr>
              <w:t>28</w:t>
            </w:r>
            <w:r w:rsidR="000D3043">
              <w:rPr>
                <w:snapToGrid w:val="0"/>
              </w:rPr>
              <w:t>.</w:t>
            </w:r>
          </w:p>
          <w:p w14:paraId="1EA7D04A" w14:textId="77777777"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3B25" w14:paraId="5C2DC0AB" w14:textId="77777777" w:rsidTr="00D12EAD">
        <w:tc>
          <w:tcPr>
            <w:tcW w:w="567" w:type="dxa"/>
          </w:tcPr>
          <w:p w14:paraId="41590430" w14:textId="15E0AA09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43738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0F028CB1" w14:textId="1FC8D90A" w:rsidR="007E4B5A" w:rsidRDefault="007412EF" w:rsidP="007E4B5A">
            <w:pPr>
              <w:tabs>
                <w:tab w:val="left" w:pos="1701"/>
              </w:tabs>
              <w:rPr>
                <w:snapToGrid w:val="0"/>
              </w:rPr>
            </w:pPr>
            <w:r w:rsidRPr="00307858">
              <w:rPr>
                <w:b/>
                <w:bCs/>
              </w:rPr>
              <w:t>Förlängning av den tillfälligt utökade skattenedsättningen på viss dieselanvändning inom jord-, skogs- och vattenbruk (SkU17)</w:t>
            </w:r>
            <w:r w:rsidRPr="00FC7D38">
              <w:rPr>
                <w:b/>
                <w:bCs/>
              </w:rPr>
              <w:br/>
            </w:r>
          </w:p>
          <w:p w14:paraId="6FDC2150" w14:textId="7FA7AEDE" w:rsidR="007E4B5A" w:rsidRDefault="007E4B5A" w:rsidP="007E4B5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>Utskottet fortsatte be</w:t>
            </w:r>
            <w:r w:rsidR="007D2629">
              <w:rPr>
                <w:snapToGrid w:val="0"/>
              </w:rPr>
              <w:t>redni</w:t>
            </w:r>
            <w:r>
              <w:rPr>
                <w:snapToGrid w:val="0"/>
              </w:rPr>
              <w:t>ng</w:t>
            </w:r>
            <w:r w:rsidR="002348E1">
              <w:rPr>
                <w:snapToGrid w:val="0"/>
              </w:rPr>
              <w:t>en</w:t>
            </w:r>
            <w:r>
              <w:rPr>
                <w:snapToGrid w:val="0"/>
              </w:rPr>
              <w:t xml:space="preserve"> av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</w:t>
            </w:r>
            <w:r w:rsidR="00A508D0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/2</w:t>
            </w:r>
            <w:r w:rsidR="00A508D0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="007412EF">
              <w:rPr>
                <w:rFonts w:eastAsiaTheme="minorHAnsi"/>
                <w:color w:val="000000"/>
                <w:szCs w:val="24"/>
                <w:lang w:eastAsia="en-US"/>
              </w:rPr>
              <w:t>69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motioner.</w:t>
            </w:r>
          </w:p>
          <w:p w14:paraId="6AF6F10C" w14:textId="77777777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14:paraId="3EEA1A6D" w14:textId="135629F1" w:rsidR="007D2629" w:rsidRDefault="007412EF" w:rsidP="007D262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</w:rPr>
              <w:t>Ärendet bordlades.</w:t>
            </w:r>
          </w:p>
          <w:p w14:paraId="5C26EBB7" w14:textId="120402BF" w:rsidR="007D2629" w:rsidRPr="00F93B25" w:rsidRDefault="007D2629" w:rsidP="007D262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412EF" w14:paraId="573E186E" w14:textId="77777777" w:rsidTr="00D12EAD">
        <w:tc>
          <w:tcPr>
            <w:tcW w:w="567" w:type="dxa"/>
          </w:tcPr>
          <w:p w14:paraId="03BB8782" w14:textId="66E7D6E9" w:rsidR="007412EF" w:rsidRDefault="007412E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543738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10547F11" w14:textId="77BE8711" w:rsidR="007412EF" w:rsidRDefault="007412EF" w:rsidP="007412EF">
            <w:pPr>
              <w:tabs>
                <w:tab w:val="left" w:pos="1701"/>
              </w:tabs>
              <w:rPr>
                <w:snapToGrid w:val="0"/>
              </w:rPr>
            </w:pPr>
            <w:r w:rsidRPr="001F4067">
              <w:rPr>
                <w:b/>
                <w:bCs/>
                <w:iCs/>
              </w:rPr>
              <w:t xml:space="preserve">Tillfällig skattefrihet för förmån av </w:t>
            </w:r>
            <w:proofErr w:type="spellStart"/>
            <w:r w:rsidRPr="001F4067">
              <w:rPr>
                <w:b/>
                <w:bCs/>
                <w:iCs/>
              </w:rPr>
              <w:t>laddel</w:t>
            </w:r>
            <w:proofErr w:type="spellEnd"/>
            <w:r w:rsidRPr="001F4067">
              <w:rPr>
                <w:b/>
                <w:bCs/>
                <w:iCs/>
              </w:rPr>
              <w:t xml:space="preserve"> på arbetsplatsen (SkU18</w:t>
            </w:r>
            <w:r>
              <w:rPr>
                <w:b/>
                <w:bCs/>
                <w:iCs/>
              </w:rPr>
              <w:t>)</w:t>
            </w:r>
            <w:r w:rsidRPr="00FC7D38">
              <w:rPr>
                <w:b/>
                <w:bCs/>
              </w:rPr>
              <w:br/>
            </w:r>
          </w:p>
          <w:p w14:paraId="149B7649" w14:textId="2C9162ED" w:rsidR="007412EF" w:rsidRDefault="007412EF" w:rsidP="007412E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Utskottet fortsatte beredningen av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2022/23:84.</w:t>
            </w:r>
          </w:p>
          <w:p w14:paraId="2B159075" w14:textId="77777777" w:rsidR="007412EF" w:rsidRDefault="007412EF" w:rsidP="007412EF">
            <w:pPr>
              <w:tabs>
                <w:tab w:val="left" w:pos="1701"/>
              </w:tabs>
              <w:rPr>
                <w:snapToGrid w:val="0"/>
              </w:rPr>
            </w:pPr>
          </w:p>
          <w:p w14:paraId="7553AC59" w14:textId="77777777" w:rsidR="007412EF" w:rsidRDefault="007412EF" w:rsidP="007412E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</w:rPr>
              <w:t>Ärendet bordlades.</w:t>
            </w:r>
          </w:p>
          <w:p w14:paraId="4C4A3E1F" w14:textId="77777777" w:rsidR="007412EF" w:rsidRDefault="007412EF" w:rsidP="007E4B5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7412EF" w14:paraId="7BEAE006" w14:textId="77777777" w:rsidTr="00D12EAD">
        <w:tc>
          <w:tcPr>
            <w:tcW w:w="567" w:type="dxa"/>
          </w:tcPr>
          <w:p w14:paraId="32AB9A65" w14:textId="672C98F6" w:rsidR="007412EF" w:rsidRDefault="007412E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43738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14:paraId="0F182BD9" w14:textId="0FCAF91E" w:rsidR="007412EF" w:rsidRDefault="007412EF" w:rsidP="007412EF">
            <w:pPr>
              <w:tabs>
                <w:tab w:val="left" w:pos="1701"/>
              </w:tabs>
              <w:rPr>
                <w:snapToGrid w:val="0"/>
              </w:rPr>
            </w:pPr>
            <w:r w:rsidRPr="001F4067">
              <w:rPr>
                <w:b/>
                <w:bCs/>
              </w:rPr>
              <w:t>Ändrad placering av betalstation för trängselskatt i Hagastaden (SkU19)</w:t>
            </w:r>
            <w:r w:rsidRPr="00FC7D38">
              <w:rPr>
                <w:b/>
                <w:bCs/>
              </w:rPr>
              <w:br/>
            </w:r>
          </w:p>
          <w:p w14:paraId="2D56DB35" w14:textId="72D3B2A9" w:rsidR="007412EF" w:rsidRDefault="007412EF" w:rsidP="007412E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Utskottet fortsatte beredningen av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2022/23:80.</w:t>
            </w:r>
          </w:p>
          <w:p w14:paraId="78243CA5" w14:textId="77777777" w:rsidR="007412EF" w:rsidRDefault="007412EF" w:rsidP="007412EF">
            <w:pPr>
              <w:tabs>
                <w:tab w:val="left" w:pos="1701"/>
              </w:tabs>
              <w:rPr>
                <w:snapToGrid w:val="0"/>
              </w:rPr>
            </w:pPr>
          </w:p>
          <w:p w14:paraId="21376F38" w14:textId="77777777" w:rsidR="007412EF" w:rsidRDefault="007412EF" w:rsidP="007412E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</w:rPr>
              <w:t>Ärendet bordlades.</w:t>
            </w:r>
          </w:p>
          <w:p w14:paraId="7C4EF3C6" w14:textId="77777777" w:rsidR="007412EF" w:rsidRDefault="007412EF" w:rsidP="007E4B5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820AC7" w14:paraId="4EE6EB4F" w14:textId="77777777" w:rsidTr="00D12EAD">
        <w:tc>
          <w:tcPr>
            <w:tcW w:w="567" w:type="dxa"/>
          </w:tcPr>
          <w:p w14:paraId="0E329148" w14:textId="3524A36F" w:rsidR="00820AC7" w:rsidRDefault="007412E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543738">
              <w:rPr>
                <w:b/>
                <w:snapToGrid w:val="0"/>
              </w:rPr>
              <w:t xml:space="preserve"> 9</w:t>
            </w:r>
          </w:p>
        </w:tc>
        <w:tc>
          <w:tcPr>
            <w:tcW w:w="6946" w:type="dxa"/>
            <w:gridSpan w:val="2"/>
          </w:tcPr>
          <w:p w14:paraId="1875409B" w14:textId="5DBCAD06" w:rsidR="00820AC7" w:rsidRDefault="007412EF" w:rsidP="00820AC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Årsredovisningen för staten 2022</w:t>
            </w:r>
          </w:p>
          <w:p w14:paraId="2A46B245" w14:textId="77777777" w:rsidR="007412EF" w:rsidRDefault="007412EF" w:rsidP="00820AC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53C2F35" w14:textId="06614041" w:rsidR="00820AC7" w:rsidRDefault="00820AC7" w:rsidP="00820AC7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Utskottet behandlade fråga</w:t>
            </w:r>
            <w:r w:rsidR="005F3182">
              <w:rPr>
                <w:rFonts w:ascii="TimesNewRomanPSMT" w:hAnsi="TimesNewRomanPSMT" w:cs="TimesNewRomanPSMT"/>
                <w:szCs w:val="24"/>
              </w:rPr>
              <w:t>n</w:t>
            </w:r>
            <w:r>
              <w:rPr>
                <w:rFonts w:ascii="TimesNewRomanPSMT" w:hAnsi="TimesNewRomanPSMT" w:cs="TimesNewRomanPSMT"/>
                <w:szCs w:val="24"/>
              </w:rPr>
              <w:t xml:space="preserve"> om yttrande till </w:t>
            </w:r>
            <w:r w:rsidR="007412EF">
              <w:rPr>
                <w:rFonts w:ascii="TimesNewRomanPSMT" w:hAnsi="TimesNewRomanPSMT" w:cs="TimesNewRomanPSMT"/>
                <w:szCs w:val="24"/>
              </w:rPr>
              <w:t>finans</w:t>
            </w:r>
            <w:r>
              <w:rPr>
                <w:rFonts w:ascii="TimesNewRomanPSMT" w:hAnsi="TimesNewRomanPSMT" w:cs="TimesNewRomanPSMT"/>
                <w:szCs w:val="24"/>
              </w:rPr>
              <w:t>utskottet</w:t>
            </w:r>
          </w:p>
          <w:p w14:paraId="50EBE73C" w14:textId="5E1DDE3E" w:rsidR="00820AC7" w:rsidRDefault="00820AC7" w:rsidP="00820AC7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 xml:space="preserve">över </w:t>
            </w:r>
            <w:r w:rsidR="007412EF">
              <w:rPr>
                <w:rFonts w:ascii="TimesNewRomanPSMT" w:hAnsi="TimesNewRomanPSMT" w:cs="TimesNewRomanPSMT"/>
                <w:szCs w:val="24"/>
              </w:rPr>
              <w:t>skrivelse</w:t>
            </w:r>
            <w:r>
              <w:rPr>
                <w:rFonts w:ascii="TimesNewRomanPSMT" w:hAnsi="TimesNewRomanPSMT" w:cs="TimesNewRomanPSMT"/>
                <w:szCs w:val="24"/>
              </w:rPr>
              <w:t xml:space="preserve"> 202</w:t>
            </w:r>
            <w:r w:rsidR="00A508D0">
              <w:rPr>
                <w:rFonts w:ascii="TimesNewRomanPSMT" w:hAnsi="TimesNewRomanPSMT" w:cs="TimesNewRomanPSMT"/>
                <w:szCs w:val="24"/>
              </w:rPr>
              <w:t>2</w:t>
            </w:r>
            <w:r>
              <w:rPr>
                <w:rFonts w:ascii="TimesNewRomanPSMT" w:hAnsi="TimesNewRomanPSMT" w:cs="TimesNewRomanPSMT"/>
                <w:szCs w:val="24"/>
              </w:rPr>
              <w:t>/2</w:t>
            </w:r>
            <w:r w:rsidR="00A508D0">
              <w:rPr>
                <w:rFonts w:ascii="TimesNewRomanPSMT" w:hAnsi="TimesNewRomanPSMT" w:cs="TimesNewRomanPSMT"/>
                <w:szCs w:val="24"/>
              </w:rPr>
              <w:t>3</w:t>
            </w:r>
            <w:r>
              <w:rPr>
                <w:rFonts w:ascii="TimesNewRomanPSMT" w:hAnsi="TimesNewRomanPSMT" w:cs="TimesNewRomanPSMT"/>
                <w:szCs w:val="24"/>
              </w:rPr>
              <w:t>:</w:t>
            </w:r>
            <w:r w:rsidR="007412EF">
              <w:rPr>
                <w:rFonts w:ascii="TimesNewRomanPSMT" w:hAnsi="TimesNewRomanPSMT" w:cs="TimesNewRomanPSMT"/>
                <w:szCs w:val="24"/>
              </w:rPr>
              <w:t>101</w:t>
            </w:r>
            <w:r>
              <w:rPr>
                <w:rFonts w:ascii="TimesNewRomanPSMT" w:hAnsi="TimesNewRomanPSMT" w:cs="TimesNewRomanPSMT"/>
                <w:szCs w:val="24"/>
              </w:rPr>
              <w:t>.</w:t>
            </w:r>
          </w:p>
          <w:p w14:paraId="16551710" w14:textId="5962909C" w:rsidR="007D2629" w:rsidRDefault="007D2629" w:rsidP="00820AC7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</w:p>
          <w:p w14:paraId="2B9B94E6" w14:textId="77777777" w:rsidR="007D2629" w:rsidRDefault="007D2629" w:rsidP="007D262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beslutade att inte yttra sig. </w:t>
            </w:r>
          </w:p>
          <w:p w14:paraId="70718ACE" w14:textId="77777777" w:rsidR="00820AC7" w:rsidRDefault="00820AC7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7D2629" w14:paraId="1C4895FA" w14:textId="77777777" w:rsidTr="00D12EAD">
        <w:tc>
          <w:tcPr>
            <w:tcW w:w="567" w:type="dxa"/>
          </w:tcPr>
          <w:p w14:paraId="607D3301" w14:textId="244D86F1" w:rsidR="007D2629" w:rsidRDefault="007412E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684786">
              <w:rPr>
                <w:b/>
                <w:snapToGrid w:val="0"/>
              </w:rPr>
              <w:t xml:space="preserve"> 10</w:t>
            </w:r>
          </w:p>
        </w:tc>
        <w:tc>
          <w:tcPr>
            <w:tcW w:w="6946" w:type="dxa"/>
            <w:gridSpan w:val="2"/>
          </w:tcPr>
          <w:p w14:paraId="62B732D8" w14:textId="77777777" w:rsidR="007D2629" w:rsidRDefault="007D2629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skrivelser</w:t>
            </w:r>
          </w:p>
          <w:p w14:paraId="42C9A906" w14:textId="624546E2" w:rsidR="007D2629" w:rsidRDefault="007D2629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58ED03E3" w14:textId="77777777" w:rsidR="007D2629" w:rsidRDefault="007D2629" w:rsidP="007D262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14:paraId="3E1A9165" w14:textId="292670FF" w:rsidR="007D2629" w:rsidRDefault="007D2629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93B25" w14:paraId="26788694" w14:textId="77777777" w:rsidTr="00D12EAD">
        <w:tc>
          <w:tcPr>
            <w:tcW w:w="567" w:type="dxa"/>
          </w:tcPr>
          <w:p w14:paraId="1D349AF6" w14:textId="011D9FFA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06A6E">
              <w:rPr>
                <w:b/>
                <w:snapToGrid w:val="0"/>
              </w:rPr>
              <w:t>11</w:t>
            </w:r>
          </w:p>
        </w:tc>
        <w:tc>
          <w:tcPr>
            <w:tcW w:w="6946" w:type="dxa"/>
            <w:gridSpan w:val="2"/>
          </w:tcPr>
          <w:p w14:paraId="062981A6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015F6C37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6D10883D" w14:textId="7EBC3019" w:rsidR="00F93B25" w:rsidRDefault="00D06A6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Mikael Pyka informerade om att utvärderingsgruppen kommer ha ett möte i anslutning till utskottets sammanträde den 11 maj.</w:t>
            </w:r>
          </w:p>
          <w:p w14:paraId="44C72238" w14:textId="5B8088E4" w:rsidR="003B7B8B" w:rsidRPr="00F93B25" w:rsidRDefault="003B7B8B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3A08FD80" w14:textId="77777777" w:rsidTr="00D12EAD">
        <w:tc>
          <w:tcPr>
            <w:tcW w:w="567" w:type="dxa"/>
          </w:tcPr>
          <w:p w14:paraId="78CF9E99" w14:textId="4D7496D1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84786">
              <w:rPr>
                <w:b/>
                <w:snapToGrid w:val="0"/>
              </w:rPr>
              <w:t>1</w:t>
            </w:r>
            <w:r w:rsidR="00D06A6E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500454AF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01F391E1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7412EF">
              <w:rPr>
                <w:snapToGrid w:val="0"/>
              </w:rPr>
              <w:t>torsdagen</w:t>
            </w:r>
            <w:r w:rsidR="00EF70DA">
              <w:rPr>
                <w:snapToGrid w:val="0"/>
              </w:rPr>
              <w:t xml:space="preserve"> den </w:t>
            </w:r>
            <w:r w:rsidR="007412EF">
              <w:rPr>
                <w:snapToGrid w:val="0"/>
              </w:rPr>
              <w:t>11 maj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C761EE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 kl. </w:t>
            </w:r>
            <w:r w:rsidR="007412EF">
              <w:rPr>
                <w:snapToGrid w:val="0"/>
              </w:rPr>
              <w:t>10.00</w:t>
            </w:r>
            <w:r>
              <w:rPr>
                <w:snapToGrid w:val="0"/>
              </w:rPr>
              <w:t>.</w:t>
            </w:r>
          </w:p>
          <w:p w14:paraId="583D12D9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58C33F54" w14:textId="77777777" w:rsidTr="00D12EAD">
        <w:tc>
          <w:tcPr>
            <w:tcW w:w="567" w:type="dxa"/>
          </w:tcPr>
          <w:p w14:paraId="05F1FC35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0BB21CD4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96348C" w:rsidRDefault="0096348C" w:rsidP="0096348C">
            <w:pPr>
              <w:tabs>
                <w:tab w:val="left" w:pos="1701"/>
              </w:tabs>
            </w:pPr>
          </w:p>
          <w:p w14:paraId="417E2023" w14:textId="77777777" w:rsidR="0096348C" w:rsidRDefault="0096348C" w:rsidP="0096348C">
            <w:pPr>
              <w:tabs>
                <w:tab w:val="left" w:pos="1701"/>
              </w:tabs>
            </w:pPr>
          </w:p>
          <w:p w14:paraId="1EA3C465" w14:textId="23B8DBC9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9B2832">
              <w:t>11 maj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C761EE">
              <w:t>3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bookmarkStart w:id="0" w:name="_Hlk127252390"/>
      <w:r>
        <w:br w:type="page"/>
      </w:r>
    </w:p>
    <w:bookmarkEnd w:id="0"/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3B6D79C9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B2466A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4408EE" w14:textId="77777777"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763AF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0580685" w14:textId="77777777" w:rsidR="0096348C" w:rsidRDefault="0096348C" w:rsidP="00EA7B53">
            <w:r>
              <w:t>till protokoll</w:t>
            </w:r>
          </w:p>
          <w:p w14:paraId="3BFEDCE8" w14:textId="64B2B2DC" w:rsidR="0096348C" w:rsidRDefault="00246FAC" w:rsidP="00EA7B53">
            <w:r>
              <w:t>20</w:t>
            </w:r>
            <w:r w:rsidR="00481B64">
              <w:t>2</w:t>
            </w:r>
            <w:r w:rsidR="00A508D0">
              <w:t>2</w:t>
            </w:r>
            <w:r>
              <w:t>/</w:t>
            </w:r>
            <w:r w:rsidR="00F236AC">
              <w:t>2</w:t>
            </w:r>
            <w:r w:rsidR="00A508D0">
              <w:t>3</w:t>
            </w:r>
            <w:r w:rsidR="0096348C">
              <w:t>:</w:t>
            </w:r>
            <w:r w:rsidR="007D2546">
              <w:t>29</w:t>
            </w:r>
          </w:p>
        </w:tc>
      </w:tr>
      <w:tr w:rsidR="0096348C" w14:paraId="1C1ACE5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52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60D" w14:textId="37B9C6BB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A15" w14:textId="580A5CEA" w:rsidR="0096348C" w:rsidRDefault="00394D61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</w:t>
            </w:r>
            <w:r w:rsidR="00684786">
              <w:rPr>
                <w:sz w:val="22"/>
              </w:rPr>
              <w:t>-1</w:t>
            </w:r>
            <w:r w:rsidR="00D06A6E">
              <w:rPr>
                <w:sz w:val="22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46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7F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63C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A9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5CE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06C576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023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D7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A467" w14:textId="2F710560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28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85D" w14:textId="6AE17176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3A0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8A51" w14:textId="295F412C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74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4A70" w14:textId="548A941B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6BA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ABA7" w14:textId="02075668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22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46EC" w14:textId="207EF533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36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50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5796F41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E82" w14:textId="509CC900" w:rsidR="000910E8" w:rsidRPr="004245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Niklas Karlsson (S)</w:t>
            </w:r>
            <w: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C98" w14:textId="698BB552" w:rsidR="000910E8" w:rsidRDefault="00394D6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303" w14:textId="4588F49A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E43B" w14:textId="44F2E1BF" w:rsidR="000910E8" w:rsidRDefault="00394D6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29D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E04E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E00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37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BF6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AB41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56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7F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C3C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D42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4F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8378F7" w14:paraId="2963F94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34" w14:textId="4B2E3613" w:rsidR="000910E8" w:rsidRPr="001E1F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C32B6A">
              <w:t>Per Söderlund (SD)</w:t>
            </w:r>
            <w: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8F5C" w14:textId="2DCCDBE5" w:rsidR="000910E8" w:rsidRPr="001E1FAC" w:rsidRDefault="00394D6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6B42" w14:textId="158FB7C0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43E" w14:textId="3E2BC2AF" w:rsidR="000910E8" w:rsidRPr="001E1FAC" w:rsidRDefault="00394D6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13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A2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68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5DC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8F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A3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F1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A7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A6F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276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959B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910E8" w:rsidRPr="001E1FAC" w14:paraId="36A7DFD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0BCE" w14:textId="473BBCC7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Boriana Åberg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293" w14:textId="2F1CF612" w:rsidR="000910E8" w:rsidRPr="00E70A95" w:rsidRDefault="00394D6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F85" w14:textId="2264F174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B0B" w14:textId="16D5D728" w:rsidR="000910E8" w:rsidRPr="00E70A95" w:rsidRDefault="00394D6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8B0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A8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F7A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CBE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886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B54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1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C4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19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D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6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1BA7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85B" w14:textId="2EEE91BD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Hanna Westerén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084F" w14:textId="37E6D799" w:rsidR="000910E8" w:rsidRPr="00E70A95" w:rsidRDefault="00394D6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BBC" w14:textId="79B1505D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525" w14:textId="00DB38BA" w:rsidR="000910E8" w:rsidRPr="00E70A95" w:rsidRDefault="00394D6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F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F7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28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70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A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B9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4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9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6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F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B6C1C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04A" w14:textId="1159CEF0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Eric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CC2" w14:textId="7213386E" w:rsidR="000910E8" w:rsidRPr="00E70A95" w:rsidRDefault="00394D6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8F5" w14:textId="5271FADA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479B" w14:textId="291E87E3" w:rsidR="000910E8" w:rsidRPr="00E70A95" w:rsidRDefault="00394D6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5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3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93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02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8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9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9C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7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2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1A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27755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75D" w14:textId="3D64876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D04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62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7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1D5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82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B7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2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F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B8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F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733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981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0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2086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6B24" w14:textId="4F2B443B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Fredrik Ahlstedt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35AC" w14:textId="21344E46" w:rsidR="000910E8" w:rsidRPr="00E70A95" w:rsidRDefault="00394D6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90C" w14:textId="0D32018B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A8B9" w14:textId="416F64E9" w:rsidR="000910E8" w:rsidRPr="00E70A95" w:rsidRDefault="00394D6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9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F8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F4C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F0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97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59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A5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3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7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8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27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06BC3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93A" w14:textId="52524E8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62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4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4B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3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E8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C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D2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30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91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D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F4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5B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E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FB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39DC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097C" w14:textId="3A9AC12C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C32C" w14:textId="2F2978D3" w:rsidR="000910E8" w:rsidRPr="00E70A95" w:rsidRDefault="00394D6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2C0" w14:textId="52D9EBA5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CD" w14:textId="5184602C" w:rsidR="000910E8" w:rsidRPr="00E70A95" w:rsidRDefault="00394D6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00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FF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CF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92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FB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CFD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A3A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263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E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C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894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16B4C5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85F" w14:textId="5DF176B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BB0E" w14:textId="59F9A7A5" w:rsidR="000910E8" w:rsidRPr="00E70A95" w:rsidRDefault="00394D6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A0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4059" w14:textId="0308BB33" w:rsidR="000910E8" w:rsidRPr="00E70A95" w:rsidRDefault="00394D6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A7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7F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C6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8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8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BE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1C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F6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B4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16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DA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6C5A6DD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CF83" w14:textId="126C5CFC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3213EC">
              <w:t xml:space="preserve">Marie Nicholson </w:t>
            </w:r>
            <w:r w:rsidR="000910E8" w:rsidRPr="00C32B6A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9BE" w14:textId="4E05F42B" w:rsidR="000910E8" w:rsidRPr="00E70A95" w:rsidRDefault="00394D6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01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CBC" w14:textId="4C2076CE" w:rsidR="000910E8" w:rsidRPr="00E70A95" w:rsidRDefault="00394D6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25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013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F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C85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D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D31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9D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85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524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31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6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A3209B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6DE8" w14:textId="68CB46BF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Ilona Szatmári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4727" w14:textId="55767EBC" w:rsidR="000910E8" w:rsidRPr="00E70A95" w:rsidRDefault="00394D6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6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3BD1" w14:textId="1987F693" w:rsidR="000910E8" w:rsidRPr="00E70A95" w:rsidRDefault="00394D6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29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DC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AD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98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8A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DD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A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86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F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0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30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7381F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FE4" w14:textId="5965FC6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F292" w14:textId="761B0F56" w:rsidR="000910E8" w:rsidRPr="00E70A95" w:rsidRDefault="00394D6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5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20B8" w14:textId="2DFE3BCB" w:rsidR="000910E8" w:rsidRPr="00E70A95" w:rsidRDefault="00394D6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BE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F87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94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15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9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66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1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07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B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9D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11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DB12D7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679E" w14:textId="3891E925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D11" w14:textId="48CE0CE8" w:rsidR="000910E8" w:rsidRPr="00E70A95" w:rsidRDefault="00394D6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8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D64" w14:textId="3AEB95D9" w:rsidR="000910E8" w:rsidRPr="00E70A95" w:rsidRDefault="00394D6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0A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FAE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B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4CE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86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64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4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753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E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F2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2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24F02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F981" w14:textId="549C1740" w:rsidR="000910E8" w:rsidRPr="00E70A95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t>Bo Broman</w:t>
            </w:r>
            <w:r w:rsidR="000910E8" w:rsidRPr="00C32B6A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F36" w14:textId="60EDE72D" w:rsidR="000910E8" w:rsidRPr="00E70A95" w:rsidRDefault="00394D6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9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7C4" w14:textId="12B6F7E1" w:rsidR="000910E8" w:rsidRPr="00E70A95" w:rsidRDefault="00394D6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41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6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3B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9F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C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7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6F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9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9B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2A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5C1C08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F4B" w14:textId="23FAB91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Linus Lakso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097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6C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726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610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B0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E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2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64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7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F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07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D61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E6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C3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47C2310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FB" w14:textId="649C8079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18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9A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B655" w14:textId="0E8C4EDA" w:rsidR="000910E8" w:rsidRPr="00E70A95" w:rsidRDefault="00394D6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5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87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C4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A5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A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006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FC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89B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A61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CF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6C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0017B7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330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73F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C55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44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41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EFF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97E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3A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9DB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42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E06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1F1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892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6D4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3F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041441C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2FA2" w14:textId="0839FC16" w:rsidR="000910E8" w:rsidRPr="0078232D" w:rsidRDefault="003075C2" w:rsidP="000910E8">
            <w:pPr>
              <w:rPr>
                <w:sz w:val="22"/>
                <w:szCs w:val="22"/>
                <w:lang w:val="en-US"/>
              </w:rPr>
            </w:pPr>
            <w: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54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C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955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42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00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1D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9C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32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A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77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DC9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35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1E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528E489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8D8" w14:textId="45AC13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4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EBE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86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76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DF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B3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426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F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A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19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654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2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21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331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A9413C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62A" w14:textId="00F01FB0" w:rsidR="000910E8" w:rsidRPr="0078232D" w:rsidRDefault="009801E5" w:rsidP="000910E8">
            <w:pPr>
              <w:rPr>
                <w:sz w:val="22"/>
                <w:szCs w:val="22"/>
                <w:lang w:val="en-US"/>
              </w:rPr>
            </w:pPr>
            <w:r>
              <w:t xml:space="preserve">Crister Carlsson </w:t>
            </w:r>
            <w:r w:rsidR="000910E8" w:rsidRPr="003213EC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F47" w14:textId="69BFD960" w:rsidR="000910E8" w:rsidRPr="0078232D" w:rsidRDefault="00394D6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E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814" w14:textId="489A33E0" w:rsidR="000910E8" w:rsidRPr="0078232D" w:rsidRDefault="00C73A8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88B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D4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A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CD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2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F7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3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FFC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4D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F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A7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BA951A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555" w14:textId="530DBC37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A162" w14:textId="08289E81" w:rsidR="000910E8" w:rsidRPr="0078232D" w:rsidRDefault="00394D6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E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03D" w14:textId="58D820DC" w:rsidR="000910E8" w:rsidRPr="0078232D" w:rsidRDefault="00394D6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C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BA8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1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D2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A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FAC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6A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78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19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2E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3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191226F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6716" w14:textId="2C7CA2EF" w:rsidR="000910E8" w:rsidRPr="0078232D" w:rsidRDefault="00D16528" w:rsidP="000910E8">
            <w:pPr>
              <w:rPr>
                <w:sz w:val="22"/>
                <w:szCs w:val="22"/>
                <w:lang w:val="en-US"/>
              </w:rPr>
            </w:pPr>
            <w: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9FF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B2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3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C0B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302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14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DC3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C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57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267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68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2C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EB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F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01D763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4F5" w14:textId="2FC04D61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176C" w14:textId="21171BA5" w:rsidR="000910E8" w:rsidRPr="0078232D" w:rsidRDefault="00394D6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841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75A" w14:textId="2D18C815" w:rsidR="000910E8" w:rsidRPr="0078232D" w:rsidRDefault="00394D6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C6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E8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1C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7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0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E2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08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47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15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98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B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8F2266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C41" w14:textId="015B3B38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Ida Drougge</w:t>
            </w:r>
            <w:r w:rsidR="000910E8" w:rsidRPr="003213EC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B8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37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1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C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6E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B99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A6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6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B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6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4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34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D7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E9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EB0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44A" w14:textId="6A852B3C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13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2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5A0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8D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121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61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DC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4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25A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63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61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F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1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975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EFD44B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512" w14:textId="11D887B9" w:rsidR="000910E8" w:rsidRPr="00AB3136" w:rsidRDefault="000910E8" w:rsidP="000910E8">
            <w:pPr>
              <w:rPr>
                <w:sz w:val="22"/>
                <w:szCs w:val="22"/>
              </w:rPr>
            </w:pPr>
            <w:r w:rsidRPr="003213EC"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18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FF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5E3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5B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D0D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32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92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B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C5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C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74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99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54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86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6957AA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BFA" w14:textId="3ADB7F67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28D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B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A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8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8D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E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23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978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92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59B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C9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11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B14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F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FC3E0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60F" w14:textId="72CDF30E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Adam Reuterskiöld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84E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83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0C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3E5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A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344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2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3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4D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6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7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8F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7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F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1D0F8E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E79" w14:textId="28675304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B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36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535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B4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C3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44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5BE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40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CBD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1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9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0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16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4EDC4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E04" w14:textId="4DB9570B" w:rsidR="000910E8" w:rsidRPr="00835DF4" w:rsidRDefault="00751CCC" w:rsidP="000910E8">
            <w:pPr>
              <w:rPr>
                <w:szCs w:val="24"/>
                <w:lang w:val="en-US"/>
              </w:rPr>
            </w:pPr>
            <w:r w:rsidRPr="00835DF4">
              <w:rPr>
                <w:szCs w:val="24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F4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00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B9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F0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5C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44B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E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E0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44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76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16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5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6B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0C220C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B482" w14:textId="5ABF1493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A66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D3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9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1E7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1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2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4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8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FC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E79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C3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6DC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1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75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9C1B4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124" w14:textId="700A6E41" w:rsidR="000910E8" w:rsidRPr="0078232D" w:rsidRDefault="007F2EDA" w:rsidP="000910E8">
            <w:pPr>
              <w:rPr>
                <w:sz w:val="22"/>
                <w:szCs w:val="22"/>
                <w:lang w:val="en-US"/>
              </w:rPr>
            </w:pPr>
            <w:r>
              <w:t>Carl B Hamilton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EEE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6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30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F74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D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65D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86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1F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A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6C7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E6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46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2D252F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654" w14:textId="63C4383E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77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1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4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E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E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85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3AC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7C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9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8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37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C2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B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7CE75F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79AE92D6" w:rsidR="000910E8" w:rsidRPr="0078232D" w:rsidRDefault="000910E8" w:rsidP="000910E8">
            <w:pPr>
              <w:rPr>
                <w:sz w:val="22"/>
                <w:szCs w:val="22"/>
              </w:rPr>
            </w:pPr>
            <w:r w:rsidRPr="003213EC"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5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B1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4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B5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7E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B6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73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8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0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1C5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CC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EA7DA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FF52" w14:textId="0A3F430B" w:rsidR="00073002" w:rsidRPr="003213EC" w:rsidRDefault="00073002" w:rsidP="000910E8">
            <w: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BA3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B5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B46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E3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7E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1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45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06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53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52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DED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30F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DFB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A94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1516A7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E5DE" w14:textId="45E1209F" w:rsidR="00073002" w:rsidRDefault="00073002" w:rsidP="000910E8">
            <w:r>
              <w:t>A</w:t>
            </w:r>
            <w:r w:rsidR="00442491">
              <w:t>nders Karlsson</w:t>
            </w:r>
            <w: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684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B56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E89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F7F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96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88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546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5B8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B2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89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3A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5D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B73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291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2250DA5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6BD4" w14:textId="5720EC03" w:rsidR="00073002" w:rsidRDefault="00751CCC" w:rsidP="000910E8">
            <w: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92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97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516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0F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79C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9A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2C2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9A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2AC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AC7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514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47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00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4F1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35C66D9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03D" w14:textId="250B09D4" w:rsidR="00073002" w:rsidRDefault="00751CCC" w:rsidP="000910E8">
            <w: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91A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D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5A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A02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7CD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1B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9CC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AF1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05C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B03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BAD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000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E7A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C6F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4D2969B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281B" w14:textId="5D6643CB" w:rsidR="00073002" w:rsidRDefault="00073002" w:rsidP="000910E8">
            <w: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8B3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B8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54C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3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8C6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4A7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A04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B6F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B5C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BA1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C4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8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325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14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D0AAF4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B311" w14:textId="17A4799F" w:rsidR="00073002" w:rsidRDefault="00073002" w:rsidP="000910E8">
            <w: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82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F2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16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867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910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79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F4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BE6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16D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A2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C9C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2F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B52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77CF9D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C2D9" w14:textId="031515C2" w:rsidR="00073002" w:rsidRDefault="00073002" w:rsidP="000910E8">
            <w:r>
              <w:t>Joar Forsell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BCC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C04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C89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4B8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71D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31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977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2A0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9A6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825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53B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B88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B29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367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68D8B56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56DA" w14:textId="5A0A1163" w:rsidR="00073002" w:rsidRDefault="00073002" w:rsidP="000910E8">
            <w: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B1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A07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B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22E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9C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72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4E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77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35F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9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957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43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C4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FF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7B2F" w14:paraId="54295BC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F30D" w14:textId="77E207FD" w:rsidR="00EA7B2F" w:rsidRDefault="00EA7B2F" w:rsidP="000910E8">
            <w: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2132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7587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60FC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6C1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0E8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89EF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8790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952E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AE8C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0A7A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A715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DCBE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58A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4979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34C05EA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5AF5" w14:textId="4652CF2E" w:rsidR="00E02BEB" w:rsidRPr="00835DF4" w:rsidRDefault="00835DF4" w:rsidP="000910E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t>EXTRA 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29E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F535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C2E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F64D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A33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4F0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85C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B1F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FAF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80B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B68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AAD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EAB9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954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4AAE" w14:paraId="0A157F3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252" w14:textId="536C0744" w:rsidR="00374AAE" w:rsidRPr="00E02BEB" w:rsidRDefault="00374AAE" w:rsidP="000910E8">
            <w:r w:rsidRPr="00E02BEB">
              <w:t>Marielle Lahti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554F" w14:textId="2A02FCEC" w:rsidR="00374AAE" w:rsidRPr="0078232D" w:rsidRDefault="00394D6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724A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82BC" w14:textId="09597846" w:rsidR="00374AAE" w:rsidRPr="0078232D" w:rsidRDefault="00394D6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37D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3EB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D57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0DC7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5E50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06C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6A85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42D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FEE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C4F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3A8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46D4" w14:paraId="31DEA79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0CA0682A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lastRenderedPageBreak/>
              <w:t>N = Närvarande</w:t>
            </w:r>
          </w:p>
        </w:tc>
        <w:tc>
          <w:tcPr>
            <w:tcW w:w="5029" w:type="dxa"/>
            <w:gridSpan w:val="16"/>
          </w:tcPr>
          <w:p w14:paraId="00C8C949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44CA08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45CF72C4" w14:textId="7305FF92" w:rsidR="00F946D4" w:rsidRDefault="005300FA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F946D4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</w:p>
        </w:tc>
        <w:tc>
          <w:tcPr>
            <w:tcW w:w="5029" w:type="dxa"/>
            <w:gridSpan w:val="16"/>
          </w:tcPr>
          <w:p w14:paraId="4272AFAB" w14:textId="4C6DEB69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</w:t>
            </w:r>
            <w:r w:rsidR="005300FA">
              <w:rPr>
                <w:sz w:val="20"/>
              </w:rPr>
              <w:t xml:space="preserve"> </w:t>
            </w:r>
            <w:r>
              <w:rPr>
                <w:sz w:val="20"/>
              </w:rPr>
              <w:t>har varit närvarande</w:t>
            </w:r>
            <w:r w:rsidR="005300FA">
              <w:rPr>
                <w:sz w:val="20"/>
              </w:rPr>
              <w:t xml:space="preserve"> men inte deltagit</w:t>
            </w:r>
          </w:p>
        </w:tc>
      </w:tr>
    </w:tbl>
    <w:p w14:paraId="35E3DDCB" w14:textId="28AACF6E" w:rsidR="0080789B" w:rsidRDefault="0080789B" w:rsidP="0080789B">
      <w:pPr>
        <w:tabs>
          <w:tab w:val="left" w:pos="1701"/>
        </w:tabs>
      </w:pPr>
    </w:p>
    <w:sectPr w:rsidR="0080789B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4CDD"/>
    <w:rsid w:val="00035496"/>
    <w:rsid w:val="00037EDF"/>
    <w:rsid w:val="0004283E"/>
    <w:rsid w:val="00043563"/>
    <w:rsid w:val="00064405"/>
    <w:rsid w:val="00073002"/>
    <w:rsid w:val="000910E8"/>
    <w:rsid w:val="0009468C"/>
    <w:rsid w:val="000A10F5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04CCE"/>
    <w:rsid w:val="00133B7E"/>
    <w:rsid w:val="00140387"/>
    <w:rsid w:val="00144FCB"/>
    <w:rsid w:val="001507C0"/>
    <w:rsid w:val="001522CE"/>
    <w:rsid w:val="00161AA6"/>
    <w:rsid w:val="001631CE"/>
    <w:rsid w:val="00167E11"/>
    <w:rsid w:val="00186BCD"/>
    <w:rsid w:val="0019207A"/>
    <w:rsid w:val="0019469E"/>
    <w:rsid w:val="001A1578"/>
    <w:rsid w:val="001B463E"/>
    <w:rsid w:val="001C74B4"/>
    <w:rsid w:val="001E1FAC"/>
    <w:rsid w:val="001F111F"/>
    <w:rsid w:val="001F67F5"/>
    <w:rsid w:val="002174A8"/>
    <w:rsid w:val="002240E5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67857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075C2"/>
    <w:rsid w:val="003102EF"/>
    <w:rsid w:val="00314F14"/>
    <w:rsid w:val="003378A2"/>
    <w:rsid w:val="00340F42"/>
    <w:rsid w:val="0035321B"/>
    <w:rsid w:val="00360479"/>
    <w:rsid w:val="00361F13"/>
    <w:rsid w:val="00362805"/>
    <w:rsid w:val="00363647"/>
    <w:rsid w:val="003745F4"/>
    <w:rsid w:val="00374AAE"/>
    <w:rsid w:val="0037567A"/>
    <w:rsid w:val="00380417"/>
    <w:rsid w:val="003815DF"/>
    <w:rsid w:val="00394192"/>
    <w:rsid w:val="00394D61"/>
    <w:rsid w:val="003952A4"/>
    <w:rsid w:val="0039591D"/>
    <w:rsid w:val="003A48EB"/>
    <w:rsid w:val="003A729A"/>
    <w:rsid w:val="003B0182"/>
    <w:rsid w:val="003B7B8B"/>
    <w:rsid w:val="003D2B22"/>
    <w:rsid w:val="003D3213"/>
    <w:rsid w:val="003D65DF"/>
    <w:rsid w:val="003E3027"/>
    <w:rsid w:val="003F49FA"/>
    <w:rsid w:val="003F642F"/>
    <w:rsid w:val="003F76C0"/>
    <w:rsid w:val="004030B9"/>
    <w:rsid w:val="00414E78"/>
    <w:rsid w:val="0041580F"/>
    <w:rsid w:val="0041582D"/>
    <w:rsid w:val="00416EC2"/>
    <w:rsid w:val="00417945"/>
    <w:rsid w:val="004206DB"/>
    <w:rsid w:val="00423BAE"/>
    <w:rsid w:val="004245AC"/>
    <w:rsid w:val="00442491"/>
    <w:rsid w:val="00445589"/>
    <w:rsid w:val="00446353"/>
    <w:rsid w:val="00446C86"/>
    <w:rsid w:val="004673D5"/>
    <w:rsid w:val="00481B64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00FA"/>
    <w:rsid w:val="00533D68"/>
    <w:rsid w:val="00540AE9"/>
    <w:rsid w:val="00543738"/>
    <w:rsid w:val="00555EB7"/>
    <w:rsid w:val="00560E6D"/>
    <w:rsid w:val="00565087"/>
    <w:rsid w:val="00574036"/>
    <w:rsid w:val="00574897"/>
    <w:rsid w:val="00581568"/>
    <w:rsid w:val="00585B29"/>
    <w:rsid w:val="00592BE9"/>
    <w:rsid w:val="005B0262"/>
    <w:rsid w:val="005B13B2"/>
    <w:rsid w:val="005B2625"/>
    <w:rsid w:val="005C1541"/>
    <w:rsid w:val="005C1EAD"/>
    <w:rsid w:val="005C2F5F"/>
    <w:rsid w:val="005C3A33"/>
    <w:rsid w:val="005E13C8"/>
    <w:rsid w:val="005E28B9"/>
    <w:rsid w:val="005E439C"/>
    <w:rsid w:val="005F3182"/>
    <w:rsid w:val="005F493C"/>
    <w:rsid w:val="005F57D4"/>
    <w:rsid w:val="00614540"/>
    <w:rsid w:val="00614844"/>
    <w:rsid w:val="006150AA"/>
    <w:rsid w:val="00655B60"/>
    <w:rsid w:val="00680A25"/>
    <w:rsid w:val="00681B04"/>
    <w:rsid w:val="00684786"/>
    <w:rsid w:val="00697EB5"/>
    <w:rsid w:val="006A511D"/>
    <w:rsid w:val="006B7B0C"/>
    <w:rsid w:val="006C21FA"/>
    <w:rsid w:val="006C34A5"/>
    <w:rsid w:val="006D3126"/>
    <w:rsid w:val="006F03D9"/>
    <w:rsid w:val="006F5FFE"/>
    <w:rsid w:val="00723D66"/>
    <w:rsid w:val="0072602E"/>
    <w:rsid w:val="00726EE5"/>
    <w:rsid w:val="00731EE4"/>
    <w:rsid w:val="007412EF"/>
    <w:rsid w:val="00750FF0"/>
    <w:rsid w:val="007515BB"/>
    <w:rsid w:val="00751CCC"/>
    <w:rsid w:val="007557B6"/>
    <w:rsid w:val="00755B50"/>
    <w:rsid w:val="00767BDA"/>
    <w:rsid w:val="00771B76"/>
    <w:rsid w:val="00780720"/>
    <w:rsid w:val="00785299"/>
    <w:rsid w:val="00791AAB"/>
    <w:rsid w:val="007D2546"/>
    <w:rsid w:val="007D2629"/>
    <w:rsid w:val="007E4B5A"/>
    <w:rsid w:val="007F2EDA"/>
    <w:rsid w:val="007F6B0D"/>
    <w:rsid w:val="0080789B"/>
    <w:rsid w:val="00815B5B"/>
    <w:rsid w:val="00820AC7"/>
    <w:rsid w:val="00823FED"/>
    <w:rsid w:val="00834B38"/>
    <w:rsid w:val="00835DF4"/>
    <w:rsid w:val="008378F7"/>
    <w:rsid w:val="008557FA"/>
    <w:rsid w:val="0086262B"/>
    <w:rsid w:val="0087359E"/>
    <w:rsid w:val="008808A5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238C"/>
    <w:rsid w:val="00962447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B2832"/>
    <w:rsid w:val="009C3BE7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508D0"/>
    <w:rsid w:val="00A5183C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C1A15"/>
    <w:rsid w:val="00AD4893"/>
    <w:rsid w:val="00AF2BF3"/>
    <w:rsid w:val="00AF4E88"/>
    <w:rsid w:val="00AF7C8D"/>
    <w:rsid w:val="00B15788"/>
    <w:rsid w:val="00B17955"/>
    <w:rsid w:val="00B30F51"/>
    <w:rsid w:val="00B3204F"/>
    <w:rsid w:val="00B54D41"/>
    <w:rsid w:val="00B60B32"/>
    <w:rsid w:val="00B64A91"/>
    <w:rsid w:val="00B722B3"/>
    <w:rsid w:val="00B85160"/>
    <w:rsid w:val="00B9203B"/>
    <w:rsid w:val="00BC5E0A"/>
    <w:rsid w:val="00BE5466"/>
    <w:rsid w:val="00BE56A5"/>
    <w:rsid w:val="00BE7A1F"/>
    <w:rsid w:val="00BF03FD"/>
    <w:rsid w:val="00BF4C14"/>
    <w:rsid w:val="00C00C2D"/>
    <w:rsid w:val="00C03BBC"/>
    <w:rsid w:val="00C137FA"/>
    <w:rsid w:val="00C16B87"/>
    <w:rsid w:val="00C25306"/>
    <w:rsid w:val="00C3591B"/>
    <w:rsid w:val="00C3694B"/>
    <w:rsid w:val="00C4713F"/>
    <w:rsid w:val="00C60220"/>
    <w:rsid w:val="00C702CD"/>
    <w:rsid w:val="00C73A80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16D4"/>
    <w:rsid w:val="00CB4BD3"/>
    <w:rsid w:val="00CB6177"/>
    <w:rsid w:val="00CE47FF"/>
    <w:rsid w:val="00CF4289"/>
    <w:rsid w:val="00D06A6E"/>
    <w:rsid w:val="00D12EAD"/>
    <w:rsid w:val="00D16528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2D9C"/>
    <w:rsid w:val="00DC58D9"/>
    <w:rsid w:val="00DD0388"/>
    <w:rsid w:val="00DD2E3A"/>
    <w:rsid w:val="00DD7DC3"/>
    <w:rsid w:val="00E02BEB"/>
    <w:rsid w:val="00E066D8"/>
    <w:rsid w:val="00E31AA3"/>
    <w:rsid w:val="00E33857"/>
    <w:rsid w:val="00E45D77"/>
    <w:rsid w:val="00E57DF8"/>
    <w:rsid w:val="00E67EBA"/>
    <w:rsid w:val="00E70A95"/>
    <w:rsid w:val="00E73DF4"/>
    <w:rsid w:val="00E916EA"/>
    <w:rsid w:val="00E91F39"/>
    <w:rsid w:val="00E92A77"/>
    <w:rsid w:val="00E9326E"/>
    <w:rsid w:val="00E948E9"/>
    <w:rsid w:val="00E96868"/>
    <w:rsid w:val="00EA2807"/>
    <w:rsid w:val="00EA7B07"/>
    <w:rsid w:val="00EA7B2F"/>
    <w:rsid w:val="00EA7B53"/>
    <w:rsid w:val="00ED4EF3"/>
    <w:rsid w:val="00EE30AF"/>
    <w:rsid w:val="00EE4BD6"/>
    <w:rsid w:val="00EE7FFE"/>
    <w:rsid w:val="00EF70DA"/>
    <w:rsid w:val="00F0569E"/>
    <w:rsid w:val="00F064EF"/>
    <w:rsid w:val="00F236AC"/>
    <w:rsid w:val="00F37A94"/>
    <w:rsid w:val="00F46F5A"/>
    <w:rsid w:val="00F70370"/>
    <w:rsid w:val="00F93B25"/>
    <w:rsid w:val="00F946D4"/>
    <w:rsid w:val="00F968D3"/>
    <w:rsid w:val="00FA384F"/>
    <w:rsid w:val="00FB0A2A"/>
    <w:rsid w:val="00FB3BD6"/>
    <w:rsid w:val="00FB51E3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4</Pages>
  <Words>501</Words>
  <Characters>3579</Characters>
  <Application>Microsoft Office Word</Application>
  <DocSecurity>0</DocSecurity>
  <Lines>1193</Lines>
  <Paragraphs>214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3</cp:revision>
  <cp:lastPrinted>2022-01-12T13:24:00Z</cp:lastPrinted>
  <dcterms:created xsi:type="dcterms:W3CDTF">2023-05-23T11:50:00Z</dcterms:created>
  <dcterms:modified xsi:type="dcterms:W3CDTF">2023-05-23T11:51:00Z</dcterms:modified>
</cp:coreProperties>
</file>