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192866"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50192867" w14:textId="77777777">
          <w:pPr>
            <w:pStyle w:val="Rubrik1"/>
          </w:pPr>
          <w:r>
            <w:t>Förslag till riksdagsbeslut</w:t>
          </w:r>
        </w:p>
      </w:sdtContent>
    </w:sdt>
    <w:sdt>
      <w:sdtPr>
        <w:alias w:val="Yrkande 1"/>
        <w:tag w:val="a5968c63-f773-46f4-aa08-091816d24f00"/>
        <w:id w:val="843045011"/>
        <w:lock w:val="sdtLocked"/>
      </w:sdtPr>
      <w:sdtEndPr/>
      <w:sdtContent>
        <w:p w:rsidR="00B969D7" w:rsidRDefault="006A29D3" w14:paraId="50192868" w14:textId="77777777">
          <w:pPr>
            <w:pStyle w:val="Frslagstext"/>
          </w:pPr>
          <w:r>
            <w:t>Riksdagen anvisar anslagen för 2016 inom utgiftsområde 4 Rättsväsendet enligt förslaget i tabell 1 i motionen.</w:t>
          </w:r>
        </w:p>
      </w:sdtContent>
    </w:sdt>
    <w:p w:rsidR="00AF30DD" w:rsidP="00AF30DD" w:rsidRDefault="000156D9" w14:paraId="50192869" w14:textId="77777777">
      <w:pPr>
        <w:pStyle w:val="Rubrik1"/>
      </w:pPr>
      <w:bookmarkStart w:name="MotionsStart" w:id="0"/>
      <w:bookmarkEnd w:id="0"/>
      <w:r>
        <w:t>Motivering</w:t>
      </w:r>
    </w:p>
    <w:p w:rsidR="009F3075" w:rsidP="009F3075" w:rsidRDefault="009F3075" w14:paraId="5019286A"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9F3075" w:rsidP="009F3075" w:rsidRDefault="009F3075" w14:paraId="5019286B" w14:textId="77777777">
      <w:pPr>
        <w:pStyle w:val="Normalutanindragellerluft"/>
      </w:pPr>
    </w:p>
    <w:p w:rsidR="009F3075" w:rsidP="009F3075" w:rsidRDefault="009F3075" w14:paraId="5019286C" w14:textId="77777777">
      <w:pPr>
        <w:pStyle w:val="Normalutanindragellerluft"/>
      </w:pPr>
    </w:p>
    <w:p w:rsidR="009F3075" w:rsidP="009F3075" w:rsidRDefault="009F3075" w14:paraId="5019286D"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9F3075" w:rsidP="009F3075" w:rsidRDefault="009F3075" w14:paraId="5019286E" w14:textId="77777777">
      <w:pPr>
        <w:pStyle w:val="Normalutanindragellerluft"/>
      </w:pPr>
    </w:p>
    <w:p w:rsidR="009F3075" w:rsidP="009F3075" w:rsidRDefault="009F3075" w14:paraId="5019286F" w14:textId="77777777">
      <w:pPr>
        <w:pStyle w:val="Normalutanindragellerluft"/>
      </w:pPr>
    </w:p>
    <w:p w:rsidR="009F3075" w:rsidP="009F3075" w:rsidRDefault="009F3075" w14:paraId="50192870" w14:textId="77777777">
      <w:pPr>
        <w:pStyle w:val="Normalutanindragellerluft"/>
      </w:pPr>
      <w:r>
        <w:t xml:space="preserve">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w:t>
      </w:r>
      <w:proofErr w:type="gramStart"/>
      <w:r>
        <w:t>vi ut våra viktigaste visioner för de kommande åren.</w:t>
      </w:r>
      <w:proofErr w:type="gramEnd"/>
      <w:r>
        <w:t xml:space="preserve"> Vi visar att det inte måste finnas någon motsättning mellan ekonomisk tillväxt och sysselsättning å den ena sidan och allmän välfärd, trygghet och socialt ansvarstagande å den andra.</w:t>
      </w:r>
    </w:p>
    <w:p w:rsidRPr="009F3075" w:rsidR="009F3075" w:rsidP="009F3075" w:rsidRDefault="009F3075" w14:paraId="50192871" w14:textId="77777777">
      <w:pPr>
        <w:pStyle w:val="Normalutanindragellerluft"/>
        <w:rPr>
          <w:b/>
        </w:rPr>
      </w:pPr>
    </w:p>
    <w:p w:rsidR="00AF30DD" w:rsidP="009F3075" w:rsidRDefault="009F3075" w14:paraId="50192872" w14:textId="77777777">
      <w:pPr>
        <w:pStyle w:val="Normalutanindragellerluft"/>
        <w:rPr>
          <w:b/>
        </w:rPr>
      </w:pPr>
      <w:r w:rsidRPr="009F3075">
        <w:rPr>
          <w:b/>
        </w:rPr>
        <w:t>Tabell 1 Anslagsförslag 2016 för utgiftsområde 4 Rättsväsendet</w:t>
      </w:r>
    </w:p>
    <w:tbl>
      <w:tblPr>
        <w:tblW w:w="8676" w:type="dxa"/>
        <w:tblCellMar>
          <w:left w:w="70" w:type="dxa"/>
          <w:right w:w="70" w:type="dxa"/>
        </w:tblCellMar>
        <w:tblLook w:val="04A0" w:firstRow="1" w:lastRow="0" w:firstColumn="1" w:lastColumn="0" w:noHBand="0" w:noVBand="1"/>
      </w:tblPr>
      <w:tblGrid>
        <w:gridCol w:w="635"/>
        <w:gridCol w:w="4568"/>
        <w:gridCol w:w="1562"/>
        <w:gridCol w:w="1911"/>
      </w:tblGrid>
      <w:tr w:rsidRPr="0017485D" w:rsidR="0017485D" w:rsidTr="0017485D" w14:paraId="50192874" w14:textId="77777777">
        <w:trPr>
          <w:trHeight w:val="255"/>
        </w:trPr>
        <w:tc>
          <w:tcPr>
            <w:tcW w:w="8676" w:type="dxa"/>
            <w:gridSpan w:val="4"/>
            <w:tcBorders>
              <w:top w:val="nil"/>
              <w:left w:val="nil"/>
              <w:bottom w:val="single" w:color="auto" w:sz="4" w:space="0"/>
              <w:right w:val="nil"/>
            </w:tcBorders>
            <w:shd w:val="clear" w:color="auto" w:fill="auto"/>
            <w:noWrap/>
            <w:hideMark/>
          </w:tcPr>
          <w:p w:rsidRPr="0017485D" w:rsidR="0017485D" w:rsidP="0017485D" w:rsidRDefault="0017485D" w14:paraId="50192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7485D">
              <w:rPr>
                <w:rFonts w:ascii="Times New Roman" w:hAnsi="Times New Roman" w:eastAsia="Times New Roman" w:cs="Times New Roman"/>
                <w:i/>
                <w:iCs/>
                <w:kern w:val="0"/>
                <w:sz w:val="20"/>
                <w:szCs w:val="20"/>
                <w:lang w:eastAsia="sv-SE"/>
                <w14:numSpacing w14:val="default"/>
              </w:rPr>
              <w:t>Tusental kronor</w:t>
            </w:r>
          </w:p>
        </w:tc>
      </w:tr>
      <w:tr w:rsidRPr="0017485D" w:rsidR="0017485D" w:rsidTr="0017485D" w14:paraId="50192878" w14:textId="77777777">
        <w:trPr>
          <w:trHeight w:val="510"/>
        </w:trPr>
        <w:tc>
          <w:tcPr>
            <w:tcW w:w="5203" w:type="dxa"/>
            <w:gridSpan w:val="2"/>
            <w:tcBorders>
              <w:top w:val="single" w:color="auto" w:sz="4" w:space="0"/>
              <w:left w:val="nil"/>
              <w:bottom w:val="single" w:color="auto" w:sz="4" w:space="0"/>
              <w:right w:val="nil"/>
            </w:tcBorders>
            <w:shd w:val="clear" w:color="auto" w:fill="auto"/>
            <w:noWrap/>
            <w:hideMark/>
          </w:tcPr>
          <w:p w:rsidRPr="0017485D" w:rsidR="0017485D" w:rsidP="0017485D" w:rsidRDefault="0017485D" w14:paraId="50192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7485D">
              <w:rPr>
                <w:rFonts w:ascii="Times New Roman" w:hAnsi="Times New Roman" w:eastAsia="Times New Roman" w:cs="Times New Roman"/>
                <w:b/>
                <w:bCs/>
                <w:kern w:val="0"/>
                <w:sz w:val="20"/>
                <w:szCs w:val="20"/>
                <w:lang w:eastAsia="sv-SE"/>
                <w14:numSpacing w14:val="default"/>
              </w:rPr>
              <w:t>Ramanslag</w:t>
            </w:r>
          </w:p>
        </w:tc>
        <w:tc>
          <w:tcPr>
            <w:tcW w:w="1562" w:type="dxa"/>
            <w:tcBorders>
              <w:top w:val="nil"/>
              <w:left w:val="nil"/>
              <w:bottom w:val="single" w:color="auto" w:sz="4" w:space="0"/>
              <w:right w:val="nil"/>
            </w:tcBorders>
            <w:shd w:val="clear" w:color="auto" w:fill="auto"/>
            <w:hideMark/>
          </w:tcPr>
          <w:p w:rsidRPr="0017485D" w:rsidR="0017485D" w:rsidP="0017485D" w:rsidRDefault="0017485D" w14:paraId="50192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485D">
              <w:rPr>
                <w:rFonts w:ascii="Times New Roman" w:hAnsi="Times New Roman" w:eastAsia="Times New Roman" w:cs="Times New Roman"/>
                <w:b/>
                <w:bCs/>
                <w:kern w:val="0"/>
                <w:sz w:val="20"/>
                <w:szCs w:val="20"/>
                <w:lang w:eastAsia="sv-SE"/>
                <w14:numSpacing w14:val="default"/>
              </w:rPr>
              <w:t>Regeringens förslag</w:t>
            </w:r>
          </w:p>
        </w:tc>
        <w:tc>
          <w:tcPr>
            <w:tcW w:w="1911" w:type="dxa"/>
            <w:tcBorders>
              <w:top w:val="nil"/>
              <w:left w:val="nil"/>
              <w:bottom w:val="single" w:color="auto" w:sz="4" w:space="0"/>
              <w:right w:val="nil"/>
            </w:tcBorders>
            <w:shd w:val="clear" w:color="auto" w:fill="auto"/>
            <w:hideMark/>
          </w:tcPr>
          <w:p w:rsidRPr="0017485D" w:rsidR="0017485D" w:rsidP="0017485D" w:rsidRDefault="0017485D" w14:paraId="50192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485D">
              <w:rPr>
                <w:rFonts w:ascii="Times New Roman" w:hAnsi="Times New Roman" w:eastAsia="Times New Roman" w:cs="Times New Roman"/>
                <w:b/>
                <w:bCs/>
                <w:kern w:val="0"/>
                <w:sz w:val="20"/>
                <w:szCs w:val="20"/>
                <w:lang w:eastAsia="sv-SE"/>
                <w14:numSpacing w14:val="default"/>
              </w:rPr>
              <w:t>Avvikelse från regeringen (SD)</w:t>
            </w:r>
          </w:p>
        </w:tc>
      </w:tr>
      <w:tr w:rsidRPr="0017485D" w:rsidR="0017485D" w:rsidTr="0017485D" w14:paraId="5019287D"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w:t>
            </w:r>
          </w:p>
        </w:tc>
        <w:tc>
          <w:tcPr>
            <w:tcW w:w="4568" w:type="dxa"/>
            <w:tcBorders>
              <w:top w:val="nil"/>
              <w:left w:val="nil"/>
              <w:bottom w:val="nil"/>
              <w:right w:val="nil"/>
            </w:tcBorders>
            <w:shd w:val="clear" w:color="auto" w:fill="auto"/>
            <w:hideMark/>
          </w:tcPr>
          <w:p w:rsidRPr="0017485D" w:rsidR="0017485D" w:rsidP="0017485D" w:rsidRDefault="0017485D" w14:paraId="50192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Polismyndigheten</w:t>
            </w:r>
          </w:p>
        </w:tc>
        <w:tc>
          <w:tcPr>
            <w:tcW w:w="1562" w:type="dxa"/>
            <w:tcBorders>
              <w:top w:val="nil"/>
              <w:left w:val="nil"/>
              <w:bottom w:val="nil"/>
              <w:right w:val="nil"/>
            </w:tcBorders>
            <w:shd w:val="clear" w:color="auto" w:fill="auto"/>
            <w:hideMark/>
          </w:tcPr>
          <w:p w:rsidRPr="0017485D" w:rsidR="0017485D" w:rsidP="0017485D" w:rsidRDefault="0017485D" w14:paraId="50192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21 560 567</w:t>
            </w:r>
          </w:p>
        </w:tc>
        <w:tc>
          <w:tcPr>
            <w:tcW w:w="1911" w:type="dxa"/>
            <w:tcBorders>
              <w:top w:val="nil"/>
              <w:left w:val="nil"/>
              <w:bottom w:val="nil"/>
              <w:right w:val="nil"/>
            </w:tcBorders>
            <w:shd w:val="clear" w:color="auto" w:fill="auto"/>
            <w:hideMark/>
          </w:tcPr>
          <w:p w:rsidRPr="0017485D" w:rsidR="0017485D" w:rsidP="0017485D" w:rsidRDefault="0017485D" w14:paraId="501928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+840 000</w:t>
            </w:r>
          </w:p>
        </w:tc>
      </w:tr>
      <w:tr w:rsidRPr="0017485D" w:rsidR="0017485D" w:rsidTr="0017485D" w14:paraId="50192882"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1:2</w:t>
            </w:r>
          </w:p>
        </w:tc>
        <w:tc>
          <w:tcPr>
            <w:tcW w:w="4568" w:type="dxa"/>
            <w:tcBorders>
              <w:top w:val="nil"/>
              <w:left w:val="nil"/>
              <w:bottom w:val="nil"/>
              <w:right w:val="nil"/>
            </w:tcBorders>
            <w:shd w:val="clear" w:color="auto" w:fill="auto"/>
            <w:hideMark/>
          </w:tcPr>
          <w:p w:rsidRPr="0017485D" w:rsidR="0017485D" w:rsidP="0017485D" w:rsidRDefault="0017485D" w14:paraId="50192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Säkerhetspolisen</w:t>
            </w:r>
          </w:p>
        </w:tc>
        <w:tc>
          <w:tcPr>
            <w:tcW w:w="1562" w:type="dxa"/>
            <w:tcBorders>
              <w:top w:val="nil"/>
              <w:left w:val="nil"/>
              <w:bottom w:val="nil"/>
              <w:right w:val="nil"/>
            </w:tcBorders>
            <w:shd w:val="clear" w:color="auto" w:fill="auto"/>
            <w:hideMark/>
          </w:tcPr>
          <w:p w:rsidRPr="0017485D" w:rsidR="0017485D" w:rsidP="0017485D" w:rsidRDefault="0017485D" w14:paraId="50192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1 191 364</w:t>
            </w:r>
          </w:p>
        </w:tc>
        <w:tc>
          <w:tcPr>
            <w:tcW w:w="1911" w:type="dxa"/>
            <w:tcBorders>
              <w:top w:val="nil"/>
              <w:left w:val="nil"/>
              <w:bottom w:val="nil"/>
              <w:right w:val="nil"/>
            </w:tcBorders>
            <w:shd w:val="clear" w:color="auto" w:fill="auto"/>
            <w:hideMark/>
          </w:tcPr>
          <w:p w:rsidRPr="0017485D" w:rsidR="0017485D" w:rsidP="0017485D" w:rsidRDefault="0017485D" w14:paraId="50192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+110 000</w:t>
            </w:r>
          </w:p>
        </w:tc>
      </w:tr>
      <w:tr w:rsidRPr="0017485D" w:rsidR="0017485D" w:rsidTr="0017485D" w14:paraId="50192887"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1:3</w:t>
            </w:r>
          </w:p>
        </w:tc>
        <w:tc>
          <w:tcPr>
            <w:tcW w:w="4568" w:type="dxa"/>
            <w:tcBorders>
              <w:top w:val="nil"/>
              <w:left w:val="nil"/>
              <w:bottom w:val="nil"/>
              <w:right w:val="nil"/>
            </w:tcBorders>
            <w:shd w:val="clear" w:color="auto" w:fill="auto"/>
            <w:hideMark/>
          </w:tcPr>
          <w:p w:rsidRPr="0017485D" w:rsidR="0017485D" w:rsidP="0017485D" w:rsidRDefault="0017485D" w14:paraId="50192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Åklagarmyndigheten</w:t>
            </w:r>
          </w:p>
        </w:tc>
        <w:tc>
          <w:tcPr>
            <w:tcW w:w="1562" w:type="dxa"/>
            <w:tcBorders>
              <w:top w:val="nil"/>
              <w:left w:val="nil"/>
              <w:bottom w:val="nil"/>
              <w:right w:val="nil"/>
            </w:tcBorders>
            <w:shd w:val="clear" w:color="auto" w:fill="auto"/>
            <w:hideMark/>
          </w:tcPr>
          <w:p w:rsidRPr="0017485D" w:rsidR="0017485D" w:rsidP="0017485D" w:rsidRDefault="0017485D" w14:paraId="50192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1 450 500</w:t>
            </w:r>
          </w:p>
        </w:tc>
        <w:tc>
          <w:tcPr>
            <w:tcW w:w="1911" w:type="dxa"/>
            <w:tcBorders>
              <w:top w:val="nil"/>
              <w:left w:val="nil"/>
              <w:bottom w:val="nil"/>
              <w:right w:val="nil"/>
            </w:tcBorders>
            <w:shd w:val="clear" w:color="auto" w:fill="auto"/>
            <w:hideMark/>
          </w:tcPr>
          <w:p w:rsidRPr="0017485D" w:rsidR="0017485D" w:rsidP="0017485D" w:rsidRDefault="0017485D" w14:paraId="50192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+150 000</w:t>
            </w:r>
          </w:p>
        </w:tc>
      </w:tr>
      <w:tr w:rsidRPr="0017485D" w:rsidR="0017485D" w:rsidTr="0017485D" w14:paraId="5019288C"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1:4</w:t>
            </w:r>
          </w:p>
        </w:tc>
        <w:tc>
          <w:tcPr>
            <w:tcW w:w="4568" w:type="dxa"/>
            <w:tcBorders>
              <w:top w:val="nil"/>
              <w:left w:val="nil"/>
              <w:bottom w:val="nil"/>
              <w:right w:val="nil"/>
            </w:tcBorders>
            <w:shd w:val="clear" w:color="auto" w:fill="auto"/>
            <w:hideMark/>
          </w:tcPr>
          <w:p w:rsidRPr="0017485D" w:rsidR="0017485D" w:rsidP="0017485D" w:rsidRDefault="0017485D" w14:paraId="501928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Ekobrottsmyndigheten</w:t>
            </w:r>
          </w:p>
        </w:tc>
        <w:tc>
          <w:tcPr>
            <w:tcW w:w="1562" w:type="dxa"/>
            <w:tcBorders>
              <w:top w:val="nil"/>
              <w:left w:val="nil"/>
              <w:bottom w:val="nil"/>
              <w:right w:val="nil"/>
            </w:tcBorders>
            <w:shd w:val="clear" w:color="auto" w:fill="auto"/>
            <w:hideMark/>
          </w:tcPr>
          <w:p w:rsidRPr="0017485D" w:rsidR="0017485D" w:rsidP="0017485D" w:rsidRDefault="0017485D" w14:paraId="50192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636 098</w:t>
            </w:r>
          </w:p>
        </w:tc>
        <w:tc>
          <w:tcPr>
            <w:tcW w:w="1911" w:type="dxa"/>
            <w:tcBorders>
              <w:top w:val="nil"/>
              <w:left w:val="nil"/>
              <w:bottom w:val="nil"/>
              <w:right w:val="nil"/>
            </w:tcBorders>
            <w:shd w:val="clear" w:color="auto" w:fill="auto"/>
            <w:hideMark/>
          </w:tcPr>
          <w:p w:rsidRPr="0017485D" w:rsidR="0017485D" w:rsidP="0017485D" w:rsidRDefault="0017485D" w14:paraId="50192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+36 000</w:t>
            </w:r>
          </w:p>
        </w:tc>
      </w:tr>
      <w:tr w:rsidRPr="0017485D" w:rsidR="0017485D" w:rsidTr="0017485D" w14:paraId="50192891"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1:5</w:t>
            </w:r>
          </w:p>
        </w:tc>
        <w:tc>
          <w:tcPr>
            <w:tcW w:w="4568" w:type="dxa"/>
            <w:tcBorders>
              <w:top w:val="nil"/>
              <w:left w:val="nil"/>
              <w:bottom w:val="nil"/>
              <w:right w:val="nil"/>
            </w:tcBorders>
            <w:shd w:val="clear" w:color="auto" w:fill="auto"/>
            <w:hideMark/>
          </w:tcPr>
          <w:p w:rsidRPr="0017485D" w:rsidR="0017485D" w:rsidP="0017485D" w:rsidRDefault="0017485D" w14:paraId="50192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Sveriges Domstolar</w:t>
            </w:r>
          </w:p>
        </w:tc>
        <w:tc>
          <w:tcPr>
            <w:tcW w:w="1562" w:type="dxa"/>
            <w:tcBorders>
              <w:top w:val="nil"/>
              <w:left w:val="nil"/>
              <w:bottom w:val="nil"/>
              <w:right w:val="nil"/>
            </w:tcBorders>
            <w:shd w:val="clear" w:color="auto" w:fill="auto"/>
            <w:hideMark/>
          </w:tcPr>
          <w:p w:rsidRPr="0017485D" w:rsidR="0017485D" w:rsidP="0017485D" w:rsidRDefault="0017485D" w14:paraId="50192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5 415 185</w:t>
            </w:r>
          </w:p>
        </w:tc>
        <w:tc>
          <w:tcPr>
            <w:tcW w:w="1911" w:type="dxa"/>
            <w:tcBorders>
              <w:top w:val="nil"/>
              <w:left w:val="nil"/>
              <w:bottom w:val="nil"/>
              <w:right w:val="nil"/>
            </w:tcBorders>
            <w:shd w:val="clear" w:color="auto" w:fill="auto"/>
            <w:hideMark/>
          </w:tcPr>
          <w:p w:rsidRPr="0017485D" w:rsidR="0017485D" w:rsidP="0017485D" w:rsidRDefault="0017485D" w14:paraId="50192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+294 000</w:t>
            </w:r>
          </w:p>
        </w:tc>
      </w:tr>
      <w:tr w:rsidRPr="0017485D" w:rsidR="0017485D" w:rsidTr="0017485D" w14:paraId="50192896"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lastRenderedPageBreak/>
              <w:t>1:6</w:t>
            </w:r>
          </w:p>
        </w:tc>
        <w:tc>
          <w:tcPr>
            <w:tcW w:w="4568" w:type="dxa"/>
            <w:tcBorders>
              <w:top w:val="nil"/>
              <w:left w:val="nil"/>
              <w:bottom w:val="nil"/>
              <w:right w:val="nil"/>
            </w:tcBorders>
            <w:shd w:val="clear" w:color="auto" w:fill="auto"/>
            <w:hideMark/>
          </w:tcPr>
          <w:p w:rsidRPr="0017485D" w:rsidR="0017485D" w:rsidP="0017485D" w:rsidRDefault="0017485D" w14:paraId="50192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Kriminalvården</w:t>
            </w:r>
          </w:p>
        </w:tc>
        <w:tc>
          <w:tcPr>
            <w:tcW w:w="1562" w:type="dxa"/>
            <w:tcBorders>
              <w:top w:val="nil"/>
              <w:left w:val="nil"/>
              <w:bottom w:val="nil"/>
              <w:right w:val="nil"/>
            </w:tcBorders>
            <w:shd w:val="clear" w:color="auto" w:fill="auto"/>
            <w:hideMark/>
          </w:tcPr>
          <w:p w:rsidRPr="0017485D" w:rsidR="0017485D" w:rsidP="0017485D" w:rsidRDefault="0017485D" w14:paraId="50192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8 120 000</w:t>
            </w:r>
          </w:p>
        </w:tc>
        <w:tc>
          <w:tcPr>
            <w:tcW w:w="1911" w:type="dxa"/>
            <w:tcBorders>
              <w:top w:val="nil"/>
              <w:left w:val="nil"/>
              <w:bottom w:val="nil"/>
              <w:right w:val="nil"/>
            </w:tcBorders>
            <w:shd w:val="clear" w:color="auto" w:fill="auto"/>
            <w:hideMark/>
          </w:tcPr>
          <w:p w:rsidRPr="0017485D" w:rsidR="0017485D" w:rsidP="0017485D" w:rsidRDefault="0017485D" w14:paraId="50192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+245 100</w:t>
            </w:r>
          </w:p>
        </w:tc>
      </w:tr>
      <w:tr w:rsidRPr="0017485D" w:rsidR="0017485D" w:rsidTr="0017485D" w14:paraId="5019289B"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1:7</w:t>
            </w:r>
          </w:p>
        </w:tc>
        <w:tc>
          <w:tcPr>
            <w:tcW w:w="4568" w:type="dxa"/>
            <w:tcBorders>
              <w:top w:val="nil"/>
              <w:left w:val="nil"/>
              <w:bottom w:val="nil"/>
              <w:right w:val="nil"/>
            </w:tcBorders>
            <w:shd w:val="clear" w:color="auto" w:fill="auto"/>
            <w:hideMark/>
          </w:tcPr>
          <w:p w:rsidRPr="0017485D" w:rsidR="0017485D" w:rsidP="0017485D" w:rsidRDefault="0017485D" w14:paraId="501928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Brottsförebyggande rådet</w:t>
            </w:r>
          </w:p>
        </w:tc>
        <w:tc>
          <w:tcPr>
            <w:tcW w:w="1562" w:type="dxa"/>
            <w:tcBorders>
              <w:top w:val="nil"/>
              <w:left w:val="nil"/>
              <w:bottom w:val="nil"/>
              <w:right w:val="nil"/>
            </w:tcBorders>
            <w:shd w:val="clear" w:color="auto" w:fill="auto"/>
            <w:hideMark/>
          </w:tcPr>
          <w:p w:rsidRPr="0017485D" w:rsidR="0017485D" w:rsidP="0017485D" w:rsidRDefault="0017485D" w14:paraId="50192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98 281</w:t>
            </w:r>
          </w:p>
        </w:tc>
        <w:tc>
          <w:tcPr>
            <w:tcW w:w="1911" w:type="dxa"/>
            <w:tcBorders>
              <w:top w:val="nil"/>
              <w:left w:val="nil"/>
              <w:bottom w:val="nil"/>
              <w:right w:val="nil"/>
            </w:tcBorders>
            <w:shd w:val="clear" w:color="auto" w:fill="auto"/>
            <w:hideMark/>
          </w:tcPr>
          <w:p w:rsidRPr="0017485D" w:rsidR="0017485D" w:rsidP="0017485D" w:rsidRDefault="0017485D" w14:paraId="50192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+19 000</w:t>
            </w:r>
          </w:p>
        </w:tc>
      </w:tr>
      <w:tr w:rsidRPr="0017485D" w:rsidR="0017485D" w:rsidTr="0017485D" w14:paraId="501928A0"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1:8</w:t>
            </w:r>
          </w:p>
        </w:tc>
        <w:tc>
          <w:tcPr>
            <w:tcW w:w="4568" w:type="dxa"/>
            <w:tcBorders>
              <w:top w:val="nil"/>
              <w:left w:val="nil"/>
              <w:bottom w:val="nil"/>
              <w:right w:val="nil"/>
            </w:tcBorders>
            <w:shd w:val="clear" w:color="auto" w:fill="auto"/>
            <w:hideMark/>
          </w:tcPr>
          <w:p w:rsidRPr="0017485D" w:rsidR="0017485D" w:rsidP="0017485D" w:rsidRDefault="0017485D" w14:paraId="50192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Rättsmedicinalverket</w:t>
            </w:r>
          </w:p>
        </w:tc>
        <w:tc>
          <w:tcPr>
            <w:tcW w:w="1562" w:type="dxa"/>
            <w:tcBorders>
              <w:top w:val="nil"/>
              <w:left w:val="nil"/>
              <w:bottom w:val="nil"/>
              <w:right w:val="nil"/>
            </w:tcBorders>
            <w:shd w:val="clear" w:color="auto" w:fill="auto"/>
            <w:hideMark/>
          </w:tcPr>
          <w:p w:rsidRPr="0017485D" w:rsidR="0017485D" w:rsidP="0017485D" w:rsidRDefault="0017485D" w14:paraId="50192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400 612</w:t>
            </w:r>
          </w:p>
        </w:tc>
        <w:tc>
          <w:tcPr>
            <w:tcW w:w="1911" w:type="dxa"/>
            <w:tcBorders>
              <w:top w:val="nil"/>
              <w:left w:val="nil"/>
              <w:bottom w:val="nil"/>
              <w:right w:val="nil"/>
            </w:tcBorders>
            <w:shd w:val="clear" w:color="auto" w:fill="auto"/>
            <w:hideMark/>
          </w:tcPr>
          <w:p w:rsidRPr="0017485D" w:rsidR="0017485D" w:rsidP="0017485D" w:rsidRDefault="0017485D" w14:paraId="50192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+4 000</w:t>
            </w:r>
          </w:p>
        </w:tc>
      </w:tr>
      <w:tr w:rsidRPr="0017485D" w:rsidR="0017485D" w:rsidTr="0017485D" w14:paraId="501928A5"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1:9</w:t>
            </w:r>
          </w:p>
        </w:tc>
        <w:tc>
          <w:tcPr>
            <w:tcW w:w="4568" w:type="dxa"/>
            <w:tcBorders>
              <w:top w:val="nil"/>
              <w:left w:val="nil"/>
              <w:bottom w:val="nil"/>
              <w:right w:val="nil"/>
            </w:tcBorders>
            <w:shd w:val="clear" w:color="auto" w:fill="auto"/>
            <w:hideMark/>
          </w:tcPr>
          <w:p w:rsidRPr="0017485D" w:rsidR="0017485D" w:rsidP="0017485D" w:rsidRDefault="0017485D" w14:paraId="501928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Gentekniknämnden</w:t>
            </w:r>
          </w:p>
        </w:tc>
        <w:tc>
          <w:tcPr>
            <w:tcW w:w="1562" w:type="dxa"/>
            <w:tcBorders>
              <w:top w:val="nil"/>
              <w:left w:val="nil"/>
              <w:bottom w:val="nil"/>
              <w:right w:val="nil"/>
            </w:tcBorders>
            <w:shd w:val="clear" w:color="auto" w:fill="auto"/>
            <w:hideMark/>
          </w:tcPr>
          <w:p w:rsidRPr="0017485D" w:rsidR="0017485D" w:rsidP="0017485D" w:rsidRDefault="0017485D" w14:paraId="50192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5 359</w:t>
            </w:r>
          </w:p>
        </w:tc>
        <w:tc>
          <w:tcPr>
            <w:tcW w:w="1911" w:type="dxa"/>
            <w:tcBorders>
              <w:top w:val="nil"/>
              <w:left w:val="nil"/>
              <w:bottom w:val="nil"/>
              <w:right w:val="nil"/>
            </w:tcBorders>
            <w:shd w:val="clear" w:color="auto" w:fill="auto"/>
            <w:hideMark/>
          </w:tcPr>
          <w:p w:rsidRPr="0017485D" w:rsidR="0017485D" w:rsidP="0017485D" w:rsidRDefault="0017485D" w14:paraId="50192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+1 000</w:t>
            </w:r>
          </w:p>
        </w:tc>
      </w:tr>
      <w:tr w:rsidRPr="0017485D" w:rsidR="0017485D" w:rsidTr="0017485D" w14:paraId="501928AA"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1:10</w:t>
            </w:r>
          </w:p>
        </w:tc>
        <w:tc>
          <w:tcPr>
            <w:tcW w:w="4568" w:type="dxa"/>
            <w:tcBorders>
              <w:top w:val="nil"/>
              <w:left w:val="nil"/>
              <w:bottom w:val="nil"/>
              <w:right w:val="nil"/>
            </w:tcBorders>
            <w:shd w:val="clear" w:color="auto" w:fill="auto"/>
            <w:hideMark/>
          </w:tcPr>
          <w:p w:rsidRPr="0017485D" w:rsidR="0017485D" w:rsidP="0017485D" w:rsidRDefault="0017485D" w14:paraId="50192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Brottsoffermyndigheten</w:t>
            </w:r>
          </w:p>
        </w:tc>
        <w:tc>
          <w:tcPr>
            <w:tcW w:w="1562" w:type="dxa"/>
            <w:tcBorders>
              <w:top w:val="nil"/>
              <w:left w:val="nil"/>
              <w:bottom w:val="nil"/>
              <w:right w:val="nil"/>
            </w:tcBorders>
            <w:shd w:val="clear" w:color="auto" w:fill="auto"/>
            <w:hideMark/>
          </w:tcPr>
          <w:p w:rsidRPr="0017485D" w:rsidR="0017485D" w:rsidP="0017485D" w:rsidRDefault="0017485D" w14:paraId="50192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40 011</w:t>
            </w:r>
          </w:p>
        </w:tc>
        <w:tc>
          <w:tcPr>
            <w:tcW w:w="1911" w:type="dxa"/>
            <w:tcBorders>
              <w:top w:val="nil"/>
              <w:left w:val="nil"/>
              <w:bottom w:val="nil"/>
              <w:right w:val="nil"/>
            </w:tcBorders>
            <w:shd w:val="clear" w:color="auto" w:fill="auto"/>
            <w:hideMark/>
          </w:tcPr>
          <w:p w:rsidRPr="0017485D" w:rsidR="0017485D" w:rsidP="0017485D" w:rsidRDefault="0017485D" w14:paraId="50192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+11 000</w:t>
            </w:r>
          </w:p>
        </w:tc>
      </w:tr>
      <w:tr w:rsidRPr="0017485D" w:rsidR="0017485D" w:rsidTr="0017485D" w14:paraId="501928AF"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1:11</w:t>
            </w:r>
          </w:p>
        </w:tc>
        <w:tc>
          <w:tcPr>
            <w:tcW w:w="4568" w:type="dxa"/>
            <w:tcBorders>
              <w:top w:val="nil"/>
              <w:left w:val="nil"/>
              <w:bottom w:val="nil"/>
              <w:right w:val="nil"/>
            </w:tcBorders>
            <w:shd w:val="clear" w:color="auto" w:fill="auto"/>
            <w:hideMark/>
          </w:tcPr>
          <w:p w:rsidRPr="0017485D" w:rsidR="0017485D" w:rsidP="0017485D" w:rsidRDefault="0017485D" w14:paraId="50192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Ersättning för skador på grund av brott</w:t>
            </w:r>
          </w:p>
        </w:tc>
        <w:tc>
          <w:tcPr>
            <w:tcW w:w="1562" w:type="dxa"/>
            <w:tcBorders>
              <w:top w:val="nil"/>
              <w:left w:val="nil"/>
              <w:bottom w:val="nil"/>
              <w:right w:val="nil"/>
            </w:tcBorders>
            <w:shd w:val="clear" w:color="auto" w:fill="auto"/>
            <w:hideMark/>
          </w:tcPr>
          <w:p w:rsidRPr="0017485D" w:rsidR="0017485D" w:rsidP="0017485D" w:rsidRDefault="0017485D" w14:paraId="50192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121 935</w:t>
            </w:r>
          </w:p>
        </w:tc>
        <w:tc>
          <w:tcPr>
            <w:tcW w:w="1911" w:type="dxa"/>
            <w:tcBorders>
              <w:top w:val="nil"/>
              <w:left w:val="nil"/>
              <w:bottom w:val="nil"/>
              <w:right w:val="nil"/>
            </w:tcBorders>
            <w:shd w:val="clear" w:color="auto" w:fill="auto"/>
            <w:hideMark/>
          </w:tcPr>
          <w:p w:rsidRPr="0017485D" w:rsidR="0017485D" w:rsidP="0017485D" w:rsidRDefault="0017485D" w14:paraId="50192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+118 500</w:t>
            </w:r>
          </w:p>
        </w:tc>
      </w:tr>
      <w:tr w:rsidRPr="0017485D" w:rsidR="0017485D" w:rsidTr="0017485D" w14:paraId="501928B4"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1:12</w:t>
            </w:r>
          </w:p>
        </w:tc>
        <w:tc>
          <w:tcPr>
            <w:tcW w:w="4568" w:type="dxa"/>
            <w:tcBorders>
              <w:top w:val="nil"/>
              <w:left w:val="nil"/>
              <w:bottom w:val="nil"/>
              <w:right w:val="nil"/>
            </w:tcBorders>
            <w:shd w:val="clear" w:color="auto" w:fill="auto"/>
            <w:hideMark/>
          </w:tcPr>
          <w:p w:rsidRPr="0017485D" w:rsidR="0017485D" w:rsidP="0017485D" w:rsidRDefault="0017485D" w14:paraId="50192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Rättsliga biträden m.m.</w:t>
            </w:r>
          </w:p>
        </w:tc>
        <w:tc>
          <w:tcPr>
            <w:tcW w:w="1562" w:type="dxa"/>
            <w:tcBorders>
              <w:top w:val="nil"/>
              <w:left w:val="nil"/>
              <w:bottom w:val="nil"/>
              <w:right w:val="nil"/>
            </w:tcBorders>
            <w:shd w:val="clear" w:color="auto" w:fill="auto"/>
            <w:hideMark/>
          </w:tcPr>
          <w:p w:rsidRPr="0017485D" w:rsidR="0017485D" w:rsidP="0017485D" w:rsidRDefault="0017485D" w14:paraId="50192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2 338 657</w:t>
            </w:r>
          </w:p>
        </w:tc>
        <w:tc>
          <w:tcPr>
            <w:tcW w:w="1911" w:type="dxa"/>
            <w:tcBorders>
              <w:top w:val="nil"/>
              <w:left w:val="nil"/>
              <w:bottom w:val="nil"/>
              <w:right w:val="nil"/>
            </w:tcBorders>
            <w:shd w:val="clear" w:color="auto" w:fill="auto"/>
            <w:hideMark/>
          </w:tcPr>
          <w:p w:rsidRPr="0017485D" w:rsidR="0017485D" w:rsidP="0017485D" w:rsidRDefault="0017485D" w14:paraId="50192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+128 000</w:t>
            </w:r>
          </w:p>
        </w:tc>
      </w:tr>
      <w:tr w:rsidRPr="0017485D" w:rsidR="0017485D" w:rsidTr="0017485D" w14:paraId="501928B9"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1:13</w:t>
            </w:r>
          </w:p>
        </w:tc>
        <w:tc>
          <w:tcPr>
            <w:tcW w:w="4568" w:type="dxa"/>
            <w:tcBorders>
              <w:top w:val="nil"/>
              <w:left w:val="nil"/>
              <w:bottom w:val="nil"/>
              <w:right w:val="nil"/>
            </w:tcBorders>
            <w:shd w:val="clear" w:color="auto" w:fill="auto"/>
            <w:hideMark/>
          </w:tcPr>
          <w:p w:rsidRPr="0017485D" w:rsidR="0017485D" w:rsidP="0017485D" w:rsidRDefault="0017485D" w14:paraId="50192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Kostnader för vissa skaderegleringar m.m.</w:t>
            </w:r>
          </w:p>
        </w:tc>
        <w:tc>
          <w:tcPr>
            <w:tcW w:w="1562" w:type="dxa"/>
            <w:tcBorders>
              <w:top w:val="nil"/>
              <w:left w:val="nil"/>
              <w:bottom w:val="nil"/>
              <w:right w:val="nil"/>
            </w:tcBorders>
            <w:shd w:val="clear" w:color="auto" w:fill="auto"/>
            <w:hideMark/>
          </w:tcPr>
          <w:p w:rsidRPr="0017485D" w:rsidR="0017485D" w:rsidP="0017485D" w:rsidRDefault="0017485D" w14:paraId="50192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39 981</w:t>
            </w:r>
          </w:p>
        </w:tc>
        <w:tc>
          <w:tcPr>
            <w:tcW w:w="1911" w:type="dxa"/>
            <w:tcBorders>
              <w:top w:val="nil"/>
              <w:left w:val="nil"/>
              <w:bottom w:val="nil"/>
              <w:right w:val="nil"/>
            </w:tcBorders>
            <w:shd w:val="clear" w:color="auto" w:fill="auto"/>
            <w:hideMark/>
          </w:tcPr>
          <w:p w:rsidRPr="0017485D" w:rsidR="0017485D" w:rsidP="0017485D" w:rsidRDefault="0017485D" w14:paraId="50192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−300</w:t>
            </w:r>
          </w:p>
        </w:tc>
      </w:tr>
      <w:tr w:rsidRPr="0017485D" w:rsidR="0017485D" w:rsidTr="0017485D" w14:paraId="501928BE"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1:14</w:t>
            </w:r>
          </w:p>
        </w:tc>
        <w:tc>
          <w:tcPr>
            <w:tcW w:w="4568" w:type="dxa"/>
            <w:tcBorders>
              <w:top w:val="nil"/>
              <w:left w:val="nil"/>
              <w:bottom w:val="nil"/>
              <w:right w:val="nil"/>
            </w:tcBorders>
            <w:shd w:val="clear" w:color="auto" w:fill="auto"/>
            <w:hideMark/>
          </w:tcPr>
          <w:p w:rsidRPr="0017485D" w:rsidR="0017485D" w:rsidP="0017485D" w:rsidRDefault="0017485D" w14:paraId="50192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Avgifter till vissa internationella sammanslutningar</w:t>
            </w:r>
          </w:p>
        </w:tc>
        <w:tc>
          <w:tcPr>
            <w:tcW w:w="1562" w:type="dxa"/>
            <w:tcBorders>
              <w:top w:val="nil"/>
              <w:left w:val="nil"/>
              <w:bottom w:val="nil"/>
              <w:right w:val="nil"/>
            </w:tcBorders>
            <w:shd w:val="clear" w:color="auto" w:fill="auto"/>
            <w:hideMark/>
          </w:tcPr>
          <w:p w:rsidRPr="0017485D" w:rsidR="0017485D" w:rsidP="0017485D" w:rsidRDefault="0017485D" w14:paraId="50192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21 374</w:t>
            </w:r>
          </w:p>
        </w:tc>
        <w:tc>
          <w:tcPr>
            <w:tcW w:w="1911" w:type="dxa"/>
            <w:tcBorders>
              <w:top w:val="nil"/>
              <w:left w:val="nil"/>
              <w:bottom w:val="nil"/>
              <w:right w:val="nil"/>
            </w:tcBorders>
            <w:shd w:val="clear" w:color="auto" w:fill="auto"/>
            <w:hideMark/>
          </w:tcPr>
          <w:p w:rsidRPr="0017485D" w:rsidR="0017485D" w:rsidP="0017485D" w:rsidRDefault="0017485D" w14:paraId="50192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485D" w:rsidR="0017485D" w:rsidTr="0017485D" w14:paraId="501928C3"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1:15</w:t>
            </w:r>
          </w:p>
        </w:tc>
        <w:tc>
          <w:tcPr>
            <w:tcW w:w="4568" w:type="dxa"/>
            <w:tcBorders>
              <w:top w:val="nil"/>
              <w:left w:val="nil"/>
              <w:bottom w:val="nil"/>
              <w:right w:val="nil"/>
            </w:tcBorders>
            <w:shd w:val="clear" w:color="auto" w:fill="auto"/>
            <w:hideMark/>
          </w:tcPr>
          <w:p w:rsidRPr="0017485D" w:rsidR="0017485D" w:rsidP="0017485D" w:rsidRDefault="0017485D" w14:paraId="50192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7485D">
              <w:rPr>
                <w:rFonts w:ascii="Times New Roman" w:hAnsi="Times New Roman" w:eastAsia="Times New Roman" w:cs="Times New Roman"/>
                <w:kern w:val="0"/>
                <w:sz w:val="20"/>
                <w:szCs w:val="20"/>
                <w:lang w:eastAsia="sv-SE"/>
                <w14:numSpacing w14:val="default"/>
              </w:rPr>
              <w:t>Bidrag</w:t>
            </w:r>
            <w:proofErr w:type="gramEnd"/>
            <w:r w:rsidRPr="0017485D">
              <w:rPr>
                <w:rFonts w:ascii="Times New Roman" w:hAnsi="Times New Roman" w:eastAsia="Times New Roman" w:cs="Times New Roman"/>
                <w:kern w:val="0"/>
                <w:sz w:val="20"/>
                <w:szCs w:val="20"/>
                <w:lang w:eastAsia="sv-SE"/>
                <w14:numSpacing w14:val="default"/>
              </w:rPr>
              <w:t xml:space="preserve"> till lokalt brottsförebyggande arbete</w:t>
            </w:r>
          </w:p>
        </w:tc>
        <w:tc>
          <w:tcPr>
            <w:tcW w:w="1562" w:type="dxa"/>
            <w:tcBorders>
              <w:top w:val="nil"/>
              <w:left w:val="nil"/>
              <w:bottom w:val="nil"/>
              <w:right w:val="nil"/>
            </w:tcBorders>
            <w:shd w:val="clear" w:color="auto" w:fill="auto"/>
            <w:hideMark/>
          </w:tcPr>
          <w:p w:rsidRPr="0017485D" w:rsidR="0017485D" w:rsidP="0017485D" w:rsidRDefault="0017485D" w14:paraId="50192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22 157</w:t>
            </w:r>
          </w:p>
        </w:tc>
        <w:tc>
          <w:tcPr>
            <w:tcW w:w="1911" w:type="dxa"/>
            <w:tcBorders>
              <w:top w:val="nil"/>
              <w:left w:val="nil"/>
              <w:bottom w:val="nil"/>
              <w:right w:val="nil"/>
            </w:tcBorders>
            <w:shd w:val="clear" w:color="auto" w:fill="auto"/>
            <w:hideMark/>
          </w:tcPr>
          <w:p w:rsidRPr="0017485D" w:rsidR="0017485D" w:rsidP="0017485D" w:rsidRDefault="0017485D" w14:paraId="50192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+5 000</w:t>
            </w:r>
          </w:p>
        </w:tc>
      </w:tr>
      <w:tr w:rsidRPr="0017485D" w:rsidR="0017485D" w:rsidTr="0017485D" w14:paraId="501928C8"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1:16</w:t>
            </w:r>
          </w:p>
        </w:tc>
        <w:tc>
          <w:tcPr>
            <w:tcW w:w="4568" w:type="dxa"/>
            <w:tcBorders>
              <w:top w:val="nil"/>
              <w:left w:val="nil"/>
              <w:bottom w:val="nil"/>
              <w:right w:val="nil"/>
            </w:tcBorders>
            <w:shd w:val="clear" w:color="auto" w:fill="auto"/>
            <w:hideMark/>
          </w:tcPr>
          <w:p w:rsidRPr="0017485D" w:rsidR="0017485D" w:rsidP="0017485D" w:rsidRDefault="0017485D" w14:paraId="50192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Säkerhets- och integritetsskyddsnämnden</w:t>
            </w:r>
          </w:p>
        </w:tc>
        <w:tc>
          <w:tcPr>
            <w:tcW w:w="1562" w:type="dxa"/>
            <w:tcBorders>
              <w:top w:val="nil"/>
              <w:left w:val="nil"/>
              <w:bottom w:val="nil"/>
              <w:right w:val="nil"/>
            </w:tcBorders>
            <w:shd w:val="clear" w:color="auto" w:fill="auto"/>
            <w:hideMark/>
          </w:tcPr>
          <w:p w:rsidRPr="0017485D" w:rsidR="0017485D" w:rsidP="0017485D" w:rsidRDefault="0017485D" w14:paraId="50192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18 714</w:t>
            </w:r>
          </w:p>
        </w:tc>
        <w:tc>
          <w:tcPr>
            <w:tcW w:w="1911" w:type="dxa"/>
            <w:tcBorders>
              <w:top w:val="nil"/>
              <w:left w:val="nil"/>
              <w:bottom w:val="nil"/>
              <w:right w:val="nil"/>
            </w:tcBorders>
            <w:shd w:val="clear" w:color="auto" w:fill="auto"/>
            <w:hideMark/>
          </w:tcPr>
          <w:p w:rsidRPr="0017485D" w:rsidR="0017485D" w:rsidP="0017485D" w:rsidRDefault="0017485D" w14:paraId="501928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485D" w:rsidR="0017485D" w:rsidTr="0017485D" w14:paraId="501928CD"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1:17</w:t>
            </w:r>
          </w:p>
        </w:tc>
        <w:tc>
          <w:tcPr>
            <w:tcW w:w="4568" w:type="dxa"/>
            <w:tcBorders>
              <w:top w:val="nil"/>
              <w:left w:val="nil"/>
              <w:bottom w:val="nil"/>
              <w:right w:val="nil"/>
            </w:tcBorders>
            <w:shd w:val="clear" w:color="auto" w:fill="auto"/>
            <w:hideMark/>
          </w:tcPr>
          <w:p w:rsidRPr="0017485D" w:rsidR="0017485D" w:rsidP="0017485D" w:rsidRDefault="0017485D" w14:paraId="50192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Domarnämnden</w:t>
            </w:r>
          </w:p>
        </w:tc>
        <w:tc>
          <w:tcPr>
            <w:tcW w:w="1562" w:type="dxa"/>
            <w:tcBorders>
              <w:top w:val="nil"/>
              <w:left w:val="nil"/>
              <w:bottom w:val="nil"/>
              <w:right w:val="nil"/>
            </w:tcBorders>
            <w:shd w:val="clear" w:color="auto" w:fill="auto"/>
            <w:hideMark/>
          </w:tcPr>
          <w:p w:rsidRPr="0017485D" w:rsidR="0017485D" w:rsidP="0017485D" w:rsidRDefault="0017485D" w14:paraId="50192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7 942</w:t>
            </w:r>
          </w:p>
        </w:tc>
        <w:tc>
          <w:tcPr>
            <w:tcW w:w="1911" w:type="dxa"/>
            <w:tcBorders>
              <w:top w:val="nil"/>
              <w:left w:val="nil"/>
              <w:bottom w:val="nil"/>
              <w:right w:val="nil"/>
            </w:tcBorders>
            <w:shd w:val="clear" w:color="auto" w:fill="auto"/>
            <w:hideMark/>
          </w:tcPr>
          <w:p w:rsidRPr="0017485D" w:rsidR="0017485D" w:rsidP="0017485D" w:rsidRDefault="0017485D" w14:paraId="50192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485D" w:rsidR="0017485D" w:rsidTr="0017485D" w14:paraId="501928D2" w14:textId="77777777">
        <w:trPr>
          <w:trHeight w:val="510"/>
        </w:trPr>
        <w:tc>
          <w:tcPr>
            <w:tcW w:w="635" w:type="dxa"/>
            <w:tcBorders>
              <w:top w:val="nil"/>
              <w:left w:val="nil"/>
              <w:bottom w:val="nil"/>
              <w:right w:val="nil"/>
            </w:tcBorders>
            <w:shd w:val="clear" w:color="auto" w:fill="auto"/>
            <w:hideMark/>
          </w:tcPr>
          <w:p w:rsidRPr="0017485D" w:rsidR="0017485D" w:rsidP="0017485D" w:rsidRDefault="0017485D" w14:paraId="50192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1:18</w:t>
            </w:r>
          </w:p>
        </w:tc>
        <w:tc>
          <w:tcPr>
            <w:tcW w:w="4568" w:type="dxa"/>
            <w:tcBorders>
              <w:top w:val="nil"/>
              <w:left w:val="nil"/>
              <w:bottom w:val="nil"/>
              <w:right w:val="nil"/>
            </w:tcBorders>
            <w:shd w:val="clear" w:color="auto" w:fill="auto"/>
            <w:hideMark/>
          </w:tcPr>
          <w:p w:rsidRPr="0017485D" w:rsidR="0017485D" w:rsidP="0017485D" w:rsidRDefault="0017485D" w14:paraId="50192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562" w:type="dxa"/>
            <w:tcBorders>
              <w:top w:val="nil"/>
              <w:left w:val="nil"/>
              <w:bottom w:val="nil"/>
              <w:right w:val="nil"/>
            </w:tcBorders>
            <w:shd w:val="clear" w:color="auto" w:fill="auto"/>
            <w:hideMark/>
          </w:tcPr>
          <w:p w:rsidRPr="0017485D" w:rsidR="0017485D" w:rsidP="0017485D" w:rsidRDefault="0017485D" w14:paraId="50192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485D">
              <w:rPr>
                <w:rFonts w:ascii="Times New Roman" w:hAnsi="Times New Roman" w:eastAsia="Times New Roman" w:cs="Times New Roman"/>
                <w:kern w:val="0"/>
                <w:sz w:val="20"/>
                <w:szCs w:val="20"/>
                <w:lang w:eastAsia="sv-SE"/>
                <w14:numSpacing w14:val="default"/>
              </w:rPr>
              <w:t>85 000</w:t>
            </w:r>
          </w:p>
        </w:tc>
        <w:tc>
          <w:tcPr>
            <w:tcW w:w="1911" w:type="dxa"/>
            <w:tcBorders>
              <w:top w:val="nil"/>
              <w:left w:val="nil"/>
              <w:bottom w:val="nil"/>
              <w:right w:val="nil"/>
            </w:tcBorders>
            <w:shd w:val="clear" w:color="auto" w:fill="auto"/>
            <w:hideMark/>
          </w:tcPr>
          <w:p w:rsidRPr="0017485D" w:rsidR="0017485D" w:rsidP="0017485D" w:rsidRDefault="0017485D" w14:paraId="50192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485D" w:rsidR="0017485D" w:rsidTr="0017485D" w14:paraId="501928D7" w14:textId="77777777">
        <w:trPr>
          <w:trHeight w:val="255"/>
        </w:trPr>
        <w:tc>
          <w:tcPr>
            <w:tcW w:w="635" w:type="dxa"/>
            <w:tcBorders>
              <w:top w:val="nil"/>
              <w:left w:val="nil"/>
              <w:bottom w:val="nil"/>
              <w:right w:val="nil"/>
            </w:tcBorders>
            <w:shd w:val="clear" w:color="auto" w:fill="auto"/>
            <w:hideMark/>
          </w:tcPr>
          <w:p w:rsidRPr="0017485D" w:rsidR="0017485D" w:rsidP="0017485D" w:rsidRDefault="0017485D" w14:paraId="501928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8" w:type="dxa"/>
            <w:tcBorders>
              <w:top w:val="single" w:color="auto" w:sz="4" w:space="0"/>
              <w:left w:val="nil"/>
              <w:bottom w:val="nil"/>
              <w:right w:val="nil"/>
            </w:tcBorders>
            <w:shd w:val="clear" w:color="auto" w:fill="auto"/>
            <w:hideMark/>
          </w:tcPr>
          <w:p w:rsidRPr="0017485D" w:rsidR="0017485D" w:rsidP="0017485D" w:rsidRDefault="0017485D" w14:paraId="50192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7485D">
              <w:rPr>
                <w:rFonts w:ascii="Times New Roman" w:hAnsi="Times New Roman" w:eastAsia="Times New Roman" w:cs="Times New Roman"/>
                <w:b/>
                <w:bCs/>
                <w:kern w:val="0"/>
                <w:sz w:val="20"/>
                <w:szCs w:val="20"/>
                <w:lang w:eastAsia="sv-SE"/>
                <w14:numSpacing w14:val="default"/>
              </w:rPr>
              <w:t>Summa</w:t>
            </w:r>
          </w:p>
        </w:tc>
        <w:tc>
          <w:tcPr>
            <w:tcW w:w="1562" w:type="dxa"/>
            <w:tcBorders>
              <w:top w:val="single" w:color="auto" w:sz="4" w:space="0"/>
              <w:left w:val="nil"/>
              <w:bottom w:val="nil"/>
              <w:right w:val="nil"/>
            </w:tcBorders>
            <w:shd w:val="clear" w:color="auto" w:fill="auto"/>
            <w:hideMark/>
          </w:tcPr>
          <w:p w:rsidRPr="0017485D" w:rsidR="0017485D" w:rsidP="0017485D" w:rsidRDefault="0017485D" w14:paraId="50192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485D">
              <w:rPr>
                <w:rFonts w:ascii="Times New Roman" w:hAnsi="Times New Roman" w:eastAsia="Times New Roman" w:cs="Times New Roman"/>
                <w:b/>
                <w:bCs/>
                <w:kern w:val="0"/>
                <w:sz w:val="20"/>
                <w:szCs w:val="20"/>
                <w:lang w:eastAsia="sv-SE"/>
                <w14:numSpacing w14:val="default"/>
              </w:rPr>
              <w:t>41 573 737</w:t>
            </w:r>
          </w:p>
        </w:tc>
        <w:tc>
          <w:tcPr>
            <w:tcW w:w="1911" w:type="dxa"/>
            <w:tcBorders>
              <w:top w:val="single" w:color="auto" w:sz="4" w:space="0"/>
              <w:left w:val="nil"/>
              <w:bottom w:val="nil"/>
              <w:right w:val="nil"/>
            </w:tcBorders>
            <w:shd w:val="clear" w:color="auto" w:fill="auto"/>
            <w:hideMark/>
          </w:tcPr>
          <w:p w:rsidRPr="0017485D" w:rsidR="0017485D" w:rsidP="0017485D" w:rsidRDefault="0017485D" w14:paraId="50192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485D">
              <w:rPr>
                <w:rFonts w:ascii="Times New Roman" w:hAnsi="Times New Roman" w:eastAsia="Times New Roman" w:cs="Times New Roman"/>
                <w:b/>
                <w:bCs/>
                <w:kern w:val="0"/>
                <w:sz w:val="20"/>
                <w:szCs w:val="20"/>
                <w:lang w:eastAsia="sv-SE"/>
                <w14:numSpacing w14:val="default"/>
              </w:rPr>
              <w:t>+1 961 300</w:t>
            </w:r>
          </w:p>
        </w:tc>
      </w:tr>
    </w:tbl>
    <w:p w:rsidR="009F3075" w:rsidP="009F3075" w:rsidRDefault="009F3075" w14:paraId="501928D8" w14:textId="77777777">
      <w:pPr>
        <w:ind w:firstLine="0"/>
      </w:pPr>
    </w:p>
    <w:p w:rsidR="0017485D" w:rsidP="0017485D" w:rsidRDefault="0017485D" w14:paraId="501928D9" w14:textId="77777777">
      <w:pPr>
        <w:pStyle w:val="Normalutanindragellerluft"/>
        <w:rPr>
          <w:b/>
        </w:rPr>
      </w:pPr>
      <w:r>
        <w:rPr>
          <w:b/>
        </w:rPr>
        <w:t>1:1 Polisorganisationen</w:t>
      </w:r>
    </w:p>
    <w:p w:rsidR="0017485D" w:rsidP="0017485D" w:rsidRDefault="0017485D" w14:paraId="501928DA" w14:textId="77777777">
      <w:pPr>
        <w:ind w:firstLine="0"/>
      </w:pPr>
      <w:r>
        <w:t xml:space="preserve">Det arbete som inleddes 2006 med att öka polisens numerär från cirka 17 500 poliser till 20 000 var lovvärd. Men på grund av den snabba befolkningsökningen, som en följd av hög invandring, har antalet poliser i relation till befolkningen sedan 2010 minskat och är snart utraderad. Fler poliser är en förutsättning för att polisen både ska kunna bekämpa den organiserade brottsligheten och även finnas tillgängliga för medborgarna. </w:t>
      </w:r>
    </w:p>
    <w:p w:rsidR="0017485D" w:rsidP="0017485D" w:rsidRDefault="0017485D" w14:paraId="501928DB" w14:textId="27E4E132">
      <w:pPr>
        <w:ind w:firstLine="0"/>
      </w:pPr>
      <w:r>
        <w:t>Sverigedemokraterna vill därför göra en rejäl satsning på fler poliser och dessutom säkerställa att polisens relativa antal inte minskar på sikt: Vi budgeterar för att utbilda 7</w:t>
      </w:r>
      <w:r w:rsidR="000851C7">
        <w:t> </w:t>
      </w:r>
      <w:r>
        <w:t xml:space="preserve">000 fler poliser fram till 2022 med start 2017. </w:t>
      </w:r>
      <w:proofErr w:type="spellStart"/>
      <w:r>
        <w:t>Rikttalet</w:t>
      </w:r>
      <w:proofErr w:type="spellEnd"/>
      <w:r>
        <w:t xml:space="preserve"> bör vara 250 poliser per hundratusen invånare. Poliser ska efter det utbildas i den takt som krävs för att säkerställa detta </w:t>
      </w:r>
      <w:proofErr w:type="spellStart"/>
      <w:r>
        <w:t>rikttal</w:t>
      </w:r>
      <w:proofErr w:type="spellEnd"/>
      <w:r>
        <w:t xml:space="preserve">. Fördelen </w:t>
      </w:r>
      <w:r>
        <w:lastRenderedPageBreak/>
        <w:t xml:space="preserve">med ett sådant </w:t>
      </w:r>
      <w:proofErr w:type="spellStart"/>
      <w:r>
        <w:t>rikttal</w:t>
      </w:r>
      <w:proofErr w:type="spellEnd"/>
      <w:r>
        <w:t xml:space="preserve"> är en stabilitet för polisväsendet som därmed garanterat bibehåller sitt relativa antal och medborgarna garanteras en stark och närvarande polis. </w:t>
      </w:r>
    </w:p>
    <w:p w:rsidR="00575CF8" w:rsidP="0017485D" w:rsidRDefault="00575CF8" w14:paraId="501928DC" w14:textId="77777777">
      <w:pPr>
        <w:ind w:firstLine="0"/>
      </w:pPr>
    </w:p>
    <w:p w:rsidR="0017485D" w:rsidP="0017485D" w:rsidRDefault="0017485D" w14:paraId="501928DD" w14:textId="77777777">
      <w:pPr>
        <w:ind w:firstLine="0"/>
      </w:pPr>
      <w:r>
        <w:t>Resurstillskottet ska säkerställa att polisen kan bekämpa den organiserade brottsligheten och öka sin närvaro i kriminellt belastade förorter. Polisen ska även öka sin närvaro på landsorten och i mindre städer. Någon form av minimibemanning lokalt bör utredas så att vi inte möts av stängda polisstationer och långa inställelsetider i glesbygden.</w:t>
      </w:r>
    </w:p>
    <w:p w:rsidR="00575CF8" w:rsidP="0017485D" w:rsidRDefault="00575CF8" w14:paraId="501928DE" w14:textId="77777777">
      <w:pPr>
        <w:ind w:firstLine="0"/>
      </w:pPr>
    </w:p>
    <w:p w:rsidR="0017485D" w:rsidP="0017485D" w:rsidRDefault="0017485D" w14:paraId="501928DF" w14:textId="1F86D93D">
      <w:pPr>
        <w:ind w:firstLine="0"/>
      </w:pPr>
      <w:r>
        <w:t>Vi budgeterar även för en förstärkt polis i allmänhet. För många poliser är arbetssituationen ansträngd. Lönerna är fortsatt relativt låga framförallt för polisassistenter, arbetstidsavtal har gjort situationen för de som jobbar skift sämre och omorganisationen kräver resurser. Dessutom b</w:t>
      </w:r>
      <w:r w:rsidR="000851C7">
        <w:t xml:space="preserve">ehöver polisen förbättra sina </w:t>
      </w:r>
      <w:proofErr w:type="spellStart"/>
      <w:r w:rsidR="000851C7">
        <w:t>it</w:t>
      </w:r>
      <w:r>
        <w:t>-system</w:t>
      </w:r>
      <w:proofErr w:type="spellEnd"/>
      <w:r>
        <w:t xml:space="preserve"> och andra åtgärder. Vi anslår därför ytterligare 500 miljoner kronor generellt till polisen för att möjliggöra förbättrad arbetsmiljö, större utrymme för löneutveckling och en utvecklad polisverksamhet.</w:t>
      </w:r>
    </w:p>
    <w:p w:rsidR="0017485D" w:rsidP="0017485D" w:rsidRDefault="0017485D" w14:paraId="501928E0" w14:textId="77777777">
      <w:pPr>
        <w:ind w:firstLine="0"/>
      </w:pPr>
    </w:p>
    <w:p w:rsidR="0017485D" w:rsidP="0017485D" w:rsidRDefault="0017485D" w14:paraId="501928E1" w14:textId="77777777">
      <w:pPr>
        <w:ind w:firstLine="0"/>
      </w:pPr>
      <w:r>
        <w:lastRenderedPageBreak/>
        <w:t>Utöver det satsar vi 300 miljoner kronor på att minska den administrativa bördan på poliserna genom fler civilanställda. De frigjorda resurser detta medför ska gå till att förstärka gränspolisen för att på ett mer omfattande sätt kunna lagföra illegala invandrare. Dessutom bör frigjorda resurser gå till arbetet mot organiserad brottslighet samt större närvaro på gator och torg.</w:t>
      </w:r>
    </w:p>
    <w:p w:rsidR="0017485D" w:rsidP="0017485D" w:rsidRDefault="0017485D" w14:paraId="501928E2" w14:textId="77777777">
      <w:pPr>
        <w:ind w:firstLine="0"/>
      </w:pPr>
    </w:p>
    <w:p w:rsidR="0017485D" w:rsidP="0017485D" w:rsidRDefault="0017485D" w14:paraId="501928E3" w14:textId="1348C8E3">
      <w:pPr>
        <w:ind w:firstLine="0"/>
      </w:pPr>
      <w:r>
        <w:t>Slutligen budgeterar vi för att återinföra beredskapspolisen. Beredskapspolisen omfattades innan det lades ner av cirka 1</w:t>
      </w:r>
      <w:r w:rsidR="000851C7">
        <w:t xml:space="preserve"> </w:t>
      </w:r>
      <w:r>
        <w:t>500 man som med mycket kort varsel kunde sättas in som förstärkning till den ordinarie polisen. Bara i Stockholmsområdet kunde de vid särskilda händelser sätta in 300 man på under två timmar.</w:t>
      </w:r>
    </w:p>
    <w:p w:rsidR="0017485D" w:rsidP="0017485D" w:rsidRDefault="0017485D" w14:paraId="501928E4" w14:textId="77777777">
      <w:pPr>
        <w:ind w:firstLine="0"/>
      </w:pPr>
    </w:p>
    <w:p w:rsidR="0017485D" w:rsidP="0017485D" w:rsidRDefault="0017485D" w14:paraId="501928E5" w14:textId="77777777">
      <w:pPr>
        <w:ind w:firstLine="0"/>
      </w:pPr>
      <w:r>
        <w:t xml:space="preserve">Vid en terrorattack eller större händelse så kan detta vara helt avgörande för att säkra tryggheten för befolkningen.  Polismyndigheter runt om i landet skickade begäran till Rikspolisen om att få använda Beredskapspolisen, men utan framgång eftersom Rikspolisstyrelsen avslog i stort sett alla ansökningar som kom. När Beredskapspolisen sen avvecklades anfördes </w:t>
      </w:r>
      <w:r>
        <w:lastRenderedPageBreak/>
        <w:t>det låga utnyttjandet som ett av skälen, och detta trots att det var Rikspolisstyrelsen som själv avslog ansökningarna.</w:t>
      </w:r>
    </w:p>
    <w:p w:rsidR="0017485D" w:rsidP="0017485D" w:rsidRDefault="0017485D" w14:paraId="501928E6" w14:textId="77777777">
      <w:pPr>
        <w:ind w:firstLine="0"/>
      </w:pPr>
    </w:p>
    <w:p w:rsidR="0017485D" w:rsidP="0017485D" w:rsidRDefault="0017485D" w14:paraId="501928E7" w14:textId="77777777">
      <w:pPr>
        <w:ind w:firstLine="0"/>
      </w:pPr>
      <w:r>
        <w:t xml:space="preserve">Enligt Krisberedskapsmyndigheten (KBM) så uppgår kostnaderna som belastat detta anslag till mellan 10 mkr och 20 mkr årligen. Polishögskolan uppgav exempelvis kostnaden för omgång 2007/09 till 15 miljoner kronor. </w:t>
      </w:r>
    </w:p>
    <w:p w:rsidR="0017485D" w:rsidP="0017485D" w:rsidRDefault="0017485D" w14:paraId="501928E8" w14:textId="77777777">
      <w:pPr>
        <w:ind w:firstLine="0"/>
      </w:pPr>
    </w:p>
    <w:p w:rsidR="0017485D" w:rsidP="0017485D" w:rsidRDefault="0017485D" w14:paraId="501928E9" w14:textId="03A760A3">
      <w:pPr>
        <w:ind w:firstLine="0"/>
      </w:pPr>
      <w:r>
        <w:t>Med tan</w:t>
      </w:r>
      <w:r w:rsidR="000851C7">
        <w:t>ke på de kravaller som utspelat</w:t>
      </w:r>
      <w:r>
        <w:t xml:space="preserve"> sig exempelvis i Husby och andra utanförskapsområden de senaste åren, som totalt dränerat polisen på resurser, liksom risken för terrorattacker, inte minst med tanke på den okontrollerade massinvandringen, så tycks behovet vara större än någonsin för en förstärkningsresurs till polisen. Vi budgeterar därmed för att återinföra beredskapspolisen till en kostnad på 15 miljoner kronor per år.</w:t>
      </w:r>
    </w:p>
    <w:p w:rsidR="0017485D" w:rsidP="0017485D" w:rsidRDefault="0017485D" w14:paraId="501928EA" w14:textId="77777777">
      <w:pPr>
        <w:ind w:firstLine="0"/>
        <w:rPr>
          <w:b/>
        </w:rPr>
      </w:pPr>
    </w:p>
    <w:p w:rsidRPr="00F77B17" w:rsidR="0017485D" w:rsidP="0017485D" w:rsidRDefault="0017485D" w14:paraId="501928EB" w14:textId="77777777">
      <w:pPr>
        <w:ind w:firstLine="0"/>
      </w:pPr>
      <w:r w:rsidRPr="00F77B17">
        <w:t>Totalt</w:t>
      </w:r>
      <w:r>
        <w:t xml:space="preserve"> sett förstärks polisorganisationen med 840 miljoner kronor 2016.</w:t>
      </w:r>
    </w:p>
    <w:p w:rsidR="0017485D" w:rsidP="0017485D" w:rsidRDefault="0017485D" w14:paraId="501928EC" w14:textId="77777777">
      <w:pPr>
        <w:ind w:firstLine="0"/>
        <w:rPr>
          <w:b/>
        </w:rPr>
      </w:pPr>
    </w:p>
    <w:p w:rsidR="0017485D" w:rsidP="0017485D" w:rsidRDefault="0017485D" w14:paraId="501928ED" w14:textId="77777777">
      <w:pPr>
        <w:ind w:firstLine="0"/>
        <w:rPr>
          <w:b/>
        </w:rPr>
      </w:pPr>
      <w:r>
        <w:rPr>
          <w:b/>
        </w:rPr>
        <w:t>1:2 Säkerhetspolisen</w:t>
      </w:r>
    </w:p>
    <w:p w:rsidR="0017485D" w:rsidP="0017485D" w:rsidRDefault="0017485D" w14:paraId="501928EE" w14:textId="77777777">
      <w:pPr>
        <w:ind w:firstLine="0"/>
      </w:pPr>
      <w:r>
        <w:t xml:space="preserve">Terrorism och extremism utgör allt större hot – både i omvärlden och i Sverige. FN:s säkerhetsråd har konstaterat att terrorhotet kommit att bli </w:t>
      </w:r>
      <w:r>
        <w:lastRenderedPageBreak/>
        <w:t xml:space="preserve">alltmer utbrett och att antalet terrordåd ökar.  Säkerhetsrådet har även uttryckt en allvarlig oro över att personerna använder sin extremistiska ideologi för att främja terrorism. </w:t>
      </w:r>
    </w:p>
    <w:p w:rsidR="0017485D" w:rsidP="0017485D" w:rsidRDefault="0017485D" w14:paraId="501928EF" w14:textId="77777777">
      <w:pPr>
        <w:ind w:firstLine="0"/>
      </w:pPr>
    </w:p>
    <w:p w:rsidR="0017485D" w:rsidP="0017485D" w:rsidRDefault="0017485D" w14:paraId="501928F0" w14:textId="77777777">
      <w:pPr>
        <w:ind w:firstLine="0"/>
      </w:pPr>
      <w:r>
        <w:t>Sverigedemokraterna vill se krafttag för att bekämpa dessa hot och skydda det svenska samhället. Att garantera medborgarnas säkerhet är en av statens viktigaste uppgifter.</w:t>
      </w:r>
    </w:p>
    <w:p w:rsidR="0017485D" w:rsidP="0017485D" w:rsidRDefault="0017485D" w14:paraId="501928F1" w14:textId="77777777">
      <w:pPr>
        <w:ind w:firstLine="0"/>
      </w:pPr>
    </w:p>
    <w:p w:rsidR="0017485D" w:rsidP="0017485D" w:rsidRDefault="0017485D" w14:paraId="501928F2" w14:textId="77777777">
      <w:pPr>
        <w:ind w:firstLine="0"/>
      </w:pPr>
      <w:r>
        <w:t>Vi vill införa en rad åtgärder: Förbjuda propaganda för terrorism, straffa varje form av deltagande i eller stöd till terroristorganisationer, skärpa straffen för terroristbrott, frånta terrorister deras medborgarskap, tillåt hemlig dataavlyssning, tillåt signalspaning vid förundersökningar, ta bort sekretesshinder för underrättelseverksamheten i olika myndigheter.</w:t>
      </w:r>
    </w:p>
    <w:p w:rsidR="0017485D" w:rsidP="0017485D" w:rsidRDefault="0017485D" w14:paraId="501928F3" w14:textId="77777777">
      <w:pPr>
        <w:ind w:firstLine="0"/>
      </w:pPr>
    </w:p>
    <w:p w:rsidR="0017485D" w:rsidP="0017485D" w:rsidRDefault="0017485D" w14:paraId="501928F4" w14:textId="77777777">
      <w:pPr>
        <w:ind w:firstLine="0"/>
      </w:pPr>
      <w:r>
        <w:t>Därmed ökar vi Säkerhetspolisens anslag med 110 miljoner kronor för att möjliggöra mer personal, effektivare informationsutbyte mellan FRA och MUST samt ökade resurser till personskyddet.</w:t>
      </w:r>
    </w:p>
    <w:p w:rsidR="0017485D" w:rsidP="0017485D" w:rsidRDefault="0017485D" w14:paraId="501928F5" w14:textId="77777777">
      <w:pPr>
        <w:ind w:firstLine="0"/>
      </w:pPr>
    </w:p>
    <w:p w:rsidR="0017485D" w:rsidP="0017485D" w:rsidRDefault="0017485D" w14:paraId="501928F6" w14:textId="77777777">
      <w:pPr>
        <w:ind w:firstLine="0"/>
        <w:rPr>
          <w:b/>
        </w:rPr>
      </w:pPr>
      <w:r>
        <w:rPr>
          <w:b/>
        </w:rPr>
        <w:t>1:3 Åklagarmyndigheten</w:t>
      </w:r>
    </w:p>
    <w:p w:rsidR="0017485D" w:rsidP="0017485D" w:rsidRDefault="0017485D" w14:paraId="501928F7" w14:textId="77777777">
      <w:pPr>
        <w:ind w:firstLine="0"/>
      </w:pPr>
      <w:r>
        <w:lastRenderedPageBreak/>
        <w:t xml:space="preserve">Åklagarmyndigheten ges ett generellt anslag på 150 miljoner kronor för 2016 som en generell resursförstärkning för mer personal för att minska ledtider inom rättsprocessen genom exempelvis mer personal exempelvis för </w:t>
      </w:r>
      <w:proofErr w:type="spellStart"/>
      <w:r>
        <w:t>säkerhetsmål</w:t>
      </w:r>
      <w:proofErr w:type="spellEnd"/>
      <w:r>
        <w:t xml:space="preserve"> och annat.</w:t>
      </w:r>
    </w:p>
    <w:p w:rsidR="0017485D" w:rsidP="0017485D" w:rsidRDefault="0017485D" w14:paraId="501928F8" w14:textId="77777777">
      <w:pPr>
        <w:ind w:firstLine="0"/>
      </w:pPr>
    </w:p>
    <w:p w:rsidR="0017485D" w:rsidP="0017485D" w:rsidRDefault="0017485D" w14:paraId="501928F9" w14:textId="77777777">
      <w:pPr>
        <w:ind w:firstLine="0"/>
        <w:rPr>
          <w:b/>
        </w:rPr>
      </w:pPr>
      <w:r>
        <w:rPr>
          <w:b/>
        </w:rPr>
        <w:t>1:4 Ekobrottsmyndigheten</w:t>
      </w:r>
    </w:p>
    <w:p w:rsidR="0017485D" w:rsidP="0017485D" w:rsidRDefault="0017485D" w14:paraId="501928FA" w14:textId="77777777">
      <w:pPr>
        <w:ind w:firstLine="0"/>
      </w:pPr>
      <w:r w:rsidRPr="00802A12">
        <w:t>Budgeten utökas med 9 miljoner kronor för 2016 för att uppfylla deras budgetyrkande. Utöver det anslår vi mer medel för satsningar på IT och att förstärka åklagarfunktionen i omfattande och komplicerade ärenden. Totalt sett utökas därmed Ekobrottsmyndighetens budget med 36 miljoner kronor för år 2016.</w:t>
      </w:r>
    </w:p>
    <w:p w:rsidR="00575CF8" w:rsidP="0017485D" w:rsidRDefault="00575CF8" w14:paraId="501928FB" w14:textId="77777777">
      <w:pPr>
        <w:ind w:firstLine="0"/>
        <w:rPr>
          <w:b/>
        </w:rPr>
      </w:pPr>
    </w:p>
    <w:p w:rsidR="0017485D" w:rsidP="0017485D" w:rsidRDefault="0017485D" w14:paraId="501928FC" w14:textId="77777777">
      <w:pPr>
        <w:ind w:firstLine="0"/>
        <w:rPr>
          <w:b/>
        </w:rPr>
      </w:pPr>
      <w:r>
        <w:rPr>
          <w:b/>
        </w:rPr>
        <w:t>1:5 Sveriges Domstolar</w:t>
      </w:r>
    </w:p>
    <w:p w:rsidR="0017485D" w:rsidP="0017485D" w:rsidRDefault="0017485D" w14:paraId="501928FD" w14:textId="77777777">
      <w:pPr>
        <w:ind w:firstLine="0"/>
      </w:pPr>
      <w:r>
        <w:t>Anslaget höjs med 126 miljoner kronor för att uppfylla det som efterfrågades i deras budgetunderlag. Genom detta tillskott försäkrar vi oss om en väl fungerande organisation.</w:t>
      </w:r>
    </w:p>
    <w:p w:rsidR="0017485D" w:rsidP="0017485D" w:rsidRDefault="0017485D" w14:paraId="501928FE" w14:textId="77777777">
      <w:pPr>
        <w:ind w:firstLine="0"/>
      </w:pPr>
    </w:p>
    <w:p w:rsidR="0017485D" w:rsidP="0017485D" w:rsidRDefault="0017485D" w14:paraId="501928FF" w14:textId="77777777">
      <w:pPr>
        <w:ind w:firstLine="0"/>
      </w:pPr>
      <w:r>
        <w:t xml:space="preserve">Utöver detta budgeterar vi för utökad säkerhet vid våra domstolar genom att permanenta säkerhetskontroller med larmbågar införs vid alla Sveriges </w:t>
      </w:r>
      <w:r>
        <w:lastRenderedPageBreak/>
        <w:t>domstolar inklusive drift och personal. För år 2016 innebär det en kostnad på 168 miljoner kronor varav 75 miljoner kronor utgör en engångskostnad.</w:t>
      </w:r>
    </w:p>
    <w:p w:rsidR="0017485D" w:rsidP="0017485D" w:rsidRDefault="0017485D" w14:paraId="50192900" w14:textId="77777777">
      <w:pPr>
        <w:ind w:firstLine="0"/>
      </w:pPr>
    </w:p>
    <w:p w:rsidR="0017485D" w:rsidP="0017485D" w:rsidRDefault="0017485D" w14:paraId="50192901" w14:textId="77777777">
      <w:pPr>
        <w:ind w:firstLine="0"/>
      </w:pPr>
      <w:r>
        <w:t>Totalt sett stärks Sveriges Domstolar med 294 miljoner kronor för år 2016.</w:t>
      </w:r>
    </w:p>
    <w:p w:rsidR="0017485D" w:rsidP="0017485D" w:rsidRDefault="0017485D" w14:paraId="50192902" w14:textId="77777777">
      <w:pPr>
        <w:ind w:firstLine="0"/>
      </w:pPr>
    </w:p>
    <w:p w:rsidR="0017485D" w:rsidP="0017485D" w:rsidRDefault="0017485D" w14:paraId="50192903" w14:textId="77777777">
      <w:pPr>
        <w:ind w:firstLine="0"/>
        <w:rPr>
          <w:b/>
        </w:rPr>
      </w:pPr>
      <w:r>
        <w:rPr>
          <w:b/>
        </w:rPr>
        <w:t>1:6 Kriminalvården</w:t>
      </w:r>
    </w:p>
    <w:p w:rsidR="0017485D" w:rsidP="0017485D" w:rsidRDefault="0017485D" w14:paraId="50192904" w14:textId="77777777">
      <w:pPr>
        <w:ind w:firstLine="0"/>
      </w:pPr>
      <w:r>
        <w:t>Sverigedemokraterna för en politik för kraftigt skärpta straff, vilket skulle om det får genomslag leda till högre beläggning för Kriminalvården.</w:t>
      </w:r>
    </w:p>
    <w:p w:rsidR="0017485D" w:rsidP="0017485D" w:rsidRDefault="0017485D" w14:paraId="50192905" w14:textId="77777777">
      <w:pPr>
        <w:ind w:firstLine="0"/>
      </w:pPr>
    </w:p>
    <w:p w:rsidR="0017485D" w:rsidP="0017485D" w:rsidRDefault="0017485D" w14:paraId="50192906" w14:textId="706E4E64">
      <w:pPr>
        <w:ind w:firstLine="0"/>
      </w:pPr>
      <w:r>
        <w:t>Som ett led i att upprätthålla Kriminalvårdens kapacitet och långsiktighet anslår vi totalt 282 miljoner kronor i utökat ansl</w:t>
      </w:r>
      <w:r w:rsidR="000851C7">
        <w:t>ag för 2015. Nettosiffran 245 (</w:t>
      </w:r>
      <w:proofErr w:type="gramStart"/>
      <w:r w:rsidR="000851C7">
        <w:t>–</w:t>
      </w:r>
      <w:r w:rsidRPr="00000600">
        <w:t>36</w:t>
      </w:r>
      <w:proofErr w:type="gramEnd"/>
      <w:r w:rsidRPr="00000600">
        <w:t>,9</w:t>
      </w:r>
      <w:r>
        <w:t xml:space="preserve"> mkr) är ett resultat av minskad invandring.</w:t>
      </w:r>
    </w:p>
    <w:p w:rsidR="0017485D" w:rsidP="0017485D" w:rsidRDefault="0017485D" w14:paraId="50192907" w14:textId="77777777">
      <w:pPr>
        <w:ind w:firstLine="0"/>
      </w:pPr>
    </w:p>
    <w:p w:rsidR="0017485D" w:rsidP="0017485D" w:rsidRDefault="0017485D" w14:paraId="50192908" w14:textId="77777777">
      <w:pPr>
        <w:ind w:firstLine="0"/>
        <w:rPr>
          <w:b/>
        </w:rPr>
      </w:pPr>
      <w:r>
        <w:rPr>
          <w:b/>
        </w:rPr>
        <w:t>1:7 Brottsförebyggande rådet</w:t>
      </w:r>
    </w:p>
    <w:p w:rsidR="0017485D" w:rsidP="0017485D" w:rsidRDefault="0017485D" w14:paraId="50192909" w14:textId="02E8088A">
      <w:pPr>
        <w:ind w:firstLine="0"/>
      </w:pPr>
      <w:r>
        <w:t>Vi uppfyller deras budgetunderlag och höjer anslag med 9 miljoner kronor för</w:t>
      </w:r>
      <w:r w:rsidR="000851C7">
        <w:t xml:space="preserve"> det ändamålet. Utöver det har S</w:t>
      </w:r>
      <w:r>
        <w:t>verigedemokraterna motionerat om utökad statistik gällande invandrarrelaterad brottsstatistik och utökar för det ändamålet myndighetens anslag med 10 miljoner kronor.</w:t>
      </w:r>
    </w:p>
    <w:p w:rsidR="0017485D" w:rsidP="0017485D" w:rsidRDefault="0017485D" w14:paraId="5019290A" w14:textId="77777777">
      <w:pPr>
        <w:ind w:firstLine="0"/>
      </w:pPr>
    </w:p>
    <w:p w:rsidR="0017485D" w:rsidP="0017485D" w:rsidRDefault="0017485D" w14:paraId="5019290B" w14:textId="77777777">
      <w:pPr>
        <w:ind w:firstLine="0"/>
      </w:pPr>
      <w:r>
        <w:lastRenderedPageBreak/>
        <w:t>Totalt sett anslås därmed 19 miljoner kronor extra till Brottsförebyggande rådet för år 2016.</w:t>
      </w:r>
    </w:p>
    <w:p w:rsidR="0017485D" w:rsidP="0017485D" w:rsidRDefault="0017485D" w14:paraId="5019290C" w14:textId="77777777">
      <w:pPr>
        <w:ind w:firstLine="0"/>
      </w:pPr>
    </w:p>
    <w:p w:rsidR="0017485D" w:rsidP="0017485D" w:rsidRDefault="0017485D" w14:paraId="5019290D" w14:textId="77777777">
      <w:pPr>
        <w:ind w:firstLine="0"/>
        <w:rPr>
          <w:b/>
        </w:rPr>
      </w:pPr>
      <w:r>
        <w:rPr>
          <w:b/>
        </w:rPr>
        <w:t>1:8 Rättsmedicinalverket</w:t>
      </w:r>
    </w:p>
    <w:p w:rsidR="0017485D" w:rsidP="0017485D" w:rsidRDefault="0017485D" w14:paraId="5019290E" w14:textId="77777777">
      <w:pPr>
        <w:ind w:firstLine="0"/>
      </w:pPr>
      <w:r>
        <w:t>Verket uppfyller en mycket viktig funktion genom att ansvara för DNA-tester, obduktioner och andra rättsmedicinska verktyg, vilket självfallet är en mycket viktig del i att utreda brott.</w:t>
      </w:r>
      <w:r>
        <w:br/>
      </w:r>
      <w:r>
        <w:br/>
        <w:t>För att uppfylla deras efterfrågade budgetnivå utökas deras anslag med 4 miljoner kronor för år 2016.</w:t>
      </w:r>
    </w:p>
    <w:p w:rsidR="0017485D" w:rsidP="0017485D" w:rsidRDefault="0017485D" w14:paraId="5019290F" w14:textId="77777777">
      <w:pPr>
        <w:ind w:firstLine="0"/>
      </w:pPr>
    </w:p>
    <w:p w:rsidR="0017485D" w:rsidP="0017485D" w:rsidRDefault="0017485D" w14:paraId="50192910" w14:textId="77777777">
      <w:pPr>
        <w:ind w:firstLine="0"/>
        <w:rPr>
          <w:b/>
        </w:rPr>
      </w:pPr>
      <w:r>
        <w:rPr>
          <w:b/>
        </w:rPr>
        <w:t>1:9 Gentekniknämnden</w:t>
      </w:r>
    </w:p>
    <w:p w:rsidR="0017485D" w:rsidP="0017485D" w:rsidRDefault="0017485D" w14:paraId="50192911" w14:textId="77777777">
      <w:pPr>
        <w:ind w:firstLine="0"/>
      </w:pPr>
      <w:r>
        <w:t>Anslaget utökas med en miljon kronor som ett led i att uppfylla deras efterfrågade budgetnivå.</w:t>
      </w:r>
      <w:r>
        <w:br/>
      </w:r>
    </w:p>
    <w:p w:rsidR="0017485D" w:rsidP="0017485D" w:rsidRDefault="0017485D" w14:paraId="50192912" w14:textId="77777777">
      <w:pPr>
        <w:ind w:firstLine="0"/>
        <w:rPr>
          <w:b/>
        </w:rPr>
      </w:pPr>
      <w:r>
        <w:rPr>
          <w:b/>
        </w:rPr>
        <w:t>1:10 Brottsoffermyndigheten</w:t>
      </w:r>
    </w:p>
    <w:p w:rsidR="0017485D" w:rsidP="0017485D" w:rsidRDefault="0017485D" w14:paraId="50192913" w14:textId="77777777">
      <w:pPr>
        <w:ind w:firstLine="0"/>
      </w:pPr>
      <w:r>
        <w:t xml:space="preserve">Deras budget utökas med en miljon kronor för att uppfylla deras förslag i deras budgetunderlag. Utöver det anslås ytterligare 10 miljoner kronor som ett riktat anslag för att stödja Brottsofferjourens olika avdelningar i landet. </w:t>
      </w:r>
      <w:r>
        <w:lastRenderedPageBreak/>
        <w:t>Brottsofferjouren är en viktig ideell kraft som varje år möter tiotusentals brottsutsatta människor. Sverigedemokraterna anser att deras arbete är viktigt att stödja och därför anslås medel för detta ändamål.</w:t>
      </w:r>
    </w:p>
    <w:p w:rsidR="0017485D" w:rsidP="0017485D" w:rsidRDefault="0017485D" w14:paraId="50192914" w14:textId="77777777">
      <w:pPr>
        <w:ind w:firstLine="0"/>
      </w:pPr>
    </w:p>
    <w:p w:rsidR="0017485D" w:rsidP="0017485D" w:rsidRDefault="0017485D" w14:paraId="50192915" w14:textId="77777777">
      <w:pPr>
        <w:ind w:firstLine="0"/>
      </w:pPr>
      <w:r>
        <w:t>Totalt sett utökas därmed Brottsoffermyndighetens anslag med 11 miljoner kronor för år 2016.</w:t>
      </w:r>
    </w:p>
    <w:p w:rsidR="0017485D" w:rsidP="0017485D" w:rsidRDefault="0017485D" w14:paraId="50192916" w14:textId="77777777">
      <w:pPr>
        <w:ind w:firstLine="0"/>
      </w:pPr>
    </w:p>
    <w:p w:rsidR="0017485D" w:rsidP="0017485D" w:rsidRDefault="0017485D" w14:paraId="50192917" w14:textId="77777777">
      <w:pPr>
        <w:ind w:firstLine="0"/>
        <w:rPr>
          <w:b/>
        </w:rPr>
      </w:pPr>
      <w:r>
        <w:rPr>
          <w:b/>
        </w:rPr>
        <w:t>1:11 Ersättning för skador på grund av brott</w:t>
      </w:r>
    </w:p>
    <w:p w:rsidR="0017485D" w:rsidP="0017485D" w:rsidRDefault="0017485D" w14:paraId="50192918" w14:textId="7695F04E">
      <w:pPr>
        <w:ind w:firstLine="0"/>
      </w:pPr>
      <w:r>
        <w:t xml:space="preserve">Vi höjer anslaget med fyra miljoner kronor för att uppfylla deras budgetförslag. Utöver det anslår vi ytterligare 115 miljoner </w:t>
      </w:r>
      <w:r w:rsidR="000851C7">
        <w:t>kronor för att ge täckning för S</w:t>
      </w:r>
      <w:r>
        <w:t>verigedemokraternas ambition att staten ska ta ansvar för att betala ut dömda skadestånd till brottsoffer, samt vår ambition att skadestånd, framförallt beträffande brott mot person, ska öka. Med denna anslagshöjning fördubblar vi nästan detta anslag.</w:t>
      </w:r>
    </w:p>
    <w:p w:rsidR="0017485D" w:rsidP="0017485D" w:rsidRDefault="0017485D" w14:paraId="50192919" w14:textId="77777777">
      <w:pPr>
        <w:ind w:firstLine="0"/>
      </w:pPr>
    </w:p>
    <w:p w:rsidR="0017485D" w:rsidP="0017485D" w:rsidRDefault="0017485D" w14:paraId="5019291A" w14:textId="77777777">
      <w:pPr>
        <w:ind w:firstLine="0"/>
      </w:pPr>
      <w:r>
        <w:t>Totalt sett utökas därmed Ersättning för skador på grund av brott med 119 miljoner kronor för år 2016.</w:t>
      </w:r>
      <w:r>
        <w:br/>
      </w:r>
    </w:p>
    <w:p w:rsidR="0017485D" w:rsidP="0017485D" w:rsidRDefault="0017485D" w14:paraId="5019291B" w14:textId="77777777">
      <w:pPr>
        <w:ind w:firstLine="0"/>
        <w:rPr>
          <w:b/>
        </w:rPr>
      </w:pPr>
      <w:r>
        <w:rPr>
          <w:b/>
        </w:rPr>
        <w:t>1:12 Rättsliga biträden</w:t>
      </w:r>
    </w:p>
    <w:p w:rsidR="0017485D" w:rsidP="0017485D" w:rsidRDefault="0017485D" w14:paraId="5019291C" w14:textId="773A8CE2">
      <w:pPr>
        <w:ind w:firstLine="0"/>
      </w:pPr>
      <w:r>
        <w:lastRenderedPageBreak/>
        <w:t>Vi anslår ytterligare 140 miljoner kronor till rättsliga biträden för att täcka delar av det unde</w:t>
      </w:r>
      <w:r w:rsidR="000851C7">
        <w:t>rskott som uppkommit i och med r</w:t>
      </w:r>
      <w:r>
        <w:t xml:space="preserve">egeringens prioriteringar. </w:t>
      </w:r>
    </w:p>
    <w:p w:rsidR="0017485D" w:rsidP="0017485D" w:rsidRDefault="000851C7" w14:paraId="5019291D" w14:textId="0365188A">
      <w:pPr>
        <w:ind w:firstLine="0"/>
      </w:pPr>
      <w:r>
        <w:br/>
        <w:t>Nettosiffran 128 (</w:t>
      </w:r>
      <w:proofErr w:type="gramStart"/>
      <w:r>
        <w:t>–</w:t>
      </w:r>
      <w:r w:rsidR="0017485D">
        <w:t>12</w:t>
      </w:r>
      <w:proofErr w:type="gramEnd"/>
      <w:r w:rsidR="0017485D">
        <w:t>) miljoner är ett resultat av minskad invandring.</w:t>
      </w:r>
    </w:p>
    <w:p w:rsidR="0017485D" w:rsidP="0017485D" w:rsidRDefault="0017485D" w14:paraId="5019291F" w14:textId="77777777">
      <w:pPr>
        <w:ind w:firstLine="0"/>
      </w:pPr>
      <w:bookmarkStart w:name="_GoBack" w:id="1"/>
      <w:bookmarkEnd w:id="1"/>
    </w:p>
    <w:p w:rsidR="0017485D" w:rsidP="0017485D" w:rsidRDefault="0017485D" w14:paraId="50192920" w14:textId="77777777">
      <w:pPr>
        <w:ind w:firstLine="0"/>
        <w:rPr>
          <w:b/>
        </w:rPr>
      </w:pPr>
      <w:r>
        <w:rPr>
          <w:b/>
        </w:rPr>
        <w:t>1:13 Kostnader för vissa skaderegleringar</w:t>
      </w:r>
    </w:p>
    <w:p w:rsidR="0017485D" w:rsidP="0017485D" w:rsidRDefault="0017485D" w14:paraId="50192921" w14:textId="77777777">
      <w:pPr>
        <w:ind w:firstLine="0"/>
      </w:pPr>
      <w:r>
        <w:t>Anslaget minskas marginellt med 300 000 kronor som en följd av minskad invandring.</w:t>
      </w:r>
    </w:p>
    <w:p w:rsidR="0017485D" w:rsidP="0017485D" w:rsidRDefault="0017485D" w14:paraId="50192922" w14:textId="77777777">
      <w:pPr>
        <w:ind w:firstLine="0"/>
      </w:pPr>
    </w:p>
    <w:p w:rsidR="0017485D" w:rsidP="0017485D" w:rsidRDefault="0017485D" w14:paraId="50192923" w14:textId="77777777">
      <w:pPr>
        <w:ind w:firstLine="0"/>
        <w:rPr>
          <w:b/>
        </w:rPr>
      </w:pPr>
      <w:r w:rsidRPr="00377399">
        <w:rPr>
          <w:b/>
        </w:rPr>
        <w:t xml:space="preserve">1:15 </w:t>
      </w:r>
      <w:r>
        <w:rPr>
          <w:b/>
        </w:rPr>
        <w:t>Bidrag till lokalt brottsförebyggande arbete</w:t>
      </w:r>
    </w:p>
    <w:p w:rsidRPr="00377399" w:rsidR="0017485D" w:rsidP="0017485D" w:rsidRDefault="0017485D" w14:paraId="50192924" w14:textId="77777777">
      <w:pPr>
        <w:ind w:firstLine="0"/>
      </w:pPr>
      <w:r w:rsidRPr="00377399">
        <w:t xml:space="preserve">Fem miljoner kronor avsätts för </w:t>
      </w:r>
      <w:r>
        <w:t>ett register för pedofiler och flerfaldigt dömda våldtäktsmän med hög återfallsrisk.</w:t>
      </w:r>
    </w:p>
    <w:p w:rsidR="0017485D" w:rsidP="0017485D" w:rsidRDefault="0017485D" w14:paraId="50192925" w14:textId="77777777">
      <w:pPr>
        <w:ind w:firstLine="0"/>
      </w:pPr>
    </w:p>
    <w:p w:rsidR="0017485D" w:rsidP="0017485D" w:rsidRDefault="0017485D" w14:paraId="50192926" w14:textId="77777777">
      <w:pPr>
        <w:ind w:firstLine="0"/>
      </w:pPr>
    </w:p>
    <w:p w:rsidR="0017485D" w:rsidP="0017485D" w:rsidRDefault="0017485D" w14:paraId="50192927" w14:textId="77777777">
      <w:pPr>
        <w:ind w:firstLine="0"/>
      </w:pPr>
    </w:p>
    <w:p w:rsidR="0017485D" w:rsidP="0017485D" w:rsidRDefault="0017485D" w14:paraId="50192928" w14:textId="77777777">
      <w:pPr>
        <w:ind w:firstLine="0"/>
      </w:pPr>
    </w:p>
    <w:p w:rsidR="0017485D" w:rsidP="0017485D" w:rsidRDefault="0017485D" w14:paraId="50192929" w14:textId="77777777">
      <w:pPr>
        <w:ind w:firstLine="0"/>
      </w:pPr>
    </w:p>
    <w:p w:rsidR="0017485D" w:rsidP="0017485D" w:rsidRDefault="0017485D" w14:paraId="5019292A" w14:textId="77777777">
      <w:pPr>
        <w:ind w:firstLine="0"/>
      </w:pPr>
    </w:p>
    <w:p w:rsidR="0017485D" w:rsidP="0017485D" w:rsidRDefault="0017485D" w14:paraId="5019292B" w14:textId="77777777">
      <w:pPr>
        <w:ind w:firstLine="0"/>
      </w:pPr>
    </w:p>
    <w:p w:rsidRPr="009F3075" w:rsidR="0017485D" w:rsidP="009F3075" w:rsidRDefault="0017485D" w14:paraId="5019292C" w14:textId="77777777">
      <w:pPr>
        <w:ind w:firstLine="0"/>
      </w:pPr>
    </w:p>
    <w:sdt>
      <w:sdtPr>
        <w:rPr>
          <w:i/>
          <w:noProof/>
        </w:rPr>
        <w:alias w:val="CC_Underskrifter"/>
        <w:tag w:val="CC_Underskrifter"/>
        <w:id w:val="583496634"/>
        <w:lock w:val="sdtContentLocked"/>
        <w:placeholder>
          <w:docPart w:val="C3F930719CE842CD8866BF7D103B362E"/>
        </w:placeholder>
        <w15:appearance w15:val="hidden"/>
      </w:sdtPr>
      <w:sdtEndPr>
        <w:rPr>
          <w:noProof w:val="0"/>
        </w:rPr>
      </w:sdtEndPr>
      <w:sdtContent>
        <w:p w:rsidRPr="00ED19F0" w:rsidR="00865E70" w:rsidP="00386331" w:rsidRDefault="000851C7" w14:paraId="501929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0550DB" w:rsidRDefault="000550DB" w14:paraId="50192931" w14:textId="77777777"/>
    <w:sectPr w:rsidR="000550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2933" w14:textId="77777777" w:rsidR="00A23538" w:rsidRDefault="00A23538" w:rsidP="000C1CAD">
      <w:pPr>
        <w:spacing w:line="240" w:lineRule="auto"/>
      </w:pPr>
      <w:r>
        <w:separator/>
      </w:r>
    </w:p>
  </w:endnote>
  <w:endnote w:type="continuationSeparator" w:id="0">
    <w:p w14:paraId="50192934" w14:textId="77777777" w:rsidR="00A23538" w:rsidRDefault="00A23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29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51C7">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293F" w14:textId="77777777" w:rsidR="00AA75DD" w:rsidRDefault="00AA75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201510050936</w:instrText>
    </w:r>
    <w:r>
      <w:fldChar w:fldCharType="end"/>
    </w:r>
    <w:r>
      <w:instrText xml:space="preserve"> &gt; </w:instrText>
    </w:r>
    <w:r>
      <w:fldChar w:fldCharType="begin"/>
    </w:r>
    <w:r>
      <w:instrText xml:space="preserve"> PRINTDATE \@ "yyyyMMddHHmm" </w:instrText>
    </w:r>
    <w:r>
      <w:fldChar w:fldCharType="separate"/>
    </w:r>
    <w:r>
      <w:rPr>
        <w:noProof/>
      </w:rPr>
      <w:instrText>201510050949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09:49</w:instrText>
    </w:r>
    <w:r>
      <w:fldChar w:fldCharType="end"/>
    </w:r>
    <w:r>
      <w:instrText xml:space="preserve"> </w:instrText>
    </w:r>
    <w:r>
      <w:fldChar w:fldCharType="separate"/>
    </w:r>
    <w:r>
      <w:rPr>
        <w:noProof/>
      </w:rPr>
      <w:t>2015-10-05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92931" w14:textId="77777777" w:rsidR="00A23538" w:rsidRDefault="00A23538" w:rsidP="000C1CAD">
      <w:pPr>
        <w:spacing w:line="240" w:lineRule="auto"/>
      </w:pPr>
      <w:r>
        <w:separator/>
      </w:r>
    </w:p>
  </w:footnote>
  <w:footnote w:type="continuationSeparator" w:id="0">
    <w:p w14:paraId="50192932" w14:textId="77777777" w:rsidR="00A23538" w:rsidRDefault="00A235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1929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851C7" w14:paraId="501929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:2229</w:t>
        </w:r>
      </w:sdtContent>
    </w:sdt>
  </w:p>
  <w:p w:rsidR="00A42228" w:rsidP="00283E0F" w:rsidRDefault="000851C7" w14:paraId="5019293C"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8B222F" w14:paraId="5019293D" w14:textId="77777777">
        <w:pPr>
          <w:pStyle w:val="FSHRub2"/>
        </w:pPr>
        <w:r>
          <w:t>Utgiftsområde 4 Rättsväsendet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501929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550D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1C7"/>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5D"/>
    <w:rsid w:val="001748A6"/>
    <w:rsid w:val="00175F8E"/>
    <w:rsid w:val="00177678"/>
    <w:rsid w:val="0018024E"/>
    <w:rsid w:val="00180FA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33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978"/>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CF8"/>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4F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0EB"/>
    <w:rsid w:val="006963AF"/>
    <w:rsid w:val="00696B2A"/>
    <w:rsid w:val="00697CD5"/>
    <w:rsid w:val="006A29D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924"/>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22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075"/>
    <w:rsid w:val="009F6B5E"/>
    <w:rsid w:val="009F753E"/>
    <w:rsid w:val="00A02C00"/>
    <w:rsid w:val="00A033BB"/>
    <w:rsid w:val="00A03BC8"/>
    <w:rsid w:val="00A0652D"/>
    <w:rsid w:val="00A07DB9"/>
    <w:rsid w:val="00A125D3"/>
    <w:rsid w:val="00A13B3B"/>
    <w:rsid w:val="00A148A5"/>
    <w:rsid w:val="00A1750A"/>
    <w:rsid w:val="00A23538"/>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5DD"/>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9D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D6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92866"/>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1B1076"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1B1076"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1B1076"/>
    <w:rsid w:val="002662ED"/>
    <w:rsid w:val="005323BA"/>
    <w:rsid w:val="00876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5334</RubrikLookup>
    <MotionGuid xmlns="00d11361-0b92-4bae-a181-288d6a55b763">9412e21c-0230-43ec-b6e7-07e4c5d21fc1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DBF-7681-419A-8AF8-28892289304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E51F12D-427E-440D-81CA-6F2485F4C1FB}"/>
</file>

<file path=customXml/itemProps4.xml><?xml version="1.0" encoding="utf-8"?>
<ds:datastoreItem xmlns:ds="http://schemas.openxmlformats.org/officeDocument/2006/customXml" ds:itemID="{4A73B6A9-DB23-46EC-B8C9-5219248C6373}"/>
</file>

<file path=customXml/itemProps5.xml><?xml version="1.0" encoding="utf-8"?>
<ds:datastoreItem xmlns:ds="http://schemas.openxmlformats.org/officeDocument/2006/customXml" ds:itemID="{22B936C3-07FE-4C8C-A58F-B2F13E54C159}"/>
</file>

<file path=docProps/app.xml><?xml version="1.0" encoding="utf-8"?>
<Properties xmlns="http://schemas.openxmlformats.org/officeDocument/2006/extended-properties" xmlns:vt="http://schemas.openxmlformats.org/officeDocument/2006/docPropsVTypes">
  <Template>GranskaMot</Template>
  <TotalTime>13</TotalTime>
  <Pages>7</Pages>
  <Words>1669</Words>
  <Characters>10019</Characters>
  <Application>Microsoft Office Word</Application>
  <DocSecurity>0</DocSecurity>
  <Lines>294</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Utgiftsområde 4 Rättsväsendet</vt:lpstr>
      <vt:lpstr/>
    </vt:vector>
  </TitlesOfParts>
  <Company>Sveriges riksdag</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Utgiftsområde 4 Rättsväsendet</dc:title>
  <dc:subject/>
  <dc:creator>Christoffer Dulny</dc:creator>
  <cp:keywords/>
  <dc:description/>
  <cp:lastModifiedBy>Kerstin Carlqvist</cp:lastModifiedBy>
  <cp:revision>10</cp:revision>
  <cp:lastPrinted>2015-10-05T07:49:00Z</cp:lastPrinted>
  <dcterms:created xsi:type="dcterms:W3CDTF">2015-10-05T07:36:00Z</dcterms:created>
  <dcterms:modified xsi:type="dcterms:W3CDTF">2016-05-26T08:37:00Z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*N30DF036F921A*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https://filur.riksdagen.se/drop/DropOffLibrary/N30DF036F921A.docx</vt:lpwstr>
  </property>
  <property fmtid="{D5CDD505-2E9C-101B-9397-08002B2CF9AE}" pid="11" name="RevisionsOn">
    <vt:lpwstr>1</vt:lpwstr>
  </property>
</Properties>
</file>