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CB75C1B8AE4BEFBE4521F9A0157D27"/>
        </w:placeholder>
        <w15:appearance w15:val="hidden"/>
        <w:text/>
      </w:sdtPr>
      <w:sdtEndPr/>
      <w:sdtContent>
        <w:p w:rsidRPr="009B062B" w:rsidR="00AF30DD" w:rsidP="009B062B" w:rsidRDefault="00AF30DD" w14:paraId="2D99B6FE" w14:textId="77777777">
          <w:pPr>
            <w:pStyle w:val="RubrikFrslagTIllRiksdagsbeslut"/>
          </w:pPr>
          <w:r w:rsidRPr="009B062B">
            <w:t>Förslag till riksdagsbeslut</w:t>
          </w:r>
        </w:p>
      </w:sdtContent>
    </w:sdt>
    <w:sdt>
      <w:sdtPr>
        <w:alias w:val="Yrkande 1"/>
        <w:tag w:val="84502219-c9ae-4719-8b5d-d8fd417a880f"/>
        <w:id w:val="968102313"/>
        <w:lock w:val="sdtLocked"/>
      </w:sdtPr>
      <w:sdtEndPr/>
      <w:sdtContent>
        <w:p w:rsidR="008A310B" w:rsidRDefault="00880945" w14:paraId="2D99B6FF" w14:textId="77777777">
          <w:pPr>
            <w:pStyle w:val="Frslagstext"/>
            <w:numPr>
              <w:ilvl w:val="0"/>
              <w:numId w:val="0"/>
            </w:numPr>
          </w:pPr>
          <w:r>
            <w:t>Riksdagen ställer sig bakom det som anförs i motionen om att Sverige i EU ska verka för att EU ska vidta åtgärder mot Ungern och tillkännager detta för regeringen.</w:t>
          </w:r>
        </w:p>
      </w:sdtContent>
    </w:sdt>
    <w:p w:rsidRPr="009B062B" w:rsidR="00AF30DD" w:rsidP="009B062B" w:rsidRDefault="000156D9" w14:paraId="2D99B700" w14:textId="77777777">
      <w:pPr>
        <w:pStyle w:val="Rubrik1"/>
      </w:pPr>
      <w:bookmarkStart w:name="MotionsStart" w:id="0"/>
      <w:bookmarkEnd w:id="0"/>
      <w:r w:rsidRPr="009B062B">
        <w:t>Motivering</w:t>
      </w:r>
    </w:p>
    <w:p w:rsidRPr="003876DB" w:rsidR="003876DB" w:rsidP="00200082" w:rsidRDefault="003876DB" w14:paraId="2D99B701" w14:textId="6DEED492">
      <w:pPr>
        <w:pStyle w:val="Normalutanindragellerluft"/>
      </w:pPr>
      <w:r>
        <w:t>Ungern har gått fel väg när det gäller demokrati och EU:s värdegrund, flera gånger har landet på olika sätt brutit mot regler som anses självklara i en demokrati</w:t>
      </w:r>
      <w:r w:rsidR="001B44B2">
        <w:t>,</w:t>
      </w:r>
      <w:r>
        <w:t xml:space="preserve"> bland annat domstolars oberoende, mot fri</w:t>
      </w:r>
      <w:r w:rsidR="001B44B2">
        <w:t>a massmedier</w:t>
      </w:r>
      <w:r>
        <w:t xml:space="preserve"> m</w:t>
      </w:r>
      <w:r w:rsidR="001B44B2">
        <w:t>.</w:t>
      </w:r>
      <w:r>
        <w:t>m. Det har till och med talats om att avskaffa demokratin.</w:t>
      </w:r>
      <w:r w:rsidR="0025303D">
        <w:t xml:space="preserve"> </w:t>
      </w:r>
      <w:r w:rsidRPr="003876DB">
        <w:t xml:space="preserve">Ungern visar öppet idag hur utbredd rasismen är i </w:t>
      </w:r>
      <w:r w:rsidR="00200082">
        <w:t>landet</w:t>
      </w:r>
      <w:r w:rsidRPr="003876DB">
        <w:t xml:space="preserve">. Med främlingshat, antiziganism, islamofobi och antisemitism. Istället för alla människors lika värde, mänskliga rättigheter och frihet. </w:t>
      </w:r>
    </w:p>
    <w:p w:rsidR="001B44B2" w:rsidP="002509E4" w:rsidRDefault="003876DB" w14:paraId="73D9E5B6" w14:textId="77777777">
      <w:r w:rsidRPr="003876DB">
        <w:t>Den regeringsstyrda rasismen har institutionaliserats. Samtidigt som Ungern idag är ett EU-land. Därför måste EU ställa hårda krav på Ungern, för att återigen få ett fritt och demokratiskt Ungern där de gemensamma värdena som EU gemensamt beslutar gäller. Det är svårt att utesluta ett EU-land från EU, men det finns andra sanktioner</w:t>
      </w:r>
      <w:r w:rsidR="00A05AC9">
        <w:t>.</w:t>
      </w:r>
      <w:r w:rsidRPr="003876DB">
        <w:t xml:space="preserve"> Den svenska regeringen bör därför fortsatt ställa krav i EU:s ministerråd om åtgärder mot Ungern. </w:t>
      </w:r>
    </w:p>
    <w:p w:rsidR="001B44B2" w:rsidP="002509E4" w:rsidRDefault="001B44B2" w14:paraId="21BCA628" w14:textId="77777777"/>
    <w:bookmarkStart w:name="_GoBack" w:id="1"/>
    <w:bookmarkEnd w:id="1"/>
    <w:p w:rsidR="004801AC" w:rsidP="002509E4" w:rsidRDefault="001B44B2" w14:paraId="2D99B703" w14:textId="094E77EC">
      <w:sdt>
        <w:sdtPr>
          <w:alias w:val="CC_Underskrifter"/>
          <w:tag w:val="CC_Underskrifter"/>
          <w:id w:val="583496634"/>
          <w:lock w:val="sdtContentLocked"/>
          <w:placeholder>
            <w:docPart w:val="45876D44C16340DF825B12F037FC88AE"/>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r>
            </w:p>
          </w:tc>
        </w:tr>
        <w:tr>
          <w:trPr>
            <w:cantSplit/>
          </w:trPr>
          <w:tc>
            <w:tcPr>
              <w:tcW w:w="50" w:type="pct"/>
              <w:vAlign w:val="bottom"/>
            </w:tcPr>
            <w:p>
              <w:pPr>
                <w:pStyle w:val="Underskrifter"/>
              </w:pPr>
              <w:r>
                <w:t>Arhe Hamednaca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bl>
    </w:p>
    <w:p w:rsidR="00401941" w:rsidRDefault="00401941" w14:paraId="2D99B70D" w14:textId="77777777"/>
    <w:sectPr w:rsidR="004019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B70F" w14:textId="77777777" w:rsidR="00A24488" w:rsidRDefault="00A24488" w:rsidP="000C1CAD">
      <w:pPr>
        <w:spacing w:line="240" w:lineRule="auto"/>
      </w:pPr>
      <w:r>
        <w:separator/>
      </w:r>
    </w:p>
  </w:endnote>
  <w:endnote w:type="continuationSeparator" w:id="0">
    <w:p w14:paraId="2D99B710" w14:textId="77777777" w:rsidR="00A24488" w:rsidRDefault="00A24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B7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B7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4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B70D" w14:textId="77777777" w:rsidR="00A24488" w:rsidRDefault="00A24488" w:rsidP="000C1CAD">
      <w:pPr>
        <w:spacing w:line="240" w:lineRule="auto"/>
      </w:pPr>
      <w:r>
        <w:separator/>
      </w:r>
    </w:p>
  </w:footnote>
  <w:footnote w:type="continuationSeparator" w:id="0">
    <w:p w14:paraId="2D99B70E" w14:textId="77777777" w:rsidR="00A24488" w:rsidRDefault="00A24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99B7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9B721" wp14:anchorId="2D99B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44B2" w14:paraId="2D99B722" w14:textId="77777777">
                          <w:pPr>
                            <w:jc w:val="right"/>
                          </w:pPr>
                          <w:sdt>
                            <w:sdtPr>
                              <w:alias w:val="CC_Noformat_Partikod"/>
                              <w:tag w:val="CC_Noformat_Partikod"/>
                              <w:id w:val="-53464382"/>
                              <w:placeholder>
                                <w:docPart w:val="B56777E297094481A4BFD7E4AC3BF608"/>
                              </w:placeholder>
                              <w:text/>
                            </w:sdtPr>
                            <w:sdtEndPr/>
                            <w:sdtContent>
                              <w:r w:rsidR="00212E4F">
                                <w:t>S</w:t>
                              </w:r>
                            </w:sdtContent>
                          </w:sdt>
                          <w:sdt>
                            <w:sdtPr>
                              <w:alias w:val="CC_Noformat_Partinummer"/>
                              <w:tag w:val="CC_Noformat_Partinummer"/>
                              <w:id w:val="-1709555926"/>
                              <w:placeholder>
                                <w:docPart w:val="314CA69F50CD41E4988248912AEF54C8"/>
                              </w:placeholder>
                              <w:text/>
                            </w:sdtPr>
                            <w:sdtEndPr/>
                            <w:sdtContent>
                              <w:r w:rsidR="00200082">
                                <w:t>2014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9B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44B2" w14:paraId="2D99B722" w14:textId="77777777">
                    <w:pPr>
                      <w:jc w:val="right"/>
                    </w:pPr>
                    <w:sdt>
                      <w:sdtPr>
                        <w:alias w:val="CC_Noformat_Partikod"/>
                        <w:tag w:val="CC_Noformat_Partikod"/>
                        <w:id w:val="-53464382"/>
                        <w:placeholder>
                          <w:docPart w:val="B56777E297094481A4BFD7E4AC3BF608"/>
                        </w:placeholder>
                        <w:text/>
                      </w:sdtPr>
                      <w:sdtEndPr/>
                      <w:sdtContent>
                        <w:r w:rsidR="00212E4F">
                          <w:t>S</w:t>
                        </w:r>
                      </w:sdtContent>
                    </w:sdt>
                    <w:sdt>
                      <w:sdtPr>
                        <w:alias w:val="CC_Noformat_Partinummer"/>
                        <w:tag w:val="CC_Noformat_Partinummer"/>
                        <w:id w:val="-1709555926"/>
                        <w:placeholder>
                          <w:docPart w:val="314CA69F50CD41E4988248912AEF54C8"/>
                        </w:placeholder>
                        <w:text/>
                      </w:sdtPr>
                      <w:sdtEndPr/>
                      <w:sdtContent>
                        <w:r w:rsidR="00200082">
                          <w:t>2014</w:t>
                        </w:r>
                      </w:sdtContent>
                    </w:sdt>
                  </w:p>
                </w:txbxContent>
              </v:textbox>
              <w10:wrap anchorx="page"/>
            </v:shape>
          </w:pict>
        </mc:Fallback>
      </mc:AlternateContent>
    </w:r>
  </w:p>
  <w:p w:rsidRPr="00293C4F" w:rsidR="007A5507" w:rsidP="00776B74" w:rsidRDefault="007A5507" w14:paraId="2D99B7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44B2" w14:paraId="2D99B713" w14:textId="77777777">
    <w:pPr>
      <w:jc w:val="right"/>
    </w:pPr>
    <w:sdt>
      <w:sdtPr>
        <w:alias w:val="CC_Noformat_Partikod"/>
        <w:tag w:val="CC_Noformat_Partikod"/>
        <w:id w:val="559911109"/>
        <w:text/>
      </w:sdtPr>
      <w:sdtEndPr/>
      <w:sdtContent>
        <w:r w:rsidR="00212E4F">
          <w:t>S</w:t>
        </w:r>
      </w:sdtContent>
    </w:sdt>
    <w:sdt>
      <w:sdtPr>
        <w:alias w:val="CC_Noformat_Partinummer"/>
        <w:tag w:val="CC_Noformat_Partinummer"/>
        <w:id w:val="1197820850"/>
        <w:text/>
      </w:sdtPr>
      <w:sdtEndPr/>
      <w:sdtContent>
        <w:r w:rsidR="00200082">
          <w:t>2014</w:t>
        </w:r>
      </w:sdtContent>
    </w:sdt>
  </w:p>
  <w:p w:rsidR="007A5507" w:rsidP="00776B74" w:rsidRDefault="007A5507" w14:paraId="2D99B7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44B2" w14:paraId="2D99B717" w14:textId="77777777">
    <w:pPr>
      <w:jc w:val="right"/>
    </w:pPr>
    <w:sdt>
      <w:sdtPr>
        <w:alias w:val="CC_Noformat_Partikod"/>
        <w:tag w:val="CC_Noformat_Partikod"/>
        <w:id w:val="1471015553"/>
        <w:text/>
      </w:sdtPr>
      <w:sdtEndPr/>
      <w:sdtContent>
        <w:r w:rsidR="00212E4F">
          <w:t>S</w:t>
        </w:r>
      </w:sdtContent>
    </w:sdt>
    <w:sdt>
      <w:sdtPr>
        <w:alias w:val="CC_Noformat_Partinummer"/>
        <w:tag w:val="CC_Noformat_Partinummer"/>
        <w:id w:val="-2014525982"/>
        <w:text/>
      </w:sdtPr>
      <w:sdtEndPr/>
      <w:sdtContent>
        <w:r w:rsidR="00200082">
          <w:t>2014</w:t>
        </w:r>
      </w:sdtContent>
    </w:sdt>
  </w:p>
  <w:p w:rsidR="007A5507" w:rsidP="00A314CF" w:rsidRDefault="001B44B2" w14:paraId="31329A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B44B2" w14:paraId="2D99B7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44B2" w14:paraId="2D99B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:2809</w:t>
        </w:r>
      </w:sdtContent>
    </w:sdt>
  </w:p>
  <w:p w:rsidR="007A5507" w:rsidP="00E03A3D" w:rsidRDefault="001B44B2" w14:paraId="2D99B71C"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200082" w14:paraId="2D99B71D" w14:textId="77777777">
        <w:pPr>
          <w:pStyle w:val="FSHRub2"/>
        </w:pPr>
        <w:r>
          <w:t>Verksamma åtgärder mot Ungern</w:t>
        </w:r>
      </w:p>
    </w:sdtContent>
  </w:sdt>
  <w:sdt>
    <w:sdtPr>
      <w:alias w:val="CC_Boilerplate_3"/>
      <w:tag w:val="CC_Boilerplate_3"/>
      <w:id w:val="1606463544"/>
      <w:lock w:val="sdtContentLocked"/>
      <w15:appearance w15:val="hidden"/>
      <w:text w:multiLine="1"/>
    </w:sdtPr>
    <w:sdtEndPr/>
    <w:sdtContent>
      <w:p w:rsidR="007A5507" w:rsidP="00283E0F" w:rsidRDefault="007A5507" w14:paraId="2D99B7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76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52"/>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4B2"/>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082"/>
    <w:rsid w:val="00200BAB"/>
    <w:rsid w:val="002013EA"/>
    <w:rsid w:val="00202D08"/>
    <w:rsid w:val="002048F3"/>
    <w:rsid w:val="0020768B"/>
    <w:rsid w:val="00207EDF"/>
    <w:rsid w:val="0021239A"/>
    <w:rsid w:val="00212A8C"/>
    <w:rsid w:val="00212E4F"/>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9E4"/>
    <w:rsid w:val="00251F8B"/>
    <w:rsid w:val="0025303D"/>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6DB"/>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941"/>
    <w:rsid w:val="0040265C"/>
    <w:rsid w:val="00402AA0"/>
    <w:rsid w:val="004046BA"/>
    <w:rsid w:val="00406CFF"/>
    <w:rsid w:val="00406EB6"/>
    <w:rsid w:val="00407193"/>
    <w:rsid w:val="004071A4"/>
    <w:rsid w:val="00416619"/>
    <w:rsid w:val="00416FB7"/>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45"/>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10B"/>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AC9"/>
    <w:rsid w:val="00A0652D"/>
    <w:rsid w:val="00A07879"/>
    <w:rsid w:val="00A07DB9"/>
    <w:rsid w:val="00A125D3"/>
    <w:rsid w:val="00A13B3B"/>
    <w:rsid w:val="00A148A5"/>
    <w:rsid w:val="00A165DB"/>
    <w:rsid w:val="00A16721"/>
    <w:rsid w:val="00A1750A"/>
    <w:rsid w:val="00A200AF"/>
    <w:rsid w:val="00A21529"/>
    <w:rsid w:val="00A2153D"/>
    <w:rsid w:val="00A2448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B1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751"/>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47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5A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9B6FD"/>
  <w15:chartTrackingRefBased/>
  <w15:docId w15:val="{C57018F3-2F05-4BEF-9943-DBD384AE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CB75C1B8AE4BEFBE4521F9A0157D27"/>
        <w:category>
          <w:name w:val="Allmänt"/>
          <w:gallery w:val="placeholder"/>
        </w:category>
        <w:types>
          <w:type w:val="bbPlcHdr"/>
        </w:types>
        <w:behaviors>
          <w:behavior w:val="content"/>
        </w:behaviors>
        <w:guid w:val="{A62FE7F8-A294-46F6-89B8-788DF895E016}"/>
      </w:docPartPr>
      <w:docPartBody>
        <w:p w:rsidR="0006509C" w:rsidRDefault="00DF23C1">
          <w:pPr>
            <w:pStyle w:val="0ECB75C1B8AE4BEFBE4521F9A0157D27"/>
          </w:pPr>
          <w:r w:rsidRPr="009A726D">
            <w:rPr>
              <w:rStyle w:val="Platshllartext"/>
            </w:rPr>
            <w:t>Klicka här för att ange text.</w:t>
          </w:r>
        </w:p>
      </w:docPartBody>
    </w:docPart>
    <w:docPart>
      <w:docPartPr>
        <w:name w:val="45876D44C16340DF825B12F037FC88AE"/>
        <w:category>
          <w:name w:val="Allmänt"/>
          <w:gallery w:val="placeholder"/>
        </w:category>
        <w:types>
          <w:type w:val="bbPlcHdr"/>
        </w:types>
        <w:behaviors>
          <w:behavior w:val="content"/>
        </w:behaviors>
        <w:guid w:val="{0E6AF2C8-13E4-474E-9549-E076EFE11F88}"/>
      </w:docPartPr>
      <w:docPartBody>
        <w:p w:rsidR="0006509C" w:rsidRDefault="00DF23C1">
          <w:pPr>
            <w:pStyle w:val="45876D44C16340DF825B12F037FC88AE"/>
          </w:pPr>
          <w:r w:rsidRPr="002551EA">
            <w:rPr>
              <w:rStyle w:val="Platshllartext"/>
              <w:color w:val="808080" w:themeColor="background1" w:themeShade="80"/>
            </w:rPr>
            <w:t>[Motionärernas namn]</w:t>
          </w:r>
        </w:p>
      </w:docPartBody>
    </w:docPart>
    <w:docPart>
      <w:docPartPr>
        <w:name w:val="B56777E297094481A4BFD7E4AC3BF608"/>
        <w:category>
          <w:name w:val="Allmänt"/>
          <w:gallery w:val="placeholder"/>
        </w:category>
        <w:types>
          <w:type w:val="bbPlcHdr"/>
        </w:types>
        <w:behaviors>
          <w:behavior w:val="content"/>
        </w:behaviors>
        <w:guid w:val="{802505C5-9608-482C-BB68-013D366E7349}"/>
      </w:docPartPr>
      <w:docPartBody>
        <w:p w:rsidR="0006509C" w:rsidRDefault="00DF23C1">
          <w:pPr>
            <w:pStyle w:val="B56777E297094481A4BFD7E4AC3BF608"/>
          </w:pPr>
          <w:r>
            <w:rPr>
              <w:rStyle w:val="Platshllartext"/>
            </w:rPr>
            <w:t xml:space="preserve"> </w:t>
          </w:r>
        </w:p>
      </w:docPartBody>
    </w:docPart>
    <w:docPart>
      <w:docPartPr>
        <w:name w:val="314CA69F50CD41E4988248912AEF54C8"/>
        <w:category>
          <w:name w:val="Allmänt"/>
          <w:gallery w:val="placeholder"/>
        </w:category>
        <w:types>
          <w:type w:val="bbPlcHdr"/>
        </w:types>
        <w:behaviors>
          <w:behavior w:val="content"/>
        </w:behaviors>
        <w:guid w:val="{8D1E9F94-ECDD-48B1-BFBD-BFE849A0F623}"/>
      </w:docPartPr>
      <w:docPartBody>
        <w:p w:rsidR="0006509C" w:rsidRDefault="00DF23C1">
          <w:pPr>
            <w:pStyle w:val="314CA69F50CD41E4988248912AEF54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1"/>
    <w:rsid w:val="0006509C"/>
    <w:rsid w:val="000B54B6"/>
    <w:rsid w:val="000C345D"/>
    <w:rsid w:val="00DF2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CB75C1B8AE4BEFBE4521F9A0157D27">
    <w:name w:val="0ECB75C1B8AE4BEFBE4521F9A0157D27"/>
  </w:style>
  <w:style w:type="paragraph" w:customStyle="1" w:styleId="50333F71C80A4781ABD6C6AB60603503">
    <w:name w:val="50333F71C80A4781ABD6C6AB60603503"/>
  </w:style>
  <w:style w:type="paragraph" w:customStyle="1" w:styleId="F7ECB6DF737C4ABF88743C40F460C406">
    <w:name w:val="F7ECB6DF737C4ABF88743C40F460C406"/>
  </w:style>
  <w:style w:type="paragraph" w:customStyle="1" w:styleId="45876D44C16340DF825B12F037FC88AE">
    <w:name w:val="45876D44C16340DF825B12F037FC88AE"/>
  </w:style>
  <w:style w:type="paragraph" w:customStyle="1" w:styleId="B56777E297094481A4BFD7E4AC3BF608">
    <w:name w:val="B56777E297094481A4BFD7E4AC3BF608"/>
  </w:style>
  <w:style w:type="paragraph" w:customStyle="1" w:styleId="314CA69F50CD41E4988248912AEF54C8">
    <w:name w:val="314CA69F50CD41E4988248912AEF5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67A67-E8EE-4EFC-AFAB-D55BB3BBC8F6}"/>
</file>

<file path=customXml/itemProps2.xml><?xml version="1.0" encoding="utf-8"?>
<ds:datastoreItem xmlns:ds="http://schemas.openxmlformats.org/officeDocument/2006/customXml" ds:itemID="{C83A303D-0665-4915-9FE9-1949AD17C6B3}"/>
</file>

<file path=customXml/itemProps3.xml><?xml version="1.0" encoding="utf-8"?>
<ds:datastoreItem xmlns:ds="http://schemas.openxmlformats.org/officeDocument/2006/customXml" ds:itemID="{67224089-279C-459A-8EB7-F62F107D3263}"/>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1021</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2016172014 Verksamma åtgärder mot Ungern</vt:lpstr>
      <vt:lpstr>
      </vt:lpstr>
    </vt:vector>
  </TitlesOfParts>
  <Company>Sveriges riksdag</Company>
  <LinksUpToDate>false</LinksUpToDate>
  <CharactersWithSpaces>1200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