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2A11426ED14DD39A500E2A67D8F0A5"/>
        </w:placeholder>
        <w:text/>
      </w:sdtPr>
      <w:sdtEndPr/>
      <w:sdtContent>
        <w:p w:rsidRPr="009B062B" w:rsidR="00AF30DD" w:rsidP="00051260" w:rsidRDefault="00AF30DD" w14:paraId="21E9D1A7" w14:textId="77777777">
          <w:pPr>
            <w:pStyle w:val="Rubrik1"/>
            <w:spacing w:after="300"/>
          </w:pPr>
          <w:r w:rsidRPr="009B062B">
            <w:t>Förslag till riksdagsbeslut</w:t>
          </w:r>
        </w:p>
      </w:sdtContent>
    </w:sdt>
    <w:sdt>
      <w:sdtPr>
        <w:alias w:val="Yrkande 1"/>
        <w:tag w:val="fb4efd5a-d99e-4199-a8f8-28f92a195054"/>
        <w:id w:val="8644565"/>
        <w:lock w:val="sdtLocked"/>
      </w:sdtPr>
      <w:sdtEndPr/>
      <w:sdtContent>
        <w:p w:rsidR="00A6196B" w:rsidRDefault="00FE3275" w14:paraId="21E9D1A8" w14:textId="77777777">
          <w:pPr>
            <w:pStyle w:val="Frslagstext"/>
          </w:pPr>
          <w:r>
            <w:t>Riksdagen ställer sig bakom det som anförs i motionen om att se över lagstiftningen gällande försäljning av hundar i Sverige i syfte att få den illegala importen av hundar att upphöra och tillkännager detta för regeringen.</w:t>
          </w:r>
        </w:p>
      </w:sdtContent>
    </w:sdt>
    <w:sdt>
      <w:sdtPr>
        <w:alias w:val="Yrkande 2"/>
        <w:tag w:val="a1138955-f692-46b4-be4f-11ea65fce0c6"/>
        <w:id w:val="1035771020"/>
        <w:lock w:val="sdtLocked"/>
      </w:sdtPr>
      <w:sdtEndPr/>
      <w:sdtContent>
        <w:p w:rsidR="00A6196B" w:rsidRDefault="00FE3275" w14:paraId="21E9D1A9" w14:textId="28C1D1F1">
          <w:pPr>
            <w:pStyle w:val="Frslagstext"/>
          </w:pPr>
          <w:r>
            <w:t>Riksdagen ställer sig bakom det som anförs i motionen om att skärpa straffen för smuggling av hundar så att de bättre står i relation till djurens lidande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2D0E11E64B409CBF5652C317704CD7"/>
        </w:placeholder>
        <w:text/>
      </w:sdtPr>
      <w:sdtEndPr/>
      <w:sdtContent>
        <w:p w:rsidRPr="009B062B" w:rsidR="006D79C9" w:rsidP="00333E95" w:rsidRDefault="006D79C9" w14:paraId="21E9D1AA" w14:textId="77777777">
          <w:pPr>
            <w:pStyle w:val="Rubrik1"/>
          </w:pPr>
          <w:r>
            <w:t>Motivering</w:t>
          </w:r>
        </w:p>
      </w:sdtContent>
    </w:sdt>
    <w:p w:rsidRPr="005C599C" w:rsidR="00566668" w:rsidP="005C599C" w:rsidRDefault="00880B18" w14:paraId="21E9D1AB" w14:textId="21ECE857">
      <w:pPr>
        <w:pStyle w:val="Normalutanindragellerluft"/>
        <w:rPr>
          <w:spacing w:val="-1"/>
        </w:rPr>
      </w:pPr>
      <w:r w:rsidRPr="005C599C">
        <w:rPr>
          <w:spacing w:val="-1"/>
        </w:rPr>
        <w:t xml:space="preserve">Sverige måste </w:t>
      </w:r>
      <w:r w:rsidRPr="005C599C" w:rsidR="00947FE6">
        <w:rPr>
          <w:spacing w:val="-1"/>
        </w:rPr>
        <w:t>stärka</w:t>
      </w:r>
      <w:r w:rsidRPr="005C599C">
        <w:rPr>
          <w:spacing w:val="-1"/>
        </w:rPr>
        <w:t xml:space="preserve"> arbetet med att förhindra samt försvåra för ligor som livnär sig på försäljning av smuggelhundar</w:t>
      </w:r>
      <w:r w:rsidRPr="005C599C" w:rsidR="006D1164">
        <w:rPr>
          <w:spacing w:val="-1"/>
        </w:rPr>
        <w:t xml:space="preserve"> i landet</w:t>
      </w:r>
      <w:r w:rsidRPr="005C599C">
        <w:rPr>
          <w:spacing w:val="-1"/>
        </w:rPr>
        <w:t xml:space="preserve">. Hundsmuggling är </w:t>
      </w:r>
      <w:r w:rsidRPr="005C599C" w:rsidR="006D1164">
        <w:rPr>
          <w:spacing w:val="-1"/>
        </w:rPr>
        <w:t xml:space="preserve">en </w:t>
      </w:r>
      <w:r w:rsidRPr="005C599C">
        <w:rPr>
          <w:spacing w:val="-1"/>
        </w:rPr>
        <w:t xml:space="preserve">illegal handel som omsätter stora summor </w:t>
      </w:r>
      <w:r w:rsidRPr="005C599C" w:rsidR="006D1164">
        <w:rPr>
          <w:spacing w:val="-1"/>
        </w:rPr>
        <w:t xml:space="preserve">pengar </w:t>
      </w:r>
      <w:r w:rsidRPr="005C599C">
        <w:rPr>
          <w:spacing w:val="-1"/>
        </w:rPr>
        <w:t xml:space="preserve">och orsakar både hundar och människor stort lidande. Förtjänsten är hög och straffet </w:t>
      </w:r>
      <w:r w:rsidRPr="005C599C" w:rsidR="00973FA2">
        <w:rPr>
          <w:spacing w:val="-1"/>
        </w:rPr>
        <w:t>står inte i proportion till det lidande som djuren utsätts för</w:t>
      </w:r>
      <w:r w:rsidRPr="005C599C">
        <w:rPr>
          <w:spacing w:val="-1"/>
        </w:rPr>
        <w:t>.</w:t>
      </w:r>
      <w:r w:rsidRPr="005C599C" w:rsidR="00566668">
        <w:rPr>
          <w:spacing w:val="-1"/>
        </w:rPr>
        <w:t xml:space="preserve"> </w:t>
      </w:r>
      <w:r w:rsidRPr="005C599C" w:rsidR="006D1164">
        <w:rPr>
          <w:spacing w:val="-1"/>
        </w:rPr>
        <w:t>T</w:t>
      </w:r>
      <w:r w:rsidRPr="005C599C">
        <w:rPr>
          <w:spacing w:val="-1"/>
        </w:rPr>
        <w:t>ull</w:t>
      </w:r>
      <w:r w:rsidRPr="005C599C" w:rsidR="006D1164">
        <w:rPr>
          <w:spacing w:val="-1"/>
        </w:rPr>
        <w:t>verket gjorde under 2018 145 ingripande</w:t>
      </w:r>
      <w:r w:rsidRPr="005C599C" w:rsidR="00F8306F">
        <w:rPr>
          <w:spacing w:val="-1"/>
        </w:rPr>
        <w:t>n</w:t>
      </w:r>
      <w:r w:rsidRPr="005C599C" w:rsidR="006D1164">
        <w:rPr>
          <w:spacing w:val="-1"/>
        </w:rPr>
        <w:t xml:space="preserve"> som omfattade totalt 190 hundar, men mörkertalet är stort. </w:t>
      </w:r>
      <w:r w:rsidRPr="005C599C" w:rsidR="00566668">
        <w:rPr>
          <w:spacing w:val="-1"/>
        </w:rPr>
        <w:t>Tullen prioriterar av förklarliga skäl till exempel att söka narkotika, alkohol och vapen före djur.</w:t>
      </w:r>
    </w:p>
    <w:p w:rsidR="00880B18" w:rsidP="005C599C" w:rsidRDefault="00880B18" w14:paraId="21E9D1AC" w14:textId="0A49308F">
      <w:r>
        <w:t>Som hundköpare ansvar man själv för att se till att den hund man vill ska bli ens familjemedlem också kommer från en sund och bra uppfödning. Prislappen sätter ofta riktningen vid valet av uppfödare och hund, vilket gör att efterfrågan alltid finns. Den fria prissättningen</w:t>
      </w:r>
      <w:r w:rsidR="003B4F6A">
        <w:t xml:space="preserve"> </w:t>
      </w:r>
      <w:r w:rsidRPr="003B4F6A" w:rsidR="003B4F6A">
        <w:t>bör fortsätta råda</w:t>
      </w:r>
      <w:r w:rsidR="001B7CE6">
        <w:t>,</w:t>
      </w:r>
      <w:r w:rsidRPr="003B4F6A" w:rsidR="003B4F6A">
        <w:t xml:space="preserve"> men kraven på den som säljer hundar bör ses över</w:t>
      </w:r>
      <w:r>
        <w:t xml:space="preserve">. </w:t>
      </w:r>
    </w:p>
    <w:p w:rsidRPr="00422B9E" w:rsidR="00422B9E" w:rsidP="005C599C" w:rsidRDefault="00566668" w14:paraId="21E9D1AD" w14:textId="6847BA14">
      <w:r>
        <w:t xml:space="preserve">Vid hundsmuggling </w:t>
      </w:r>
      <w:r w:rsidR="00880B18">
        <w:t xml:space="preserve">kommer valparna ofta från storskaliga uppfödare i </w:t>
      </w:r>
      <w:r w:rsidR="005E7D3A">
        <w:t>andra länder</w:t>
      </w:r>
      <w:r w:rsidR="00880B18">
        <w:t>, så kallade valpfabriker, eller har inhandlats för en billig slant för att sen säljas vidare. Tik</w:t>
      </w:r>
      <w:bookmarkStart w:name="_GoBack" w:id="1"/>
      <w:bookmarkEnd w:id="1"/>
      <w:r w:rsidR="00880B18">
        <w:t>arna lever allt som oftast i misär i val</w:t>
      </w:r>
      <w:r w:rsidR="001B7CE6">
        <w:t>p</w:t>
      </w:r>
      <w:r w:rsidR="00880B18">
        <w:t xml:space="preserve">fabrikerna </w:t>
      </w:r>
      <w:r w:rsidRPr="003B4F6A" w:rsidR="003B4F6A">
        <w:t>där de exploateras för maximal produktion utan hänsyn till tikens hälsa och möjlighet att återhämta sig mellan kullarna</w:t>
      </w:r>
      <w:r w:rsidR="00880B18">
        <w:t>. Valparna är många gånger i dåligt skick när de säljs efter att vistats i misär och transpor</w:t>
      </w:r>
      <w:r w:rsidR="005C599C">
        <w:softHyphen/>
      </w:r>
      <w:r w:rsidR="00880B18">
        <w:t>terats långa sträckor i trånga burar och undermålig miljö. Valparna har dessutom</w:t>
      </w:r>
      <w:r w:rsidR="00C60ADC">
        <w:t xml:space="preserve"> ofta</w:t>
      </w:r>
      <w:r w:rsidR="00880B18">
        <w:t xml:space="preserve"> skilts från </w:t>
      </w:r>
      <w:r w:rsidR="001B7CE6">
        <w:t>sina</w:t>
      </w:r>
      <w:r w:rsidR="00880B18">
        <w:t xml:space="preserve"> mammor alldeles för tidigt</w:t>
      </w:r>
      <w:r w:rsidR="001B7CE6">
        <w:t>,</w:t>
      </w:r>
      <w:r w:rsidR="00880B18">
        <w:t xml:space="preserve"> vilket kan innebära beteendeproblem när de når vuxen ålder</w:t>
      </w:r>
      <w:r w:rsidR="005E7D3A">
        <w:t xml:space="preserve"> </w:t>
      </w:r>
      <w:r w:rsidRPr="005E7D3A" w:rsidR="005E7D3A">
        <w:t xml:space="preserve">och </w:t>
      </w:r>
      <w:r w:rsidR="005E7D3A">
        <w:t xml:space="preserve">verkar </w:t>
      </w:r>
      <w:r>
        <w:t>menligt</w:t>
      </w:r>
      <w:r w:rsidR="005E7D3A">
        <w:t xml:space="preserve"> på</w:t>
      </w:r>
      <w:r w:rsidRPr="005E7D3A" w:rsidR="005E7D3A">
        <w:t xml:space="preserve"> valpens allmänna hälsa. </w:t>
      </w:r>
      <w:bookmarkStart w:name="_Hlk50554518" w:id="2"/>
      <w:r w:rsidR="00C60ADC">
        <w:t>Vi vill därför att</w:t>
      </w:r>
      <w:r w:rsidR="00880B18">
        <w:t xml:space="preserve"> reger</w:t>
      </w:r>
      <w:r w:rsidR="005C599C">
        <w:softHyphen/>
      </w:r>
      <w:r w:rsidR="00880B18">
        <w:lastRenderedPageBreak/>
        <w:t xml:space="preserve">ingen </w:t>
      </w:r>
      <w:r w:rsidR="00FE49CD">
        <w:t>ser över</w:t>
      </w:r>
      <w:r w:rsidR="0052528B">
        <w:t xml:space="preserve"> </w:t>
      </w:r>
      <w:r w:rsidR="00880B18">
        <w:t xml:space="preserve">lagstiftningen gällande försäljning av hundar i Sverige i syfte att </w:t>
      </w:r>
      <w:r w:rsidR="00C60ADC">
        <w:t>få den illegala importen av hundar att upphöra.</w:t>
      </w:r>
      <w:bookmarkEnd w:id="2"/>
    </w:p>
    <w:sdt>
      <w:sdtPr>
        <w:rPr>
          <w:i/>
          <w:noProof/>
        </w:rPr>
        <w:alias w:val="CC_Underskrifter"/>
        <w:tag w:val="CC_Underskrifter"/>
        <w:id w:val="583496634"/>
        <w:lock w:val="sdtContentLocked"/>
        <w:placeholder>
          <w:docPart w:val="D7D925AFC077432E83066671490E2428"/>
        </w:placeholder>
      </w:sdtPr>
      <w:sdtEndPr>
        <w:rPr>
          <w:i w:val="0"/>
          <w:noProof w:val="0"/>
        </w:rPr>
      </w:sdtEndPr>
      <w:sdtContent>
        <w:p w:rsidR="00051260" w:rsidRDefault="00051260" w14:paraId="21E9D1AF" w14:textId="77777777"/>
        <w:p w:rsidRPr="008E0FE2" w:rsidR="004801AC" w:rsidP="00651D87" w:rsidRDefault="005C599C" w14:paraId="21E9D1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Lindberg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Mikael Eskilandersson (SD)</w:t>
            </w:r>
          </w:p>
        </w:tc>
      </w:tr>
    </w:tbl>
    <w:p w:rsidR="00415DFD" w:rsidRDefault="00415DFD" w14:paraId="21E9D1B7" w14:textId="77777777"/>
    <w:sectPr w:rsidR="00415D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9D1B9" w14:textId="77777777" w:rsidR="00C435AC" w:rsidRDefault="00C435AC" w:rsidP="000C1CAD">
      <w:pPr>
        <w:spacing w:line="240" w:lineRule="auto"/>
      </w:pPr>
      <w:r>
        <w:separator/>
      </w:r>
    </w:p>
  </w:endnote>
  <w:endnote w:type="continuationSeparator" w:id="0">
    <w:p w14:paraId="21E9D1BA" w14:textId="77777777" w:rsidR="00C435AC" w:rsidRDefault="00C435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D1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D1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D1C8" w14:textId="77777777" w:rsidR="00262EA3" w:rsidRPr="00051260" w:rsidRDefault="00262EA3" w:rsidP="000512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9D1B7" w14:textId="77777777" w:rsidR="00C435AC" w:rsidRDefault="00C435AC" w:rsidP="000C1CAD">
      <w:pPr>
        <w:spacing w:line="240" w:lineRule="auto"/>
      </w:pPr>
      <w:r>
        <w:separator/>
      </w:r>
    </w:p>
  </w:footnote>
  <w:footnote w:type="continuationSeparator" w:id="0">
    <w:p w14:paraId="21E9D1B8" w14:textId="77777777" w:rsidR="00C435AC" w:rsidRDefault="00C435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E9D1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E9D1CA" wp14:anchorId="21E9D1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599C" w14:paraId="21E9D1CD" w14:textId="77777777">
                          <w:pPr>
                            <w:jc w:val="right"/>
                          </w:pPr>
                          <w:sdt>
                            <w:sdtPr>
                              <w:alias w:val="CC_Noformat_Partikod"/>
                              <w:tag w:val="CC_Noformat_Partikod"/>
                              <w:id w:val="-53464382"/>
                              <w:placeholder>
                                <w:docPart w:val="5A63E95FEF234E148677AED137E7122E"/>
                              </w:placeholder>
                              <w:text/>
                            </w:sdtPr>
                            <w:sdtEndPr/>
                            <w:sdtContent>
                              <w:r w:rsidR="00880B18">
                                <w:t>SD</w:t>
                              </w:r>
                            </w:sdtContent>
                          </w:sdt>
                          <w:sdt>
                            <w:sdtPr>
                              <w:alias w:val="CC_Noformat_Partinummer"/>
                              <w:tag w:val="CC_Noformat_Partinummer"/>
                              <w:id w:val="-1709555926"/>
                              <w:placeholder>
                                <w:docPart w:val="B5D7C21E93D44C138E2FC094F8C128E5"/>
                              </w:placeholder>
                              <w:text/>
                            </w:sdtPr>
                            <w:sdtEndPr/>
                            <w:sdtContent>
                              <w:r w:rsidR="00651D87">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E9D1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599C" w14:paraId="21E9D1CD" w14:textId="77777777">
                    <w:pPr>
                      <w:jc w:val="right"/>
                    </w:pPr>
                    <w:sdt>
                      <w:sdtPr>
                        <w:alias w:val="CC_Noformat_Partikod"/>
                        <w:tag w:val="CC_Noformat_Partikod"/>
                        <w:id w:val="-53464382"/>
                        <w:placeholder>
                          <w:docPart w:val="5A63E95FEF234E148677AED137E7122E"/>
                        </w:placeholder>
                        <w:text/>
                      </w:sdtPr>
                      <w:sdtEndPr/>
                      <w:sdtContent>
                        <w:r w:rsidR="00880B18">
                          <w:t>SD</w:t>
                        </w:r>
                      </w:sdtContent>
                    </w:sdt>
                    <w:sdt>
                      <w:sdtPr>
                        <w:alias w:val="CC_Noformat_Partinummer"/>
                        <w:tag w:val="CC_Noformat_Partinummer"/>
                        <w:id w:val="-1709555926"/>
                        <w:placeholder>
                          <w:docPart w:val="B5D7C21E93D44C138E2FC094F8C128E5"/>
                        </w:placeholder>
                        <w:text/>
                      </w:sdtPr>
                      <w:sdtEndPr/>
                      <w:sdtContent>
                        <w:r w:rsidR="00651D87">
                          <w:t>200</w:t>
                        </w:r>
                      </w:sdtContent>
                    </w:sdt>
                  </w:p>
                </w:txbxContent>
              </v:textbox>
              <w10:wrap anchorx="page"/>
            </v:shape>
          </w:pict>
        </mc:Fallback>
      </mc:AlternateContent>
    </w:r>
  </w:p>
  <w:p w:rsidRPr="00293C4F" w:rsidR="00262EA3" w:rsidP="00776B74" w:rsidRDefault="00262EA3" w14:paraId="21E9D1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E9D1BD" w14:textId="77777777">
    <w:pPr>
      <w:jc w:val="right"/>
    </w:pPr>
  </w:p>
  <w:p w:rsidR="00262EA3" w:rsidP="00776B74" w:rsidRDefault="00262EA3" w14:paraId="21E9D1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680697" w:id="3"/>
  <w:bookmarkStart w:name="_Hlk51680698" w:id="4"/>
  <w:p w:rsidR="00262EA3" w:rsidP="008563AC" w:rsidRDefault="005C599C" w14:paraId="21E9D1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E9D1CC" wp14:anchorId="21E9D1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599C" w14:paraId="21E9D1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80B18">
          <w:t>SD</w:t>
        </w:r>
      </w:sdtContent>
    </w:sdt>
    <w:sdt>
      <w:sdtPr>
        <w:alias w:val="CC_Noformat_Partinummer"/>
        <w:tag w:val="CC_Noformat_Partinummer"/>
        <w:id w:val="-2014525982"/>
        <w:lock w:val="contentLocked"/>
        <w:text/>
      </w:sdtPr>
      <w:sdtEndPr/>
      <w:sdtContent>
        <w:r w:rsidR="00651D87">
          <w:t>200</w:t>
        </w:r>
      </w:sdtContent>
    </w:sdt>
  </w:p>
  <w:p w:rsidRPr="008227B3" w:rsidR="00262EA3" w:rsidP="008227B3" w:rsidRDefault="005C599C" w14:paraId="21E9D1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599C" w14:paraId="21E9D1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w:t>
        </w:r>
      </w:sdtContent>
    </w:sdt>
  </w:p>
  <w:p w:rsidR="00262EA3" w:rsidP="00E03A3D" w:rsidRDefault="005C599C" w14:paraId="21E9D1C5" w14:textId="77777777">
    <w:pPr>
      <w:pStyle w:val="Motionr"/>
    </w:pPr>
    <w:sdt>
      <w:sdtPr>
        <w:alias w:val="CC_Noformat_Avtext"/>
        <w:tag w:val="CC_Noformat_Avtext"/>
        <w:id w:val="-2020768203"/>
        <w:lock w:val="sdtContentLocked"/>
        <w15:appearance w15:val="hidden"/>
        <w:text/>
      </w:sdtPr>
      <w:sdtEndPr/>
      <w:sdtContent>
        <w:r>
          <w:t>av Linda Lindberg m.fl. (SD)</w:t>
        </w:r>
      </w:sdtContent>
    </w:sdt>
  </w:p>
  <w:sdt>
    <w:sdtPr>
      <w:alias w:val="CC_Noformat_Rubtext"/>
      <w:tag w:val="CC_Noformat_Rubtext"/>
      <w:id w:val="-218060500"/>
      <w:lock w:val="sdtLocked"/>
      <w:text/>
    </w:sdtPr>
    <w:sdtEndPr/>
    <w:sdtContent>
      <w:p w:rsidR="00262EA3" w:rsidP="00283E0F" w:rsidRDefault="00880B18" w14:paraId="21E9D1C6" w14:textId="77777777">
        <w:pPr>
          <w:pStyle w:val="FSHRub2"/>
        </w:pPr>
        <w:r>
          <w:t>Oseriös handel med hundar</w:t>
        </w:r>
      </w:p>
    </w:sdtContent>
  </w:sdt>
  <w:sdt>
    <w:sdtPr>
      <w:alias w:val="CC_Boilerplate_3"/>
      <w:tag w:val="CC_Boilerplate_3"/>
      <w:id w:val="1606463544"/>
      <w:lock w:val="sdtContentLocked"/>
      <w15:appearance w15:val="hidden"/>
      <w:text w:multiLine="1"/>
    </w:sdtPr>
    <w:sdtEndPr/>
    <w:sdtContent>
      <w:p w:rsidR="00262EA3" w:rsidP="00283E0F" w:rsidRDefault="00262EA3" w14:paraId="21E9D1C7"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580643"/>
    <w:multiLevelType w:val="hybridMultilevel"/>
    <w:tmpl w:val="9D6CCA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80B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260"/>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F5"/>
    <w:rsid w:val="001908EC"/>
    <w:rsid w:val="00190ADD"/>
    <w:rsid w:val="00190E1F"/>
    <w:rsid w:val="00191EA5"/>
    <w:rsid w:val="00191F20"/>
    <w:rsid w:val="001924C1"/>
    <w:rsid w:val="00192707"/>
    <w:rsid w:val="00192E2B"/>
    <w:rsid w:val="00193973"/>
    <w:rsid w:val="00193B2F"/>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CE6"/>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F6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FD"/>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28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6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955"/>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99C"/>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D3A"/>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D87"/>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5DE"/>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29"/>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164"/>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B18"/>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D7B"/>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FE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FA2"/>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BBE"/>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6B"/>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9B1"/>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0EF"/>
    <w:rsid w:val="00C02AE8"/>
    <w:rsid w:val="00C040E9"/>
    <w:rsid w:val="00C061E3"/>
    <w:rsid w:val="00C0652A"/>
    <w:rsid w:val="00C06926"/>
    <w:rsid w:val="00C06C64"/>
    <w:rsid w:val="00C06D4A"/>
    <w:rsid w:val="00C06D4B"/>
    <w:rsid w:val="00C06FF1"/>
    <w:rsid w:val="00C07059"/>
    <w:rsid w:val="00C07775"/>
    <w:rsid w:val="00C07953"/>
    <w:rsid w:val="00C102D0"/>
    <w:rsid w:val="00C10BB3"/>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5AC"/>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ADC"/>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0C5"/>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E6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974"/>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A47"/>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06F"/>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275"/>
    <w:rsid w:val="00FE3C30"/>
    <w:rsid w:val="00FE3ED2"/>
    <w:rsid w:val="00FE3EFC"/>
    <w:rsid w:val="00FE4932"/>
    <w:rsid w:val="00FE49CD"/>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E9D1A6"/>
  <w15:chartTrackingRefBased/>
  <w15:docId w15:val="{E37FB35E-B463-4D5A-A9A8-D33BE385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2A11426ED14DD39A500E2A67D8F0A5"/>
        <w:category>
          <w:name w:val="Allmänt"/>
          <w:gallery w:val="placeholder"/>
        </w:category>
        <w:types>
          <w:type w:val="bbPlcHdr"/>
        </w:types>
        <w:behaviors>
          <w:behavior w:val="content"/>
        </w:behaviors>
        <w:guid w:val="{EE5CA2D0-2945-4455-AAE3-ED8B429FAC96}"/>
      </w:docPartPr>
      <w:docPartBody>
        <w:p w:rsidR="00D83D85" w:rsidRDefault="006B0956">
          <w:pPr>
            <w:pStyle w:val="2F2A11426ED14DD39A500E2A67D8F0A5"/>
          </w:pPr>
          <w:r w:rsidRPr="005A0A93">
            <w:rPr>
              <w:rStyle w:val="Platshllartext"/>
            </w:rPr>
            <w:t>Förslag till riksdagsbeslut</w:t>
          </w:r>
        </w:p>
      </w:docPartBody>
    </w:docPart>
    <w:docPart>
      <w:docPartPr>
        <w:name w:val="8E2D0E11E64B409CBF5652C317704CD7"/>
        <w:category>
          <w:name w:val="Allmänt"/>
          <w:gallery w:val="placeholder"/>
        </w:category>
        <w:types>
          <w:type w:val="bbPlcHdr"/>
        </w:types>
        <w:behaviors>
          <w:behavior w:val="content"/>
        </w:behaviors>
        <w:guid w:val="{9804B34A-4F02-4DD8-80D4-B99D035A6E36}"/>
      </w:docPartPr>
      <w:docPartBody>
        <w:p w:rsidR="00D83D85" w:rsidRDefault="006B0956">
          <w:pPr>
            <w:pStyle w:val="8E2D0E11E64B409CBF5652C317704CD7"/>
          </w:pPr>
          <w:r w:rsidRPr="005A0A93">
            <w:rPr>
              <w:rStyle w:val="Platshllartext"/>
            </w:rPr>
            <w:t>Motivering</w:t>
          </w:r>
        </w:p>
      </w:docPartBody>
    </w:docPart>
    <w:docPart>
      <w:docPartPr>
        <w:name w:val="5A63E95FEF234E148677AED137E7122E"/>
        <w:category>
          <w:name w:val="Allmänt"/>
          <w:gallery w:val="placeholder"/>
        </w:category>
        <w:types>
          <w:type w:val="bbPlcHdr"/>
        </w:types>
        <w:behaviors>
          <w:behavior w:val="content"/>
        </w:behaviors>
        <w:guid w:val="{45A5DD2F-F3FB-41F4-A750-C31A217BD2D0}"/>
      </w:docPartPr>
      <w:docPartBody>
        <w:p w:rsidR="00D83D85" w:rsidRDefault="006B0956">
          <w:pPr>
            <w:pStyle w:val="5A63E95FEF234E148677AED137E7122E"/>
          </w:pPr>
          <w:r>
            <w:rPr>
              <w:rStyle w:val="Platshllartext"/>
            </w:rPr>
            <w:t xml:space="preserve"> </w:t>
          </w:r>
        </w:p>
      </w:docPartBody>
    </w:docPart>
    <w:docPart>
      <w:docPartPr>
        <w:name w:val="B5D7C21E93D44C138E2FC094F8C128E5"/>
        <w:category>
          <w:name w:val="Allmänt"/>
          <w:gallery w:val="placeholder"/>
        </w:category>
        <w:types>
          <w:type w:val="bbPlcHdr"/>
        </w:types>
        <w:behaviors>
          <w:behavior w:val="content"/>
        </w:behaviors>
        <w:guid w:val="{CB164358-1DE1-498B-AA5A-99B7D490073A}"/>
      </w:docPartPr>
      <w:docPartBody>
        <w:p w:rsidR="00D83D85" w:rsidRDefault="006B0956">
          <w:pPr>
            <w:pStyle w:val="B5D7C21E93D44C138E2FC094F8C128E5"/>
          </w:pPr>
          <w:r>
            <w:t xml:space="preserve"> </w:t>
          </w:r>
        </w:p>
      </w:docPartBody>
    </w:docPart>
    <w:docPart>
      <w:docPartPr>
        <w:name w:val="D7D925AFC077432E83066671490E2428"/>
        <w:category>
          <w:name w:val="Allmänt"/>
          <w:gallery w:val="placeholder"/>
        </w:category>
        <w:types>
          <w:type w:val="bbPlcHdr"/>
        </w:types>
        <w:behaviors>
          <w:behavior w:val="content"/>
        </w:behaviors>
        <w:guid w:val="{9640A3AE-82B1-4EF3-A06F-484BD4ECAB43}"/>
      </w:docPartPr>
      <w:docPartBody>
        <w:p w:rsidR="00775E1C" w:rsidRDefault="00775E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56"/>
    <w:rsid w:val="003B5762"/>
    <w:rsid w:val="00480556"/>
    <w:rsid w:val="006B0956"/>
    <w:rsid w:val="00775E1C"/>
    <w:rsid w:val="008C1247"/>
    <w:rsid w:val="00D83D85"/>
    <w:rsid w:val="00DD1A91"/>
    <w:rsid w:val="00DF2683"/>
    <w:rsid w:val="00E35ED4"/>
    <w:rsid w:val="00E834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5762"/>
    <w:rPr>
      <w:color w:val="F4B083" w:themeColor="accent2" w:themeTint="99"/>
    </w:rPr>
  </w:style>
  <w:style w:type="paragraph" w:customStyle="1" w:styleId="2F2A11426ED14DD39A500E2A67D8F0A5">
    <w:name w:val="2F2A11426ED14DD39A500E2A67D8F0A5"/>
  </w:style>
  <w:style w:type="paragraph" w:customStyle="1" w:styleId="5B05A2DCB10B42538B1D37AF9E1E9C3C">
    <w:name w:val="5B05A2DCB10B42538B1D37AF9E1E9C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467ED8C6E64281894B0D10E9FCCE0D">
    <w:name w:val="F7467ED8C6E64281894B0D10E9FCCE0D"/>
  </w:style>
  <w:style w:type="paragraph" w:customStyle="1" w:styleId="8E2D0E11E64B409CBF5652C317704CD7">
    <w:name w:val="8E2D0E11E64B409CBF5652C317704CD7"/>
  </w:style>
  <w:style w:type="paragraph" w:customStyle="1" w:styleId="4F03C07F8C384348939BEAC835C37C4B">
    <w:name w:val="4F03C07F8C384348939BEAC835C37C4B"/>
  </w:style>
  <w:style w:type="paragraph" w:customStyle="1" w:styleId="C65B19446A4446378B5A9DDE695EB4C9">
    <w:name w:val="C65B19446A4446378B5A9DDE695EB4C9"/>
  </w:style>
  <w:style w:type="paragraph" w:customStyle="1" w:styleId="5A63E95FEF234E148677AED137E7122E">
    <w:name w:val="5A63E95FEF234E148677AED137E7122E"/>
  </w:style>
  <w:style w:type="paragraph" w:customStyle="1" w:styleId="B5D7C21E93D44C138E2FC094F8C128E5">
    <w:name w:val="B5D7C21E93D44C138E2FC094F8C128E5"/>
  </w:style>
  <w:style w:type="paragraph" w:customStyle="1" w:styleId="47FB082AFB3D48D4BF7FCAE66B3A86FE">
    <w:name w:val="47FB082AFB3D48D4BF7FCAE66B3A86FE"/>
    <w:rsid w:val="003B5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DACE3-F996-493B-BE76-0405D27024D8}"/>
</file>

<file path=customXml/itemProps2.xml><?xml version="1.0" encoding="utf-8"?>
<ds:datastoreItem xmlns:ds="http://schemas.openxmlformats.org/officeDocument/2006/customXml" ds:itemID="{EAA15CA3-CB65-4593-9219-2FC221F715EA}"/>
</file>

<file path=customXml/itemProps3.xml><?xml version="1.0" encoding="utf-8"?>
<ds:datastoreItem xmlns:ds="http://schemas.openxmlformats.org/officeDocument/2006/customXml" ds:itemID="{8F890A66-C3BB-4E43-84F9-9475551D6280}"/>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1911</Characters>
  <Application>Microsoft Office Word</Application>
  <DocSecurity>0</DocSecurity>
  <Lines>37</Lines>
  <Paragraphs>11</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SD Oseriös handel med hundar</vt:lpstr>
      <vt:lpstr>&lt;Förslag till riksdagsbeslut&gt;</vt:lpstr>
      <vt:lpstr>&lt;Motivering&gt;</vt:lpstr>
      <vt:lpstr>
      </vt:lpstr>
    </vt:vector>
  </TitlesOfParts>
  <Company>Sveriges riksdag</Company>
  <LinksUpToDate>false</LinksUpToDate>
  <CharactersWithSpaces>2257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