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C7472" w14:textId="5043C0E7" w:rsidR="0050083A" w:rsidRPr="009C2227" w:rsidRDefault="0050083A" w:rsidP="0050083A">
      <w:pPr>
        <w:rPr>
          <w:sz w:val="20"/>
        </w:rPr>
      </w:pPr>
    </w:p>
    <w:p w14:paraId="4EBBFDC0" w14:textId="77777777" w:rsidR="0050083A" w:rsidRPr="009C2227" w:rsidRDefault="0050083A" w:rsidP="0050083A">
      <w:pPr>
        <w:rPr>
          <w:sz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CA7639" w:rsidRPr="00CA7639" w14:paraId="1214F679" w14:textId="77777777" w:rsidTr="006E211F">
        <w:tc>
          <w:tcPr>
            <w:tcW w:w="9141" w:type="dxa"/>
          </w:tcPr>
          <w:p w14:paraId="20F219C8" w14:textId="77777777" w:rsidR="00CA7639" w:rsidRPr="00CA7639" w:rsidRDefault="00CA7639" w:rsidP="00CA7639">
            <w:pPr>
              <w:rPr>
                <w:sz w:val="20"/>
              </w:rPr>
            </w:pPr>
            <w:r w:rsidRPr="00CA7639">
              <w:rPr>
                <w:sz w:val="20"/>
              </w:rPr>
              <w:t>RIKSDAGEN</w:t>
            </w:r>
          </w:p>
          <w:p w14:paraId="02D3CABA" w14:textId="77777777" w:rsidR="00CA7639" w:rsidRPr="00CA7639" w:rsidRDefault="00CA7639" w:rsidP="00CA7639">
            <w:pPr>
              <w:rPr>
                <w:sz w:val="20"/>
              </w:rPr>
            </w:pPr>
            <w:r w:rsidRPr="00CA7639">
              <w:rPr>
                <w:sz w:val="20"/>
              </w:rPr>
              <w:t>UTRIKESUTSKOTTET</w:t>
            </w:r>
          </w:p>
        </w:tc>
      </w:tr>
    </w:tbl>
    <w:p w14:paraId="49403C93" w14:textId="77777777" w:rsidR="00CA7639" w:rsidRPr="00CA7639" w:rsidRDefault="00CA7639" w:rsidP="00CA7639">
      <w:pPr>
        <w:rPr>
          <w:sz w:val="20"/>
        </w:rPr>
      </w:pPr>
    </w:p>
    <w:p w14:paraId="4060C239" w14:textId="77777777" w:rsidR="00CA7639" w:rsidRPr="00CA7639" w:rsidRDefault="00CA7639" w:rsidP="00CA7639">
      <w:pPr>
        <w:rPr>
          <w:sz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CA7639" w:rsidRPr="00CA7639" w14:paraId="6CFAC695" w14:textId="77777777" w:rsidTr="006E211F">
        <w:trPr>
          <w:cantSplit/>
          <w:trHeight w:val="742"/>
        </w:trPr>
        <w:tc>
          <w:tcPr>
            <w:tcW w:w="1985" w:type="dxa"/>
          </w:tcPr>
          <w:p w14:paraId="5B07D0FC" w14:textId="77777777" w:rsidR="00CA7639" w:rsidRPr="00CA7639" w:rsidRDefault="00CA7639" w:rsidP="00CA7639">
            <w:pPr>
              <w:rPr>
                <w:b/>
                <w:sz w:val="20"/>
              </w:rPr>
            </w:pPr>
            <w:r w:rsidRPr="00CA7639">
              <w:rPr>
                <w:b/>
                <w:sz w:val="20"/>
              </w:rPr>
              <w:t xml:space="preserve">PROTOKOLL </w:t>
            </w:r>
          </w:p>
        </w:tc>
        <w:tc>
          <w:tcPr>
            <w:tcW w:w="6463" w:type="dxa"/>
          </w:tcPr>
          <w:p w14:paraId="55E929F0" w14:textId="1F53FAB9" w:rsidR="00CA7639" w:rsidRPr="00CA7639" w:rsidRDefault="00CA7639" w:rsidP="00CA7639">
            <w:pPr>
              <w:rPr>
                <w:b/>
                <w:sz w:val="20"/>
              </w:rPr>
            </w:pPr>
            <w:r w:rsidRPr="00CA7639">
              <w:rPr>
                <w:b/>
                <w:sz w:val="20"/>
              </w:rPr>
              <w:t xml:space="preserve">UTSKOTTSSAMMANTRÄDE </w:t>
            </w:r>
            <w:r w:rsidRPr="00AC112C">
              <w:rPr>
                <w:b/>
                <w:sz w:val="20"/>
              </w:rPr>
              <w:t>20</w:t>
            </w:r>
            <w:r w:rsidR="00564B32" w:rsidRPr="00AC112C">
              <w:rPr>
                <w:b/>
                <w:sz w:val="20"/>
              </w:rPr>
              <w:t>22</w:t>
            </w:r>
            <w:r w:rsidRPr="00AC112C">
              <w:rPr>
                <w:b/>
                <w:sz w:val="20"/>
              </w:rPr>
              <w:t>/</w:t>
            </w:r>
            <w:r w:rsidR="00564B32" w:rsidRPr="00AC112C">
              <w:rPr>
                <w:b/>
                <w:sz w:val="20"/>
              </w:rPr>
              <w:t>23</w:t>
            </w:r>
            <w:r w:rsidRPr="00AC112C">
              <w:rPr>
                <w:b/>
                <w:sz w:val="20"/>
              </w:rPr>
              <w:t>:</w:t>
            </w:r>
            <w:r w:rsidR="008C5936">
              <w:rPr>
                <w:b/>
                <w:sz w:val="20"/>
              </w:rPr>
              <w:t>5</w:t>
            </w:r>
            <w:r w:rsidR="004B6908">
              <w:rPr>
                <w:b/>
                <w:sz w:val="20"/>
              </w:rPr>
              <w:t>1</w:t>
            </w:r>
          </w:p>
        </w:tc>
      </w:tr>
      <w:tr w:rsidR="00CA7639" w:rsidRPr="00CA7639" w14:paraId="09F15E7F" w14:textId="77777777" w:rsidTr="006E211F">
        <w:tc>
          <w:tcPr>
            <w:tcW w:w="1985" w:type="dxa"/>
          </w:tcPr>
          <w:p w14:paraId="6BA13FA2" w14:textId="77777777" w:rsidR="00CA7639" w:rsidRPr="00CA7639" w:rsidRDefault="00CA7639" w:rsidP="00CA7639">
            <w:pPr>
              <w:rPr>
                <w:sz w:val="20"/>
              </w:rPr>
            </w:pPr>
            <w:r w:rsidRPr="00CA7639">
              <w:rPr>
                <w:sz w:val="20"/>
              </w:rPr>
              <w:t>DATUM</w:t>
            </w:r>
          </w:p>
        </w:tc>
        <w:tc>
          <w:tcPr>
            <w:tcW w:w="6463" w:type="dxa"/>
          </w:tcPr>
          <w:p w14:paraId="24130D49" w14:textId="0F5CD73C" w:rsidR="00CA7639" w:rsidRPr="00CA7639" w:rsidRDefault="00CA7639" w:rsidP="00CA7639">
            <w:pPr>
              <w:rPr>
                <w:sz w:val="20"/>
              </w:rPr>
            </w:pPr>
            <w:r w:rsidRPr="00CA7639">
              <w:rPr>
                <w:sz w:val="20"/>
              </w:rPr>
              <w:t>20</w:t>
            </w:r>
            <w:r w:rsidR="00564B32">
              <w:rPr>
                <w:sz w:val="20"/>
              </w:rPr>
              <w:t>2</w:t>
            </w:r>
            <w:r w:rsidR="00857FCD">
              <w:rPr>
                <w:sz w:val="20"/>
              </w:rPr>
              <w:t>3</w:t>
            </w:r>
            <w:r w:rsidRPr="00CA7639">
              <w:rPr>
                <w:sz w:val="20"/>
              </w:rPr>
              <w:t>–</w:t>
            </w:r>
            <w:r w:rsidR="00857FCD">
              <w:rPr>
                <w:sz w:val="20"/>
              </w:rPr>
              <w:t>0</w:t>
            </w:r>
            <w:r w:rsidR="00DE4E96">
              <w:rPr>
                <w:sz w:val="20"/>
              </w:rPr>
              <w:t>7</w:t>
            </w:r>
            <w:r w:rsidRPr="00CA7639">
              <w:rPr>
                <w:sz w:val="20"/>
              </w:rPr>
              <w:t>–</w:t>
            </w:r>
            <w:r w:rsidR="004B6908">
              <w:rPr>
                <w:sz w:val="20"/>
              </w:rPr>
              <w:t>27</w:t>
            </w:r>
          </w:p>
        </w:tc>
      </w:tr>
      <w:tr w:rsidR="00CA7639" w:rsidRPr="00CA7639" w14:paraId="74AE88A2" w14:textId="77777777" w:rsidTr="006E211F">
        <w:tc>
          <w:tcPr>
            <w:tcW w:w="1985" w:type="dxa"/>
          </w:tcPr>
          <w:p w14:paraId="0BC2F1BA" w14:textId="77777777" w:rsidR="00CA7639" w:rsidRPr="00CA7639" w:rsidRDefault="00CA7639" w:rsidP="00CA7639">
            <w:pPr>
              <w:rPr>
                <w:sz w:val="20"/>
              </w:rPr>
            </w:pPr>
            <w:r w:rsidRPr="00CA7639">
              <w:rPr>
                <w:sz w:val="20"/>
              </w:rPr>
              <w:t>TID</w:t>
            </w:r>
          </w:p>
        </w:tc>
        <w:tc>
          <w:tcPr>
            <w:tcW w:w="6463" w:type="dxa"/>
          </w:tcPr>
          <w:p w14:paraId="7CEFB32B" w14:textId="794D0543" w:rsidR="00C24338" w:rsidRDefault="00193D62" w:rsidP="0088578A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11</w:t>
            </w:r>
            <w:r w:rsidR="002E412D">
              <w:rPr>
                <w:sz w:val="20"/>
              </w:rPr>
              <w:t>:</w:t>
            </w:r>
            <w:r w:rsidR="002E412D" w:rsidRPr="00A30940">
              <w:rPr>
                <w:sz w:val="20"/>
              </w:rPr>
              <w:t>0</w:t>
            </w:r>
            <w:r w:rsidR="00210705" w:rsidRPr="00A30940">
              <w:rPr>
                <w:sz w:val="20"/>
              </w:rPr>
              <w:t>0</w:t>
            </w:r>
            <w:r w:rsidR="00CA7639" w:rsidRPr="00A30940">
              <w:rPr>
                <w:sz w:val="20"/>
              </w:rPr>
              <w:t>–</w:t>
            </w:r>
            <w:r w:rsidRPr="00A30940">
              <w:rPr>
                <w:sz w:val="20"/>
              </w:rPr>
              <w:t>1</w:t>
            </w:r>
            <w:r w:rsidR="00A30940" w:rsidRPr="00A30940">
              <w:rPr>
                <w:sz w:val="20"/>
              </w:rPr>
              <w:t>3</w:t>
            </w:r>
            <w:r w:rsidR="00AC112C" w:rsidRPr="00A30940">
              <w:rPr>
                <w:sz w:val="20"/>
              </w:rPr>
              <w:t>:</w:t>
            </w:r>
            <w:r w:rsidR="00A30940" w:rsidRPr="00A30940">
              <w:rPr>
                <w:sz w:val="20"/>
              </w:rPr>
              <w:t>10</w:t>
            </w:r>
            <w:r w:rsidR="009E3B40">
              <w:rPr>
                <w:sz w:val="20"/>
              </w:rPr>
              <w:br/>
            </w:r>
          </w:p>
          <w:p w14:paraId="50C019E7" w14:textId="35579B5B" w:rsidR="0088578A" w:rsidRPr="002E5DCC" w:rsidRDefault="0088578A" w:rsidP="0088578A">
            <w:pPr>
              <w:rPr>
                <w:sz w:val="20"/>
                <w:highlight w:val="yellow"/>
              </w:rPr>
            </w:pPr>
          </w:p>
        </w:tc>
      </w:tr>
      <w:tr w:rsidR="00CA7639" w:rsidRPr="00CA7639" w14:paraId="6211301B" w14:textId="77777777" w:rsidTr="006E211F">
        <w:tc>
          <w:tcPr>
            <w:tcW w:w="1985" w:type="dxa"/>
          </w:tcPr>
          <w:p w14:paraId="66BCA742" w14:textId="77777777" w:rsidR="00CA7639" w:rsidRPr="00CA7639" w:rsidRDefault="00CA7639" w:rsidP="00CA7639">
            <w:pPr>
              <w:rPr>
                <w:sz w:val="20"/>
              </w:rPr>
            </w:pPr>
            <w:r w:rsidRPr="00CA7639">
              <w:rPr>
                <w:sz w:val="20"/>
              </w:rPr>
              <w:t>NÄRVARANDE</w:t>
            </w:r>
          </w:p>
        </w:tc>
        <w:tc>
          <w:tcPr>
            <w:tcW w:w="6463" w:type="dxa"/>
          </w:tcPr>
          <w:p w14:paraId="6E698B48" w14:textId="5EB16C50" w:rsidR="00CA7639" w:rsidRPr="00CA7639" w:rsidRDefault="00CA7639" w:rsidP="00CA7639">
            <w:pPr>
              <w:rPr>
                <w:sz w:val="20"/>
              </w:rPr>
            </w:pPr>
            <w:r w:rsidRPr="00CA7639">
              <w:rPr>
                <w:sz w:val="20"/>
              </w:rPr>
              <w:t>Se bilaga 1</w:t>
            </w:r>
          </w:p>
        </w:tc>
      </w:tr>
    </w:tbl>
    <w:p w14:paraId="1CB81FBC" w14:textId="05B75A47" w:rsidR="00564B32" w:rsidRDefault="00564B32" w:rsidP="0050083A">
      <w:pPr>
        <w:tabs>
          <w:tab w:val="left" w:pos="960"/>
        </w:tabs>
        <w:rPr>
          <w:sz w:val="20"/>
        </w:rPr>
      </w:pPr>
    </w:p>
    <w:p w14:paraId="660EFEDA" w14:textId="77777777" w:rsidR="00380F30" w:rsidRDefault="00380F30" w:rsidP="0050083A">
      <w:pPr>
        <w:tabs>
          <w:tab w:val="left" w:pos="960"/>
        </w:tabs>
        <w:rPr>
          <w:sz w:val="20"/>
        </w:rPr>
      </w:pPr>
    </w:p>
    <w:p w14:paraId="2773ED63" w14:textId="0EF6D04F" w:rsidR="00564B32" w:rsidRDefault="00564B32" w:rsidP="0050083A">
      <w:pPr>
        <w:tabs>
          <w:tab w:val="left" w:pos="960"/>
        </w:tabs>
        <w:rPr>
          <w:sz w:val="20"/>
        </w:rPr>
      </w:pPr>
    </w:p>
    <w:p w14:paraId="2DA231B4" w14:textId="6FF527E1" w:rsidR="00380F30" w:rsidRDefault="00380F30" w:rsidP="0050083A">
      <w:pPr>
        <w:tabs>
          <w:tab w:val="left" w:pos="960"/>
        </w:tabs>
        <w:rPr>
          <w:sz w:val="20"/>
        </w:rPr>
      </w:pPr>
    </w:p>
    <w:p w14:paraId="2B07CE30" w14:textId="77777777" w:rsidR="00A13EC6" w:rsidRDefault="00A13EC6" w:rsidP="0050083A">
      <w:pPr>
        <w:tabs>
          <w:tab w:val="left" w:pos="960"/>
        </w:tabs>
        <w:rPr>
          <w:sz w:val="20"/>
        </w:rPr>
      </w:pPr>
    </w:p>
    <w:p w14:paraId="62575432" w14:textId="56CF1933" w:rsidR="00CA7639" w:rsidRDefault="00CA7639" w:rsidP="0050083A">
      <w:pPr>
        <w:tabs>
          <w:tab w:val="left" w:pos="960"/>
        </w:tabs>
        <w:rPr>
          <w:sz w:val="20"/>
        </w:rPr>
      </w:pPr>
    </w:p>
    <w:p w14:paraId="620691DE" w14:textId="77777777" w:rsidR="00564B32" w:rsidRPr="009C2227" w:rsidRDefault="00564B32" w:rsidP="0050083A">
      <w:pPr>
        <w:tabs>
          <w:tab w:val="left" w:pos="960"/>
        </w:tabs>
        <w:rPr>
          <w:sz w:val="20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7"/>
      </w:tblGrid>
      <w:tr w:rsidR="00A06804" w:rsidRPr="004B367D" w14:paraId="4CE07453" w14:textId="77777777" w:rsidTr="00BF0094">
        <w:trPr>
          <w:trHeight w:val="884"/>
        </w:trPr>
        <w:tc>
          <w:tcPr>
            <w:tcW w:w="567" w:type="dxa"/>
          </w:tcPr>
          <w:p w14:paraId="62BA388D" w14:textId="056DD10F" w:rsidR="00A06804" w:rsidRPr="00B25209" w:rsidRDefault="00A06804" w:rsidP="00564B3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6947" w:type="dxa"/>
            <w:shd w:val="clear" w:color="auto" w:fill="auto"/>
          </w:tcPr>
          <w:p w14:paraId="58346019" w14:textId="77777777" w:rsidR="004B6908" w:rsidRDefault="004B6908" w:rsidP="00193D62">
            <w:pPr>
              <w:tabs>
                <w:tab w:val="left" w:pos="1701"/>
              </w:tabs>
              <w:rPr>
                <w:b/>
              </w:rPr>
            </w:pPr>
            <w:r w:rsidRPr="004B6908">
              <w:rPr>
                <w:b/>
              </w:rPr>
              <w:t>Stormningen av svensk ambassad i Irak m.m.</w:t>
            </w:r>
          </w:p>
          <w:p w14:paraId="770DF621" w14:textId="77777777" w:rsidR="004B6908" w:rsidRDefault="004B6908" w:rsidP="00193D62">
            <w:pPr>
              <w:tabs>
                <w:tab w:val="left" w:pos="1701"/>
              </w:tabs>
              <w:rPr>
                <w:b/>
              </w:rPr>
            </w:pPr>
          </w:p>
          <w:p w14:paraId="5276AD24" w14:textId="2A39047E" w:rsidR="00193D62" w:rsidRPr="00F36E63" w:rsidRDefault="004B6908" w:rsidP="00193D62">
            <w:pPr>
              <w:tabs>
                <w:tab w:val="left" w:pos="1701"/>
              </w:tabs>
              <w:rPr>
                <w:szCs w:val="24"/>
              </w:rPr>
            </w:pPr>
            <w:r w:rsidRPr="004B6908">
              <w:rPr>
                <w:szCs w:val="24"/>
              </w:rPr>
              <w:t xml:space="preserve">Utrikesminister Tobias Billström </w:t>
            </w:r>
            <w:r w:rsidR="00193D62" w:rsidRPr="00F36E63">
              <w:rPr>
                <w:szCs w:val="24"/>
              </w:rPr>
              <w:t xml:space="preserve">med medarbetare från Utrikesdepartementet informerade utskottet </w:t>
            </w:r>
            <w:r>
              <w:rPr>
                <w:szCs w:val="24"/>
              </w:rPr>
              <w:t>om s</w:t>
            </w:r>
            <w:r w:rsidRPr="004B6908">
              <w:rPr>
                <w:szCs w:val="24"/>
              </w:rPr>
              <w:t>tormningen av svensk ambassad i Irak m.m.</w:t>
            </w:r>
          </w:p>
          <w:p w14:paraId="2DDD1632" w14:textId="77777777" w:rsidR="00193D62" w:rsidRPr="00193D62" w:rsidRDefault="00193D62" w:rsidP="00193D62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65041686" w14:textId="729078C9" w:rsidR="00A06804" w:rsidRDefault="00193D62" w:rsidP="00193D62">
            <w:pPr>
              <w:rPr>
                <w:szCs w:val="24"/>
              </w:rPr>
            </w:pPr>
            <w:r w:rsidRPr="00F36E63">
              <w:rPr>
                <w:szCs w:val="24"/>
              </w:rPr>
              <w:t>Ledamöternas frågor besvarades.</w:t>
            </w:r>
          </w:p>
          <w:p w14:paraId="2B76BE0B" w14:textId="05656BC4" w:rsidR="00A30940" w:rsidRDefault="00A30940" w:rsidP="00193D62">
            <w:pPr>
              <w:rPr>
                <w:szCs w:val="24"/>
              </w:rPr>
            </w:pPr>
          </w:p>
          <w:p w14:paraId="648A2142" w14:textId="272F0EFC" w:rsidR="00A30940" w:rsidRDefault="006564A4" w:rsidP="00A30940">
            <w:pPr>
              <w:rPr>
                <w:szCs w:val="24"/>
              </w:rPr>
            </w:pPr>
            <w:r w:rsidRPr="006564A4">
              <w:rPr>
                <w:szCs w:val="24"/>
              </w:rPr>
              <w:t xml:space="preserve">Utskottet beslutade att tystnadsplikt enligt 7 kap. 20 § riksdagsordningen ska gälla för vissa uppgifter som utrikesministern lämnade om säkerheten för Sveriges utlandsmyndigheter samt för uppgifter om innehållet i samtal utrikesministern fört med andra länders företrädare och deras bedömningar. </w:t>
            </w:r>
          </w:p>
          <w:p w14:paraId="535E9B42" w14:textId="77777777" w:rsidR="006564A4" w:rsidRPr="00A30940" w:rsidRDefault="006564A4" w:rsidP="00A30940">
            <w:pPr>
              <w:rPr>
                <w:szCs w:val="24"/>
              </w:rPr>
            </w:pPr>
          </w:p>
          <w:p w14:paraId="1EE3E16C" w14:textId="222ADB43" w:rsidR="00A30940" w:rsidRPr="00F36E63" w:rsidRDefault="00A30940" w:rsidP="00A30940">
            <w:pPr>
              <w:rPr>
                <w:szCs w:val="24"/>
              </w:rPr>
            </w:pPr>
            <w:r w:rsidRPr="00A30940">
              <w:rPr>
                <w:szCs w:val="24"/>
              </w:rPr>
              <w:t>Denna paragraf förklarades omedelbart justerad.</w:t>
            </w:r>
          </w:p>
          <w:p w14:paraId="1D186B7E" w14:textId="1A164FE7" w:rsidR="00193D62" w:rsidRDefault="00193D62" w:rsidP="00193D62">
            <w:pPr>
              <w:rPr>
                <w:b/>
                <w:bCs/>
              </w:rPr>
            </w:pPr>
          </w:p>
        </w:tc>
      </w:tr>
      <w:tr w:rsidR="00D2539E" w:rsidRPr="004B367D" w14:paraId="0392A0F7" w14:textId="77777777" w:rsidTr="00BF0094">
        <w:trPr>
          <w:trHeight w:val="884"/>
        </w:trPr>
        <w:tc>
          <w:tcPr>
            <w:tcW w:w="567" w:type="dxa"/>
          </w:tcPr>
          <w:p w14:paraId="35422382" w14:textId="10A2CCB1" w:rsidR="00D2539E" w:rsidRDefault="00D2539E" w:rsidP="00564B3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2</w:t>
            </w:r>
          </w:p>
        </w:tc>
        <w:tc>
          <w:tcPr>
            <w:tcW w:w="6947" w:type="dxa"/>
            <w:shd w:val="clear" w:color="auto" w:fill="auto"/>
          </w:tcPr>
          <w:p w14:paraId="4045E1E1" w14:textId="65362738" w:rsidR="00D2539E" w:rsidRDefault="00D2539E" w:rsidP="00D2539E">
            <w:pPr>
              <w:tabs>
                <w:tab w:val="left" w:pos="1701"/>
              </w:tabs>
              <w:rPr>
                <w:b/>
              </w:rPr>
            </w:pPr>
            <w:r w:rsidRPr="00D2539E">
              <w:rPr>
                <w:b/>
              </w:rPr>
              <w:t>Bedömning och hantering av attentatshot mot Sverige och svenska intressen</w:t>
            </w:r>
          </w:p>
          <w:p w14:paraId="698B782B" w14:textId="77777777" w:rsidR="00D2539E" w:rsidRDefault="00D2539E" w:rsidP="00D2539E">
            <w:pPr>
              <w:tabs>
                <w:tab w:val="left" w:pos="1701"/>
              </w:tabs>
              <w:rPr>
                <w:b/>
              </w:rPr>
            </w:pPr>
          </w:p>
          <w:p w14:paraId="4EA2F710" w14:textId="48FD4316" w:rsidR="00D2539E" w:rsidRDefault="006564A4" w:rsidP="00D2539E">
            <w:pPr>
              <w:tabs>
                <w:tab w:val="left" w:pos="1701"/>
              </w:tabs>
              <w:rPr>
                <w:szCs w:val="24"/>
              </w:rPr>
            </w:pPr>
            <w:r w:rsidRPr="006564A4">
              <w:rPr>
                <w:szCs w:val="24"/>
              </w:rPr>
              <w:t xml:space="preserve">Säkerhetspolischef Charlotte von Essen med medarbetare från Säkerhetspolisen informerade utskottet om bedömning och hantering av attentatshot mot Sverige och svenska intressen. </w:t>
            </w:r>
          </w:p>
          <w:p w14:paraId="37039063" w14:textId="77777777" w:rsidR="006564A4" w:rsidRPr="00193D62" w:rsidRDefault="006564A4" w:rsidP="00D2539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5CECF781" w14:textId="068B25B1" w:rsidR="00D2539E" w:rsidRDefault="00D2539E" w:rsidP="00D2539E">
            <w:pPr>
              <w:rPr>
                <w:szCs w:val="24"/>
              </w:rPr>
            </w:pPr>
            <w:r w:rsidRPr="00F36E63">
              <w:rPr>
                <w:szCs w:val="24"/>
              </w:rPr>
              <w:t>Ledamöternas frågor besvarades.</w:t>
            </w:r>
          </w:p>
          <w:p w14:paraId="2331AB4E" w14:textId="4385850F" w:rsidR="00CC018D" w:rsidRDefault="00CC018D" w:rsidP="00D2539E">
            <w:pPr>
              <w:rPr>
                <w:szCs w:val="24"/>
              </w:rPr>
            </w:pPr>
          </w:p>
          <w:p w14:paraId="6A5CAFD1" w14:textId="15F218B6" w:rsidR="00CC018D" w:rsidRDefault="006564A4" w:rsidP="00CC018D">
            <w:pPr>
              <w:rPr>
                <w:szCs w:val="24"/>
              </w:rPr>
            </w:pPr>
            <w:r w:rsidRPr="006564A4">
              <w:rPr>
                <w:szCs w:val="24"/>
              </w:rPr>
              <w:t xml:space="preserve">Utskottet beslutade att tystnadsplikt enligt 7 kap. 20 § riksdagsordningen ska gälla för vissa uppgifter som säkerhetspolischefen lämnade om det aktuella hotbildsläget. </w:t>
            </w:r>
          </w:p>
          <w:p w14:paraId="03AAB592" w14:textId="77777777" w:rsidR="006564A4" w:rsidRPr="00A30940" w:rsidRDefault="006564A4" w:rsidP="00CC018D">
            <w:pPr>
              <w:rPr>
                <w:szCs w:val="24"/>
              </w:rPr>
            </w:pPr>
          </w:p>
          <w:p w14:paraId="00D1E775" w14:textId="77777777" w:rsidR="00CC018D" w:rsidRPr="00F36E63" w:rsidRDefault="00CC018D" w:rsidP="00CC018D">
            <w:pPr>
              <w:rPr>
                <w:szCs w:val="24"/>
              </w:rPr>
            </w:pPr>
            <w:r w:rsidRPr="00A30940">
              <w:rPr>
                <w:szCs w:val="24"/>
              </w:rPr>
              <w:t>Denna paragraf förklarades omedelbart justerad.</w:t>
            </w:r>
          </w:p>
          <w:p w14:paraId="744E735A" w14:textId="77777777" w:rsidR="00CC018D" w:rsidRPr="00F36E63" w:rsidRDefault="00CC018D" w:rsidP="00D2539E">
            <w:pPr>
              <w:rPr>
                <w:szCs w:val="24"/>
              </w:rPr>
            </w:pPr>
          </w:p>
          <w:p w14:paraId="455907F2" w14:textId="77777777" w:rsidR="00D2539E" w:rsidRPr="004B6908" w:rsidRDefault="00D2539E" w:rsidP="00193D62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2E412D" w:rsidRPr="004B367D" w14:paraId="5E60E3D2" w14:textId="77777777" w:rsidTr="00BF0094">
        <w:trPr>
          <w:trHeight w:val="884"/>
        </w:trPr>
        <w:tc>
          <w:tcPr>
            <w:tcW w:w="567" w:type="dxa"/>
          </w:tcPr>
          <w:p w14:paraId="74E4B289" w14:textId="4540F751" w:rsidR="002E412D" w:rsidRPr="00B25209" w:rsidRDefault="002E412D" w:rsidP="002E412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D2539E">
              <w:rPr>
                <w:b/>
                <w:snapToGrid w:val="0"/>
                <w:szCs w:val="24"/>
              </w:rPr>
              <w:t>3</w:t>
            </w:r>
          </w:p>
        </w:tc>
        <w:tc>
          <w:tcPr>
            <w:tcW w:w="6947" w:type="dxa"/>
            <w:shd w:val="clear" w:color="auto" w:fill="auto"/>
          </w:tcPr>
          <w:p w14:paraId="0F8D2209" w14:textId="77777777" w:rsidR="002E412D" w:rsidRDefault="002E412D" w:rsidP="002E412D">
            <w:pPr>
              <w:rPr>
                <w:b/>
              </w:rPr>
            </w:pPr>
            <w:r w:rsidRPr="004D0CB8">
              <w:rPr>
                <w:b/>
              </w:rPr>
              <w:t>Justering av protokoll</w:t>
            </w:r>
          </w:p>
          <w:p w14:paraId="345F7F53" w14:textId="77777777" w:rsidR="002E412D" w:rsidRPr="00B25209" w:rsidRDefault="002E412D" w:rsidP="002E412D">
            <w:pPr>
              <w:rPr>
                <w:b/>
                <w:bCs/>
                <w:color w:val="000000"/>
                <w:szCs w:val="24"/>
              </w:rPr>
            </w:pPr>
          </w:p>
          <w:p w14:paraId="4EA454A4" w14:textId="5F6CAF9B" w:rsidR="002E412D" w:rsidRDefault="002E412D" w:rsidP="002E412D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D2539E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Utskottet justerade </w:t>
            </w:r>
            <w:r w:rsidR="004B6908" w:rsidRPr="00D2539E">
              <w:rPr>
                <w:rFonts w:eastAsiaTheme="minorHAnsi"/>
                <w:bCs/>
                <w:color w:val="000000"/>
                <w:szCs w:val="24"/>
                <w:lang w:eastAsia="en-US"/>
              </w:rPr>
              <w:t>besöks</w:t>
            </w:r>
            <w:r w:rsidRPr="00D2539E">
              <w:rPr>
                <w:rFonts w:eastAsiaTheme="minorHAnsi"/>
                <w:bCs/>
                <w:color w:val="000000"/>
                <w:szCs w:val="24"/>
                <w:lang w:eastAsia="en-US"/>
              </w:rPr>
              <w:t>protokoll 2022/23:</w:t>
            </w:r>
            <w:r w:rsidR="004B6908" w:rsidRPr="00D2539E">
              <w:rPr>
                <w:rFonts w:eastAsiaTheme="minorHAnsi"/>
                <w:bCs/>
                <w:color w:val="000000"/>
                <w:szCs w:val="24"/>
                <w:lang w:eastAsia="en-US"/>
              </w:rPr>
              <w:t>21</w:t>
            </w:r>
            <w:r w:rsidR="00193D62" w:rsidRPr="00D2539E">
              <w:rPr>
                <w:rFonts w:eastAsiaTheme="minorHAnsi"/>
                <w:bCs/>
                <w:color w:val="000000"/>
                <w:szCs w:val="24"/>
                <w:lang w:eastAsia="en-US"/>
              </w:rPr>
              <w:t>.</w:t>
            </w:r>
          </w:p>
          <w:p w14:paraId="6799C0D9" w14:textId="1088221F" w:rsidR="00692E92" w:rsidRDefault="00692E92" w:rsidP="002E412D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14:paraId="5191B835" w14:textId="5E54A4E4" w:rsidR="00692E92" w:rsidRDefault="00692E92" w:rsidP="002E412D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14:paraId="70469E49" w14:textId="77777777" w:rsidR="00692E92" w:rsidRDefault="00692E92" w:rsidP="002E412D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14:paraId="04A23892" w14:textId="00F389FC" w:rsidR="002E412D" w:rsidRDefault="002E412D" w:rsidP="002E412D">
            <w:pPr>
              <w:rPr>
                <w:b/>
              </w:rPr>
            </w:pPr>
          </w:p>
        </w:tc>
      </w:tr>
      <w:tr w:rsidR="002E412D" w:rsidRPr="004B367D" w14:paraId="3804BA28" w14:textId="77777777" w:rsidTr="00BF0094">
        <w:trPr>
          <w:trHeight w:val="884"/>
        </w:trPr>
        <w:tc>
          <w:tcPr>
            <w:tcW w:w="567" w:type="dxa"/>
          </w:tcPr>
          <w:p w14:paraId="7C8DCA34" w14:textId="48831576" w:rsidR="002E412D" w:rsidRDefault="002E412D" w:rsidP="002E412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lastRenderedPageBreak/>
              <w:t xml:space="preserve">§ </w:t>
            </w:r>
            <w:r w:rsidR="00D2539E">
              <w:rPr>
                <w:b/>
                <w:snapToGrid w:val="0"/>
                <w:szCs w:val="24"/>
              </w:rPr>
              <w:t>4</w:t>
            </w:r>
          </w:p>
        </w:tc>
        <w:tc>
          <w:tcPr>
            <w:tcW w:w="6947" w:type="dxa"/>
            <w:shd w:val="clear" w:color="auto" w:fill="auto"/>
          </w:tcPr>
          <w:p w14:paraId="59901955" w14:textId="0D1FCE1A" w:rsidR="002E412D" w:rsidRDefault="002E412D" w:rsidP="002E412D">
            <w:pPr>
              <w:rPr>
                <w:b/>
              </w:rPr>
            </w:pPr>
            <w:r w:rsidRPr="007927DC">
              <w:rPr>
                <w:b/>
              </w:rPr>
              <w:t>Kanslimeddelanden</w:t>
            </w:r>
          </w:p>
          <w:p w14:paraId="4F2392DD" w14:textId="7438C287" w:rsidR="0056586B" w:rsidRPr="004B6908" w:rsidRDefault="0056586B" w:rsidP="002E412D">
            <w:pPr>
              <w:rPr>
                <w:color w:val="000000"/>
                <w:szCs w:val="24"/>
                <w:highlight w:val="yellow"/>
              </w:rPr>
            </w:pPr>
          </w:p>
          <w:p w14:paraId="6A3A382A" w14:textId="77777777" w:rsidR="008B7ADC" w:rsidRPr="008B7ADC" w:rsidRDefault="008B7ADC" w:rsidP="008B7ADC">
            <w:pPr>
              <w:rPr>
                <w:color w:val="000000"/>
                <w:szCs w:val="24"/>
              </w:rPr>
            </w:pPr>
            <w:r w:rsidRPr="008B7ADC">
              <w:rPr>
                <w:color w:val="000000"/>
                <w:szCs w:val="24"/>
              </w:rPr>
              <w:t>Utskottet beslutade:</w:t>
            </w:r>
          </w:p>
          <w:p w14:paraId="747011B3" w14:textId="7879213C" w:rsidR="008B7ADC" w:rsidRDefault="008B7ADC" w:rsidP="008B7ADC">
            <w:pPr>
              <w:rPr>
                <w:color w:val="000000"/>
                <w:szCs w:val="24"/>
              </w:rPr>
            </w:pPr>
            <w:r w:rsidRPr="008B7ADC">
              <w:rPr>
                <w:color w:val="000000"/>
                <w:szCs w:val="24"/>
              </w:rPr>
              <w:t>- att ordföranden får justera utskottets sista protokoll inför ett längre uppehåll i utskottets arbete. Om ordföranden inte har möjlighet att göra det får vice ordföranden justera utskottets protokoll.</w:t>
            </w:r>
          </w:p>
          <w:p w14:paraId="59FCFCB9" w14:textId="77777777" w:rsidR="008B7ADC" w:rsidRDefault="008B7ADC" w:rsidP="008B7ADC">
            <w:pPr>
              <w:rPr>
                <w:color w:val="000000"/>
                <w:szCs w:val="24"/>
              </w:rPr>
            </w:pPr>
          </w:p>
          <w:p w14:paraId="6693327C" w14:textId="75F327FC" w:rsidR="009342D9" w:rsidRPr="009342D9" w:rsidRDefault="009342D9" w:rsidP="002E412D">
            <w:pPr>
              <w:rPr>
                <w:color w:val="000000"/>
                <w:szCs w:val="24"/>
              </w:rPr>
            </w:pPr>
            <w:r w:rsidRPr="009342D9">
              <w:rPr>
                <w:color w:val="000000"/>
                <w:szCs w:val="24"/>
              </w:rPr>
              <w:t>Utskottet informerades om</w:t>
            </w:r>
            <w:r w:rsidR="008B7ADC">
              <w:rPr>
                <w:color w:val="000000"/>
                <w:szCs w:val="24"/>
              </w:rPr>
              <w:t>:</w:t>
            </w:r>
            <w:r w:rsidR="008B7ADC">
              <w:rPr>
                <w:color w:val="000000"/>
                <w:szCs w:val="24"/>
              </w:rPr>
              <w:br/>
              <w:t>-</w:t>
            </w:r>
            <w:r w:rsidRPr="009342D9">
              <w:rPr>
                <w:color w:val="000000"/>
                <w:szCs w:val="24"/>
              </w:rPr>
              <w:t xml:space="preserve"> att inkomna önskemål om deltagande i utskottsresor vecka 41 fortsatt behandlas av presidiet för att säkerställa partifördelning m.m. i de olika delegationerna till Bryss</w:t>
            </w:r>
            <w:r w:rsidR="0091149D">
              <w:rPr>
                <w:color w:val="000000"/>
                <w:szCs w:val="24"/>
              </w:rPr>
              <w:t>e</w:t>
            </w:r>
            <w:r w:rsidRPr="009342D9">
              <w:rPr>
                <w:color w:val="000000"/>
                <w:szCs w:val="24"/>
              </w:rPr>
              <w:t>l, Haag respektive Berlin.</w:t>
            </w:r>
          </w:p>
        </w:tc>
      </w:tr>
      <w:tr w:rsidR="002E412D" w:rsidRPr="004B367D" w14:paraId="54955003" w14:textId="77777777" w:rsidTr="00BF0094">
        <w:trPr>
          <w:trHeight w:val="884"/>
        </w:trPr>
        <w:tc>
          <w:tcPr>
            <w:tcW w:w="567" w:type="dxa"/>
          </w:tcPr>
          <w:p w14:paraId="63F65CED" w14:textId="77777777" w:rsidR="00B20874" w:rsidRDefault="00B20874" w:rsidP="002E412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14:paraId="2438EA57" w14:textId="5D51DCA2" w:rsidR="002E412D" w:rsidRDefault="002E412D" w:rsidP="002E412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D2539E">
              <w:rPr>
                <w:b/>
                <w:snapToGrid w:val="0"/>
                <w:szCs w:val="24"/>
              </w:rPr>
              <w:t>5</w:t>
            </w:r>
          </w:p>
        </w:tc>
        <w:tc>
          <w:tcPr>
            <w:tcW w:w="6947" w:type="dxa"/>
            <w:shd w:val="clear" w:color="auto" w:fill="auto"/>
          </w:tcPr>
          <w:p w14:paraId="2F4C06EF" w14:textId="77777777" w:rsidR="00B20874" w:rsidRDefault="00B20874" w:rsidP="002E412D">
            <w:pPr>
              <w:rPr>
                <w:b/>
              </w:rPr>
            </w:pPr>
          </w:p>
          <w:p w14:paraId="5C43D34D" w14:textId="7D57E07D" w:rsidR="002E412D" w:rsidRDefault="002E412D" w:rsidP="002E412D">
            <w:pPr>
              <w:rPr>
                <w:bCs/>
              </w:rPr>
            </w:pPr>
            <w:r>
              <w:rPr>
                <w:b/>
              </w:rPr>
              <w:t>Inkomna handlingar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Cs/>
              </w:rPr>
              <w:t>Inkomna handlingar anmäldes enligt bilaga.</w:t>
            </w:r>
          </w:p>
          <w:p w14:paraId="3682D795" w14:textId="2F28B926" w:rsidR="002E412D" w:rsidRDefault="002E412D" w:rsidP="002E412D">
            <w:pPr>
              <w:rPr>
                <w:b/>
              </w:rPr>
            </w:pPr>
          </w:p>
        </w:tc>
      </w:tr>
      <w:tr w:rsidR="004332D2" w:rsidRPr="004B367D" w14:paraId="38AD0F41" w14:textId="77777777" w:rsidTr="00BF0094">
        <w:trPr>
          <w:trHeight w:val="884"/>
        </w:trPr>
        <w:tc>
          <w:tcPr>
            <w:tcW w:w="567" w:type="dxa"/>
          </w:tcPr>
          <w:p w14:paraId="25D2F160" w14:textId="2CD137EF" w:rsidR="004332D2" w:rsidRDefault="004332D2" w:rsidP="002E412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6</w:t>
            </w:r>
          </w:p>
        </w:tc>
        <w:tc>
          <w:tcPr>
            <w:tcW w:w="6947" w:type="dxa"/>
            <w:shd w:val="clear" w:color="auto" w:fill="auto"/>
          </w:tcPr>
          <w:p w14:paraId="7BDB2F09" w14:textId="77777777" w:rsidR="004332D2" w:rsidRDefault="004332D2" w:rsidP="002E412D">
            <w:pPr>
              <w:rPr>
                <w:b/>
              </w:rPr>
            </w:pPr>
            <w:r>
              <w:rPr>
                <w:b/>
              </w:rPr>
              <w:t>Övriga frågor</w:t>
            </w:r>
          </w:p>
          <w:p w14:paraId="32D4AA04" w14:textId="77777777" w:rsidR="00A30940" w:rsidRPr="00A30940" w:rsidRDefault="00A30940" w:rsidP="002E412D">
            <w:pPr>
              <w:rPr>
                <w:bCs/>
              </w:rPr>
            </w:pPr>
          </w:p>
          <w:p w14:paraId="3B1CC9A5" w14:textId="409471C5" w:rsidR="00A30940" w:rsidRDefault="009342D9" w:rsidP="002E412D">
            <w:pPr>
              <w:rPr>
                <w:bCs/>
              </w:rPr>
            </w:pPr>
            <w:r w:rsidRPr="009342D9">
              <w:rPr>
                <w:bCs/>
              </w:rPr>
              <w:t xml:space="preserve">Ledamoten Kerstin Lundgren </w:t>
            </w:r>
            <w:r w:rsidR="00D80A05">
              <w:rPr>
                <w:bCs/>
              </w:rPr>
              <w:t xml:space="preserve">(C) </w:t>
            </w:r>
            <w:r w:rsidRPr="009342D9">
              <w:rPr>
                <w:bCs/>
              </w:rPr>
              <w:t xml:space="preserve">tog upp fråga om att bjuda in nationell säkerhetsrådgivare Henrik Landerholm till utskottet. </w:t>
            </w:r>
          </w:p>
          <w:p w14:paraId="2882B02A" w14:textId="68FFDF0C" w:rsidR="009342D9" w:rsidRDefault="009342D9" w:rsidP="002E412D">
            <w:pPr>
              <w:rPr>
                <w:b/>
              </w:rPr>
            </w:pPr>
          </w:p>
        </w:tc>
      </w:tr>
      <w:tr w:rsidR="002F5A44" w:rsidRPr="00B20874" w14:paraId="7E2117D3" w14:textId="77777777" w:rsidTr="00BF0094">
        <w:trPr>
          <w:trHeight w:val="884"/>
        </w:trPr>
        <w:tc>
          <w:tcPr>
            <w:tcW w:w="567" w:type="dxa"/>
          </w:tcPr>
          <w:p w14:paraId="34F1ED33" w14:textId="011C0D51" w:rsidR="002F5A44" w:rsidRDefault="002F5A44" w:rsidP="002E412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A30940">
              <w:rPr>
                <w:b/>
                <w:snapToGrid w:val="0"/>
                <w:szCs w:val="24"/>
              </w:rPr>
              <w:t>7</w:t>
            </w:r>
          </w:p>
        </w:tc>
        <w:tc>
          <w:tcPr>
            <w:tcW w:w="6947" w:type="dxa"/>
            <w:shd w:val="clear" w:color="auto" w:fill="auto"/>
          </w:tcPr>
          <w:p w14:paraId="385B4D15" w14:textId="77777777" w:rsidR="002F5A44" w:rsidRDefault="002F5A44" w:rsidP="002E412D">
            <w:pPr>
              <w:rPr>
                <w:b/>
              </w:rPr>
            </w:pPr>
            <w:r>
              <w:rPr>
                <w:b/>
              </w:rPr>
              <w:t>Nästa sammanträde</w:t>
            </w:r>
          </w:p>
          <w:p w14:paraId="6B2E3B4E" w14:textId="77777777" w:rsidR="002F5A44" w:rsidRDefault="002F5A44" w:rsidP="002E412D">
            <w:pPr>
              <w:rPr>
                <w:b/>
              </w:rPr>
            </w:pPr>
          </w:p>
          <w:p w14:paraId="40259DBC" w14:textId="236088DD" w:rsidR="002F5A44" w:rsidRPr="002F5A44" w:rsidRDefault="002F5A44" w:rsidP="002E412D">
            <w:pPr>
              <w:rPr>
                <w:bCs/>
              </w:rPr>
            </w:pPr>
            <w:r w:rsidRPr="002F5A44">
              <w:rPr>
                <w:bCs/>
              </w:rPr>
              <w:t xml:space="preserve">Utskottet beslutade att nästa sammanträde ska äga rum </w:t>
            </w:r>
            <w:r w:rsidR="00F36E63">
              <w:rPr>
                <w:bCs/>
              </w:rPr>
              <w:t>t</w:t>
            </w:r>
            <w:r w:rsidR="00DE4E96" w:rsidRPr="00DE4E96">
              <w:rPr>
                <w:bCs/>
              </w:rPr>
              <w:t>orsdagen den 14 september kl. 08:00</w:t>
            </w:r>
            <w:r w:rsidR="00DE4E96">
              <w:rPr>
                <w:bCs/>
              </w:rPr>
              <w:t>.</w:t>
            </w:r>
          </w:p>
        </w:tc>
      </w:tr>
      <w:tr w:rsidR="002E412D" w:rsidRPr="00EF2842" w14:paraId="2513848D" w14:textId="77777777" w:rsidTr="00BF0094">
        <w:trPr>
          <w:trHeight w:val="884"/>
        </w:trPr>
        <w:tc>
          <w:tcPr>
            <w:tcW w:w="567" w:type="dxa"/>
          </w:tcPr>
          <w:p w14:paraId="227E51E1" w14:textId="2663AC5C" w:rsidR="002E412D" w:rsidRDefault="002E412D" w:rsidP="002E412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  <w:tc>
          <w:tcPr>
            <w:tcW w:w="6947" w:type="dxa"/>
            <w:shd w:val="clear" w:color="auto" w:fill="auto"/>
          </w:tcPr>
          <w:p w14:paraId="052A17CB" w14:textId="3ADF767A" w:rsidR="002E412D" w:rsidRDefault="002E412D" w:rsidP="002E412D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  <w:p w14:paraId="6317DA03" w14:textId="0450E31D" w:rsidR="002E412D" w:rsidRDefault="002E412D" w:rsidP="002E412D">
            <w:pPr>
              <w:rPr>
                <w:b/>
              </w:rPr>
            </w:pPr>
          </w:p>
        </w:tc>
      </w:tr>
      <w:tr w:rsidR="002E412D" w:rsidRPr="00EF2842" w14:paraId="64D768FC" w14:textId="77777777" w:rsidTr="00BF0094">
        <w:trPr>
          <w:trHeight w:val="884"/>
        </w:trPr>
        <w:tc>
          <w:tcPr>
            <w:tcW w:w="567" w:type="dxa"/>
          </w:tcPr>
          <w:p w14:paraId="647DCC19" w14:textId="02677A3A" w:rsidR="002E412D" w:rsidRDefault="002E412D" w:rsidP="002E412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  <w:tc>
          <w:tcPr>
            <w:tcW w:w="6947" w:type="dxa"/>
            <w:shd w:val="clear" w:color="auto" w:fill="auto"/>
          </w:tcPr>
          <w:p w14:paraId="490BCD7F" w14:textId="165AD2D8" w:rsidR="002E412D" w:rsidRDefault="002E412D" w:rsidP="002E412D">
            <w:pPr>
              <w:rPr>
                <w:b/>
              </w:rPr>
            </w:pPr>
          </w:p>
        </w:tc>
      </w:tr>
      <w:tr w:rsidR="002E412D" w:rsidRPr="00EF2842" w14:paraId="37186024" w14:textId="77777777" w:rsidTr="00BF0094">
        <w:trPr>
          <w:trHeight w:val="884"/>
        </w:trPr>
        <w:tc>
          <w:tcPr>
            <w:tcW w:w="567" w:type="dxa"/>
          </w:tcPr>
          <w:p w14:paraId="73D6C17F" w14:textId="56C8AAC8" w:rsidR="002E412D" w:rsidRDefault="002E412D" w:rsidP="002E412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  <w:tc>
          <w:tcPr>
            <w:tcW w:w="6947" w:type="dxa"/>
            <w:shd w:val="clear" w:color="auto" w:fill="auto"/>
          </w:tcPr>
          <w:p w14:paraId="10CA2C76" w14:textId="78109488" w:rsidR="002E412D" w:rsidRDefault="002E412D" w:rsidP="002E412D">
            <w:pPr>
              <w:rPr>
                <w:b/>
              </w:rPr>
            </w:pPr>
          </w:p>
        </w:tc>
      </w:tr>
      <w:tr w:rsidR="002E412D" w:rsidRPr="00EF2842" w14:paraId="779533BF" w14:textId="77777777" w:rsidTr="00BF0094">
        <w:trPr>
          <w:trHeight w:val="884"/>
        </w:trPr>
        <w:tc>
          <w:tcPr>
            <w:tcW w:w="567" w:type="dxa"/>
          </w:tcPr>
          <w:p w14:paraId="2E967EF2" w14:textId="7C8EC630" w:rsidR="002E412D" w:rsidRDefault="002E412D" w:rsidP="002E412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  <w:tc>
          <w:tcPr>
            <w:tcW w:w="6947" w:type="dxa"/>
            <w:shd w:val="clear" w:color="auto" w:fill="auto"/>
          </w:tcPr>
          <w:p w14:paraId="5E90E45A" w14:textId="1BA102A3" w:rsidR="002E412D" w:rsidRPr="004A0318" w:rsidRDefault="002E412D" w:rsidP="002E412D">
            <w:pPr>
              <w:rPr>
                <w:b/>
              </w:rPr>
            </w:pPr>
          </w:p>
        </w:tc>
      </w:tr>
    </w:tbl>
    <w:tbl>
      <w:tblPr>
        <w:tblpPr w:leftFromText="141" w:rightFromText="141" w:vertAnchor="text" w:horzAnchor="margin" w:tblpXSpec="right" w:tblpY="86"/>
        <w:tblW w:w="715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56"/>
      </w:tblGrid>
      <w:tr w:rsidR="0050083A" w:rsidRPr="004B367D" w14:paraId="14112F54" w14:textId="77777777" w:rsidTr="00EB67C8">
        <w:tc>
          <w:tcPr>
            <w:tcW w:w="7156" w:type="dxa"/>
          </w:tcPr>
          <w:p w14:paraId="27439ED5" w14:textId="3C9B92A9" w:rsidR="00D35DC1" w:rsidRDefault="00D35DC1" w:rsidP="00E97ABF">
            <w:pPr>
              <w:tabs>
                <w:tab w:val="left" w:pos="1701"/>
              </w:tabs>
            </w:pPr>
          </w:p>
          <w:p w14:paraId="744DFBE7" w14:textId="6D6E3FC1" w:rsidR="00F33856" w:rsidRDefault="00F33856" w:rsidP="00E97ABF">
            <w:pPr>
              <w:tabs>
                <w:tab w:val="left" w:pos="1701"/>
              </w:tabs>
            </w:pPr>
          </w:p>
          <w:p w14:paraId="3990AE59" w14:textId="77777777" w:rsidR="00AD3982" w:rsidRPr="006F350C" w:rsidRDefault="00AD3982" w:rsidP="00E97ABF">
            <w:pPr>
              <w:tabs>
                <w:tab w:val="left" w:pos="1701"/>
              </w:tabs>
            </w:pPr>
          </w:p>
          <w:p w14:paraId="0944726E" w14:textId="77777777" w:rsidR="00BB3205" w:rsidRDefault="00BB3205" w:rsidP="00E97ABF">
            <w:pPr>
              <w:tabs>
                <w:tab w:val="left" w:pos="1701"/>
              </w:tabs>
            </w:pPr>
          </w:p>
          <w:p w14:paraId="6EC5CFAA" w14:textId="177F49F1" w:rsidR="00E97ABF" w:rsidRPr="006F350C" w:rsidRDefault="00E97ABF" w:rsidP="00E97ABF">
            <w:pPr>
              <w:tabs>
                <w:tab w:val="left" w:pos="1701"/>
              </w:tabs>
            </w:pPr>
            <w:r w:rsidRPr="006F350C">
              <w:t>Vid protokollet</w:t>
            </w:r>
          </w:p>
          <w:p w14:paraId="35BCAB9D" w14:textId="77777777" w:rsidR="00E97ABF" w:rsidRPr="006F350C" w:rsidRDefault="00E97ABF" w:rsidP="00812C87">
            <w:pPr>
              <w:tabs>
                <w:tab w:val="left" w:pos="1701"/>
              </w:tabs>
            </w:pPr>
            <w:r w:rsidRPr="006F350C">
              <w:br/>
            </w:r>
          </w:p>
          <w:p w14:paraId="22106D72" w14:textId="547AEF99" w:rsidR="005030DD" w:rsidRPr="006F350C" w:rsidRDefault="00B20874" w:rsidP="005030DD">
            <w:pPr>
              <w:tabs>
                <w:tab w:val="left" w:pos="1701"/>
              </w:tabs>
            </w:pPr>
            <w:r>
              <w:t>Wilma Johansson</w:t>
            </w:r>
          </w:p>
          <w:p w14:paraId="6B4365DC" w14:textId="77777777" w:rsidR="00E97ABF" w:rsidRPr="006F350C" w:rsidRDefault="00E97ABF" w:rsidP="00E97ABF">
            <w:pPr>
              <w:tabs>
                <w:tab w:val="left" w:pos="1701"/>
              </w:tabs>
            </w:pPr>
          </w:p>
          <w:p w14:paraId="13A792A6" w14:textId="77777777" w:rsidR="00E97ABF" w:rsidRPr="006F350C" w:rsidRDefault="00E97ABF" w:rsidP="00E97ABF">
            <w:pPr>
              <w:tabs>
                <w:tab w:val="left" w:pos="1701"/>
              </w:tabs>
            </w:pPr>
          </w:p>
          <w:p w14:paraId="1EB1A92C" w14:textId="53EE4E75" w:rsidR="00E97ABF" w:rsidRPr="006F350C" w:rsidRDefault="00E97ABF" w:rsidP="00E97ABF">
            <w:pPr>
              <w:tabs>
                <w:tab w:val="left" w:pos="1701"/>
              </w:tabs>
            </w:pPr>
            <w:r w:rsidRPr="0090456B">
              <w:t>Justeras den</w:t>
            </w:r>
            <w:r w:rsidR="00D71536" w:rsidRPr="0090456B">
              <w:t xml:space="preserve"> </w:t>
            </w:r>
            <w:r w:rsidR="00F35213">
              <w:t>27</w:t>
            </w:r>
            <w:r w:rsidR="00144BFE" w:rsidRPr="0090456B">
              <w:t xml:space="preserve"> </w:t>
            </w:r>
            <w:r w:rsidR="007256EC" w:rsidRPr="0090456B">
              <w:t>ju</w:t>
            </w:r>
            <w:r w:rsidR="00127160" w:rsidRPr="0090456B">
              <w:t>l</w:t>
            </w:r>
            <w:r w:rsidR="007256EC" w:rsidRPr="0090456B">
              <w:t>i</w:t>
            </w:r>
            <w:r w:rsidR="004F38B1" w:rsidRPr="0090456B">
              <w:t xml:space="preserve"> 202</w:t>
            </w:r>
            <w:r w:rsidR="00394DF4" w:rsidRPr="0090456B">
              <w:t>3</w:t>
            </w:r>
          </w:p>
          <w:p w14:paraId="20B3BFAC" w14:textId="77777777" w:rsidR="00716AF6" w:rsidRPr="006F350C" w:rsidRDefault="00E97ABF" w:rsidP="00E97ABF">
            <w:pPr>
              <w:tabs>
                <w:tab w:val="left" w:pos="1701"/>
              </w:tabs>
            </w:pPr>
            <w:r w:rsidRPr="006F350C">
              <w:br/>
            </w:r>
          </w:p>
          <w:p w14:paraId="2ACCF64A" w14:textId="176CAA6A" w:rsidR="004B327E" w:rsidRPr="004B327E" w:rsidRDefault="00144BFE" w:rsidP="00E97ABF">
            <w:pPr>
              <w:tabs>
                <w:tab w:val="left" w:pos="1701"/>
              </w:tabs>
            </w:pPr>
            <w:r>
              <w:t>Aron Emilsson</w:t>
            </w:r>
          </w:p>
        </w:tc>
      </w:tr>
      <w:tr w:rsidR="00332023" w:rsidRPr="004B367D" w14:paraId="3028AA49" w14:textId="77777777" w:rsidTr="00EB67C8">
        <w:tc>
          <w:tcPr>
            <w:tcW w:w="7156" w:type="dxa"/>
          </w:tcPr>
          <w:p w14:paraId="06A2D742" w14:textId="77777777" w:rsidR="00332023" w:rsidRDefault="00332023" w:rsidP="00E97ABF">
            <w:pPr>
              <w:tabs>
                <w:tab w:val="left" w:pos="1701"/>
              </w:tabs>
            </w:pPr>
          </w:p>
        </w:tc>
      </w:tr>
    </w:tbl>
    <w:p w14:paraId="72517710" w14:textId="77777777" w:rsidR="0050083A" w:rsidRPr="004B367D" w:rsidRDefault="0050083A" w:rsidP="0050083A">
      <w:pPr>
        <w:rPr>
          <w:highlight w:val="yellow"/>
        </w:rPr>
      </w:pPr>
    </w:p>
    <w:p w14:paraId="3A51A0F1" w14:textId="77777777" w:rsidR="0050083A" w:rsidRPr="004B367D" w:rsidRDefault="0050083A" w:rsidP="0050083A">
      <w:pPr>
        <w:rPr>
          <w:highlight w:val="yellow"/>
        </w:rPr>
      </w:pPr>
    </w:p>
    <w:p w14:paraId="68980867" w14:textId="77777777" w:rsidR="0050083A" w:rsidRPr="004B367D" w:rsidRDefault="0050083A" w:rsidP="0050083A">
      <w:pPr>
        <w:rPr>
          <w:highlight w:val="yellow"/>
        </w:rPr>
      </w:pPr>
    </w:p>
    <w:p w14:paraId="2B8742DE" w14:textId="77777777" w:rsidR="0050083A" w:rsidRPr="004B367D" w:rsidRDefault="0050083A" w:rsidP="0050083A">
      <w:pPr>
        <w:rPr>
          <w:highlight w:val="yellow"/>
        </w:rPr>
      </w:pPr>
    </w:p>
    <w:p w14:paraId="6F62DBFC" w14:textId="77777777" w:rsidR="0050083A" w:rsidRPr="004B367D" w:rsidRDefault="0050083A" w:rsidP="0050083A">
      <w:pPr>
        <w:rPr>
          <w:highlight w:val="yellow"/>
        </w:rPr>
      </w:pPr>
    </w:p>
    <w:p w14:paraId="3E9E52C0" w14:textId="77777777" w:rsidR="0050083A" w:rsidRPr="004B367D" w:rsidRDefault="0050083A" w:rsidP="0050083A">
      <w:pPr>
        <w:rPr>
          <w:highlight w:val="yellow"/>
        </w:rPr>
      </w:pPr>
    </w:p>
    <w:p w14:paraId="5AD9617F" w14:textId="77777777" w:rsidR="0050083A" w:rsidRPr="004B367D" w:rsidRDefault="0050083A" w:rsidP="0050083A">
      <w:pPr>
        <w:framePr w:hSpace="141" w:wrap="around" w:vAnchor="page" w:hAnchor="margin" w:y="451"/>
        <w:rPr>
          <w:highlight w:val="yellow"/>
        </w:rPr>
      </w:pPr>
    </w:p>
    <w:tbl>
      <w:tblPr>
        <w:tblpPr w:leftFromText="141" w:rightFromText="141" w:vertAnchor="page" w:horzAnchor="page" w:tblpX="1262" w:tblpY="256"/>
        <w:tblW w:w="14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4"/>
        <w:gridCol w:w="51"/>
        <w:gridCol w:w="366"/>
        <w:gridCol w:w="368"/>
        <w:gridCol w:w="385"/>
        <w:gridCol w:w="368"/>
        <w:gridCol w:w="14"/>
        <w:gridCol w:w="352"/>
        <w:gridCol w:w="369"/>
        <w:gridCol w:w="14"/>
        <w:gridCol w:w="354"/>
        <w:gridCol w:w="369"/>
        <w:gridCol w:w="14"/>
        <w:gridCol w:w="354"/>
        <w:gridCol w:w="368"/>
        <w:gridCol w:w="14"/>
        <w:gridCol w:w="354"/>
        <w:gridCol w:w="369"/>
        <w:gridCol w:w="14"/>
        <w:gridCol w:w="354"/>
        <w:gridCol w:w="314"/>
        <w:gridCol w:w="355"/>
        <w:gridCol w:w="67"/>
        <w:gridCol w:w="295"/>
        <w:gridCol w:w="74"/>
        <w:gridCol w:w="14"/>
        <w:gridCol w:w="274"/>
        <w:gridCol w:w="80"/>
        <w:gridCol w:w="372"/>
        <w:gridCol w:w="14"/>
        <w:gridCol w:w="15"/>
        <w:gridCol w:w="357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</w:tblGrid>
      <w:tr w:rsidR="0050083A" w:rsidRPr="003504FA" w14:paraId="59FB4810" w14:textId="77777777" w:rsidTr="00FF69F2">
        <w:trPr>
          <w:gridAfter w:val="11"/>
          <w:wAfter w:w="4077" w:type="dxa"/>
          <w:trHeight w:val="526"/>
        </w:trPr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</w:tcPr>
          <w:p w14:paraId="607E257E" w14:textId="77777777" w:rsidR="00601FD7" w:rsidRDefault="00601FD7" w:rsidP="003504FA">
            <w:pPr>
              <w:tabs>
                <w:tab w:val="left" w:pos="1701"/>
              </w:tabs>
              <w:rPr>
                <w:color w:val="FF0000"/>
                <w:sz w:val="20"/>
              </w:rPr>
            </w:pPr>
          </w:p>
          <w:p w14:paraId="6271433D" w14:textId="77777777" w:rsidR="0050083A" w:rsidRPr="003504FA" w:rsidRDefault="0050083A" w:rsidP="003504FA">
            <w:pPr>
              <w:tabs>
                <w:tab w:val="left" w:pos="1701"/>
              </w:tabs>
              <w:rPr>
                <w:sz w:val="20"/>
              </w:rPr>
            </w:pPr>
            <w:r w:rsidRPr="003504FA">
              <w:rPr>
                <w:color w:val="FF0000"/>
                <w:sz w:val="20"/>
              </w:rPr>
              <w:br w:type="page"/>
            </w:r>
            <w:r w:rsidRPr="003504FA">
              <w:rPr>
                <w:sz w:val="20"/>
              </w:rPr>
              <w:br w:type="page"/>
              <w:t>UTRIKESUTSKOTTET</w:t>
            </w:r>
          </w:p>
        </w:tc>
        <w:tc>
          <w:tcPr>
            <w:tcW w:w="516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2E2D6DA7" w14:textId="77777777" w:rsidR="00601FD7" w:rsidRDefault="00601FD7" w:rsidP="003504FA">
            <w:pPr>
              <w:tabs>
                <w:tab w:val="left" w:pos="1701"/>
              </w:tabs>
              <w:rPr>
                <w:b/>
                <w:sz w:val="20"/>
              </w:rPr>
            </w:pPr>
          </w:p>
          <w:p w14:paraId="1FD46820" w14:textId="77777777" w:rsidR="0050083A" w:rsidRPr="003504FA" w:rsidRDefault="0050083A" w:rsidP="003504FA">
            <w:pPr>
              <w:tabs>
                <w:tab w:val="left" w:pos="1701"/>
              </w:tabs>
              <w:rPr>
                <w:b/>
                <w:sz w:val="20"/>
              </w:rPr>
            </w:pPr>
            <w:r w:rsidRPr="003504FA">
              <w:rPr>
                <w:b/>
                <w:sz w:val="20"/>
              </w:rPr>
              <w:t>FÖRTECKNING ÖVER LEDAMÖTER</w:t>
            </w:r>
          </w:p>
        </w:tc>
        <w:tc>
          <w:tcPr>
            <w:tcW w:w="15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2AB5FE7" w14:textId="6526976B" w:rsidR="00601FD7" w:rsidRDefault="00601FD7" w:rsidP="003504FA">
            <w:pPr>
              <w:tabs>
                <w:tab w:val="left" w:pos="1701"/>
              </w:tabs>
              <w:rPr>
                <w:b/>
                <w:sz w:val="20"/>
              </w:rPr>
            </w:pPr>
          </w:p>
          <w:p w14:paraId="738AF74F" w14:textId="77777777" w:rsidR="0050083A" w:rsidRPr="003504FA" w:rsidRDefault="0050083A" w:rsidP="003504FA">
            <w:pPr>
              <w:tabs>
                <w:tab w:val="left" w:pos="1701"/>
              </w:tabs>
              <w:rPr>
                <w:b/>
                <w:sz w:val="20"/>
              </w:rPr>
            </w:pPr>
            <w:r w:rsidRPr="003504FA">
              <w:rPr>
                <w:b/>
                <w:sz w:val="20"/>
              </w:rPr>
              <w:t>Bilaga 1</w:t>
            </w:r>
          </w:p>
          <w:p w14:paraId="353E7C19" w14:textId="77777777" w:rsidR="0050083A" w:rsidRPr="003504FA" w:rsidRDefault="0050083A" w:rsidP="003504FA">
            <w:pPr>
              <w:tabs>
                <w:tab w:val="left" w:pos="1701"/>
              </w:tabs>
              <w:rPr>
                <w:sz w:val="20"/>
              </w:rPr>
            </w:pPr>
            <w:r w:rsidRPr="003504FA">
              <w:rPr>
                <w:sz w:val="20"/>
              </w:rPr>
              <w:t>till protokoll</w:t>
            </w:r>
          </w:p>
          <w:p w14:paraId="392BA239" w14:textId="7F97772E" w:rsidR="0050083A" w:rsidRPr="003504FA" w:rsidRDefault="0050083A" w:rsidP="003504FA">
            <w:pPr>
              <w:tabs>
                <w:tab w:val="left" w:pos="1701"/>
              </w:tabs>
              <w:rPr>
                <w:b/>
                <w:sz w:val="20"/>
              </w:rPr>
            </w:pPr>
            <w:r w:rsidRPr="003504FA">
              <w:rPr>
                <w:sz w:val="20"/>
              </w:rPr>
              <w:t>202</w:t>
            </w:r>
            <w:r w:rsidR="00CA60B3">
              <w:rPr>
                <w:sz w:val="20"/>
              </w:rPr>
              <w:t>2</w:t>
            </w:r>
            <w:r w:rsidRPr="003504FA">
              <w:rPr>
                <w:sz w:val="20"/>
              </w:rPr>
              <w:t>/2</w:t>
            </w:r>
            <w:r w:rsidR="00CA60B3">
              <w:rPr>
                <w:sz w:val="20"/>
              </w:rPr>
              <w:t>3</w:t>
            </w:r>
            <w:r w:rsidRPr="007C3054">
              <w:rPr>
                <w:sz w:val="20"/>
              </w:rPr>
              <w:t>:</w:t>
            </w:r>
            <w:r w:rsidR="00DE4E96">
              <w:rPr>
                <w:sz w:val="20"/>
              </w:rPr>
              <w:t>5</w:t>
            </w:r>
            <w:r w:rsidR="00F35213">
              <w:rPr>
                <w:sz w:val="20"/>
              </w:rPr>
              <w:t>1</w:t>
            </w:r>
          </w:p>
        </w:tc>
      </w:tr>
      <w:tr w:rsidR="0050083A" w:rsidRPr="003504FA" w14:paraId="49C998E1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2"/>
          <w:wAfter w:w="4092" w:type="dxa"/>
          <w:cantSplit/>
          <w:trHeight w:val="269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8621C" w14:textId="77777777" w:rsidR="0050083A" w:rsidRPr="004C67B4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88CEA" w14:textId="5DEB1B7D" w:rsidR="0050083A" w:rsidRPr="00993706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993706">
              <w:rPr>
                <w:sz w:val="19"/>
                <w:szCs w:val="19"/>
              </w:rPr>
              <w:t>§</w:t>
            </w:r>
            <w:r w:rsidR="00605583" w:rsidRPr="00993706">
              <w:rPr>
                <w:sz w:val="19"/>
                <w:szCs w:val="19"/>
              </w:rPr>
              <w:t xml:space="preserve"> </w:t>
            </w:r>
            <w:proofErr w:type="gramStart"/>
            <w:r w:rsidR="00300A09" w:rsidRPr="00993706">
              <w:rPr>
                <w:sz w:val="19"/>
                <w:szCs w:val="19"/>
              </w:rPr>
              <w:t>1</w:t>
            </w:r>
            <w:r w:rsidR="005D6889">
              <w:rPr>
                <w:sz w:val="19"/>
                <w:szCs w:val="19"/>
              </w:rPr>
              <w:t>-7</w:t>
            </w:r>
            <w:proofErr w:type="gramEnd"/>
          </w:p>
        </w:tc>
        <w:tc>
          <w:tcPr>
            <w:tcW w:w="7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1329E17" w14:textId="02935DC2" w:rsidR="0050083A" w:rsidRPr="00993706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993706">
              <w:rPr>
                <w:sz w:val="19"/>
                <w:szCs w:val="19"/>
              </w:rPr>
              <w:t>§</w:t>
            </w:r>
            <w:r w:rsidR="00175CF2" w:rsidRPr="00993706">
              <w:rPr>
                <w:sz w:val="19"/>
                <w:szCs w:val="19"/>
              </w:rPr>
              <w:t xml:space="preserve"> 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78ADC" w14:textId="32D2F6F4" w:rsidR="0050083A" w:rsidRPr="00993706" w:rsidRDefault="009123BD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993706">
              <w:rPr>
                <w:sz w:val="19"/>
                <w:szCs w:val="19"/>
              </w:rPr>
              <w:t>§</w:t>
            </w:r>
            <w:r w:rsidR="00207A64" w:rsidRPr="00993706">
              <w:rPr>
                <w:sz w:val="19"/>
                <w:szCs w:val="19"/>
              </w:rPr>
              <w:t xml:space="preserve"> 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6DDBC" w14:textId="24DC4F17" w:rsidR="0050083A" w:rsidRPr="00993706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993706">
              <w:rPr>
                <w:sz w:val="19"/>
                <w:szCs w:val="19"/>
              </w:rPr>
              <w:t>§</w:t>
            </w:r>
            <w:r w:rsidR="001978B9" w:rsidRPr="00993706">
              <w:rPr>
                <w:sz w:val="19"/>
                <w:szCs w:val="19"/>
              </w:rPr>
              <w:t xml:space="preserve"> 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53789" w14:textId="7C86B26F" w:rsidR="0050083A" w:rsidRPr="0004578D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04578D">
              <w:rPr>
                <w:sz w:val="19"/>
                <w:szCs w:val="19"/>
              </w:rPr>
              <w:t>§</w:t>
            </w:r>
            <w:r w:rsidR="00856F7F" w:rsidRPr="0004578D">
              <w:rPr>
                <w:sz w:val="19"/>
                <w:szCs w:val="19"/>
              </w:rPr>
              <w:t xml:space="preserve"> 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04C20" w14:textId="1E4122A2" w:rsidR="0050083A" w:rsidRPr="00B439FD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B439FD">
              <w:rPr>
                <w:sz w:val="19"/>
                <w:szCs w:val="19"/>
              </w:rPr>
              <w:t>§</w:t>
            </w:r>
            <w:r w:rsidR="00FB2F04" w:rsidRPr="00B439FD">
              <w:rPr>
                <w:sz w:val="19"/>
                <w:szCs w:val="19"/>
              </w:rPr>
              <w:t xml:space="preserve"> 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53ACC" w14:textId="77777777" w:rsidR="0050083A" w:rsidRPr="00FB2F04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  <w:r w:rsidR="00175CF2">
              <w:rPr>
                <w:sz w:val="19"/>
                <w:szCs w:val="19"/>
              </w:rPr>
              <w:t xml:space="preserve"> </w:t>
            </w:r>
          </w:p>
        </w:tc>
        <w:tc>
          <w:tcPr>
            <w:tcW w:w="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D6F69" w14:textId="77777777" w:rsidR="0050083A" w:rsidRPr="00FB2F04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</w:p>
        </w:tc>
        <w:tc>
          <w:tcPr>
            <w:tcW w:w="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7FE09" w14:textId="27DA3DD5" w:rsidR="0050083A" w:rsidRPr="00FB2F04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</w:p>
        </w:tc>
      </w:tr>
      <w:tr w:rsidR="0050083A" w:rsidRPr="003504FA" w14:paraId="0B89E04D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AC202" w14:textId="77777777" w:rsidR="0050083A" w:rsidRPr="007C3054" w:rsidRDefault="0050083A" w:rsidP="003504FA">
            <w:pPr>
              <w:tabs>
                <w:tab w:val="left" w:pos="1701"/>
              </w:tabs>
              <w:spacing w:before="20"/>
              <w:rPr>
                <w:snapToGrid w:val="0"/>
                <w:sz w:val="21"/>
                <w:szCs w:val="21"/>
              </w:rPr>
            </w:pPr>
            <w:r w:rsidRPr="007C3054">
              <w:rPr>
                <w:b/>
                <w:i/>
                <w:sz w:val="21"/>
                <w:szCs w:val="21"/>
              </w:rPr>
              <w:t>LEDAMÖTER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1B181" w14:textId="77777777" w:rsidR="0050083A" w:rsidRPr="00993706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993706">
              <w:rPr>
                <w:sz w:val="20"/>
              </w:rPr>
              <w:t>N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34F1F" w14:textId="77777777" w:rsidR="0050083A" w:rsidRPr="00993706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993706">
              <w:rPr>
                <w:sz w:val="20"/>
              </w:rPr>
              <w:t>V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F2703" w14:textId="77777777" w:rsidR="0050083A" w:rsidRPr="00993706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993706">
              <w:rPr>
                <w:sz w:val="20"/>
              </w:rPr>
              <w:t>N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87441" w14:textId="77777777" w:rsidR="0050083A" w:rsidRPr="00993706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93706">
              <w:rPr>
                <w:sz w:val="20"/>
              </w:rPr>
              <w:t>V</w:t>
            </w: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0DD79" w14:textId="77777777" w:rsidR="0050083A" w:rsidRPr="00993706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993706">
              <w:rPr>
                <w:sz w:val="20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D282C" w14:textId="77777777" w:rsidR="0050083A" w:rsidRPr="00993706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93706">
              <w:rPr>
                <w:sz w:val="20"/>
              </w:rPr>
              <w:t>V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8B092F" w14:textId="77777777" w:rsidR="0050083A" w:rsidRPr="00993706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93706">
              <w:rPr>
                <w:sz w:val="20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EC2ACF" w14:textId="77777777" w:rsidR="0050083A" w:rsidRPr="00993706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93706">
              <w:rPr>
                <w:sz w:val="20"/>
              </w:rPr>
              <w:t>V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334621" w14:textId="77777777" w:rsidR="0050083A" w:rsidRPr="0004578D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4578D">
              <w:rPr>
                <w:sz w:val="20"/>
              </w:rPr>
              <w:t>N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162E70" w14:textId="77777777" w:rsidR="0050083A" w:rsidRPr="00284231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284231">
              <w:rPr>
                <w:sz w:val="20"/>
              </w:rPr>
              <w:t>V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005F59" w14:textId="77777777" w:rsidR="0050083A" w:rsidRPr="00B439FD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B439FD">
              <w:rPr>
                <w:sz w:val="20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5698F2" w14:textId="77777777" w:rsidR="0050083A" w:rsidRPr="00B439FD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B439FD">
              <w:rPr>
                <w:sz w:val="20"/>
              </w:rPr>
              <w:t>V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365DEB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BDF0B0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C77491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CFB658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931561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A7E1AF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</w:tr>
      <w:tr w:rsidR="00127160" w:rsidRPr="003504FA" w14:paraId="09B213A4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EA8C3" w14:textId="11834852" w:rsidR="00127160" w:rsidRPr="004A0318" w:rsidRDefault="00127160" w:rsidP="00127160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2"/>
                <w:szCs w:val="22"/>
              </w:rPr>
              <w:t>Aron Emilsson (SD) Ordförande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D22ED" w14:textId="43231CBB" w:rsidR="00127160" w:rsidRPr="00993706" w:rsidRDefault="00127160" w:rsidP="00127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993706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188A8" w14:textId="77777777" w:rsidR="00127160" w:rsidRPr="00993706" w:rsidRDefault="00127160" w:rsidP="00127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47577" w14:textId="1F8A8332" w:rsidR="00127160" w:rsidRPr="00993706" w:rsidRDefault="00127160" w:rsidP="00127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B274E" w14:textId="77777777" w:rsidR="00127160" w:rsidRPr="00993706" w:rsidRDefault="00127160" w:rsidP="00127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FA357" w14:textId="01F3552A" w:rsidR="00127160" w:rsidRPr="00993706" w:rsidRDefault="00127160" w:rsidP="00127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A2FCD" w14:textId="77777777" w:rsidR="00127160" w:rsidRPr="00993706" w:rsidRDefault="00127160" w:rsidP="00127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58943A" w14:textId="6258C10F" w:rsidR="00127160" w:rsidRPr="00993706" w:rsidRDefault="00127160" w:rsidP="00127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3B5D39" w14:textId="77777777" w:rsidR="00127160" w:rsidRPr="00993706" w:rsidRDefault="00127160" w:rsidP="00127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7419C3" w14:textId="56784DE0" w:rsidR="00127160" w:rsidRPr="0004578D" w:rsidRDefault="00127160" w:rsidP="00127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0D47AC" w14:textId="77777777" w:rsidR="00127160" w:rsidRPr="00284231" w:rsidRDefault="00127160" w:rsidP="00127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8378A8" w14:textId="43DA5E25" w:rsidR="00127160" w:rsidRPr="00FE5589" w:rsidRDefault="00127160" w:rsidP="00127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B8C9CE" w14:textId="77777777" w:rsidR="00127160" w:rsidRPr="00FE5589" w:rsidRDefault="00127160" w:rsidP="00127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22B895" w14:textId="77777777" w:rsidR="00127160" w:rsidRPr="003504FA" w:rsidRDefault="00127160" w:rsidP="00127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0FF051" w14:textId="77777777" w:rsidR="00127160" w:rsidRPr="003504FA" w:rsidRDefault="00127160" w:rsidP="00127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831224" w14:textId="77777777" w:rsidR="00127160" w:rsidRPr="003504FA" w:rsidRDefault="00127160" w:rsidP="00127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5BCA31" w14:textId="77777777" w:rsidR="00127160" w:rsidRPr="003504FA" w:rsidRDefault="00127160" w:rsidP="00127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688ED8" w14:textId="77777777" w:rsidR="00127160" w:rsidRPr="003504FA" w:rsidRDefault="00127160" w:rsidP="00127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3CD488" w14:textId="77777777" w:rsidR="00127160" w:rsidRPr="003504FA" w:rsidRDefault="00127160" w:rsidP="00127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</w:tr>
      <w:tr w:rsidR="00127160" w:rsidRPr="003504FA" w14:paraId="4C9774ED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830D4" w14:textId="710FB0DF" w:rsidR="00127160" w:rsidRPr="004A0318" w:rsidRDefault="00127160" w:rsidP="00127160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1"/>
                <w:szCs w:val="21"/>
              </w:rPr>
              <w:t>Morgan Johansson (S) Vice ordförande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5FBF9" w14:textId="5F302DD0" w:rsidR="00127160" w:rsidRPr="00993706" w:rsidRDefault="00127160" w:rsidP="00127160">
            <w:pPr>
              <w:rPr>
                <w:sz w:val="20"/>
              </w:rPr>
            </w:pPr>
            <w:r w:rsidRPr="00993706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059D2" w14:textId="77777777" w:rsidR="00127160" w:rsidRPr="00993706" w:rsidRDefault="00127160" w:rsidP="00127160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2A961" w14:textId="1FD7E783" w:rsidR="00127160" w:rsidRPr="00993706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8AAC8" w14:textId="77777777" w:rsidR="00127160" w:rsidRPr="00993706" w:rsidRDefault="00127160" w:rsidP="00127160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C8B81" w14:textId="596739EE" w:rsidR="00127160" w:rsidRPr="00993706" w:rsidRDefault="00127160" w:rsidP="001271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0AD54" w14:textId="77777777" w:rsidR="00127160" w:rsidRPr="00993706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3644B6" w14:textId="6F16D145" w:rsidR="00127160" w:rsidRPr="00993706" w:rsidRDefault="00127160" w:rsidP="001271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F6C1BF" w14:textId="77777777" w:rsidR="00127160" w:rsidRPr="00993706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73AF1B" w14:textId="60506676" w:rsidR="00127160" w:rsidRPr="0004578D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1155CE" w14:textId="77777777" w:rsidR="00127160" w:rsidRPr="00284231" w:rsidRDefault="00127160" w:rsidP="00127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15A61D" w14:textId="5C9B8BCD" w:rsidR="00127160" w:rsidRPr="00FE5589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9289AA" w14:textId="77777777" w:rsidR="00127160" w:rsidRPr="00FE5589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B82482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5D82D8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715670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0DC27B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EAC093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EAA3B7" w14:textId="77777777" w:rsidR="00127160" w:rsidRPr="003504FA" w:rsidRDefault="00127160" w:rsidP="00127160">
            <w:pPr>
              <w:rPr>
                <w:sz w:val="20"/>
              </w:rPr>
            </w:pPr>
          </w:p>
        </w:tc>
      </w:tr>
      <w:tr w:rsidR="00127160" w:rsidRPr="003504FA" w14:paraId="4A23C69E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D92F1" w14:textId="73E82AC1" w:rsidR="00127160" w:rsidRPr="004A0318" w:rsidRDefault="00127160" w:rsidP="00127160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4A0318">
              <w:rPr>
                <w:snapToGrid w:val="0"/>
                <w:sz w:val="22"/>
                <w:szCs w:val="22"/>
                <w:lang w:val="en-US"/>
              </w:rPr>
              <w:t>Magdalena Thuresson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B2881" w14:textId="6509BE93" w:rsidR="00127160" w:rsidRPr="00993706" w:rsidRDefault="00127160" w:rsidP="00127160">
            <w:pPr>
              <w:rPr>
                <w:sz w:val="20"/>
              </w:rPr>
            </w:pPr>
            <w:r w:rsidRPr="00993706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DA77D" w14:textId="77777777" w:rsidR="00127160" w:rsidRPr="00993706" w:rsidRDefault="00127160" w:rsidP="00127160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F6351" w14:textId="38D957F8" w:rsidR="00127160" w:rsidRPr="00993706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1EC65" w14:textId="77777777" w:rsidR="00127160" w:rsidRPr="00993706" w:rsidRDefault="00127160" w:rsidP="00127160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6D3F4" w14:textId="1F487B70" w:rsidR="00127160" w:rsidRPr="00993706" w:rsidRDefault="00127160" w:rsidP="001271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E1BBE" w14:textId="77777777" w:rsidR="00127160" w:rsidRPr="00993706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EB3BA3" w14:textId="68264596" w:rsidR="00127160" w:rsidRPr="00993706" w:rsidRDefault="00127160" w:rsidP="001271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5BC077" w14:textId="77777777" w:rsidR="00127160" w:rsidRPr="00993706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F396C7" w14:textId="07779FC7" w:rsidR="00127160" w:rsidRPr="00246B39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EC52BF" w14:textId="77777777" w:rsidR="00127160" w:rsidRPr="00284231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2F2601" w14:textId="6BEBD8AE" w:rsidR="00127160" w:rsidRPr="00FE5589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D1CC2D" w14:textId="77777777" w:rsidR="00127160" w:rsidRPr="00FE5589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92D60E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2AACA8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2E6D24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1DDC2F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94FCAC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AE273B" w14:textId="77777777" w:rsidR="00127160" w:rsidRPr="003504FA" w:rsidRDefault="00127160" w:rsidP="00127160">
            <w:pPr>
              <w:rPr>
                <w:sz w:val="20"/>
              </w:rPr>
            </w:pPr>
          </w:p>
        </w:tc>
      </w:tr>
      <w:tr w:rsidR="00127160" w:rsidRPr="003504FA" w14:paraId="30832AF8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7807A" w14:textId="5EDF9F00" w:rsidR="00127160" w:rsidRPr="004A0318" w:rsidRDefault="00127160" w:rsidP="00127160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4A0318">
              <w:rPr>
                <w:snapToGrid w:val="0"/>
                <w:sz w:val="22"/>
                <w:szCs w:val="22"/>
              </w:rPr>
              <w:t>Alexandra Völker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8A36F" w14:textId="3B8C878F" w:rsidR="00127160" w:rsidRPr="0004578D" w:rsidRDefault="0090456B" w:rsidP="00127160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2AE5E" w14:textId="77777777" w:rsidR="00127160" w:rsidRPr="0004578D" w:rsidRDefault="00127160" w:rsidP="00127160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82C35" w14:textId="05109499" w:rsidR="00127160" w:rsidRPr="0004578D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4C1DA" w14:textId="77777777" w:rsidR="00127160" w:rsidRPr="00337441" w:rsidRDefault="00127160" w:rsidP="00127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D7E71" w14:textId="2F0AE35C" w:rsidR="00127160" w:rsidRPr="00337441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8A260" w14:textId="77777777" w:rsidR="00127160" w:rsidRPr="00337441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E9F0E0" w14:textId="3AB43966" w:rsidR="00127160" w:rsidRPr="00337441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CA9D76" w14:textId="77777777" w:rsidR="00127160" w:rsidRPr="00246B39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079AC5" w14:textId="13393FC8" w:rsidR="00127160" w:rsidRPr="00246B39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C96EC7" w14:textId="77777777" w:rsidR="00127160" w:rsidRPr="00284231" w:rsidRDefault="00127160" w:rsidP="00127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ABA1C2" w14:textId="5DE3E3D7" w:rsidR="00127160" w:rsidRPr="00FE5589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6964AB" w14:textId="77777777" w:rsidR="00127160" w:rsidRPr="00FE5589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47E21D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BA6540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CB259D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6EB7F4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93BCCC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BEA314" w14:textId="77777777" w:rsidR="00127160" w:rsidRPr="003504FA" w:rsidRDefault="00127160" w:rsidP="00127160">
            <w:pPr>
              <w:rPr>
                <w:sz w:val="20"/>
              </w:rPr>
            </w:pPr>
          </w:p>
        </w:tc>
      </w:tr>
      <w:tr w:rsidR="00127160" w:rsidRPr="003504FA" w14:paraId="315A5FD7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8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42F15" w14:textId="786FAC21" w:rsidR="00127160" w:rsidRPr="004A0318" w:rsidRDefault="00127160" w:rsidP="00127160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4A0318">
              <w:rPr>
                <w:snapToGrid w:val="0"/>
                <w:sz w:val="22"/>
                <w:szCs w:val="22"/>
                <w:lang w:val="en-US"/>
              </w:rPr>
              <w:t>Markus Wiechel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EFAF1" w14:textId="535F58E1" w:rsidR="00127160" w:rsidRPr="0004578D" w:rsidRDefault="005D6889" w:rsidP="00127160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DBFDF" w14:textId="77777777" w:rsidR="00127160" w:rsidRPr="0004578D" w:rsidRDefault="00127160" w:rsidP="00127160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6C36D" w14:textId="68215A57" w:rsidR="00127160" w:rsidRPr="0004578D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3F847" w14:textId="77777777" w:rsidR="00127160" w:rsidRPr="00337441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880CE" w14:textId="3BAC69F2" w:rsidR="00127160" w:rsidRPr="00337441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21D7A" w14:textId="77777777" w:rsidR="00127160" w:rsidRPr="00337441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01A578" w14:textId="4FC10A13" w:rsidR="00127160" w:rsidRPr="00337441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35AD08" w14:textId="77777777" w:rsidR="00127160" w:rsidRPr="00246B39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3BEDD7" w14:textId="16508EC3" w:rsidR="00127160" w:rsidRPr="00246B39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201418" w14:textId="77777777" w:rsidR="00127160" w:rsidRPr="00284231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AF9F08" w14:textId="40AC2A3B" w:rsidR="00127160" w:rsidRPr="00FE5589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74C63A" w14:textId="77777777" w:rsidR="00127160" w:rsidRPr="00FE5589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E5947B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7E24BA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53B895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DCEAC4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275BB7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F62E48" w14:textId="77777777" w:rsidR="00127160" w:rsidRPr="003504FA" w:rsidRDefault="00127160" w:rsidP="00127160">
            <w:pPr>
              <w:rPr>
                <w:sz w:val="20"/>
              </w:rPr>
            </w:pPr>
          </w:p>
        </w:tc>
      </w:tr>
      <w:tr w:rsidR="00127160" w:rsidRPr="003504FA" w14:paraId="16550C40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B9338" w14:textId="17AB3A83" w:rsidR="00127160" w:rsidRPr="004A0318" w:rsidRDefault="00127160" w:rsidP="00127160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4A0318">
              <w:rPr>
                <w:snapToGrid w:val="0"/>
                <w:sz w:val="22"/>
                <w:szCs w:val="22"/>
                <w:lang w:val="en-US"/>
              </w:rPr>
              <w:t xml:space="preserve">Olle Thorell (S) 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BBC90" w14:textId="5600C80F" w:rsidR="00127160" w:rsidRPr="0004578D" w:rsidRDefault="005D6889" w:rsidP="00127160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DA57A" w14:textId="77777777" w:rsidR="00127160" w:rsidRPr="0004578D" w:rsidRDefault="00127160" w:rsidP="00127160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1DF88" w14:textId="6293B49D" w:rsidR="00127160" w:rsidRPr="0004578D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956AC" w14:textId="77777777" w:rsidR="00127160" w:rsidRPr="00337441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EDE79" w14:textId="424C6B1D" w:rsidR="00127160" w:rsidRPr="00337441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9A792" w14:textId="77777777" w:rsidR="00127160" w:rsidRPr="00337441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6E36D4" w14:textId="60694A18" w:rsidR="00127160" w:rsidRPr="00337441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3A0BA0" w14:textId="77777777" w:rsidR="00127160" w:rsidRPr="00246B39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DCE433" w14:textId="2B817DAC" w:rsidR="00127160" w:rsidRPr="00246B39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2B4D46" w14:textId="77777777" w:rsidR="00127160" w:rsidRPr="00284231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403A9D" w14:textId="6E1F61AC" w:rsidR="00127160" w:rsidRPr="00FE5589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157E1D" w14:textId="77777777" w:rsidR="00127160" w:rsidRPr="00FE5589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93F9A6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DD2A59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AE7864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4D68EC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BF0258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C9D749" w14:textId="77777777" w:rsidR="00127160" w:rsidRPr="003504FA" w:rsidRDefault="00127160" w:rsidP="00127160">
            <w:pPr>
              <w:rPr>
                <w:sz w:val="20"/>
              </w:rPr>
            </w:pPr>
          </w:p>
        </w:tc>
      </w:tr>
      <w:tr w:rsidR="00127160" w:rsidRPr="003504FA" w14:paraId="1C9F1344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3A91F" w14:textId="31653798" w:rsidR="00127160" w:rsidRPr="004A0318" w:rsidRDefault="00127160" w:rsidP="00127160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4A0318">
              <w:rPr>
                <w:snapToGrid w:val="0"/>
                <w:sz w:val="22"/>
                <w:szCs w:val="22"/>
                <w:lang w:val="en-US"/>
              </w:rPr>
              <w:t>Margareta Cederfelt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BFB1C" w14:textId="10280F22" w:rsidR="00127160" w:rsidRPr="0004578D" w:rsidRDefault="00127160" w:rsidP="00127160">
            <w:pPr>
              <w:rPr>
                <w:sz w:val="20"/>
              </w:rPr>
            </w:pPr>
            <w:r w:rsidRPr="00993706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D036B" w14:textId="77777777" w:rsidR="00127160" w:rsidRPr="0004578D" w:rsidRDefault="00127160" w:rsidP="00127160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8D3B8" w14:textId="5784D249" w:rsidR="00127160" w:rsidRPr="0004578D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F2E5B" w14:textId="77777777" w:rsidR="00127160" w:rsidRPr="00337441" w:rsidRDefault="00127160" w:rsidP="00127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252AA" w14:textId="48AC053E" w:rsidR="00127160" w:rsidRPr="00337441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A3C77" w14:textId="77777777" w:rsidR="00127160" w:rsidRPr="00337441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7E92F9" w14:textId="08B5FCB3" w:rsidR="00127160" w:rsidRPr="00337441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D92A1C" w14:textId="77777777" w:rsidR="00127160" w:rsidRPr="00246B39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312ADE" w14:textId="21BEF71E" w:rsidR="00127160" w:rsidRPr="00246B39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46776A" w14:textId="77777777" w:rsidR="00127160" w:rsidRPr="00284231" w:rsidRDefault="00127160" w:rsidP="00127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600582" w14:textId="78FBC43E" w:rsidR="00127160" w:rsidRPr="00FE5589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C02A8F" w14:textId="77777777" w:rsidR="00127160" w:rsidRPr="00FE5589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2DA417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FCCEA9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910E1A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D6B3B8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B95D20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36992C" w14:textId="77777777" w:rsidR="00127160" w:rsidRPr="003504FA" w:rsidRDefault="00127160" w:rsidP="00127160">
            <w:pPr>
              <w:rPr>
                <w:sz w:val="20"/>
              </w:rPr>
            </w:pPr>
          </w:p>
        </w:tc>
      </w:tr>
      <w:tr w:rsidR="00127160" w:rsidRPr="003504FA" w14:paraId="743FF74D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2C8EF" w14:textId="15842663" w:rsidR="00127160" w:rsidRPr="0004578D" w:rsidRDefault="00127160" w:rsidP="00127160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bookmarkStart w:id="0" w:name="_Hlk138767207"/>
            <w:r w:rsidRPr="0009326E">
              <w:rPr>
                <w:snapToGrid w:val="0"/>
                <w:sz w:val="22"/>
                <w:szCs w:val="22"/>
                <w:lang w:val="en-US"/>
              </w:rPr>
              <w:t>Linnéa Wickman (S)</w:t>
            </w:r>
            <w:bookmarkEnd w:id="0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33943" w14:textId="1F966BAE" w:rsidR="00127160" w:rsidRPr="0004578D" w:rsidRDefault="00127160" w:rsidP="00127160">
            <w:pPr>
              <w:rPr>
                <w:sz w:val="20"/>
              </w:rPr>
            </w:pPr>
            <w:r w:rsidRPr="004C6444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8A146" w14:textId="77777777" w:rsidR="00127160" w:rsidRPr="0004578D" w:rsidRDefault="00127160" w:rsidP="00127160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FBD7D" w14:textId="1D841FE6" w:rsidR="00127160" w:rsidRPr="0004578D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5540D" w14:textId="77777777" w:rsidR="00127160" w:rsidRPr="0004578D" w:rsidRDefault="00127160" w:rsidP="00127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66949" w14:textId="03281A84" w:rsidR="00127160" w:rsidRPr="0004578D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20B4F" w14:textId="77777777" w:rsidR="00127160" w:rsidRPr="00337441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189DDB" w14:textId="0A51E76E" w:rsidR="00127160" w:rsidRPr="00337441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6CB154" w14:textId="77777777" w:rsidR="00127160" w:rsidRPr="00246B39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DBA407" w14:textId="361B0640" w:rsidR="00127160" w:rsidRPr="00246B39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308970" w14:textId="77777777" w:rsidR="00127160" w:rsidRPr="00284231" w:rsidRDefault="00127160" w:rsidP="00127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159948" w14:textId="1614ED65" w:rsidR="00127160" w:rsidRPr="00FE5589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A621EA" w14:textId="77777777" w:rsidR="00127160" w:rsidRPr="00FE5589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700825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F529C4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501222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D4523B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637DE5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E1B094" w14:textId="77777777" w:rsidR="00127160" w:rsidRPr="003504FA" w:rsidRDefault="00127160" w:rsidP="00127160">
            <w:pPr>
              <w:rPr>
                <w:sz w:val="20"/>
              </w:rPr>
            </w:pPr>
          </w:p>
        </w:tc>
      </w:tr>
      <w:tr w:rsidR="00127160" w:rsidRPr="003504FA" w14:paraId="7FCCE67F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F477F" w14:textId="5C9A1550" w:rsidR="00127160" w:rsidRPr="004A0318" w:rsidRDefault="00127160" w:rsidP="00127160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bookmarkStart w:id="1" w:name="_Hlk138767217"/>
            <w:r w:rsidRPr="004A0318">
              <w:rPr>
                <w:snapToGrid w:val="0"/>
                <w:sz w:val="22"/>
                <w:szCs w:val="22"/>
                <w:lang w:val="en-US"/>
              </w:rPr>
              <w:t>Joar Forssell (L)</w:t>
            </w:r>
            <w:bookmarkEnd w:id="1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6BD29" w14:textId="7FB463DF" w:rsidR="00127160" w:rsidRPr="0004578D" w:rsidRDefault="005D6889" w:rsidP="00127160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3A88E" w14:textId="77777777" w:rsidR="00127160" w:rsidRPr="0004578D" w:rsidRDefault="00127160" w:rsidP="00127160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6478C" w14:textId="70C88B2D" w:rsidR="00127160" w:rsidRPr="0004578D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39849" w14:textId="77777777" w:rsidR="00127160" w:rsidRPr="00337441" w:rsidRDefault="00127160" w:rsidP="00127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5D481" w14:textId="43AC68B4" w:rsidR="00127160" w:rsidRPr="00337441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6243F" w14:textId="77777777" w:rsidR="00127160" w:rsidRPr="00337441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C94506" w14:textId="348DEC3B" w:rsidR="00127160" w:rsidRPr="00337441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69E39A" w14:textId="77777777" w:rsidR="00127160" w:rsidRPr="00246B39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4D5E7D" w14:textId="45CBA29C" w:rsidR="00127160" w:rsidRPr="00246B39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2ECF8E" w14:textId="77777777" w:rsidR="00127160" w:rsidRPr="00284231" w:rsidRDefault="00127160" w:rsidP="00127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DD54E0" w14:textId="36081818" w:rsidR="00127160" w:rsidRPr="00FE5589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0DEA7F" w14:textId="77777777" w:rsidR="00127160" w:rsidRPr="00FE5589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E9CACC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15EAF2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E3230D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C47B19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B32B99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9C6B4C" w14:textId="77777777" w:rsidR="00127160" w:rsidRPr="003504FA" w:rsidRDefault="00127160" w:rsidP="00127160">
            <w:pPr>
              <w:rPr>
                <w:sz w:val="20"/>
              </w:rPr>
            </w:pPr>
          </w:p>
        </w:tc>
      </w:tr>
      <w:tr w:rsidR="00127160" w:rsidRPr="003504FA" w14:paraId="5D0B78D0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33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39690" w14:textId="778E2D7A" w:rsidR="00127160" w:rsidRPr="004A0318" w:rsidRDefault="00127160" w:rsidP="00127160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bookmarkStart w:id="2" w:name="_Hlk138767227"/>
            <w:r w:rsidRPr="004A0318">
              <w:rPr>
                <w:snapToGrid w:val="0"/>
                <w:sz w:val="22"/>
                <w:szCs w:val="22"/>
                <w:lang w:val="en-US"/>
              </w:rPr>
              <w:t>Tomas Eneroth (S)</w:t>
            </w:r>
            <w:bookmarkEnd w:id="2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3F909" w14:textId="2B36C4A1" w:rsidR="00127160" w:rsidRPr="0004578D" w:rsidRDefault="005D6889" w:rsidP="00127160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5CFAC" w14:textId="77777777" w:rsidR="00127160" w:rsidRPr="0004578D" w:rsidRDefault="00127160" w:rsidP="00127160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CC7A2" w14:textId="58902845" w:rsidR="00127160" w:rsidRPr="0004578D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37D00" w14:textId="77777777" w:rsidR="00127160" w:rsidRPr="00337441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F391A" w14:textId="66C843CD" w:rsidR="00127160" w:rsidRPr="00337441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E5497" w14:textId="77777777" w:rsidR="00127160" w:rsidRPr="00337441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EFFCE5" w14:textId="4839A6FE" w:rsidR="00127160" w:rsidRPr="00337441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C5C772" w14:textId="77777777" w:rsidR="00127160" w:rsidRPr="00246B39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810368" w14:textId="302A20F3" w:rsidR="00127160" w:rsidRPr="00246B39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6C7FF3" w14:textId="77777777" w:rsidR="00127160" w:rsidRPr="00284231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757EF1" w14:textId="4A5EB65F" w:rsidR="00127160" w:rsidRPr="00FE5589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93D285" w14:textId="77777777" w:rsidR="00127160" w:rsidRPr="00FE5589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001288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D3B98E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8267BB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D26765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D56E45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F45270" w14:textId="77777777" w:rsidR="00127160" w:rsidRPr="003504FA" w:rsidRDefault="00127160" w:rsidP="00127160">
            <w:pPr>
              <w:rPr>
                <w:sz w:val="20"/>
              </w:rPr>
            </w:pPr>
          </w:p>
        </w:tc>
      </w:tr>
      <w:tr w:rsidR="00127160" w:rsidRPr="003504FA" w14:paraId="5D6C5FAA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6B382" w14:textId="127470FD" w:rsidR="00127160" w:rsidRPr="004A0318" w:rsidRDefault="00127160" w:rsidP="00127160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3" w:name="_Hlk138767235"/>
            <w:r w:rsidRPr="004A0318">
              <w:rPr>
                <w:snapToGrid w:val="0"/>
                <w:sz w:val="22"/>
                <w:szCs w:val="22"/>
                <w:lang w:val="en-US"/>
              </w:rPr>
              <w:t>Ann-Sofie Alm (M)</w:t>
            </w:r>
            <w:bookmarkEnd w:id="3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143F1" w14:textId="58DAA8CA" w:rsidR="00127160" w:rsidRPr="0004578D" w:rsidRDefault="00127160" w:rsidP="00127160">
            <w:pPr>
              <w:rPr>
                <w:sz w:val="20"/>
              </w:rPr>
            </w:pPr>
            <w:r w:rsidRPr="004C6444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8337D" w14:textId="77777777" w:rsidR="00127160" w:rsidRPr="0004578D" w:rsidRDefault="00127160" w:rsidP="00127160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C326D" w14:textId="2D65C0B3" w:rsidR="00127160" w:rsidRPr="0004578D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76EB7" w14:textId="77777777" w:rsidR="00127160" w:rsidRPr="00337441" w:rsidRDefault="00127160" w:rsidP="00127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F4AA1" w14:textId="7C018B95" w:rsidR="00127160" w:rsidRPr="00337441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EEEC2" w14:textId="77777777" w:rsidR="00127160" w:rsidRPr="00337441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8A7460" w14:textId="2BDDEE09" w:rsidR="00127160" w:rsidRPr="00337441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9F4FEF" w14:textId="77777777" w:rsidR="00127160" w:rsidRPr="00246B39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CA3B1F" w14:textId="5B3EE1CB" w:rsidR="00127160" w:rsidRPr="00246B39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4AF00D" w14:textId="77777777" w:rsidR="00127160" w:rsidRPr="00FE5589" w:rsidRDefault="00127160" w:rsidP="00127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E800C2" w14:textId="6D66D993" w:rsidR="00127160" w:rsidRPr="00FE5589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71EABE" w14:textId="77777777" w:rsidR="00127160" w:rsidRPr="00FE5589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4753D0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6735C5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868CED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D92914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09BAF5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5628EA" w14:textId="77777777" w:rsidR="00127160" w:rsidRPr="003504FA" w:rsidRDefault="00127160" w:rsidP="00127160">
            <w:pPr>
              <w:rPr>
                <w:sz w:val="20"/>
              </w:rPr>
            </w:pPr>
          </w:p>
        </w:tc>
      </w:tr>
      <w:tr w:rsidR="00127160" w:rsidRPr="003504FA" w14:paraId="3D6FB120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EE19D" w14:textId="3777D6D7" w:rsidR="00127160" w:rsidRPr="004A0318" w:rsidRDefault="00127160" w:rsidP="00127160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bookmarkStart w:id="4" w:name="_Hlk138767257"/>
            <w:r w:rsidRPr="004A0318">
              <w:rPr>
                <w:snapToGrid w:val="0"/>
                <w:sz w:val="22"/>
                <w:szCs w:val="22"/>
                <w:lang w:val="en-US"/>
              </w:rPr>
              <w:t>Håkan Svenneling (V)</w:t>
            </w:r>
            <w:bookmarkEnd w:id="4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20A3E" w14:textId="0A8C5E65" w:rsidR="00127160" w:rsidRPr="0004578D" w:rsidRDefault="005D6889" w:rsidP="00127160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FCDEE" w14:textId="77777777" w:rsidR="00127160" w:rsidRPr="0004578D" w:rsidRDefault="00127160" w:rsidP="00127160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C0266" w14:textId="339E6081" w:rsidR="00127160" w:rsidRPr="0004578D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4BBED" w14:textId="77777777" w:rsidR="00127160" w:rsidRPr="00337441" w:rsidRDefault="00127160" w:rsidP="00127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A47C4" w14:textId="6C8106EF" w:rsidR="00127160" w:rsidRPr="00337441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00DC9" w14:textId="77777777" w:rsidR="00127160" w:rsidRPr="00337441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FD9ADC" w14:textId="6254DBCC" w:rsidR="00127160" w:rsidRPr="00337441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2A9E4C" w14:textId="77777777" w:rsidR="00127160" w:rsidRPr="00246B39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07A22E" w14:textId="16690895" w:rsidR="00127160" w:rsidRPr="00246B39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E566A6" w14:textId="77777777" w:rsidR="00127160" w:rsidRPr="003504FA" w:rsidRDefault="00127160" w:rsidP="00127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9FC108" w14:textId="003F44A3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BCF166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85B750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D66010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302426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E79394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15836E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601E1A" w14:textId="77777777" w:rsidR="00127160" w:rsidRPr="003504FA" w:rsidRDefault="00127160" w:rsidP="00127160">
            <w:pPr>
              <w:rPr>
                <w:sz w:val="20"/>
              </w:rPr>
            </w:pPr>
          </w:p>
        </w:tc>
      </w:tr>
      <w:tr w:rsidR="00127160" w:rsidRPr="003504FA" w14:paraId="163D8224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ADED6" w14:textId="5920201F" w:rsidR="00127160" w:rsidRPr="004A0318" w:rsidRDefault="00127160" w:rsidP="00127160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5" w:name="_Hlk138767267"/>
            <w:r w:rsidRPr="004A0318">
              <w:rPr>
                <w:snapToGrid w:val="0"/>
                <w:sz w:val="22"/>
                <w:szCs w:val="22"/>
              </w:rPr>
              <w:t>Magnus Berntsson (KD)</w:t>
            </w:r>
            <w:bookmarkEnd w:id="5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372C9" w14:textId="0468046E" w:rsidR="00127160" w:rsidRPr="0004578D" w:rsidRDefault="0090456B" w:rsidP="00127160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767F4" w14:textId="77777777" w:rsidR="00127160" w:rsidRPr="0004578D" w:rsidRDefault="00127160" w:rsidP="00127160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BE643" w14:textId="5DE907A8" w:rsidR="00127160" w:rsidRPr="0004578D" w:rsidRDefault="00127160" w:rsidP="00127160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D8463" w14:textId="77777777" w:rsidR="00127160" w:rsidRPr="00337441" w:rsidRDefault="00127160" w:rsidP="00127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CA11C" w14:textId="26AE2B53" w:rsidR="00127160" w:rsidRPr="00337441" w:rsidRDefault="00127160" w:rsidP="00127160">
            <w:pPr>
              <w:rPr>
                <w:rFonts w:eastAsiaTheme="minorHAnsi"/>
                <w:bCs/>
                <w:color w:val="000000"/>
                <w:sz w:val="20"/>
                <w:highlight w:val="yellow"/>
                <w:lang w:eastAsia="en-US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D6C29" w14:textId="77777777" w:rsidR="00127160" w:rsidRPr="00337441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2B5B8E" w14:textId="2CF3F942" w:rsidR="00127160" w:rsidRPr="00337441" w:rsidRDefault="00127160" w:rsidP="00127160">
            <w:pPr>
              <w:rPr>
                <w:rFonts w:eastAsiaTheme="minorHAnsi"/>
                <w:bCs/>
                <w:color w:val="000000"/>
                <w:sz w:val="20"/>
                <w:highlight w:val="yellow"/>
                <w:lang w:eastAsia="en-US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641766" w14:textId="77777777" w:rsidR="00127160" w:rsidRPr="00246B39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E28277" w14:textId="567AFBD1" w:rsidR="00127160" w:rsidRPr="00246B39" w:rsidRDefault="00127160" w:rsidP="00127160">
            <w:pPr>
              <w:rPr>
                <w:rFonts w:eastAsiaTheme="minorHAnsi"/>
                <w:bCs/>
                <w:color w:val="000000"/>
                <w:sz w:val="20"/>
                <w:highlight w:val="yellow"/>
                <w:lang w:eastAsia="en-US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B3E3FA" w14:textId="77777777" w:rsidR="00127160" w:rsidRPr="003504FA" w:rsidRDefault="00127160" w:rsidP="00127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3DB201" w14:textId="31496A1F" w:rsidR="00127160" w:rsidRPr="003504FA" w:rsidRDefault="00127160" w:rsidP="00127160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E2B572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578B2B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829F4D" w14:textId="77777777" w:rsidR="00127160" w:rsidRPr="003504FA" w:rsidRDefault="00127160" w:rsidP="00127160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262D09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9A6081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74EB1C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6C7E7F" w14:textId="77777777" w:rsidR="00127160" w:rsidRPr="003504FA" w:rsidRDefault="00127160" w:rsidP="00127160">
            <w:pPr>
              <w:rPr>
                <w:sz w:val="20"/>
              </w:rPr>
            </w:pPr>
          </w:p>
        </w:tc>
      </w:tr>
      <w:tr w:rsidR="00127160" w:rsidRPr="003504FA" w14:paraId="46D34FB8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8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654CD" w14:textId="1E38566D" w:rsidR="00127160" w:rsidRPr="004A0318" w:rsidRDefault="00127160" w:rsidP="00127160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bookmarkStart w:id="6" w:name="_Hlk138767275"/>
            <w:r w:rsidRPr="004A0318">
              <w:rPr>
                <w:snapToGrid w:val="0"/>
                <w:sz w:val="22"/>
                <w:szCs w:val="22"/>
                <w:lang w:val="en-US"/>
              </w:rPr>
              <w:t>Kerstin Lundgren (C)</w:t>
            </w:r>
            <w:bookmarkEnd w:id="6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01F60" w14:textId="597C19FD" w:rsidR="00127160" w:rsidRPr="0004578D" w:rsidRDefault="00127160" w:rsidP="00127160">
            <w:pPr>
              <w:rPr>
                <w:sz w:val="20"/>
              </w:rPr>
            </w:pPr>
            <w:r w:rsidRPr="004C6444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09D17" w14:textId="77777777" w:rsidR="00127160" w:rsidRPr="0004578D" w:rsidRDefault="00127160" w:rsidP="00127160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72E87" w14:textId="4FD7AD38" w:rsidR="00127160" w:rsidRPr="0004578D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0F392" w14:textId="77777777" w:rsidR="00127160" w:rsidRPr="00337441" w:rsidRDefault="00127160" w:rsidP="00127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CEBB4" w14:textId="3B8C62E8" w:rsidR="00127160" w:rsidRPr="00337441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B0CB1" w14:textId="77777777" w:rsidR="00127160" w:rsidRPr="00337441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62B3E5" w14:textId="02C0DA89" w:rsidR="00127160" w:rsidRPr="00337441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9C50FB" w14:textId="77777777" w:rsidR="00127160" w:rsidRPr="00246B39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DB592B" w14:textId="471B69E6" w:rsidR="00127160" w:rsidRPr="00246B39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F89201" w14:textId="77777777" w:rsidR="00127160" w:rsidRPr="003504FA" w:rsidRDefault="00127160" w:rsidP="00127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05D980" w14:textId="75722348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75D2A0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1E2DC6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CEE31E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EBB5BC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A7E435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EAA949" w14:textId="77777777" w:rsidR="00127160" w:rsidRPr="003504FA" w:rsidRDefault="00127160" w:rsidP="00127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6D1BE0" w14:textId="77777777" w:rsidR="00127160" w:rsidRPr="003504FA" w:rsidRDefault="00127160" w:rsidP="00127160">
            <w:pPr>
              <w:rPr>
                <w:sz w:val="20"/>
              </w:rPr>
            </w:pPr>
          </w:p>
        </w:tc>
      </w:tr>
      <w:tr w:rsidR="00127160" w:rsidRPr="003504FA" w14:paraId="2FB205A0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8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61CB0" w14:textId="3B544272" w:rsidR="00127160" w:rsidRPr="004A0318" w:rsidRDefault="00127160" w:rsidP="00127160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bookmarkStart w:id="7" w:name="_Hlk138767289"/>
            <w:r w:rsidRPr="004A0318">
              <w:rPr>
                <w:snapToGrid w:val="0"/>
                <w:sz w:val="22"/>
                <w:szCs w:val="22"/>
                <w:lang w:val="en-US"/>
              </w:rPr>
              <w:t>John E Weinerhall (M)</w:t>
            </w:r>
            <w:bookmarkEnd w:id="7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7536C" w14:textId="336F38EB" w:rsidR="00127160" w:rsidRPr="0004578D" w:rsidRDefault="0090456B" w:rsidP="00127160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814A6" w14:textId="77777777" w:rsidR="00127160" w:rsidRPr="0004578D" w:rsidRDefault="00127160" w:rsidP="00127160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D09E8" w14:textId="201D1A7B" w:rsidR="00127160" w:rsidRPr="0004578D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1EECF" w14:textId="77777777" w:rsidR="00127160" w:rsidRPr="00337441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359D5" w14:textId="0EC9D86F" w:rsidR="00127160" w:rsidRPr="00337441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A2A07" w14:textId="77777777" w:rsidR="00127160" w:rsidRPr="00337441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AB2CBA" w14:textId="13BB2D69" w:rsidR="00127160" w:rsidRPr="00337441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DFC1C5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9997B" w14:textId="01BA88C1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21C159" w14:textId="77777777" w:rsidR="00127160" w:rsidRPr="003504FA" w:rsidRDefault="00127160" w:rsidP="00127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035FFB" w14:textId="324C5810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85E232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4372FA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9EC05C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462D3C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425042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0DC3C7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1C6DED" w14:textId="77777777" w:rsidR="00127160" w:rsidRPr="003504FA" w:rsidRDefault="00127160" w:rsidP="00127160">
            <w:pPr>
              <w:rPr>
                <w:sz w:val="20"/>
              </w:rPr>
            </w:pPr>
          </w:p>
        </w:tc>
      </w:tr>
      <w:tr w:rsidR="00127160" w:rsidRPr="003504FA" w14:paraId="1D3EC45D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E8D96" w14:textId="3FF4FA41" w:rsidR="00127160" w:rsidRPr="004A0318" w:rsidRDefault="00127160" w:rsidP="00127160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8" w:name="_Hlk138767300"/>
            <w:r w:rsidRPr="004A0318">
              <w:rPr>
                <w:snapToGrid w:val="0"/>
                <w:sz w:val="22"/>
                <w:szCs w:val="22"/>
              </w:rPr>
              <w:t>Jacob Risberg (MP)</w:t>
            </w:r>
            <w:bookmarkEnd w:id="8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A91C1" w14:textId="3E46FF1E" w:rsidR="00127160" w:rsidRPr="0004578D" w:rsidRDefault="00127160" w:rsidP="00127160">
            <w:pPr>
              <w:rPr>
                <w:sz w:val="20"/>
              </w:rPr>
            </w:pPr>
            <w:r w:rsidRPr="004C6444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65FED" w14:textId="77777777" w:rsidR="00127160" w:rsidRPr="0004578D" w:rsidRDefault="00127160" w:rsidP="00127160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AAD2A" w14:textId="178DB20F" w:rsidR="00127160" w:rsidRPr="0004578D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1E239" w14:textId="77777777" w:rsidR="00127160" w:rsidRPr="00337441" w:rsidRDefault="00127160" w:rsidP="00127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086DC" w14:textId="190ABBA5" w:rsidR="00127160" w:rsidRPr="00337441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2A454" w14:textId="77777777" w:rsidR="00127160" w:rsidRPr="00337441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F6EE79" w14:textId="7080D225" w:rsidR="00127160" w:rsidRPr="00337441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278E7E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925F67" w14:textId="6C1D12AD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62ADEA" w14:textId="77777777" w:rsidR="00127160" w:rsidRPr="003504FA" w:rsidRDefault="00127160" w:rsidP="00127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B6A606" w14:textId="2BE2F2B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0C20F9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59E6C5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F6E624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E7AD00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E49C22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46BAF6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7F5DCF" w14:textId="77777777" w:rsidR="00127160" w:rsidRPr="003504FA" w:rsidRDefault="00127160" w:rsidP="00127160">
            <w:pPr>
              <w:rPr>
                <w:sz w:val="20"/>
              </w:rPr>
            </w:pPr>
          </w:p>
        </w:tc>
      </w:tr>
      <w:tr w:rsidR="00127160" w:rsidRPr="003504FA" w14:paraId="1A328674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FE86C" w14:textId="64B32F50" w:rsidR="00127160" w:rsidRPr="004A0318" w:rsidRDefault="00127160" w:rsidP="00127160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9" w:name="_Hlk138767308"/>
            <w:r w:rsidRPr="004A0318">
              <w:rPr>
                <w:snapToGrid w:val="0"/>
                <w:sz w:val="22"/>
                <w:szCs w:val="22"/>
                <w:lang w:val="en-US"/>
              </w:rPr>
              <w:t>Stefan Olsson (M)</w:t>
            </w:r>
            <w:bookmarkEnd w:id="9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43965" w14:textId="2F5CC530" w:rsidR="00127160" w:rsidRPr="0004578D" w:rsidRDefault="00127160" w:rsidP="00127160">
            <w:pPr>
              <w:rPr>
                <w:sz w:val="20"/>
              </w:rPr>
            </w:pPr>
            <w:r w:rsidRPr="004C6444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AC071" w14:textId="77777777" w:rsidR="00127160" w:rsidRPr="0004578D" w:rsidRDefault="00127160" w:rsidP="00127160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5867D" w14:textId="31F4A6F7" w:rsidR="00127160" w:rsidRPr="0004578D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568A4" w14:textId="77777777" w:rsidR="00127160" w:rsidRPr="00337441" w:rsidRDefault="00127160" w:rsidP="00127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C1F8A" w14:textId="24BA945E" w:rsidR="00127160" w:rsidRPr="00337441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2C14F" w14:textId="77777777" w:rsidR="00127160" w:rsidRPr="00337441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AEB4D0" w14:textId="4BCD797D" w:rsidR="00127160" w:rsidRPr="00337441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5B637C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04504F" w14:textId="32626A64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89AC63" w14:textId="77777777" w:rsidR="00127160" w:rsidRPr="003504FA" w:rsidRDefault="00127160" w:rsidP="00127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A70298" w14:textId="6CAAF5CD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1B56A2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D787C0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7FB72D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A31EE0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E455F0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C19480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6AFB2B" w14:textId="77777777" w:rsidR="00127160" w:rsidRPr="003504FA" w:rsidRDefault="00127160" w:rsidP="00127160">
            <w:pPr>
              <w:rPr>
                <w:sz w:val="20"/>
              </w:rPr>
            </w:pPr>
          </w:p>
        </w:tc>
      </w:tr>
      <w:tr w:rsidR="00127160" w:rsidRPr="003504FA" w14:paraId="336BDAA6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CBDD9" w14:textId="77777777" w:rsidR="00127160" w:rsidRPr="004A0318" w:rsidRDefault="00127160" w:rsidP="00127160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C0007" w14:textId="77777777" w:rsidR="00127160" w:rsidRPr="0004578D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9F059" w14:textId="77777777" w:rsidR="00127160" w:rsidRPr="0004578D" w:rsidRDefault="00127160" w:rsidP="00127160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65E14" w14:textId="77777777" w:rsidR="00127160" w:rsidRPr="0004578D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3CD48" w14:textId="77777777" w:rsidR="00127160" w:rsidRPr="00337441" w:rsidRDefault="00127160" w:rsidP="00127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6F67B" w14:textId="77777777" w:rsidR="00127160" w:rsidRPr="00337441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AB6C9" w14:textId="77777777" w:rsidR="00127160" w:rsidRPr="00337441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32F84A" w14:textId="77777777" w:rsidR="00127160" w:rsidRPr="00337441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6BFC5C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BD2838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BCBB2C" w14:textId="77777777" w:rsidR="00127160" w:rsidRPr="003504FA" w:rsidRDefault="00127160" w:rsidP="00127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653DC2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FF0CD9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9CC4B6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3358E6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E66724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0FA605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60F4C4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9AF312" w14:textId="77777777" w:rsidR="00127160" w:rsidRPr="003504FA" w:rsidRDefault="00127160" w:rsidP="00127160">
            <w:pPr>
              <w:rPr>
                <w:sz w:val="20"/>
              </w:rPr>
            </w:pPr>
          </w:p>
        </w:tc>
      </w:tr>
      <w:tr w:rsidR="00127160" w:rsidRPr="003504FA" w14:paraId="6DD7E6B9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FD55D" w14:textId="77777777" w:rsidR="00127160" w:rsidRPr="004A0318" w:rsidRDefault="00127160" w:rsidP="00127160">
            <w:pPr>
              <w:tabs>
                <w:tab w:val="left" w:pos="1701"/>
              </w:tabs>
              <w:rPr>
                <w:b/>
                <w:i/>
                <w:snapToGrid w:val="0"/>
                <w:sz w:val="21"/>
                <w:szCs w:val="21"/>
              </w:rPr>
            </w:pPr>
            <w:r w:rsidRPr="004A0318">
              <w:rPr>
                <w:b/>
                <w:i/>
                <w:snapToGrid w:val="0"/>
                <w:sz w:val="21"/>
                <w:szCs w:val="21"/>
              </w:rPr>
              <w:t>SUPPLEANTER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9406E" w14:textId="77777777" w:rsidR="00127160" w:rsidRPr="0004578D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9882A" w14:textId="77777777" w:rsidR="00127160" w:rsidRPr="0004578D" w:rsidRDefault="00127160" w:rsidP="00127160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982AF" w14:textId="77777777" w:rsidR="00127160" w:rsidRPr="0004578D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73BBA" w14:textId="77777777" w:rsidR="00127160" w:rsidRPr="00337441" w:rsidRDefault="00127160" w:rsidP="00127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B4BB4" w14:textId="77777777" w:rsidR="00127160" w:rsidRPr="00337441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3F8E8" w14:textId="77777777" w:rsidR="00127160" w:rsidRPr="00337441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209ED2" w14:textId="77777777" w:rsidR="00127160" w:rsidRPr="00337441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799D29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8EE13A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630B72" w14:textId="77777777" w:rsidR="00127160" w:rsidRPr="003504FA" w:rsidRDefault="00127160" w:rsidP="00127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BACFAE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BE458C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7EE5B3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3ED5B4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990D6B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A49019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38DAD7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300FB9" w14:textId="77777777" w:rsidR="00127160" w:rsidRPr="003504FA" w:rsidRDefault="00127160" w:rsidP="00127160">
            <w:pPr>
              <w:rPr>
                <w:sz w:val="20"/>
              </w:rPr>
            </w:pPr>
          </w:p>
        </w:tc>
      </w:tr>
      <w:tr w:rsidR="00127160" w:rsidRPr="003504FA" w14:paraId="63641903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B4218" w14:textId="5282FC89" w:rsidR="00127160" w:rsidRPr="004A0318" w:rsidRDefault="00127160" w:rsidP="00127160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bookmarkStart w:id="10" w:name="_Hlk138767354"/>
            <w:r w:rsidRPr="004A0318">
              <w:rPr>
                <w:snapToGrid w:val="0"/>
                <w:sz w:val="22"/>
                <w:szCs w:val="22"/>
              </w:rPr>
              <w:t>Yasmine Eriksson (SD)</w:t>
            </w:r>
            <w:bookmarkEnd w:id="10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34200" w14:textId="200EA0A0" w:rsidR="00127160" w:rsidRPr="0004578D" w:rsidRDefault="005D6889" w:rsidP="00127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7C513" w14:textId="77777777" w:rsidR="00127160" w:rsidRPr="0004578D" w:rsidRDefault="00127160" w:rsidP="00127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06A41" w14:textId="11B63071" w:rsidR="00127160" w:rsidRPr="0004578D" w:rsidRDefault="00127160" w:rsidP="00127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91F39" w14:textId="2233ADD0" w:rsidR="00127160" w:rsidRPr="00337441" w:rsidRDefault="00127160" w:rsidP="00127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F9EDB" w14:textId="713E305C" w:rsidR="00127160" w:rsidRPr="00337441" w:rsidRDefault="00127160" w:rsidP="00127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E0688" w14:textId="339FBD96" w:rsidR="00127160" w:rsidRPr="00337441" w:rsidRDefault="00127160" w:rsidP="00127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7D7A7B" w14:textId="24DA9977" w:rsidR="00127160" w:rsidRPr="00337441" w:rsidRDefault="00127160" w:rsidP="00127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D089CF" w14:textId="77777777" w:rsidR="00127160" w:rsidRPr="003504FA" w:rsidRDefault="00127160" w:rsidP="00127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43D532" w14:textId="04984C55" w:rsidR="00127160" w:rsidRPr="003504FA" w:rsidRDefault="00127160" w:rsidP="00127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56908B" w14:textId="77777777" w:rsidR="00127160" w:rsidRPr="003504FA" w:rsidRDefault="00127160" w:rsidP="00127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F3F2E0" w14:textId="344212C2" w:rsidR="00127160" w:rsidRPr="003504FA" w:rsidRDefault="00127160" w:rsidP="00127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B92EB3" w14:textId="77777777" w:rsidR="00127160" w:rsidRPr="003504FA" w:rsidRDefault="00127160" w:rsidP="00127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41731F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EA7441" w14:textId="77777777" w:rsidR="00127160" w:rsidRPr="003504FA" w:rsidRDefault="00127160" w:rsidP="00127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7AD587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5E75E1" w14:textId="77777777" w:rsidR="00127160" w:rsidRPr="003504FA" w:rsidRDefault="00127160" w:rsidP="00127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DD30C6" w14:textId="77777777" w:rsidR="00127160" w:rsidRPr="003504FA" w:rsidRDefault="00127160" w:rsidP="00127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A4F552" w14:textId="77777777" w:rsidR="00127160" w:rsidRPr="003504FA" w:rsidRDefault="00127160" w:rsidP="00127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</w:tr>
      <w:tr w:rsidR="00127160" w:rsidRPr="003504FA" w14:paraId="1A81AB9B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07A35" w14:textId="18465C0E" w:rsidR="00127160" w:rsidRPr="004A0318" w:rsidRDefault="00127160" w:rsidP="00127160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11" w:name="_Hlk138767388"/>
            <w:r w:rsidRPr="004A0318">
              <w:rPr>
                <w:snapToGrid w:val="0"/>
                <w:sz w:val="22"/>
                <w:szCs w:val="22"/>
              </w:rPr>
              <w:t>Johan Büser (S)</w:t>
            </w:r>
            <w:bookmarkEnd w:id="11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D0F3C" w14:textId="333DE6EA" w:rsidR="00127160" w:rsidRPr="0004578D" w:rsidRDefault="0090456B" w:rsidP="00127160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E2B51" w14:textId="77777777" w:rsidR="00127160" w:rsidRPr="0004578D" w:rsidRDefault="00127160" w:rsidP="00127160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096F3" w14:textId="156D294F" w:rsidR="00127160" w:rsidRPr="0004578D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BAE8F" w14:textId="77777777" w:rsidR="00127160" w:rsidRPr="00337441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48C54" w14:textId="11107FD7" w:rsidR="00127160" w:rsidRPr="00337441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826F7" w14:textId="77777777" w:rsidR="00127160" w:rsidRPr="00337441" w:rsidRDefault="00127160" w:rsidP="00127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2BB143" w14:textId="79D23A38" w:rsidR="00127160" w:rsidRPr="00337441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3C47E2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9E7C33" w14:textId="61B50FBA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0F74DE" w14:textId="77777777" w:rsidR="00127160" w:rsidRPr="003504FA" w:rsidRDefault="00127160" w:rsidP="00127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030EEF" w14:textId="6E14717D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60E00F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807564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246449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27E7A9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EF1F81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986676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9FAB76" w14:textId="77777777" w:rsidR="00127160" w:rsidRPr="003504FA" w:rsidRDefault="00127160" w:rsidP="00127160">
            <w:pPr>
              <w:rPr>
                <w:sz w:val="20"/>
              </w:rPr>
            </w:pPr>
          </w:p>
        </w:tc>
      </w:tr>
      <w:tr w:rsidR="00127160" w:rsidRPr="003504FA" w14:paraId="06DBEB79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31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115B3" w14:textId="5C0BC5D5" w:rsidR="00127160" w:rsidRPr="004A0318" w:rsidRDefault="00127160" w:rsidP="00127160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12" w:name="_Hlk138767396"/>
            <w:r w:rsidRPr="004A0318">
              <w:rPr>
                <w:snapToGrid w:val="0"/>
                <w:sz w:val="22"/>
                <w:szCs w:val="22"/>
              </w:rPr>
              <w:t>Katarina Tolgfors (M)</w:t>
            </w:r>
            <w:bookmarkEnd w:id="12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A5D4D" w14:textId="79B2A71E" w:rsidR="00127160" w:rsidRPr="0004578D" w:rsidRDefault="0090456B" w:rsidP="00127160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A34C2" w14:textId="77777777" w:rsidR="00127160" w:rsidRPr="0004578D" w:rsidRDefault="00127160" w:rsidP="00127160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6AB9B" w14:textId="17D66F67" w:rsidR="00127160" w:rsidRPr="0004578D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20478" w14:textId="77777777" w:rsidR="00127160" w:rsidRPr="00337441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23B0B" w14:textId="7BD9271B" w:rsidR="00127160" w:rsidRPr="00337441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011D4" w14:textId="77777777" w:rsidR="00127160" w:rsidRPr="00337441" w:rsidRDefault="00127160" w:rsidP="00127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E8BD04" w14:textId="41051A92" w:rsidR="00127160" w:rsidRPr="00337441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A83BD6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0C647A" w14:textId="7A292AE8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7746CE" w14:textId="77777777" w:rsidR="00127160" w:rsidRPr="003504FA" w:rsidRDefault="00127160" w:rsidP="00127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E4264E" w14:textId="2191C1D1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9E38A1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EF5E76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07DD3D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BF371D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B23818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1E9B0E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2F339D" w14:textId="77777777" w:rsidR="00127160" w:rsidRPr="003504FA" w:rsidRDefault="00127160" w:rsidP="00127160">
            <w:pPr>
              <w:rPr>
                <w:sz w:val="20"/>
              </w:rPr>
            </w:pPr>
          </w:p>
        </w:tc>
      </w:tr>
      <w:tr w:rsidR="00127160" w:rsidRPr="003504FA" w14:paraId="62292A1D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547D7" w14:textId="40073211" w:rsidR="00127160" w:rsidRPr="004A0318" w:rsidRDefault="00127160" w:rsidP="00127160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13" w:name="_Hlk138767404"/>
            <w:r w:rsidRPr="004A0318">
              <w:rPr>
                <w:snapToGrid w:val="0"/>
                <w:sz w:val="22"/>
                <w:szCs w:val="22"/>
              </w:rPr>
              <w:t>Azra Muranovic (S)</w:t>
            </w:r>
            <w:bookmarkEnd w:id="13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1D681" w14:textId="19BDFEB8" w:rsidR="00127160" w:rsidRPr="0004578D" w:rsidRDefault="00127160" w:rsidP="00127160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ECCB6" w14:textId="77777777" w:rsidR="00127160" w:rsidRPr="0004578D" w:rsidRDefault="00127160" w:rsidP="00127160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01E48" w14:textId="187C82A2" w:rsidR="00127160" w:rsidRPr="0004578D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6AAE4" w14:textId="77777777" w:rsidR="00127160" w:rsidRPr="00337441" w:rsidRDefault="00127160" w:rsidP="00127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6C000" w14:textId="1F2C0D08" w:rsidR="00127160" w:rsidRPr="00337441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08B4E" w14:textId="77777777" w:rsidR="00127160" w:rsidRPr="00337441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5CF7DF" w14:textId="54BE2F5E" w:rsidR="00127160" w:rsidRPr="00337441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9DD2E6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B06D78" w14:textId="18600C68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644105" w14:textId="77777777" w:rsidR="00127160" w:rsidRPr="003504FA" w:rsidRDefault="00127160" w:rsidP="00127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1F1C62" w14:textId="45603DB8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90BE10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D812DB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580106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2C2D1E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CBC2AB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F8141B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281E90" w14:textId="77777777" w:rsidR="00127160" w:rsidRPr="003504FA" w:rsidRDefault="00127160" w:rsidP="00127160">
            <w:pPr>
              <w:rPr>
                <w:sz w:val="20"/>
              </w:rPr>
            </w:pPr>
          </w:p>
        </w:tc>
      </w:tr>
      <w:tr w:rsidR="00127160" w:rsidRPr="003504FA" w14:paraId="768FB4F7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19664" w14:textId="796741FA" w:rsidR="00127160" w:rsidRPr="004A0318" w:rsidRDefault="00127160" w:rsidP="00127160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14" w:name="_Hlk138767542"/>
            <w:r w:rsidRPr="004A0318">
              <w:rPr>
                <w:snapToGrid w:val="0"/>
                <w:sz w:val="22"/>
                <w:szCs w:val="22"/>
              </w:rPr>
              <w:t>Rasmus Giertz (SD)</w:t>
            </w:r>
            <w:bookmarkEnd w:id="14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35DD5" w14:textId="636E7D25" w:rsidR="00127160" w:rsidRPr="0004578D" w:rsidRDefault="00127160" w:rsidP="00127160">
            <w:pPr>
              <w:rPr>
                <w:sz w:val="20"/>
              </w:rPr>
            </w:pPr>
            <w:r w:rsidRPr="0004578D"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3969D" w14:textId="77777777" w:rsidR="00127160" w:rsidRPr="0004578D" w:rsidRDefault="00127160" w:rsidP="00127160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5BD89" w14:textId="7BAC4DE0" w:rsidR="00127160" w:rsidRPr="0004578D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4E29A" w14:textId="77777777" w:rsidR="00127160" w:rsidRPr="00337441" w:rsidRDefault="00127160" w:rsidP="00127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5E4E7" w14:textId="32361BDE" w:rsidR="00127160" w:rsidRPr="00337441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B67E4" w14:textId="77777777" w:rsidR="00127160" w:rsidRPr="00337441" w:rsidRDefault="00127160" w:rsidP="00127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3D82A0" w14:textId="77FCA440" w:rsidR="00127160" w:rsidRPr="00337441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C90413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AE1F78" w14:textId="37C8AAA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FA453D" w14:textId="77777777" w:rsidR="00127160" w:rsidRPr="003504FA" w:rsidRDefault="00127160" w:rsidP="00127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3F1EBC" w14:textId="41D258D9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8AE983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2D30EA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BA512E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C93930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A3BA5B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311FAE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994242" w14:textId="77777777" w:rsidR="00127160" w:rsidRPr="003504FA" w:rsidRDefault="00127160" w:rsidP="00127160">
            <w:pPr>
              <w:rPr>
                <w:sz w:val="20"/>
              </w:rPr>
            </w:pPr>
          </w:p>
        </w:tc>
      </w:tr>
      <w:tr w:rsidR="00127160" w:rsidRPr="003504FA" w14:paraId="1AF6EBAE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E6384" w14:textId="0749140D" w:rsidR="00127160" w:rsidRPr="004A0318" w:rsidRDefault="00127160" w:rsidP="00127160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15" w:name="_Hlk138767630"/>
            <w:bookmarkStart w:id="16" w:name="_Hlk138767647"/>
            <w:r w:rsidRPr="004A0318">
              <w:rPr>
                <w:snapToGrid w:val="0"/>
                <w:sz w:val="22"/>
                <w:szCs w:val="22"/>
              </w:rPr>
              <w:t>Adnan Dibrani (S)</w:t>
            </w:r>
            <w:bookmarkEnd w:id="15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C7520" w14:textId="44139BA1" w:rsidR="00127160" w:rsidRPr="0004578D" w:rsidRDefault="00127160" w:rsidP="00127160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632FB" w14:textId="77777777" w:rsidR="00127160" w:rsidRPr="0004578D" w:rsidRDefault="00127160" w:rsidP="00127160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E964F" w14:textId="1C348017" w:rsidR="00127160" w:rsidRPr="0004578D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92758" w14:textId="77777777" w:rsidR="00127160" w:rsidRPr="00337441" w:rsidRDefault="00127160" w:rsidP="00127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74239" w14:textId="56CA2590" w:rsidR="00127160" w:rsidRPr="00337441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443E0" w14:textId="77777777" w:rsidR="00127160" w:rsidRPr="00337441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4CA092" w14:textId="60D7EDC9" w:rsidR="00127160" w:rsidRPr="00337441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B8E3B9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04EC26" w14:textId="28479D5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E453A2" w14:textId="77777777" w:rsidR="00127160" w:rsidRPr="003504FA" w:rsidRDefault="00127160" w:rsidP="00127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6941ED" w14:textId="16CC45AE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12CCEE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4CAA43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2CCA72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5F45DD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080FF1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587687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C7FB0D" w14:textId="77777777" w:rsidR="00127160" w:rsidRPr="003504FA" w:rsidRDefault="00127160" w:rsidP="00127160">
            <w:pPr>
              <w:rPr>
                <w:sz w:val="20"/>
              </w:rPr>
            </w:pPr>
          </w:p>
        </w:tc>
      </w:tr>
      <w:tr w:rsidR="00127160" w:rsidRPr="003504FA" w14:paraId="5E42B5A5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C3068" w14:textId="472BD70D" w:rsidR="00127160" w:rsidRPr="004A0318" w:rsidRDefault="00127160" w:rsidP="00127160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2"/>
                <w:szCs w:val="22"/>
              </w:rPr>
              <w:t>Karin Enström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9B01F" w14:textId="2C891C71" w:rsidR="00127160" w:rsidRPr="0004578D" w:rsidRDefault="00127160" w:rsidP="00127160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63A6D" w14:textId="77777777" w:rsidR="00127160" w:rsidRPr="0004578D" w:rsidRDefault="00127160" w:rsidP="00127160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C4509" w14:textId="2522B39F" w:rsidR="00127160" w:rsidRPr="0004578D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13127" w14:textId="77777777" w:rsidR="00127160" w:rsidRPr="00337441" w:rsidRDefault="00127160" w:rsidP="00127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7788F" w14:textId="1326C7DB" w:rsidR="00127160" w:rsidRPr="00337441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90C84" w14:textId="77777777" w:rsidR="00127160" w:rsidRPr="00337441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C22CD8" w14:textId="240FF495" w:rsidR="00127160" w:rsidRPr="00337441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3F5546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B7538B" w14:textId="5E6BCFD2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0CD1AB" w14:textId="77777777" w:rsidR="00127160" w:rsidRPr="003504FA" w:rsidRDefault="00127160" w:rsidP="00127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D43C40" w14:textId="22577FDC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1846C1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5F3C59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9ADAD5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C9CF35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EF615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D329B2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F34FA2" w14:textId="77777777" w:rsidR="00127160" w:rsidRPr="003504FA" w:rsidRDefault="00127160" w:rsidP="00127160">
            <w:pPr>
              <w:rPr>
                <w:sz w:val="20"/>
              </w:rPr>
            </w:pPr>
          </w:p>
        </w:tc>
      </w:tr>
      <w:tr w:rsidR="00127160" w:rsidRPr="003504FA" w14:paraId="47F7473A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F52D5" w14:textId="27558739" w:rsidR="00127160" w:rsidRPr="004A0318" w:rsidRDefault="00127160" w:rsidP="00127160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bookmarkStart w:id="17" w:name="_Hlk138767660"/>
            <w:bookmarkEnd w:id="16"/>
            <w:r w:rsidRPr="004A0318">
              <w:rPr>
                <w:sz w:val="22"/>
                <w:szCs w:val="22"/>
              </w:rPr>
              <w:t>Jytte Guteland (S)</w:t>
            </w:r>
            <w:bookmarkEnd w:id="17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991B0" w14:textId="546FC436" w:rsidR="00127160" w:rsidRPr="0004578D" w:rsidRDefault="00127160" w:rsidP="00127160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704BF" w14:textId="77777777" w:rsidR="00127160" w:rsidRPr="0004578D" w:rsidRDefault="00127160" w:rsidP="00127160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DFE3B" w14:textId="057DFDFC" w:rsidR="00127160" w:rsidRPr="0004578D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F1E8A" w14:textId="77777777" w:rsidR="00127160" w:rsidRPr="00337441" w:rsidRDefault="00127160" w:rsidP="00127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34668" w14:textId="6139A95A" w:rsidR="00127160" w:rsidRPr="00337441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0FF6A" w14:textId="77777777" w:rsidR="00127160" w:rsidRPr="00337441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93541B" w14:textId="51CDDA39" w:rsidR="00127160" w:rsidRPr="00337441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0E7E68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141327" w14:textId="6910947C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2FA1EC" w14:textId="77777777" w:rsidR="00127160" w:rsidRPr="003504FA" w:rsidRDefault="00127160" w:rsidP="00127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63C402" w14:textId="59452EB8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63626F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C410C5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C4243E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AF2DBA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79EBD3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58BA6C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F480A0" w14:textId="77777777" w:rsidR="00127160" w:rsidRPr="003504FA" w:rsidRDefault="00127160" w:rsidP="00127160">
            <w:pPr>
              <w:rPr>
                <w:sz w:val="20"/>
              </w:rPr>
            </w:pPr>
          </w:p>
        </w:tc>
      </w:tr>
      <w:tr w:rsidR="00127160" w:rsidRPr="003504FA" w14:paraId="2A181CDB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45263" w14:textId="616A7F09" w:rsidR="00127160" w:rsidRPr="004A0318" w:rsidRDefault="00127160" w:rsidP="00127160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18" w:name="_Hlk138767671"/>
            <w:r w:rsidRPr="004A0318">
              <w:rPr>
                <w:snapToGrid w:val="0"/>
                <w:sz w:val="22"/>
                <w:szCs w:val="22"/>
              </w:rPr>
              <w:t>Mattias Karlsson i Norrhult (SD)</w:t>
            </w:r>
            <w:bookmarkEnd w:id="18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98365" w14:textId="6F1F732E" w:rsidR="00127160" w:rsidRPr="0004578D" w:rsidRDefault="00127160" w:rsidP="00127160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29508" w14:textId="77777777" w:rsidR="00127160" w:rsidRPr="0004578D" w:rsidRDefault="00127160" w:rsidP="00127160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C177E" w14:textId="4D856677" w:rsidR="00127160" w:rsidRPr="0004578D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E1078" w14:textId="77777777" w:rsidR="00127160" w:rsidRPr="00337441" w:rsidRDefault="00127160" w:rsidP="00127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AA14F" w14:textId="5DAEEF5A" w:rsidR="00127160" w:rsidRPr="00337441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B4C1C" w14:textId="77777777" w:rsidR="00127160" w:rsidRPr="00337441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03A40B" w14:textId="7C22CA11" w:rsidR="00127160" w:rsidRPr="00337441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B8F39D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66C206" w14:textId="3C1D5A26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2E40EB" w14:textId="77777777" w:rsidR="00127160" w:rsidRPr="003504FA" w:rsidRDefault="00127160" w:rsidP="00127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7D1797" w14:textId="4270AAFB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FED9BE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F4185A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5715BB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E96306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88D0F2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C49FBE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310EF8" w14:textId="77777777" w:rsidR="00127160" w:rsidRPr="003504FA" w:rsidRDefault="00127160" w:rsidP="00127160">
            <w:pPr>
              <w:rPr>
                <w:sz w:val="20"/>
              </w:rPr>
            </w:pPr>
          </w:p>
        </w:tc>
      </w:tr>
      <w:tr w:rsidR="00127160" w:rsidRPr="003504FA" w14:paraId="5118EF49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7D273" w14:textId="2A267762" w:rsidR="00127160" w:rsidRPr="004A0318" w:rsidRDefault="00127160" w:rsidP="00127160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19" w:name="_Hlk138767683"/>
            <w:r w:rsidRPr="004A0318">
              <w:rPr>
                <w:snapToGrid w:val="0"/>
                <w:sz w:val="22"/>
                <w:szCs w:val="22"/>
                <w:lang w:val="en-US"/>
              </w:rPr>
              <w:t>Jamal El-Haj (S)</w:t>
            </w:r>
            <w:bookmarkEnd w:id="19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17E42" w14:textId="64D81805" w:rsidR="00127160" w:rsidRPr="0004578D" w:rsidRDefault="00127160" w:rsidP="00127160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5AD2E" w14:textId="77777777" w:rsidR="00127160" w:rsidRPr="0004578D" w:rsidRDefault="00127160" w:rsidP="00127160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17349" w14:textId="11B8CCBC" w:rsidR="00127160" w:rsidRPr="0004578D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08C7D" w14:textId="77777777" w:rsidR="00127160" w:rsidRPr="00337441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A707F" w14:textId="631DB49C" w:rsidR="00127160" w:rsidRPr="00337441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AB736" w14:textId="77777777" w:rsidR="00127160" w:rsidRPr="00337441" w:rsidRDefault="00127160" w:rsidP="00127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F39537" w14:textId="1B212F3B" w:rsidR="00127160" w:rsidRPr="00337441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B04FE7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F5FA34" w14:textId="4D183C5F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8C79F3" w14:textId="77777777" w:rsidR="00127160" w:rsidRPr="003504FA" w:rsidRDefault="00127160" w:rsidP="00127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2F500B" w14:textId="1F9CE5FC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1E9E13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A2FDEB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F3F0FF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712B31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92FEB9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42C5DD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AD9423" w14:textId="77777777" w:rsidR="00127160" w:rsidRPr="003504FA" w:rsidRDefault="00127160" w:rsidP="00127160">
            <w:pPr>
              <w:rPr>
                <w:sz w:val="20"/>
              </w:rPr>
            </w:pPr>
          </w:p>
        </w:tc>
      </w:tr>
      <w:tr w:rsidR="00127160" w:rsidRPr="003504FA" w14:paraId="423F866B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0A4ED" w14:textId="022539CD" w:rsidR="00127160" w:rsidRPr="004A0318" w:rsidRDefault="00127160" w:rsidP="00127160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20" w:name="_Hlk138767692"/>
            <w:r w:rsidRPr="004A0318">
              <w:rPr>
                <w:snapToGrid w:val="0"/>
                <w:sz w:val="22"/>
                <w:szCs w:val="22"/>
                <w:lang w:val="en-US"/>
              </w:rPr>
              <w:t>Gustaf Göthberg (M)</w:t>
            </w:r>
            <w:bookmarkEnd w:id="20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3F708" w14:textId="5EE9A0B1" w:rsidR="00127160" w:rsidRPr="0004578D" w:rsidRDefault="00127160" w:rsidP="00127160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8CD12" w14:textId="77777777" w:rsidR="00127160" w:rsidRPr="0004578D" w:rsidRDefault="00127160" w:rsidP="00127160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FD2E0" w14:textId="7992F22E" w:rsidR="00127160" w:rsidRPr="0004578D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9C313" w14:textId="77777777" w:rsidR="00127160" w:rsidRPr="00337441" w:rsidRDefault="00127160" w:rsidP="00127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DA444" w14:textId="68D8E2AF" w:rsidR="00127160" w:rsidRPr="00337441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3A1EB" w14:textId="77777777" w:rsidR="00127160" w:rsidRPr="00337441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376659" w14:textId="05A6BE22" w:rsidR="00127160" w:rsidRPr="00337441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5E4418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6710E7" w14:textId="35D0D6D0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0052FF" w14:textId="77777777" w:rsidR="00127160" w:rsidRPr="003504FA" w:rsidRDefault="00127160" w:rsidP="00127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7CDBD2" w14:textId="531D3C74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0A09A9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219AB3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3873B6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BBC6CF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C6EE28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AB5124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54BF67" w14:textId="77777777" w:rsidR="00127160" w:rsidRPr="003504FA" w:rsidRDefault="00127160" w:rsidP="00127160">
            <w:pPr>
              <w:rPr>
                <w:sz w:val="20"/>
              </w:rPr>
            </w:pPr>
          </w:p>
        </w:tc>
      </w:tr>
      <w:tr w:rsidR="00127160" w:rsidRPr="003504FA" w14:paraId="68A02CDD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492F6" w14:textId="2B035AE5" w:rsidR="00127160" w:rsidRPr="004A0318" w:rsidRDefault="00127160" w:rsidP="00127160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21" w:name="_Hlk138767701"/>
            <w:r w:rsidRPr="004A0318">
              <w:rPr>
                <w:snapToGrid w:val="0"/>
                <w:sz w:val="22"/>
                <w:szCs w:val="22"/>
              </w:rPr>
              <w:t>Lotta Johnsson Fornarve (V)</w:t>
            </w:r>
            <w:bookmarkEnd w:id="21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6A3E9" w14:textId="3B85CFA4" w:rsidR="00127160" w:rsidRPr="0004578D" w:rsidRDefault="005D6889" w:rsidP="00127160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AF27D" w14:textId="77777777" w:rsidR="00127160" w:rsidRPr="0004578D" w:rsidRDefault="00127160" w:rsidP="00127160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5A53E" w14:textId="1561BD28" w:rsidR="00127160" w:rsidRPr="0004578D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0EA80" w14:textId="77777777" w:rsidR="00127160" w:rsidRPr="00337441" w:rsidRDefault="00127160" w:rsidP="00127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12C6F" w14:textId="5809E1BA" w:rsidR="00127160" w:rsidRPr="00337441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26295" w14:textId="77777777" w:rsidR="00127160" w:rsidRPr="00337441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BCDA2D" w14:textId="637D4696" w:rsidR="00127160" w:rsidRPr="00337441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0AC77D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93E9C4" w14:textId="27CDBC49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7BD880" w14:textId="77777777" w:rsidR="00127160" w:rsidRPr="003504FA" w:rsidRDefault="00127160" w:rsidP="00127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2D673D" w14:textId="40FC1B36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DE669A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12FAD0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2CC15F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03421D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0C1BE4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96CD00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43444E" w14:textId="77777777" w:rsidR="00127160" w:rsidRPr="003504FA" w:rsidRDefault="00127160" w:rsidP="00127160">
            <w:pPr>
              <w:rPr>
                <w:sz w:val="20"/>
              </w:rPr>
            </w:pPr>
          </w:p>
        </w:tc>
      </w:tr>
      <w:tr w:rsidR="00127160" w:rsidRPr="003504FA" w14:paraId="4286ED6E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613E4" w14:textId="2C192ABC" w:rsidR="00127160" w:rsidRPr="004A0318" w:rsidRDefault="00127160" w:rsidP="00127160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22" w:name="_Hlk138767716"/>
            <w:r w:rsidRPr="004A0318">
              <w:rPr>
                <w:snapToGrid w:val="0"/>
                <w:sz w:val="22"/>
                <w:szCs w:val="22"/>
              </w:rPr>
              <w:t>Mikael Oscarsson (KD)</w:t>
            </w:r>
            <w:bookmarkEnd w:id="22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60A77" w14:textId="6836B717" w:rsidR="00127160" w:rsidRPr="0004578D" w:rsidRDefault="005D6889" w:rsidP="00127160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C3BA3" w14:textId="77777777" w:rsidR="00127160" w:rsidRPr="0004578D" w:rsidRDefault="00127160" w:rsidP="00127160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8D633" w14:textId="61A2777A" w:rsidR="00127160" w:rsidRPr="0004578D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E3147" w14:textId="77777777" w:rsidR="00127160" w:rsidRPr="00337441" w:rsidRDefault="00127160" w:rsidP="00127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546F6" w14:textId="4DA132CD" w:rsidR="00127160" w:rsidRPr="00337441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020DC" w14:textId="77777777" w:rsidR="00127160" w:rsidRPr="00337441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197B6E" w14:textId="0E25725E" w:rsidR="00127160" w:rsidRPr="00337441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A0E6D4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C431E1" w14:textId="1ABD0461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BA3690" w14:textId="77777777" w:rsidR="00127160" w:rsidRPr="003504FA" w:rsidRDefault="00127160" w:rsidP="00127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CC2A7F" w14:textId="3CD27CF1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873177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81684A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8AB25A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E90DDF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C6027E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5A9DD9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667443" w14:textId="77777777" w:rsidR="00127160" w:rsidRPr="003504FA" w:rsidRDefault="00127160" w:rsidP="00127160">
            <w:pPr>
              <w:rPr>
                <w:sz w:val="20"/>
              </w:rPr>
            </w:pPr>
          </w:p>
        </w:tc>
      </w:tr>
      <w:tr w:rsidR="00127160" w:rsidRPr="003504FA" w14:paraId="48D0775C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F6C8D" w14:textId="77CD05B1" w:rsidR="00127160" w:rsidRPr="004A0318" w:rsidRDefault="00127160" w:rsidP="00127160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bookmarkStart w:id="23" w:name="_Hlk138767727"/>
            <w:r w:rsidRPr="004A0318">
              <w:rPr>
                <w:snapToGrid w:val="0"/>
                <w:sz w:val="22"/>
                <w:szCs w:val="22"/>
              </w:rPr>
              <w:t>Anna Lasses (C)</w:t>
            </w:r>
            <w:bookmarkEnd w:id="23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44405" w14:textId="05847BC9" w:rsidR="00127160" w:rsidRPr="0004578D" w:rsidRDefault="005D6889" w:rsidP="00127160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27C1C" w14:textId="77777777" w:rsidR="00127160" w:rsidRPr="0004578D" w:rsidRDefault="00127160" w:rsidP="00127160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02798" w14:textId="30CE7C41" w:rsidR="00127160" w:rsidRPr="0004578D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BE1EF" w14:textId="77777777" w:rsidR="00127160" w:rsidRPr="00337441" w:rsidRDefault="00127160" w:rsidP="00127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78770" w14:textId="33DCA8B4" w:rsidR="00127160" w:rsidRPr="00337441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37F99" w14:textId="77777777" w:rsidR="00127160" w:rsidRPr="00337441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82D4FE" w14:textId="3C26B438" w:rsidR="00127160" w:rsidRPr="00337441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31E7E4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9A0AF1" w14:textId="605DB821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A295B8" w14:textId="77777777" w:rsidR="00127160" w:rsidRPr="003504FA" w:rsidRDefault="00127160" w:rsidP="00127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568956" w14:textId="3CC12D5A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DF8BBF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01009F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818C42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EE982B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507B72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9C8560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B5A038" w14:textId="77777777" w:rsidR="00127160" w:rsidRPr="003504FA" w:rsidRDefault="00127160" w:rsidP="00127160">
            <w:pPr>
              <w:rPr>
                <w:sz w:val="20"/>
              </w:rPr>
            </w:pPr>
          </w:p>
        </w:tc>
      </w:tr>
      <w:tr w:rsidR="00127160" w:rsidRPr="003504FA" w14:paraId="2136A627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1A110" w14:textId="646A62B0" w:rsidR="00127160" w:rsidRPr="004A0318" w:rsidRDefault="00127160" w:rsidP="0012716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bookmarkStart w:id="24" w:name="_Hlk138767762"/>
            <w:r>
              <w:rPr>
                <w:snapToGrid w:val="0"/>
                <w:sz w:val="22"/>
                <w:szCs w:val="22"/>
              </w:rPr>
              <w:t>Sara Gille (SD)</w:t>
            </w:r>
            <w:bookmarkEnd w:id="24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CC7AA" w14:textId="74B79CC9" w:rsidR="00127160" w:rsidRPr="0004578D" w:rsidRDefault="00127160" w:rsidP="00127160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4B17B" w14:textId="77777777" w:rsidR="00127160" w:rsidRPr="0004578D" w:rsidRDefault="00127160" w:rsidP="00127160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984AA" w14:textId="7C81A9E5" w:rsidR="00127160" w:rsidRPr="0004578D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34473" w14:textId="77777777" w:rsidR="00127160" w:rsidRPr="00337441" w:rsidRDefault="00127160" w:rsidP="00127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5CFAF" w14:textId="57CB9343" w:rsidR="00127160" w:rsidRPr="00337441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D5999" w14:textId="77777777" w:rsidR="00127160" w:rsidRPr="00337441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130112" w14:textId="3340CB7F" w:rsidR="00127160" w:rsidRPr="00337441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1CFC1D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009F94" w14:textId="066DC15A" w:rsidR="00127160" w:rsidRPr="00915B99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F6CFB3" w14:textId="77777777" w:rsidR="00127160" w:rsidRPr="003504FA" w:rsidRDefault="00127160" w:rsidP="00127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8AE52F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873024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4E966B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ED4955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232024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94CBE4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5E8FE4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C30229" w14:textId="77777777" w:rsidR="00127160" w:rsidRPr="003504FA" w:rsidRDefault="00127160" w:rsidP="00127160">
            <w:pPr>
              <w:rPr>
                <w:sz w:val="20"/>
              </w:rPr>
            </w:pPr>
          </w:p>
        </w:tc>
      </w:tr>
      <w:tr w:rsidR="00127160" w:rsidRPr="003504FA" w14:paraId="12D06935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FD75F" w14:textId="0468A222" w:rsidR="00127160" w:rsidRPr="004A0318" w:rsidRDefault="00127160" w:rsidP="00127160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bookmarkStart w:id="25" w:name="_Hlk138767769"/>
            <w:r w:rsidRPr="004A0318">
              <w:rPr>
                <w:snapToGrid w:val="0"/>
                <w:sz w:val="22"/>
                <w:szCs w:val="22"/>
                <w:lang w:val="en-US"/>
              </w:rPr>
              <w:t>Janine Alm Ericson (MP)</w:t>
            </w:r>
            <w:bookmarkEnd w:id="25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60DE9" w14:textId="646BBC33" w:rsidR="00127160" w:rsidRPr="0004578D" w:rsidRDefault="00127160" w:rsidP="00127160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0788B" w14:textId="77777777" w:rsidR="00127160" w:rsidRPr="0004578D" w:rsidRDefault="00127160" w:rsidP="00127160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D23B7" w14:textId="155F9FB2" w:rsidR="00127160" w:rsidRPr="0004578D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01EAA" w14:textId="77777777" w:rsidR="00127160" w:rsidRPr="00337441" w:rsidRDefault="00127160" w:rsidP="00127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52AE9" w14:textId="42BED12C" w:rsidR="00127160" w:rsidRPr="00337441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C0D9A" w14:textId="77777777" w:rsidR="00127160" w:rsidRPr="00337441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02A86F" w14:textId="37DD6029" w:rsidR="00127160" w:rsidRPr="00337441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047BDA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0FFF49" w14:textId="3B9F5ABC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C169FD" w14:textId="2EFB6CFD" w:rsidR="00127160" w:rsidRPr="003504FA" w:rsidRDefault="00127160" w:rsidP="00127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0BD9E9" w14:textId="06C1A63C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B3B908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CE2546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78BF33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4C0063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B7AF48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CC2469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9DC661" w14:textId="77777777" w:rsidR="00127160" w:rsidRPr="003504FA" w:rsidRDefault="00127160" w:rsidP="00127160">
            <w:pPr>
              <w:rPr>
                <w:sz w:val="20"/>
              </w:rPr>
            </w:pPr>
          </w:p>
        </w:tc>
      </w:tr>
      <w:tr w:rsidR="00127160" w:rsidRPr="003504FA" w14:paraId="47B363E8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0D45E" w14:textId="01396A16" w:rsidR="00127160" w:rsidRPr="004A0318" w:rsidRDefault="00127160" w:rsidP="00127160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26" w:name="_Hlk138767778"/>
            <w:r w:rsidRPr="004A0318">
              <w:rPr>
                <w:snapToGrid w:val="0"/>
                <w:sz w:val="22"/>
                <w:szCs w:val="22"/>
              </w:rPr>
              <w:t>Anna Starbrink (L)</w:t>
            </w:r>
            <w:bookmarkEnd w:id="26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00A3D" w14:textId="42F3C545" w:rsidR="00127160" w:rsidRPr="0004578D" w:rsidRDefault="005D6889" w:rsidP="00127160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5BC2C" w14:textId="77777777" w:rsidR="00127160" w:rsidRPr="0004578D" w:rsidRDefault="00127160" w:rsidP="00127160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0C11F" w14:textId="107E198D" w:rsidR="00127160" w:rsidRPr="0004578D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D93A3" w14:textId="77777777" w:rsidR="00127160" w:rsidRPr="00337441" w:rsidRDefault="00127160" w:rsidP="00127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591BB" w14:textId="0A9D5C47" w:rsidR="00127160" w:rsidRPr="00337441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491A4" w14:textId="77777777" w:rsidR="00127160" w:rsidRPr="00337441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F43133" w14:textId="2D6B5B61" w:rsidR="00127160" w:rsidRPr="00337441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10253A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7108A6" w14:textId="6B68AB3F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659555" w14:textId="7E910045" w:rsidR="00127160" w:rsidRPr="003504FA" w:rsidRDefault="00127160" w:rsidP="00127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1EAD3A" w14:textId="7A88C4C5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E8719F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5BBBCD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40758C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EA600A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7333DB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991253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60FC13" w14:textId="77777777" w:rsidR="00127160" w:rsidRPr="003504FA" w:rsidRDefault="00127160" w:rsidP="00127160">
            <w:pPr>
              <w:rPr>
                <w:sz w:val="20"/>
              </w:rPr>
            </w:pPr>
          </w:p>
        </w:tc>
      </w:tr>
      <w:tr w:rsidR="00127160" w:rsidRPr="003504FA" w14:paraId="2379497D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C90A0" w14:textId="02E4B2C9" w:rsidR="00127160" w:rsidRPr="004A0318" w:rsidRDefault="00127160" w:rsidP="00127160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27" w:name="_Hlk138767785"/>
            <w:r w:rsidRPr="004A0318">
              <w:rPr>
                <w:snapToGrid w:val="0"/>
                <w:sz w:val="21"/>
                <w:szCs w:val="21"/>
              </w:rPr>
              <w:t>Angelika Bengtsson (SD)</w:t>
            </w:r>
            <w:bookmarkEnd w:id="27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51FB2" w14:textId="59496DB0" w:rsidR="00127160" w:rsidRPr="0004578D" w:rsidRDefault="00127160" w:rsidP="00127160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DB3C6" w14:textId="77777777" w:rsidR="00127160" w:rsidRPr="0004578D" w:rsidRDefault="00127160" w:rsidP="00127160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6910B" w14:textId="50A6FE4E" w:rsidR="00127160" w:rsidRPr="0004578D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70BDF" w14:textId="77777777" w:rsidR="00127160" w:rsidRPr="00337441" w:rsidRDefault="00127160" w:rsidP="00127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F1852" w14:textId="0F8D8466" w:rsidR="00127160" w:rsidRPr="00337441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4BF01" w14:textId="77777777" w:rsidR="00127160" w:rsidRPr="00337441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D07291" w14:textId="51E9C092" w:rsidR="00127160" w:rsidRPr="00337441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C7D90D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DEA04A" w14:textId="297E7EA2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B8052E" w14:textId="1BC45985" w:rsidR="00127160" w:rsidRPr="003504FA" w:rsidRDefault="00127160" w:rsidP="00127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ABAECB" w14:textId="319C4841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5D8FF7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68D7FC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32D5E8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450CC3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074266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8B0751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A48B1A" w14:textId="77777777" w:rsidR="00127160" w:rsidRPr="003504FA" w:rsidRDefault="00127160" w:rsidP="00127160">
            <w:pPr>
              <w:rPr>
                <w:sz w:val="20"/>
              </w:rPr>
            </w:pPr>
          </w:p>
        </w:tc>
      </w:tr>
      <w:tr w:rsidR="00127160" w:rsidRPr="003504FA" w14:paraId="079DC8FB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504E4" w14:textId="7C21CE38" w:rsidR="00127160" w:rsidRPr="004A0318" w:rsidRDefault="00127160" w:rsidP="00127160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28" w:name="_Hlk138767794"/>
            <w:r w:rsidRPr="004A0318">
              <w:rPr>
                <w:snapToGrid w:val="0"/>
                <w:sz w:val="21"/>
                <w:szCs w:val="21"/>
              </w:rPr>
              <w:t>Björn Söder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99FC7" w14:textId="1ECB3EA5" w:rsidR="00127160" w:rsidRPr="0004578D" w:rsidRDefault="005D6889" w:rsidP="00127160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3865C" w14:textId="77777777" w:rsidR="00127160" w:rsidRPr="0004578D" w:rsidRDefault="00127160" w:rsidP="00127160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65502" w14:textId="3176C623" w:rsidR="00127160" w:rsidRPr="0004578D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8028B" w14:textId="77777777" w:rsidR="00127160" w:rsidRPr="00337441" w:rsidRDefault="00127160" w:rsidP="00127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68004" w14:textId="476FACA6" w:rsidR="00127160" w:rsidRPr="00337441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9D40C" w14:textId="77777777" w:rsidR="00127160" w:rsidRPr="00337441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08ABD8" w14:textId="431CEAFC" w:rsidR="00127160" w:rsidRPr="00337441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B5755B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63EF83" w14:textId="74CCD24F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E84B0E" w14:textId="56AAFFEF" w:rsidR="00127160" w:rsidRPr="003504FA" w:rsidRDefault="00127160" w:rsidP="00127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944975" w14:textId="5EF25EED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D2BA29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3C9A9F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04BCE7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CF9634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C209C8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FE13AB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453F64" w14:textId="77777777" w:rsidR="00127160" w:rsidRPr="003504FA" w:rsidRDefault="00127160" w:rsidP="00127160">
            <w:pPr>
              <w:rPr>
                <w:sz w:val="20"/>
              </w:rPr>
            </w:pPr>
          </w:p>
        </w:tc>
      </w:tr>
      <w:tr w:rsidR="00127160" w:rsidRPr="003504FA" w14:paraId="050350C8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3FD28" w14:textId="7A3D9CA1" w:rsidR="00127160" w:rsidRPr="004A0318" w:rsidRDefault="00127160" w:rsidP="00127160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29" w:name="_Hlk138767801"/>
            <w:bookmarkEnd w:id="28"/>
            <w:r w:rsidRPr="004A0318">
              <w:rPr>
                <w:snapToGrid w:val="0"/>
                <w:sz w:val="21"/>
                <w:szCs w:val="21"/>
              </w:rPr>
              <w:t>Hanna Gunnarsson (V)</w:t>
            </w:r>
            <w:bookmarkEnd w:id="29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3B54F" w14:textId="0A373F0C" w:rsidR="00127160" w:rsidRPr="0004578D" w:rsidRDefault="00127160" w:rsidP="00127160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F6001" w14:textId="77777777" w:rsidR="00127160" w:rsidRPr="0004578D" w:rsidRDefault="00127160" w:rsidP="00127160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2EB12" w14:textId="6F4AB533" w:rsidR="00127160" w:rsidRPr="0004578D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0C9D0" w14:textId="77777777" w:rsidR="00127160" w:rsidRPr="00337441" w:rsidRDefault="00127160" w:rsidP="00127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AF3DA" w14:textId="6DB0FF40" w:rsidR="00127160" w:rsidRPr="00337441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9AA04" w14:textId="77777777" w:rsidR="00127160" w:rsidRPr="00337441" w:rsidRDefault="00127160" w:rsidP="00127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C41A9" w14:textId="223F33C0" w:rsidR="00127160" w:rsidRPr="00337441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0F9A95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AA03B8" w14:textId="70AD0926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5D8F86" w14:textId="79294BA3" w:rsidR="00127160" w:rsidRPr="003504FA" w:rsidRDefault="00127160" w:rsidP="00127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57CDE2" w14:textId="4FCFDB33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825EDF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7E6FF1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997613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5384C1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18AF63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0D498B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CB5EDF" w14:textId="77777777" w:rsidR="00127160" w:rsidRPr="003504FA" w:rsidRDefault="00127160" w:rsidP="00127160">
            <w:pPr>
              <w:rPr>
                <w:sz w:val="20"/>
              </w:rPr>
            </w:pPr>
          </w:p>
        </w:tc>
      </w:tr>
      <w:tr w:rsidR="00127160" w:rsidRPr="003504FA" w14:paraId="6B14F238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EABDF" w14:textId="4ED76835" w:rsidR="00127160" w:rsidRPr="004A0318" w:rsidRDefault="00127160" w:rsidP="00127160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30" w:name="_Hlk138767807"/>
            <w:r w:rsidRPr="004A0318">
              <w:rPr>
                <w:snapToGrid w:val="0"/>
                <w:sz w:val="21"/>
                <w:szCs w:val="21"/>
              </w:rPr>
              <w:t>Mikael Larsson (C)</w:t>
            </w:r>
            <w:bookmarkEnd w:id="30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47216" w14:textId="62AE7463" w:rsidR="00127160" w:rsidRPr="0004578D" w:rsidRDefault="00127160" w:rsidP="00127160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99B5E" w14:textId="77777777" w:rsidR="00127160" w:rsidRPr="0004578D" w:rsidRDefault="00127160" w:rsidP="00127160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A5C22" w14:textId="201657F2" w:rsidR="00127160" w:rsidRPr="0004578D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D6F47" w14:textId="77777777" w:rsidR="00127160" w:rsidRPr="00337441" w:rsidRDefault="00127160" w:rsidP="00127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2B1FC" w14:textId="56AB2BE8" w:rsidR="00127160" w:rsidRPr="00337441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2FD6C" w14:textId="77777777" w:rsidR="00127160" w:rsidRPr="00337441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40D441" w14:textId="3A3D246D" w:rsidR="00127160" w:rsidRPr="00337441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1B880C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3F044E" w14:textId="3944D8BD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951D45" w14:textId="4047A7EC" w:rsidR="00127160" w:rsidRPr="003504FA" w:rsidRDefault="00127160" w:rsidP="00127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90C059" w14:textId="357C9F1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2FFFD5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765EA0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190E91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50C6D6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E8EAD1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851D0E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B886B7" w14:textId="77777777" w:rsidR="00127160" w:rsidRPr="003504FA" w:rsidRDefault="00127160" w:rsidP="00127160">
            <w:pPr>
              <w:rPr>
                <w:sz w:val="20"/>
              </w:rPr>
            </w:pPr>
          </w:p>
        </w:tc>
      </w:tr>
      <w:tr w:rsidR="00127160" w:rsidRPr="003504FA" w14:paraId="6B143EB1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D4316" w14:textId="69B11EC3" w:rsidR="00127160" w:rsidRPr="004A0318" w:rsidRDefault="00127160" w:rsidP="00127160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31" w:name="_Hlk138767816"/>
            <w:r w:rsidRPr="004A0318">
              <w:rPr>
                <w:snapToGrid w:val="0"/>
                <w:sz w:val="21"/>
                <w:szCs w:val="21"/>
              </w:rPr>
              <w:t>Gudrun Brunegård (KD)</w:t>
            </w:r>
            <w:bookmarkEnd w:id="31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35678" w14:textId="1B7F5921" w:rsidR="00127160" w:rsidRPr="0004578D" w:rsidRDefault="0090456B" w:rsidP="00127160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90B44" w14:textId="77777777" w:rsidR="00127160" w:rsidRPr="0004578D" w:rsidRDefault="00127160" w:rsidP="00127160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20919" w14:textId="1438A07B" w:rsidR="00127160" w:rsidRPr="0004578D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3ABF1" w14:textId="77777777" w:rsidR="00127160" w:rsidRPr="00337441" w:rsidRDefault="00127160" w:rsidP="00127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82EAC" w14:textId="11484E25" w:rsidR="00127160" w:rsidRPr="00337441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32D90" w14:textId="77777777" w:rsidR="00127160" w:rsidRPr="00337441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97C62E" w14:textId="7FC059F7" w:rsidR="00127160" w:rsidRPr="00337441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9A9685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8D54EB" w14:textId="213B8DB9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FF84B9" w14:textId="1801DE61" w:rsidR="00127160" w:rsidRPr="003504FA" w:rsidRDefault="00127160" w:rsidP="00127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93A6BE" w14:textId="2C808AD9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709254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AA690B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8CC49A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5F40A8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403868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C0E3A4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EA0024" w14:textId="77777777" w:rsidR="00127160" w:rsidRPr="003504FA" w:rsidRDefault="00127160" w:rsidP="00127160">
            <w:pPr>
              <w:rPr>
                <w:sz w:val="20"/>
              </w:rPr>
            </w:pPr>
          </w:p>
        </w:tc>
      </w:tr>
      <w:tr w:rsidR="00127160" w:rsidRPr="003504FA" w14:paraId="7DD1CCE5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5EF6F" w14:textId="4F786FD0" w:rsidR="00127160" w:rsidRPr="004A0318" w:rsidRDefault="00127160" w:rsidP="00127160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32" w:name="_Hlk138767823"/>
            <w:r w:rsidRPr="004A0318">
              <w:rPr>
                <w:snapToGrid w:val="0"/>
                <w:sz w:val="21"/>
                <w:szCs w:val="21"/>
              </w:rPr>
              <w:t>Yusuf Aydin (KD)</w:t>
            </w:r>
            <w:bookmarkEnd w:id="32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F34CB" w14:textId="00B628B4" w:rsidR="00127160" w:rsidRPr="0004578D" w:rsidRDefault="0090456B" w:rsidP="00127160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8FD75" w14:textId="77777777" w:rsidR="00127160" w:rsidRPr="0004578D" w:rsidRDefault="00127160" w:rsidP="00127160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03457" w14:textId="5B713FAF" w:rsidR="00127160" w:rsidRPr="0004578D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4C857" w14:textId="77777777" w:rsidR="00127160" w:rsidRPr="00337441" w:rsidRDefault="00127160" w:rsidP="00127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6B088" w14:textId="4F032324" w:rsidR="00127160" w:rsidRPr="00337441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F4638" w14:textId="77777777" w:rsidR="00127160" w:rsidRPr="00337441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75B300" w14:textId="1DEAAD32" w:rsidR="00127160" w:rsidRPr="00337441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60ECFA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7014D4" w14:textId="04B8BB7E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DBD2F9" w14:textId="1ABCFA52" w:rsidR="00127160" w:rsidRPr="003504FA" w:rsidRDefault="00127160" w:rsidP="00127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3958A6" w14:textId="759494A8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0AA901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0256E4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CC4643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B06597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35FEE4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802AAB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F1EB05" w14:textId="77777777" w:rsidR="00127160" w:rsidRPr="003504FA" w:rsidRDefault="00127160" w:rsidP="00127160">
            <w:pPr>
              <w:rPr>
                <w:sz w:val="20"/>
              </w:rPr>
            </w:pPr>
          </w:p>
        </w:tc>
      </w:tr>
      <w:tr w:rsidR="00127160" w:rsidRPr="003504FA" w14:paraId="2761AC94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E623A" w14:textId="128693B5" w:rsidR="00127160" w:rsidRPr="004A0318" w:rsidRDefault="00127160" w:rsidP="00127160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33" w:name="_Hlk138767833"/>
            <w:r w:rsidRPr="004A0318">
              <w:rPr>
                <w:snapToGrid w:val="0"/>
                <w:sz w:val="21"/>
                <w:szCs w:val="21"/>
              </w:rPr>
              <w:t>Emma Berginger (MP)</w:t>
            </w:r>
            <w:bookmarkEnd w:id="33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B40C8" w14:textId="38632224" w:rsidR="00127160" w:rsidRPr="0004578D" w:rsidRDefault="0090456B" w:rsidP="00127160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12049" w14:textId="77777777" w:rsidR="00127160" w:rsidRPr="0004578D" w:rsidRDefault="00127160" w:rsidP="00127160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04C03" w14:textId="22A514D6" w:rsidR="00127160" w:rsidRPr="0004578D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0F17A" w14:textId="77777777" w:rsidR="00127160" w:rsidRPr="00337441" w:rsidRDefault="00127160" w:rsidP="00127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C7563" w14:textId="1E603DE4" w:rsidR="00127160" w:rsidRPr="00337441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04D48" w14:textId="77777777" w:rsidR="00127160" w:rsidRPr="00337441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F17AD4" w14:textId="4667FCF6" w:rsidR="00127160" w:rsidRPr="00337441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01EF48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4575F1" w14:textId="3DFD769D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CAA81E" w14:textId="5EDBCF6A" w:rsidR="00127160" w:rsidRPr="003504FA" w:rsidRDefault="00127160" w:rsidP="00127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A0739F" w14:textId="3F89DD70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8063D1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822695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0F2448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EFA543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A3E3A3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60DE6C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41B8F7" w14:textId="77777777" w:rsidR="00127160" w:rsidRPr="003504FA" w:rsidRDefault="00127160" w:rsidP="00127160">
            <w:pPr>
              <w:rPr>
                <w:sz w:val="20"/>
              </w:rPr>
            </w:pPr>
          </w:p>
        </w:tc>
      </w:tr>
      <w:tr w:rsidR="00127160" w:rsidRPr="003504FA" w14:paraId="1F8AF983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6833A" w14:textId="35422119" w:rsidR="00127160" w:rsidRPr="004A0318" w:rsidRDefault="00127160" w:rsidP="00127160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34" w:name="_Hlk138767864"/>
            <w:r w:rsidRPr="004A0318">
              <w:rPr>
                <w:snapToGrid w:val="0"/>
                <w:sz w:val="21"/>
                <w:szCs w:val="21"/>
              </w:rPr>
              <w:t>Emma Nohrén (MP)</w:t>
            </w:r>
            <w:bookmarkEnd w:id="34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543A2" w14:textId="14006124" w:rsidR="00127160" w:rsidRPr="0004578D" w:rsidRDefault="00127160" w:rsidP="00127160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03F1E" w14:textId="77777777" w:rsidR="00127160" w:rsidRPr="0004578D" w:rsidRDefault="00127160" w:rsidP="00127160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2549E" w14:textId="321D1DAD" w:rsidR="00127160" w:rsidRPr="0004578D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4E866" w14:textId="77777777" w:rsidR="00127160" w:rsidRPr="00337441" w:rsidRDefault="00127160" w:rsidP="00127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450F7" w14:textId="590B1440" w:rsidR="00127160" w:rsidRPr="00337441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3119C" w14:textId="77777777" w:rsidR="00127160" w:rsidRPr="00337441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E76D82" w14:textId="6D33031B" w:rsidR="00127160" w:rsidRPr="00337441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60D3EB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AEA0FC" w14:textId="3FBC3476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62A961" w14:textId="31B0F51E" w:rsidR="00127160" w:rsidRPr="003504FA" w:rsidRDefault="00127160" w:rsidP="00127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08D32B" w14:textId="5B0D4ECD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99E5CD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11A065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432200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7C4CA4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95061E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18A53D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87BDD9" w14:textId="77777777" w:rsidR="00127160" w:rsidRPr="003504FA" w:rsidRDefault="00127160" w:rsidP="00127160">
            <w:pPr>
              <w:rPr>
                <w:sz w:val="20"/>
              </w:rPr>
            </w:pPr>
          </w:p>
        </w:tc>
      </w:tr>
      <w:tr w:rsidR="00127160" w:rsidRPr="003504FA" w14:paraId="29AE68CB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2DB9A" w14:textId="72A44DEB" w:rsidR="00127160" w:rsidRPr="004A0318" w:rsidRDefault="002D450B" w:rsidP="00127160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35" w:name="_Hlk138767877"/>
            <w:r>
              <w:rPr>
                <w:snapToGrid w:val="0"/>
                <w:sz w:val="21"/>
                <w:szCs w:val="21"/>
              </w:rPr>
              <w:t>Elin Nilsson</w:t>
            </w:r>
            <w:r w:rsidR="00127160" w:rsidRPr="004A0318">
              <w:rPr>
                <w:snapToGrid w:val="0"/>
                <w:sz w:val="21"/>
                <w:szCs w:val="21"/>
              </w:rPr>
              <w:t xml:space="preserve"> (L)</w:t>
            </w:r>
            <w:bookmarkEnd w:id="35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F6195" w14:textId="6F307DD3" w:rsidR="00127160" w:rsidRPr="0004578D" w:rsidRDefault="00127160" w:rsidP="00127160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F8BA4" w14:textId="77777777" w:rsidR="00127160" w:rsidRPr="0004578D" w:rsidRDefault="00127160" w:rsidP="00127160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CC561" w14:textId="220837B6" w:rsidR="00127160" w:rsidRPr="0004578D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CF9ED" w14:textId="77777777" w:rsidR="00127160" w:rsidRPr="00337441" w:rsidRDefault="00127160" w:rsidP="00127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CAAD9" w14:textId="4A7F8482" w:rsidR="00127160" w:rsidRPr="00337441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3380C" w14:textId="77777777" w:rsidR="00127160" w:rsidRPr="00337441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2A0FCF" w14:textId="1914B564" w:rsidR="00127160" w:rsidRPr="00337441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AD3DD0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28FE39" w14:textId="32355B06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ADAA3E" w14:textId="6CB8510B" w:rsidR="00127160" w:rsidRPr="003504FA" w:rsidRDefault="00127160" w:rsidP="00127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690F0D" w14:textId="216C4855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732961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076F45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445574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8EFD23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91F1D2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F6D16A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CCBE53" w14:textId="77777777" w:rsidR="00127160" w:rsidRPr="003504FA" w:rsidRDefault="00127160" w:rsidP="00127160">
            <w:pPr>
              <w:rPr>
                <w:sz w:val="20"/>
              </w:rPr>
            </w:pPr>
          </w:p>
        </w:tc>
      </w:tr>
      <w:tr w:rsidR="00127160" w:rsidRPr="003504FA" w14:paraId="62665911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70A24" w14:textId="719DBF6C" w:rsidR="00127160" w:rsidRPr="004A0318" w:rsidRDefault="00127160" w:rsidP="00127160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36" w:name="_Hlk138767888"/>
            <w:r w:rsidRPr="004A0318">
              <w:rPr>
                <w:snapToGrid w:val="0"/>
                <w:sz w:val="21"/>
                <w:szCs w:val="21"/>
              </w:rPr>
              <w:t>Juno Blom (L)</w:t>
            </w:r>
            <w:bookmarkEnd w:id="36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CCB1C" w14:textId="4DA8D787" w:rsidR="00127160" w:rsidRPr="0004578D" w:rsidRDefault="00127160" w:rsidP="00127160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8EEAD" w14:textId="77777777" w:rsidR="00127160" w:rsidRPr="0004578D" w:rsidRDefault="00127160" w:rsidP="00127160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94647" w14:textId="304E0DFF" w:rsidR="00127160" w:rsidRPr="0004578D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9ED21" w14:textId="77777777" w:rsidR="00127160" w:rsidRPr="00337441" w:rsidRDefault="00127160" w:rsidP="00127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AF4EF" w14:textId="6434FDDC" w:rsidR="00127160" w:rsidRPr="00337441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36F08" w14:textId="77777777" w:rsidR="00127160" w:rsidRPr="00337441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87698F" w14:textId="190B5E7F" w:rsidR="00127160" w:rsidRPr="00337441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E9831F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57EC83" w14:textId="43F1CBF2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195CE5" w14:textId="760A0855" w:rsidR="00127160" w:rsidRPr="003504FA" w:rsidRDefault="00127160" w:rsidP="00127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0D880B" w14:textId="38516944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28F972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F6502C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6E85F1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156635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FF0287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10D7E0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367655" w14:textId="77777777" w:rsidR="00127160" w:rsidRPr="003504FA" w:rsidRDefault="00127160" w:rsidP="00127160">
            <w:pPr>
              <w:rPr>
                <w:sz w:val="20"/>
              </w:rPr>
            </w:pPr>
          </w:p>
        </w:tc>
      </w:tr>
      <w:tr w:rsidR="00127160" w:rsidRPr="003504FA" w14:paraId="38ECD3CF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3D83E" w14:textId="10F7C7CE" w:rsidR="00127160" w:rsidRPr="004A0318" w:rsidRDefault="00127160" w:rsidP="00127160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37" w:name="_Hlk138767895"/>
            <w:r w:rsidRPr="004A0318">
              <w:rPr>
                <w:snapToGrid w:val="0"/>
                <w:sz w:val="21"/>
                <w:szCs w:val="21"/>
              </w:rPr>
              <w:t>Jörgen Berglund (M)</w:t>
            </w:r>
            <w:bookmarkEnd w:id="37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B67AF" w14:textId="5313824F" w:rsidR="00127160" w:rsidRPr="0004578D" w:rsidRDefault="00127160" w:rsidP="00127160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5A85F" w14:textId="77777777" w:rsidR="00127160" w:rsidRPr="0004578D" w:rsidRDefault="00127160" w:rsidP="00127160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931D5" w14:textId="3D7BB10D" w:rsidR="00127160" w:rsidRPr="0004578D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992BE" w14:textId="77777777" w:rsidR="00127160" w:rsidRPr="00337441" w:rsidRDefault="00127160" w:rsidP="00127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F5F1C" w14:textId="58BF8AEC" w:rsidR="00127160" w:rsidRPr="00337441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09814" w14:textId="77777777" w:rsidR="00127160" w:rsidRPr="00337441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A7081E" w14:textId="5FFBC4F3" w:rsidR="00127160" w:rsidRPr="00337441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EF1A00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C54731" w14:textId="2E29E9CB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4910CB" w14:textId="79EE9019" w:rsidR="00127160" w:rsidRPr="003504FA" w:rsidRDefault="00127160" w:rsidP="00127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162E76" w14:textId="4618E0A5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01423B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569159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12DAD9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6296AB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3ADDCF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5C372D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BD8D92" w14:textId="77777777" w:rsidR="00127160" w:rsidRPr="003504FA" w:rsidRDefault="00127160" w:rsidP="00127160">
            <w:pPr>
              <w:rPr>
                <w:sz w:val="20"/>
              </w:rPr>
            </w:pPr>
          </w:p>
        </w:tc>
      </w:tr>
      <w:tr w:rsidR="00127160" w:rsidRPr="003504FA" w14:paraId="2C378C58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687C2" w14:textId="4A34CF59" w:rsidR="00127160" w:rsidRPr="004A0318" w:rsidRDefault="00127160" w:rsidP="00127160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38" w:name="_Hlk138767902"/>
            <w:r w:rsidRPr="004A0318">
              <w:rPr>
                <w:snapToGrid w:val="0"/>
                <w:sz w:val="21"/>
                <w:szCs w:val="21"/>
              </w:rPr>
              <w:t>Hans Wallmark (M)</w:t>
            </w:r>
            <w:bookmarkEnd w:id="38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31C54" w14:textId="500E7E00" w:rsidR="00127160" w:rsidRPr="0004578D" w:rsidRDefault="00127160" w:rsidP="00127160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2B04A" w14:textId="77777777" w:rsidR="00127160" w:rsidRPr="0004578D" w:rsidRDefault="00127160" w:rsidP="00127160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1BE67" w14:textId="4D440927" w:rsidR="00127160" w:rsidRPr="0004578D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2661C" w14:textId="77777777" w:rsidR="00127160" w:rsidRPr="00337441" w:rsidRDefault="00127160" w:rsidP="00127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42134" w14:textId="3343D4FC" w:rsidR="00127160" w:rsidRPr="00337441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AAA59" w14:textId="77777777" w:rsidR="00127160" w:rsidRPr="00337441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C5E5E2" w14:textId="4741681C" w:rsidR="00127160" w:rsidRPr="00337441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10E8DD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C2575A" w14:textId="18FAD349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9DF547" w14:textId="501B0C96" w:rsidR="00127160" w:rsidRPr="003504FA" w:rsidRDefault="00127160" w:rsidP="00127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D79FFA" w14:textId="7A7BF30D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2104F9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C8A56A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7EAEFF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0C3E28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B97659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FE0ACC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F1257A" w14:textId="77777777" w:rsidR="00127160" w:rsidRPr="003504FA" w:rsidRDefault="00127160" w:rsidP="00127160">
            <w:pPr>
              <w:rPr>
                <w:sz w:val="20"/>
              </w:rPr>
            </w:pPr>
          </w:p>
        </w:tc>
      </w:tr>
      <w:tr w:rsidR="00344C72" w:rsidRPr="003504FA" w14:paraId="65614432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6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FC955" w14:textId="1A837C7A" w:rsidR="00344C72" w:rsidRPr="004A0318" w:rsidRDefault="00344C72" w:rsidP="00344C7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BB903" w14:textId="5F1D13C4" w:rsidR="00344C72" w:rsidRPr="0004578D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5A0F3" w14:textId="77777777" w:rsidR="00344C72" w:rsidRPr="0004578D" w:rsidRDefault="00344C72" w:rsidP="00344C72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C63AC" w14:textId="19B8BC50" w:rsidR="00344C72" w:rsidRPr="0004578D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86558" w14:textId="77777777" w:rsidR="00344C72" w:rsidRPr="00337441" w:rsidRDefault="00344C72" w:rsidP="00344C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4D315" w14:textId="7AF4BB0C" w:rsidR="00344C72" w:rsidRPr="00337441" w:rsidRDefault="00344C72" w:rsidP="00344C72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2BEF9" w14:textId="77777777" w:rsidR="00344C72" w:rsidRPr="00337441" w:rsidRDefault="00344C72" w:rsidP="00344C72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051121" w14:textId="414B25C5" w:rsidR="00344C72" w:rsidRPr="00337441" w:rsidRDefault="00344C72" w:rsidP="00344C72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6EDB15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D78207" w14:textId="69885662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A438BD" w14:textId="38BEB9EC" w:rsidR="00344C72" w:rsidRPr="003504FA" w:rsidRDefault="00344C72" w:rsidP="00344C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21573F" w14:textId="4DC0E26F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1CC249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564AEB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84D3D0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BEC67A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D11015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62E6B3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39182C" w14:textId="77777777" w:rsidR="00344C72" w:rsidRPr="003504FA" w:rsidRDefault="00344C72" w:rsidP="00344C72">
            <w:pPr>
              <w:rPr>
                <w:sz w:val="20"/>
              </w:rPr>
            </w:pPr>
          </w:p>
        </w:tc>
      </w:tr>
      <w:tr w:rsidR="00344C72" w:rsidRPr="003504FA" w14:paraId="68816567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5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CAA3E" w14:textId="2E35C11F" w:rsidR="00344C72" w:rsidRPr="004A0318" w:rsidRDefault="00344C72" w:rsidP="00344C7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BEB9C" w14:textId="4CD48729" w:rsidR="00344C72" w:rsidRPr="0004578D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A8668" w14:textId="77777777" w:rsidR="00344C72" w:rsidRPr="0004578D" w:rsidRDefault="00344C72" w:rsidP="00344C72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3093D" w14:textId="7F286C6D" w:rsidR="00344C72" w:rsidRPr="0004578D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6519C" w14:textId="77777777" w:rsidR="00344C72" w:rsidRPr="00337441" w:rsidRDefault="00344C72" w:rsidP="00344C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5AF9A" w14:textId="5F3E96B4" w:rsidR="00344C72" w:rsidRPr="00337441" w:rsidRDefault="00344C72" w:rsidP="00344C72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E904B" w14:textId="77777777" w:rsidR="00344C72" w:rsidRPr="00337441" w:rsidRDefault="00344C72" w:rsidP="00344C72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027613" w14:textId="011BF304" w:rsidR="00344C72" w:rsidRPr="00337441" w:rsidRDefault="00344C72" w:rsidP="00344C72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786EE0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425527" w14:textId="455F0F4B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C9817A" w14:textId="77777777" w:rsidR="00344C72" w:rsidRPr="003504FA" w:rsidRDefault="00344C72" w:rsidP="00344C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78E3A9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C2A908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DB5B31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4644FD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D15DBF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065F4D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82CA90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A1DBFD" w14:textId="77777777" w:rsidR="00344C72" w:rsidRPr="003504FA" w:rsidRDefault="00344C72" w:rsidP="00344C72">
            <w:pPr>
              <w:rPr>
                <w:sz w:val="20"/>
              </w:rPr>
            </w:pPr>
          </w:p>
        </w:tc>
      </w:tr>
      <w:tr w:rsidR="00344C72" w:rsidRPr="003504FA" w14:paraId="3598EAD2" w14:textId="1F060FA4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"/>
        </w:trPr>
        <w:tc>
          <w:tcPr>
            <w:tcW w:w="3624" w:type="dxa"/>
          </w:tcPr>
          <w:p w14:paraId="430F6D8A" w14:textId="77777777" w:rsidR="00344C72" w:rsidRDefault="00344C72" w:rsidP="00344C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  <w:p w14:paraId="640D9461" w14:textId="77777777" w:rsidR="00344C72" w:rsidRPr="003504FA" w:rsidRDefault="00344C72" w:rsidP="00344C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 = Närvarande</w:t>
            </w:r>
          </w:p>
        </w:tc>
        <w:tc>
          <w:tcPr>
            <w:tcW w:w="5165" w:type="dxa"/>
            <w:gridSpan w:val="20"/>
          </w:tcPr>
          <w:p w14:paraId="4B2E4297" w14:textId="77777777" w:rsidR="00344C72" w:rsidRDefault="00344C72" w:rsidP="00344C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  <w:p w14:paraId="78023B14" w14:textId="41EA0E2A" w:rsidR="00344C72" w:rsidRPr="003504FA" w:rsidRDefault="00344C72" w:rsidP="00344C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X = ledam</w:t>
            </w:r>
            <w:r>
              <w:rPr>
                <w:sz w:val="20"/>
              </w:rPr>
              <w:t>ö</w:t>
            </w:r>
            <w:r w:rsidRPr="003504FA">
              <w:rPr>
                <w:sz w:val="20"/>
              </w:rPr>
              <w:t>ter som har deltagit i handläggningen</w:t>
            </w:r>
          </w:p>
        </w:tc>
        <w:tc>
          <w:tcPr>
            <w:tcW w:w="355" w:type="dxa"/>
          </w:tcPr>
          <w:p w14:paraId="08A17969" w14:textId="77777777" w:rsidR="00344C72" w:rsidRPr="003504FA" w:rsidRDefault="00344C72" w:rsidP="00344C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2" w:type="dxa"/>
            <w:gridSpan w:val="2"/>
          </w:tcPr>
          <w:p w14:paraId="35BB7076" w14:textId="77777777" w:rsidR="00344C72" w:rsidRPr="003504FA" w:rsidRDefault="00344C72" w:rsidP="00344C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2" w:type="dxa"/>
            <w:gridSpan w:val="3"/>
          </w:tcPr>
          <w:p w14:paraId="72D624FF" w14:textId="77777777" w:rsidR="00344C72" w:rsidRPr="003504FA" w:rsidRDefault="00344C72" w:rsidP="00344C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466" w:type="dxa"/>
            <w:gridSpan w:val="3"/>
          </w:tcPr>
          <w:p w14:paraId="1C564B71" w14:textId="77777777" w:rsidR="00344C72" w:rsidRPr="003504FA" w:rsidRDefault="00344C72" w:rsidP="00344C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72" w:type="dxa"/>
            <w:gridSpan w:val="2"/>
          </w:tcPr>
          <w:p w14:paraId="4692C5BE" w14:textId="77777777" w:rsidR="00344C72" w:rsidRPr="003504FA" w:rsidRDefault="00344C72" w:rsidP="00344C72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07B8E896" w14:textId="77777777" w:rsidR="00344C72" w:rsidRPr="003504FA" w:rsidRDefault="00344C72" w:rsidP="00344C72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5BBF7ECF" w14:textId="77777777" w:rsidR="00344C72" w:rsidRPr="003504FA" w:rsidRDefault="00344C72" w:rsidP="00344C72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5C70AD81" w14:textId="77777777" w:rsidR="00344C72" w:rsidRPr="003504FA" w:rsidRDefault="00344C72" w:rsidP="00344C72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69BD13B0" w14:textId="77777777" w:rsidR="00344C72" w:rsidRPr="003504FA" w:rsidRDefault="00344C72" w:rsidP="00344C72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15A94160" w14:textId="77777777" w:rsidR="00344C72" w:rsidRPr="003504FA" w:rsidRDefault="00344C72" w:rsidP="00344C72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193DABB6" w14:textId="77777777" w:rsidR="00344C72" w:rsidRPr="003504FA" w:rsidRDefault="00344C72" w:rsidP="00344C72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6DF1228E" w14:textId="77777777" w:rsidR="00344C72" w:rsidRPr="003504FA" w:rsidRDefault="00344C72" w:rsidP="00344C72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56C79FB0" w14:textId="77777777" w:rsidR="00344C72" w:rsidRPr="003504FA" w:rsidRDefault="00344C72" w:rsidP="00344C72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434617C0" w14:textId="77777777" w:rsidR="00344C72" w:rsidRPr="003504FA" w:rsidRDefault="00344C72" w:rsidP="00344C72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730A0168" w14:textId="77777777" w:rsidR="00344C72" w:rsidRPr="003504FA" w:rsidRDefault="00344C72" w:rsidP="00344C72">
            <w:pPr>
              <w:widowControl/>
              <w:spacing w:after="160" w:line="259" w:lineRule="auto"/>
            </w:pPr>
          </w:p>
        </w:tc>
      </w:tr>
      <w:tr w:rsidR="00344C72" w:rsidRPr="003504FA" w14:paraId="2B2B18F2" w14:textId="61E4D8C2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"/>
        </w:trPr>
        <w:tc>
          <w:tcPr>
            <w:tcW w:w="3624" w:type="dxa"/>
          </w:tcPr>
          <w:p w14:paraId="467539AE" w14:textId="77777777" w:rsidR="00344C72" w:rsidRPr="003504FA" w:rsidRDefault="00344C72" w:rsidP="00344C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 = Votering</w:t>
            </w:r>
          </w:p>
        </w:tc>
        <w:tc>
          <w:tcPr>
            <w:tcW w:w="5165" w:type="dxa"/>
            <w:gridSpan w:val="20"/>
          </w:tcPr>
          <w:p w14:paraId="1A329551" w14:textId="77777777" w:rsidR="00344C72" w:rsidRPr="003504FA" w:rsidRDefault="00344C72" w:rsidP="00344C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O = ledamöter som härutöver har varit närvarande</w:t>
            </w:r>
          </w:p>
        </w:tc>
        <w:tc>
          <w:tcPr>
            <w:tcW w:w="355" w:type="dxa"/>
          </w:tcPr>
          <w:p w14:paraId="2196F462" w14:textId="77777777" w:rsidR="00344C72" w:rsidRPr="003504FA" w:rsidRDefault="00344C72" w:rsidP="00344C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2" w:type="dxa"/>
            <w:gridSpan w:val="2"/>
          </w:tcPr>
          <w:p w14:paraId="372A10AB" w14:textId="77777777" w:rsidR="00344C72" w:rsidRPr="003504FA" w:rsidRDefault="00344C72" w:rsidP="00344C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2" w:type="dxa"/>
            <w:gridSpan w:val="3"/>
          </w:tcPr>
          <w:p w14:paraId="63CE4B62" w14:textId="77777777" w:rsidR="00344C72" w:rsidRPr="003504FA" w:rsidRDefault="00344C72" w:rsidP="00344C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66" w:type="dxa"/>
            <w:gridSpan w:val="3"/>
          </w:tcPr>
          <w:p w14:paraId="7C2ED194" w14:textId="77777777" w:rsidR="00344C72" w:rsidRPr="003504FA" w:rsidRDefault="00344C72" w:rsidP="00344C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72" w:type="dxa"/>
            <w:gridSpan w:val="2"/>
          </w:tcPr>
          <w:p w14:paraId="235C6C8F" w14:textId="77777777" w:rsidR="00344C72" w:rsidRPr="003504FA" w:rsidRDefault="00344C72" w:rsidP="00344C72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2BBD7AE0" w14:textId="77777777" w:rsidR="00344C72" w:rsidRPr="003504FA" w:rsidRDefault="00344C72" w:rsidP="00344C72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1F1F9D72" w14:textId="77777777" w:rsidR="00344C72" w:rsidRPr="003504FA" w:rsidRDefault="00344C72" w:rsidP="00344C72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1AE7EF7D" w14:textId="77777777" w:rsidR="00344C72" w:rsidRPr="003504FA" w:rsidRDefault="00344C72" w:rsidP="00344C72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4EDB566A" w14:textId="77777777" w:rsidR="00344C72" w:rsidRPr="003504FA" w:rsidRDefault="00344C72" w:rsidP="00344C72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4F8F0FB3" w14:textId="77777777" w:rsidR="00344C72" w:rsidRPr="003504FA" w:rsidRDefault="00344C72" w:rsidP="00344C72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3E5A3525" w14:textId="77777777" w:rsidR="00344C72" w:rsidRPr="003504FA" w:rsidRDefault="00344C72" w:rsidP="00344C72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25B5B498" w14:textId="77777777" w:rsidR="00344C72" w:rsidRPr="003504FA" w:rsidRDefault="00344C72" w:rsidP="00344C72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46DDF120" w14:textId="77777777" w:rsidR="00344C72" w:rsidRPr="003504FA" w:rsidRDefault="00344C72" w:rsidP="00344C72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4B784485" w14:textId="77777777" w:rsidR="00344C72" w:rsidRPr="003504FA" w:rsidRDefault="00344C72" w:rsidP="00344C72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5FE991BC" w14:textId="77777777" w:rsidR="00344C72" w:rsidRPr="003504FA" w:rsidRDefault="00344C72" w:rsidP="00344C72">
            <w:pPr>
              <w:widowControl/>
              <w:spacing w:after="160" w:line="259" w:lineRule="auto"/>
            </w:pPr>
          </w:p>
        </w:tc>
      </w:tr>
    </w:tbl>
    <w:p w14:paraId="483E39EB" w14:textId="0409472D" w:rsidR="004C20A9" w:rsidRPr="00144BFE" w:rsidRDefault="004C20A9" w:rsidP="00144BFE">
      <w:pPr>
        <w:widowControl/>
        <w:spacing w:after="160" w:line="259" w:lineRule="auto"/>
        <w:rPr>
          <w:rFonts w:eastAsiaTheme="minorHAnsi"/>
          <w:b/>
          <w:bCs/>
          <w:color w:val="000000"/>
          <w:szCs w:val="24"/>
          <w:u w:val="single"/>
          <w:lang w:eastAsia="en-US"/>
        </w:rPr>
      </w:pPr>
    </w:p>
    <w:sectPr w:rsidR="004C20A9" w:rsidRPr="00144BFE" w:rsidSect="00C93D20">
      <w:pgSz w:w="11906" w:h="16838" w:code="9"/>
      <w:pgMar w:top="426" w:right="1134" w:bottom="5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5A30A" w14:textId="77777777" w:rsidR="00913914" w:rsidRDefault="00913914" w:rsidP="00286A5C">
      <w:r>
        <w:separator/>
      </w:r>
    </w:p>
  </w:endnote>
  <w:endnote w:type="continuationSeparator" w:id="0">
    <w:p w14:paraId="30B661CE" w14:textId="77777777" w:rsidR="00913914" w:rsidRDefault="00913914" w:rsidP="00286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bas 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 ExtraBold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59A50" w14:textId="77777777" w:rsidR="00913914" w:rsidRDefault="00913914" w:rsidP="00286A5C">
      <w:r>
        <w:separator/>
      </w:r>
    </w:p>
  </w:footnote>
  <w:footnote w:type="continuationSeparator" w:id="0">
    <w:p w14:paraId="7C573D00" w14:textId="77777777" w:rsidR="00913914" w:rsidRDefault="00913914" w:rsidP="00286A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43CDB"/>
    <w:multiLevelType w:val="hybridMultilevel"/>
    <w:tmpl w:val="74BA6BDC"/>
    <w:lvl w:ilvl="0" w:tplc="C0F053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7241E"/>
    <w:multiLevelType w:val="hybridMultilevel"/>
    <w:tmpl w:val="DBD650A2"/>
    <w:lvl w:ilvl="0" w:tplc="52F867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76F7A"/>
    <w:multiLevelType w:val="hybridMultilevel"/>
    <w:tmpl w:val="704441EE"/>
    <w:lvl w:ilvl="0" w:tplc="F73C66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820440"/>
    <w:multiLevelType w:val="hybridMultilevel"/>
    <w:tmpl w:val="92A67A96"/>
    <w:lvl w:ilvl="0" w:tplc="AF68C79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000000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3E2094"/>
    <w:multiLevelType w:val="hybridMultilevel"/>
    <w:tmpl w:val="FA2E7B4C"/>
    <w:lvl w:ilvl="0" w:tplc="76146140">
      <w:start w:val="1"/>
      <w:numFmt w:val="decimal"/>
      <w:lvlText w:val="%1."/>
      <w:lvlJc w:val="left"/>
      <w:pPr>
        <w:ind w:left="1746" w:hanging="360"/>
      </w:pPr>
    </w:lvl>
    <w:lvl w:ilvl="1" w:tplc="041D0019" w:tentative="1">
      <w:start w:val="1"/>
      <w:numFmt w:val="lowerLetter"/>
      <w:lvlText w:val="%2."/>
      <w:lvlJc w:val="left"/>
      <w:pPr>
        <w:ind w:left="2466" w:hanging="360"/>
      </w:pPr>
    </w:lvl>
    <w:lvl w:ilvl="2" w:tplc="041D001B" w:tentative="1">
      <w:start w:val="1"/>
      <w:numFmt w:val="lowerRoman"/>
      <w:lvlText w:val="%3."/>
      <w:lvlJc w:val="right"/>
      <w:pPr>
        <w:ind w:left="3186" w:hanging="180"/>
      </w:pPr>
    </w:lvl>
    <w:lvl w:ilvl="3" w:tplc="041D000F" w:tentative="1">
      <w:start w:val="1"/>
      <w:numFmt w:val="decimal"/>
      <w:lvlText w:val="%4."/>
      <w:lvlJc w:val="left"/>
      <w:pPr>
        <w:ind w:left="3906" w:hanging="360"/>
      </w:pPr>
    </w:lvl>
    <w:lvl w:ilvl="4" w:tplc="041D0019" w:tentative="1">
      <w:start w:val="1"/>
      <w:numFmt w:val="lowerLetter"/>
      <w:lvlText w:val="%5."/>
      <w:lvlJc w:val="left"/>
      <w:pPr>
        <w:ind w:left="4626" w:hanging="360"/>
      </w:pPr>
    </w:lvl>
    <w:lvl w:ilvl="5" w:tplc="041D001B" w:tentative="1">
      <w:start w:val="1"/>
      <w:numFmt w:val="lowerRoman"/>
      <w:lvlText w:val="%6."/>
      <w:lvlJc w:val="right"/>
      <w:pPr>
        <w:ind w:left="5346" w:hanging="180"/>
      </w:pPr>
    </w:lvl>
    <w:lvl w:ilvl="6" w:tplc="041D000F" w:tentative="1">
      <w:start w:val="1"/>
      <w:numFmt w:val="decimal"/>
      <w:lvlText w:val="%7."/>
      <w:lvlJc w:val="left"/>
      <w:pPr>
        <w:ind w:left="6066" w:hanging="360"/>
      </w:pPr>
    </w:lvl>
    <w:lvl w:ilvl="7" w:tplc="041D0019" w:tentative="1">
      <w:start w:val="1"/>
      <w:numFmt w:val="lowerLetter"/>
      <w:lvlText w:val="%8."/>
      <w:lvlJc w:val="left"/>
      <w:pPr>
        <w:ind w:left="6786" w:hanging="360"/>
      </w:pPr>
    </w:lvl>
    <w:lvl w:ilvl="8" w:tplc="041D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5" w15:restartNumberingAfterBreak="0">
    <w:nsid w:val="4EED0F3B"/>
    <w:multiLevelType w:val="hybridMultilevel"/>
    <w:tmpl w:val="6CF8E186"/>
    <w:lvl w:ilvl="0" w:tplc="959643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2C687E"/>
    <w:multiLevelType w:val="hybridMultilevel"/>
    <w:tmpl w:val="AE2E96B0"/>
    <w:lvl w:ilvl="0" w:tplc="57CCBC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D57ADF"/>
    <w:multiLevelType w:val="hybridMultilevel"/>
    <w:tmpl w:val="1A00F34A"/>
    <w:name w:val="RubrikNr72222"/>
    <w:lvl w:ilvl="0" w:tplc="32DC7886">
      <w:start w:val="1"/>
      <w:numFmt w:val="bullet"/>
      <w:pStyle w:val="Punktlistabomb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1A75A6"/>
    <w:multiLevelType w:val="hybridMultilevel"/>
    <w:tmpl w:val="FDF68DB0"/>
    <w:lvl w:ilvl="0" w:tplc="DB7CE3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B050C6"/>
    <w:multiLevelType w:val="hybridMultilevel"/>
    <w:tmpl w:val="6A62A606"/>
    <w:lvl w:ilvl="0" w:tplc="A2FC0B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FA0901"/>
    <w:multiLevelType w:val="hybridMultilevel"/>
    <w:tmpl w:val="5A526C2C"/>
    <w:lvl w:ilvl="0" w:tplc="8FECE1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8"/>
  </w:num>
  <w:num w:numId="8">
    <w:abstractNumId w:val="10"/>
  </w:num>
  <w:num w:numId="9">
    <w:abstractNumId w:val="9"/>
  </w:num>
  <w:num w:numId="10">
    <w:abstractNumId w:val="2"/>
  </w:num>
  <w:num w:numId="11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83A"/>
    <w:rsid w:val="00001976"/>
    <w:rsid w:val="00001DEE"/>
    <w:rsid w:val="000037C8"/>
    <w:rsid w:val="00011931"/>
    <w:rsid w:val="000120F2"/>
    <w:rsid w:val="00012143"/>
    <w:rsid w:val="00013604"/>
    <w:rsid w:val="00017AA8"/>
    <w:rsid w:val="0002084B"/>
    <w:rsid w:val="00020DC9"/>
    <w:rsid w:val="000219B5"/>
    <w:rsid w:val="00021DAD"/>
    <w:rsid w:val="00023426"/>
    <w:rsid w:val="000246A7"/>
    <w:rsid w:val="00025B66"/>
    <w:rsid w:val="00026CB0"/>
    <w:rsid w:val="00031A4B"/>
    <w:rsid w:val="00031B5D"/>
    <w:rsid w:val="00033790"/>
    <w:rsid w:val="00036ED4"/>
    <w:rsid w:val="000378AB"/>
    <w:rsid w:val="00040753"/>
    <w:rsid w:val="00040C44"/>
    <w:rsid w:val="00041212"/>
    <w:rsid w:val="00041E57"/>
    <w:rsid w:val="00042880"/>
    <w:rsid w:val="00043A62"/>
    <w:rsid w:val="000449AF"/>
    <w:rsid w:val="0004578D"/>
    <w:rsid w:val="00045A02"/>
    <w:rsid w:val="00046486"/>
    <w:rsid w:val="000470DB"/>
    <w:rsid w:val="00052817"/>
    <w:rsid w:val="000533D3"/>
    <w:rsid w:val="0005475F"/>
    <w:rsid w:val="000554C8"/>
    <w:rsid w:val="0005659F"/>
    <w:rsid w:val="00056672"/>
    <w:rsid w:val="0006043F"/>
    <w:rsid w:val="000621E9"/>
    <w:rsid w:val="00063D89"/>
    <w:rsid w:val="00064292"/>
    <w:rsid w:val="00064662"/>
    <w:rsid w:val="000656D5"/>
    <w:rsid w:val="00071C1E"/>
    <w:rsid w:val="00072835"/>
    <w:rsid w:val="00074290"/>
    <w:rsid w:val="000764D4"/>
    <w:rsid w:val="000767FF"/>
    <w:rsid w:val="00082140"/>
    <w:rsid w:val="0008464F"/>
    <w:rsid w:val="00086425"/>
    <w:rsid w:val="000870BB"/>
    <w:rsid w:val="00087C2F"/>
    <w:rsid w:val="00090FE9"/>
    <w:rsid w:val="000919BC"/>
    <w:rsid w:val="000920A8"/>
    <w:rsid w:val="0009326E"/>
    <w:rsid w:val="00094440"/>
    <w:rsid w:val="00094A50"/>
    <w:rsid w:val="000959FF"/>
    <w:rsid w:val="00097261"/>
    <w:rsid w:val="000A35A6"/>
    <w:rsid w:val="000A6455"/>
    <w:rsid w:val="000A6822"/>
    <w:rsid w:val="000B0A9E"/>
    <w:rsid w:val="000B0F4E"/>
    <w:rsid w:val="000B3BBC"/>
    <w:rsid w:val="000B44AE"/>
    <w:rsid w:val="000B477E"/>
    <w:rsid w:val="000C1024"/>
    <w:rsid w:val="000C10B6"/>
    <w:rsid w:val="000C4C5D"/>
    <w:rsid w:val="000C726F"/>
    <w:rsid w:val="000D10F2"/>
    <w:rsid w:val="000D222D"/>
    <w:rsid w:val="000D3693"/>
    <w:rsid w:val="000D57A3"/>
    <w:rsid w:val="000D6631"/>
    <w:rsid w:val="000E04CB"/>
    <w:rsid w:val="000E0CBF"/>
    <w:rsid w:val="000E2F6E"/>
    <w:rsid w:val="000E35D7"/>
    <w:rsid w:val="000E3A10"/>
    <w:rsid w:val="000E57F2"/>
    <w:rsid w:val="000E6B42"/>
    <w:rsid w:val="000E7116"/>
    <w:rsid w:val="000F1E6D"/>
    <w:rsid w:val="000F3AEE"/>
    <w:rsid w:val="000F409B"/>
    <w:rsid w:val="000F4B06"/>
    <w:rsid w:val="000F5AF7"/>
    <w:rsid w:val="000F65F7"/>
    <w:rsid w:val="000F6755"/>
    <w:rsid w:val="000F735C"/>
    <w:rsid w:val="001006FF"/>
    <w:rsid w:val="0010398A"/>
    <w:rsid w:val="00106498"/>
    <w:rsid w:val="001064E1"/>
    <w:rsid w:val="00107146"/>
    <w:rsid w:val="00111673"/>
    <w:rsid w:val="00112A5E"/>
    <w:rsid w:val="00112FE2"/>
    <w:rsid w:val="001147F5"/>
    <w:rsid w:val="001148C6"/>
    <w:rsid w:val="00116A12"/>
    <w:rsid w:val="00117283"/>
    <w:rsid w:val="00124C73"/>
    <w:rsid w:val="0012644D"/>
    <w:rsid w:val="00126641"/>
    <w:rsid w:val="001268F8"/>
    <w:rsid w:val="00127160"/>
    <w:rsid w:val="00127E15"/>
    <w:rsid w:val="00127EE5"/>
    <w:rsid w:val="0013117A"/>
    <w:rsid w:val="0013183A"/>
    <w:rsid w:val="00133626"/>
    <w:rsid w:val="00133999"/>
    <w:rsid w:val="00133E6D"/>
    <w:rsid w:val="00136620"/>
    <w:rsid w:val="0013674A"/>
    <w:rsid w:val="00136DEB"/>
    <w:rsid w:val="00137DED"/>
    <w:rsid w:val="001400AD"/>
    <w:rsid w:val="001405B1"/>
    <w:rsid w:val="0014428D"/>
    <w:rsid w:val="00144A29"/>
    <w:rsid w:val="00144BFE"/>
    <w:rsid w:val="00145FE3"/>
    <w:rsid w:val="001461A7"/>
    <w:rsid w:val="00146C00"/>
    <w:rsid w:val="00146E29"/>
    <w:rsid w:val="00151A69"/>
    <w:rsid w:val="00154594"/>
    <w:rsid w:val="0015505D"/>
    <w:rsid w:val="001600CF"/>
    <w:rsid w:val="00160F68"/>
    <w:rsid w:val="00161529"/>
    <w:rsid w:val="001616E7"/>
    <w:rsid w:val="00161BE2"/>
    <w:rsid w:val="00162FD2"/>
    <w:rsid w:val="001664CB"/>
    <w:rsid w:val="00170FC3"/>
    <w:rsid w:val="00172B9B"/>
    <w:rsid w:val="00175625"/>
    <w:rsid w:val="00175CF2"/>
    <w:rsid w:val="001779A8"/>
    <w:rsid w:val="001779E0"/>
    <w:rsid w:val="00181374"/>
    <w:rsid w:val="001813EB"/>
    <w:rsid w:val="00182571"/>
    <w:rsid w:val="00183D61"/>
    <w:rsid w:val="001841CD"/>
    <w:rsid w:val="00184F69"/>
    <w:rsid w:val="00192390"/>
    <w:rsid w:val="00192801"/>
    <w:rsid w:val="00193180"/>
    <w:rsid w:val="00193CCF"/>
    <w:rsid w:val="00193D62"/>
    <w:rsid w:val="001941BF"/>
    <w:rsid w:val="00195096"/>
    <w:rsid w:val="00196414"/>
    <w:rsid w:val="001978B9"/>
    <w:rsid w:val="00197CD3"/>
    <w:rsid w:val="001A07AE"/>
    <w:rsid w:val="001A22EB"/>
    <w:rsid w:val="001A2839"/>
    <w:rsid w:val="001A2845"/>
    <w:rsid w:val="001A38A8"/>
    <w:rsid w:val="001A4AFE"/>
    <w:rsid w:val="001A666A"/>
    <w:rsid w:val="001A72C7"/>
    <w:rsid w:val="001B052E"/>
    <w:rsid w:val="001B0FC3"/>
    <w:rsid w:val="001B1786"/>
    <w:rsid w:val="001B18C4"/>
    <w:rsid w:val="001B1923"/>
    <w:rsid w:val="001B1F7B"/>
    <w:rsid w:val="001B21C2"/>
    <w:rsid w:val="001B2574"/>
    <w:rsid w:val="001B29B2"/>
    <w:rsid w:val="001B3786"/>
    <w:rsid w:val="001B3F55"/>
    <w:rsid w:val="001B48C5"/>
    <w:rsid w:val="001B4D00"/>
    <w:rsid w:val="001B4FFF"/>
    <w:rsid w:val="001B6D5C"/>
    <w:rsid w:val="001B721C"/>
    <w:rsid w:val="001B7AB1"/>
    <w:rsid w:val="001C0E1B"/>
    <w:rsid w:val="001C2AD7"/>
    <w:rsid w:val="001C3EBF"/>
    <w:rsid w:val="001C4C03"/>
    <w:rsid w:val="001C6E94"/>
    <w:rsid w:val="001C7EC4"/>
    <w:rsid w:val="001D00D2"/>
    <w:rsid w:val="001D0269"/>
    <w:rsid w:val="001D227B"/>
    <w:rsid w:val="001D29D7"/>
    <w:rsid w:val="001D5D47"/>
    <w:rsid w:val="001D65BF"/>
    <w:rsid w:val="001E16FE"/>
    <w:rsid w:val="001E1A2B"/>
    <w:rsid w:val="001E1C5D"/>
    <w:rsid w:val="001E22A8"/>
    <w:rsid w:val="001E29BE"/>
    <w:rsid w:val="001E2DD9"/>
    <w:rsid w:val="001E3837"/>
    <w:rsid w:val="001E4815"/>
    <w:rsid w:val="001E58EB"/>
    <w:rsid w:val="001E5F81"/>
    <w:rsid w:val="001E6F6D"/>
    <w:rsid w:val="001E7038"/>
    <w:rsid w:val="001E71E1"/>
    <w:rsid w:val="001F3295"/>
    <w:rsid w:val="001F3CB7"/>
    <w:rsid w:val="001F3CD8"/>
    <w:rsid w:val="001F4C97"/>
    <w:rsid w:val="001F51BF"/>
    <w:rsid w:val="001F57A1"/>
    <w:rsid w:val="001F6030"/>
    <w:rsid w:val="001F76E3"/>
    <w:rsid w:val="001F7C94"/>
    <w:rsid w:val="00200930"/>
    <w:rsid w:val="00200E97"/>
    <w:rsid w:val="00201588"/>
    <w:rsid w:val="00201E10"/>
    <w:rsid w:val="00203835"/>
    <w:rsid w:val="00203A8F"/>
    <w:rsid w:val="00207A64"/>
    <w:rsid w:val="00210705"/>
    <w:rsid w:val="00210B2B"/>
    <w:rsid w:val="00211277"/>
    <w:rsid w:val="00211DD6"/>
    <w:rsid w:val="00214365"/>
    <w:rsid w:val="00216B76"/>
    <w:rsid w:val="002203A9"/>
    <w:rsid w:val="00220ED1"/>
    <w:rsid w:val="002218DF"/>
    <w:rsid w:val="00222E8A"/>
    <w:rsid w:val="00223534"/>
    <w:rsid w:val="0022486A"/>
    <w:rsid w:val="00224D74"/>
    <w:rsid w:val="00226AF8"/>
    <w:rsid w:val="00226FE2"/>
    <w:rsid w:val="00230AD6"/>
    <w:rsid w:val="00230BB6"/>
    <w:rsid w:val="00230E2D"/>
    <w:rsid w:val="00231063"/>
    <w:rsid w:val="002311B6"/>
    <w:rsid w:val="002320B5"/>
    <w:rsid w:val="0023211D"/>
    <w:rsid w:val="00232B39"/>
    <w:rsid w:val="00233EAC"/>
    <w:rsid w:val="00235084"/>
    <w:rsid w:val="00235B16"/>
    <w:rsid w:val="00237046"/>
    <w:rsid w:val="00237AAB"/>
    <w:rsid w:val="00237BE5"/>
    <w:rsid w:val="002412A0"/>
    <w:rsid w:val="002413C4"/>
    <w:rsid w:val="00241A92"/>
    <w:rsid w:val="002441E4"/>
    <w:rsid w:val="00246B39"/>
    <w:rsid w:val="00246C4F"/>
    <w:rsid w:val="002501D5"/>
    <w:rsid w:val="002516B4"/>
    <w:rsid w:val="00252FF8"/>
    <w:rsid w:val="002561B6"/>
    <w:rsid w:val="002567ED"/>
    <w:rsid w:val="00256BFD"/>
    <w:rsid w:val="002571CE"/>
    <w:rsid w:val="0026087B"/>
    <w:rsid w:val="002610D6"/>
    <w:rsid w:val="00261C8F"/>
    <w:rsid w:val="0026357D"/>
    <w:rsid w:val="00266488"/>
    <w:rsid w:val="002703ED"/>
    <w:rsid w:val="00271928"/>
    <w:rsid w:val="00272C24"/>
    <w:rsid w:val="002731A4"/>
    <w:rsid w:val="002752C3"/>
    <w:rsid w:val="00276E09"/>
    <w:rsid w:val="00277D9E"/>
    <w:rsid w:val="00277F4C"/>
    <w:rsid w:val="0028015F"/>
    <w:rsid w:val="00280BC7"/>
    <w:rsid w:val="0028191F"/>
    <w:rsid w:val="00281E8A"/>
    <w:rsid w:val="0028332F"/>
    <w:rsid w:val="00283A14"/>
    <w:rsid w:val="00283B1D"/>
    <w:rsid w:val="00283E8C"/>
    <w:rsid w:val="00284231"/>
    <w:rsid w:val="00285396"/>
    <w:rsid w:val="00285C3F"/>
    <w:rsid w:val="00286A5C"/>
    <w:rsid w:val="00286BD6"/>
    <w:rsid w:val="002902D3"/>
    <w:rsid w:val="00291711"/>
    <w:rsid w:val="00292015"/>
    <w:rsid w:val="002927A7"/>
    <w:rsid w:val="00293A60"/>
    <w:rsid w:val="00295A97"/>
    <w:rsid w:val="00295BEE"/>
    <w:rsid w:val="002969E4"/>
    <w:rsid w:val="0029746C"/>
    <w:rsid w:val="00297487"/>
    <w:rsid w:val="00297EC9"/>
    <w:rsid w:val="002A0ACB"/>
    <w:rsid w:val="002A0E43"/>
    <w:rsid w:val="002A1D92"/>
    <w:rsid w:val="002A230B"/>
    <w:rsid w:val="002A33A3"/>
    <w:rsid w:val="002A3BD5"/>
    <w:rsid w:val="002A3E7C"/>
    <w:rsid w:val="002A43C4"/>
    <w:rsid w:val="002A487F"/>
    <w:rsid w:val="002A4F72"/>
    <w:rsid w:val="002A571E"/>
    <w:rsid w:val="002A5970"/>
    <w:rsid w:val="002A5F97"/>
    <w:rsid w:val="002A653E"/>
    <w:rsid w:val="002A6BC4"/>
    <w:rsid w:val="002A73EF"/>
    <w:rsid w:val="002A74ED"/>
    <w:rsid w:val="002B0EE7"/>
    <w:rsid w:val="002B324E"/>
    <w:rsid w:val="002B491C"/>
    <w:rsid w:val="002B6F4D"/>
    <w:rsid w:val="002B7046"/>
    <w:rsid w:val="002C0209"/>
    <w:rsid w:val="002C020F"/>
    <w:rsid w:val="002C13CC"/>
    <w:rsid w:val="002C1D02"/>
    <w:rsid w:val="002C242F"/>
    <w:rsid w:val="002C304A"/>
    <w:rsid w:val="002C482E"/>
    <w:rsid w:val="002C6442"/>
    <w:rsid w:val="002C7B21"/>
    <w:rsid w:val="002D1B5A"/>
    <w:rsid w:val="002D1C05"/>
    <w:rsid w:val="002D24B2"/>
    <w:rsid w:val="002D2635"/>
    <w:rsid w:val="002D27F0"/>
    <w:rsid w:val="002D2D15"/>
    <w:rsid w:val="002D35B1"/>
    <w:rsid w:val="002D44BF"/>
    <w:rsid w:val="002D450B"/>
    <w:rsid w:val="002D4CB6"/>
    <w:rsid w:val="002E0A5C"/>
    <w:rsid w:val="002E0DBB"/>
    <w:rsid w:val="002E1AD8"/>
    <w:rsid w:val="002E1C88"/>
    <w:rsid w:val="002E2277"/>
    <w:rsid w:val="002E2C92"/>
    <w:rsid w:val="002E412D"/>
    <w:rsid w:val="002E4A77"/>
    <w:rsid w:val="002E4E85"/>
    <w:rsid w:val="002E5B4C"/>
    <w:rsid w:val="002E5DCC"/>
    <w:rsid w:val="002E5F50"/>
    <w:rsid w:val="002E7A65"/>
    <w:rsid w:val="002E7B88"/>
    <w:rsid w:val="002F03EB"/>
    <w:rsid w:val="002F0BFF"/>
    <w:rsid w:val="002F0CC9"/>
    <w:rsid w:val="002F149F"/>
    <w:rsid w:val="002F1B2F"/>
    <w:rsid w:val="002F1DA4"/>
    <w:rsid w:val="002F3F18"/>
    <w:rsid w:val="002F5A44"/>
    <w:rsid w:val="002F6A4A"/>
    <w:rsid w:val="002F76AB"/>
    <w:rsid w:val="00300A09"/>
    <w:rsid w:val="003029E0"/>
    <w:rsid w:val="003037CB"/>
    <w:rsid w:val="00303DA1"/>
    <w:rsid w:val="00303E5C"/>
    <w:rsid w:val="00305679"/>
    <w:rsid w:val="003063C8"/>
    <w:rsid w:val="003067FC"/>
    <w:rsid w:val="00306837"/>
    <w:rsid w:val="00310CCE"/>
    <w:rsid w:val="003129AE"/>
    <w:rsid w:val="00312A6E"/>
    <w:rsid w:val="00312BE6"/>
    <w:rsid w:val="00312E24"/>
    <w:rsid w:val="003154D7"/>
    <w:rsid w:val="003159D7"/>
    <w:rsid w:val="00317304"/>
    <w:rsid w:val="00321F23"/>
    <w:rsid w:val="00322267"/>
    <w:rsid w:val="00324EB5"/>
    <w:rsid w:val="00325A88"/>
    <w:rsid w:val="00325AF5"/>
    <w:rsid w:val="00326027"/>
    <w:rsid w:val="00331756"/>
    <w:rsid w:val="00332023"/>
    <w:rsid w:val="0033339A"/>
    <w:rsid w:val="00333A81"/>
    <w:rsid w:val="00335430"/>
    <w:rsid w:val="00336A6B"/>
    <w:rsid w:val="00336EA4"/>
    <w:rsid w:val="00337441"/>
    <w:rsid w:val="00337FC4"/>
    <w:rsid w:val="0034173E"/>
    <w:rsid w:val="00341A44"/>
    <w:rsid w:val="003425B4"/>
    <w:rsid w:val="003435BE"/>
    <w:rsid w:val="00343BC7"/>
    <w:rsid w:val="00344C72"/>
    <w:rsid w:val="00347F09"/>
    <w:rsid w:val="003504FA"/>
    <w:rsid w:val="00351294"/>
    <w:rsid w:val="00353A43"/>
    <w:rsid w:val="00354CC9"/>
    <w:rsid w:val="00355869"/>
    <w:rsid w:val="00356B06"/>
    <w:rsid w:val="00356D1F"/>
    <w:rsid w:val="00357397"/>
    <w:rsid w:val="00357475"/>
    <w:rsid w:val="0036059C"/>
    <w:rsid w:val="00361560"/>
    <w:rsid w:val="00363994"/>
    <w:rsid w:val="003646CE"/>
    <w:rsid w:val="00364F86"/>
    <w:rsid w:val="00365E47"/>
    <w:rsid w:val="00366722"/>
    <w:rsid w:val="00366944"/>
    <w:rsid w:val="00366B4A"/>
    <w:rsid w:val="00370A8A"/>
    <w:rsid w:val="00371166"/>
    <w:rsid w:val="00371F13"/>
    <w:rsid w:val="0037461B"/>
    <w:rsid w:val="00380F30"/>
    <w:rsid w:val="003814CB"/>
    <w:rsid w:val="0038293C"/>
    <w:rsid w:val="00382BFA"/>
    <w:rsid w:val="003833A9"/>
    <w:rsid w:val="003837D5"/>
    <w:rsid w:val="00384374"/>
    <w:rsid w:val="00386CC5"/>
    <w:rsid w:val="00386FC6"/>
    <w:rsid w:val="00391520"/>
    <w:rsid w:val="00391B08"/>
    <w:rsid w:val="0039340D"/>
    <w:rsid w:val="00393BDA"/>
    <w:rsid w:val="003941B0"/>
    <w:rsid w:val="00394D90"/>
    <w:rsid w:val="00394DF4"/>
    <w:rsid w:val="00395F56"/>
    <w:rsid w:val="00396B6B"/>
    <w:rsid w:val="00397CEF"/>
    <w:rsid w:val="00397D5E"/>
    <w:rsid w:val="003A13E0"/>
    <w:rsid w:val="003A18A8"/>
    <w:rsid w:val="003A1AE2"/>
    <w:rsid w:val="003A1BA5"/>
    <w:rsid w:val="003A4462"/>
    <w:rsid w:val="003A4EA9"/>
    <w:rsid w:val="003A594A"/>
    <w:rsid w:val="003A6352"/>
    <w:rsid w:val="003A7C6F"/>
    <w:rsid w:val="003A7E81"/>
    <w:rsid w:val="003B10CD"/>
    <w:rsid w:val="003B1C75"/>
    <w:rsid w:val="003B3B86"/>
    <w:rsid w:val="003B423D"/>
    <w:rsid w:val="003B64AB"/>
    <w:rsid w:val="003B7C5B"/>
    <w:rsid w:val="003B7D8E"/>
    <w:rsid w:val="003C02D6"/>
    <w:rsid w:val="003C1CFD"/>
    <w:rsid w:val="003C2402"/>
    <w:rsid w:val="003C25A3"/>
    <w:rsid w:val="003C3BB3"/>
    <w:rsid w:val="003C4BE1"/>
    <w:rsid w:val="003C73C6"/>
    <w:rsid w:val="003C7736"/>
    <w:rsid w:val="003C7A98"/>
    <w:rsid w:val="003D03A9"/>
    <w:rsid w:val="003D0444"/>
    <w:rsid w:val="003D0C0C"/>
    <w:rsid w:val="003E07BC"/>
    <w:rsid w:val="003E1EE9"/>
    <w:rsid w:val="003E20A7"/>
    <w:rsid w:val="003E4D97"/>
    <w:rsid w:val="003E6168"/>
    <w:rsid w:val="003E768A"/>
    <w:rsid w:val="003E7708"/>
    <w:rsid w:val="003F1439"/>
    <w:rsid w:val="003F1E81"/>
    <w:rsid w:val="003F22F1"/>
    <w:rsid w:val="003F4510"/>
    <w:rsid w:val="003F48F8"/>
    <w:rsid w:val="003F4F8B"/>
    <w:rsid w:val="003F5A89"/>
    <w:rsid w:val="003F6A0D"/>
    <w:rsid w:val="003F7531"/>
    <w:rsid w:val="003F762D"/>
    <w:rsid w:val="00400868"/>
    <w:rsid w:val="00402ECC"/>
    <w:rsid w:val="00402FE0"/>
    <w:rsid w:val="00403D0B"/>
    <w:rsid w:val="00403F47"/>
    <w:rsid w:val="00405314"/>
    <w:rsid w:val="0040628B"/>
    <w:rsid w:val="00407510"/>
    <w:rsid w:val="00407BFC"/>
    <w:rsid w:val="0041028B"/>
    <w:rsid w:val="00411CF7"/>
    <w:rsid w:val="0041244A"/>
    <w:rsid w:val="004146C3"/>
    <w:rsid w:val="00415009"/>
    <w:rsid w:val="004153C6"/>
    <w:rsid w:val="00415533"/>
    <w:rsid w:val="004160EF"/>
    <w:rsid w:val="00416B79"/>
    <w:rsid w:val="004177AA"/>
    <w:rsid w:val="00417E39"/>
    <w:rsid w:val="0042180C"/>
    <w:rsid w:val="00422B82"/>
    <w:rsid w:val="00430D58"/>
    <w:rsid w:val="00431C97"/>
    <w:rsid w:val="004332D2"/>
    <w:rsid w:val="0043774A"/>
    <w:rsid w:val="004400D5"/>
    <w:rsid w:val="004419ED"/>
    <w:rsid w:val="004438F9"/>
    <w:rsid w:val="00446F0C"/>
    <w:rsid w:val="0044705E"/>
    <w:rsid w:val="004479FE"/>
    <w:rsid w:val="00450616"/>
    <w:rsid w:val="00450A07"/>
    <w:rsid w:val="00450C2A"/>
    <w:rsid w:val="00450F25"/>
    <w:rsid w:val="004511D0"/>
    <w:rsid w:val="00451640"/>
    <w:rsid w:val="004527E5"/>
    <w:rsid w:val="00454EFE"/>
    <w:rsid w:val="00455F11"/>
    <w:rsid w:val="004562C4"/>
    <w:rsid w:val="00456D48"/>
    <w:rsid w:val="004573C9"/>
    <w:rsid w:val="00457531"/>
    <w:rsid w:val="00462F44"/>
    <w:rsid w:val="004635BB"/>
    <w:rsid w:val="004636E2"/>
    <w:rsid w:val="00464847"/>
    <w:rsid w:val="00465CE6"/>
    <w:rsid w:val="0046637A"/>
    <w:rsid w:val="00466D76"/>
    <w:rsid w:val="00467008"/>
    <w:rsid w:val="00467938"/>
    <w:rsid w:val="004700E8"/>
    <w:rsid w:val="004705CB"/>
    <w:rsid w:val="00471885"/>
    <w:rsid w:val="00473A32"/>
    <w:rsid w:val="004741BE"/>
    <w:rsid w:val="004749AA"/>
    <w:rsid w:val="00474C0C"/>
    <w:rsid w:val="004755A9"/>
    <w:rsid w:val="004756A5"/>
    <w:rsid w:val="00475F33"/>
    <w:rsid w:val="0047600C"/>
    <w:rsid w:val="00476FF6"/>
    <w:rsid w:val="00480A24"/>
    <w:rsid w:val="00480AC7"/>
    <w:rsid w:val="00480CC9"/>
    <w:rsid w:val="00482C8C"/>
    <w:rsid w:val="00487499"/>
    <w:rsid w:val="00487D8B"/>
    <w:rsid w:val="0049005E"/>
    <w:rsid w:val="00490358"/>
    <w:rsid w:val="0049062A"/>
    <w:rsid w:val="00491174"/>
    <w:rsid w:val="004922A1"/>
    <w:rsid w:val="004931C0"/>
    <w:rsid w:val="004940CF"/>
    <w:rsid w:val="00496460"/>
    <w:rsid w:val="00497317"/>
    <w:rsid w:val="004A0318"/>
    <w:rsid w:val="004A0840"/>
    <w:rsid w:val="004A0F27"/>
    <w:rsid w:val="004A1C2A"/>
    <w:rsid w:val="004A3985"/>
    <w:rsid w:val="004A4303"/>
    <w:rsid w:val="004A4A7C"/>
    <w:rsid w:val="004A7207"/>
    <w:rsid w:val="004B0416"/>
    <w:rsid w:val="004B05A3"/>
    <w:rsid w:val="004B1A7E"/>
    <w:rsid w:val="004B1E84"/>
    <w:rsid w:val="004B2F40"/>
    <w:rsid w:val="004B327E"/>
    <w:rsid w:val="004B34EF"/>
    <w:rsid w:val="004B367D"/>
    <w:rsid w:val="004B392B"/>
    <w:rsid w:val="004B487F"/>
    <w:rsid w:val="004B4D05"/>
    <w:rsid w:val="004B6908"/>
    <w:rsid w:val="004B6C1B"/>
    <w:rsid w:val="004B6D05"/>
    <w:rsid w:val="004B7AA6"/>
    <w:rsid w:val="004C004A"/>
    <w:rsid w:val="004C08D7"/>
    <w:rsid w:val="004C20A9"/>
    <w:rsid w:val="004C27D2"/>
    <w:rsid w:val="004C3E70"/>
    <w:rsid w:val="004C3ED9"/>
    <w:rsid w:val="004C4C02"/>
    <w:rsid w:val="004C6444"/>
    <w:rsid w:val="004C67B4"/>
    <w:rsid w:val="004C7285"/>
    <w:rsid w:val="004D0659"/>
    <w:rsid w:val="004D0A3F"/>
    <w:rsid w:val="004D324F"/>
    <w:rsid w:val="004D3C8C"/>
    <w:rsid w:val="004D7878"/>
    <w:rsid w:val="004D78E4"/>
    <w:rsid w:val="004E15F7"/>
    <w:rsid w:val="004E22F8"/>
    <w:rsid w:val="004E3414"/>
    <w:rsid w:val="004E45D1"/>
    <w:rsid w:val="004E45E2"/>
    <w:rsid w:val="004E465F"/>
    <w:rsid w:val="004E4FE0"/>
    <w:rsid w:val="004E60A9"/>
    <w:rsid w:val="004E7EB2"/>
    <w:rsid w:val="004F29B9"/>
    <w:rsid w:val="004F3055"/>
    <w:rsid w:val="004F30DA"/>
    <w:rsid w:val="004F347D"/>
    <w:rsid w:val="004F38B1"/>
    <w:rsid w:val="004F5098"/>
    <w:rsid w:val="004F539C"/>
    <w:rsid w:val="004F56C9"/>
    <w:rsid w:val="004F6BB5"/>
    <w:rsid w:val="004F6CBD"/>
    <w:rsid w:val="0050083A"/>
    <w:rsid w:val="00501F27"/>
    <w:rsid w:val="0050201C"/>
    <w:rsid w:val="00502986"/>
    <w:rsid w:val="005029AB"/>
    <w:rsid w:val="005030DD"/>
    <w:rsid w:val="005050D6"/>
    <w:rsid w:val="0050674D"/>
    <w:rsid w:val="00507E71"/>
    <w:rsid w:val="00512491"/>
    <w:rsid w:val="00512544"/>
    <w:rsid w:val="005129BA"/>
    <w:rsid w:val="00514D4D"/>
    <w:rsid w:val="00515ADE"/>
    <w:rsid w:val="0051788D"/>
    <w:rsid w:val="005179B5"/>
    <w:rsid w:val="00520DB3"/>
    <w:rsid w:val="00522B01"/>
    <w:rsid w:val="00523C27"/>
    <w:rsid w:val="005240F1"/>
    <w:rsid w:val="00524252"/>
    <w:rsid w:val="005247BB"/>
    <w:rsid w:val="00526B9D"/>
    <w:rsid w:val="00530778"/>
    <w:rsid w:val="00531351"/>
    <w:rsid w:val="005315D0"/>
    <w:rsid w:val="0053267D"/>
    <w:rsid w:val="00534231"/>
    <w:rsid w:val="00534E9E"/>
    <w:rsid w:val="005367F5"/>
    <w:rsid w:val="00536FE6"/>
    <w:rsid w:val="00536FF6"/>
    <w:rsid w:val="005377CF"/>
    <w:rsid w:val="00537870"/>
    <w:rsid w:val="005404BD"/>
    <w:rsid w:val="00541F45"/>
    <w:rsid w:val="00541FE0"/>
    <w:rsid w:val="00542C26"/>
    <w:rsid w:val="00542F0E"/>
    <w:rsid w:val="00543B95"/>
    <w:rsid w:val="005467C3"/>
    <w:rsid w:val="0054799F"/>
    <w:rsid w:val="00547CFF"/>
    <w:rsid w:val="005518ED"/>
    <w:rsid w:val="00551B38"/>
    <w:rsid w:val="00555797"/>
    <w:rsid w:val="00555C32"/>
    <w:rsid w:val="0055669C"/>
    <w:rsid w:val="00557DB7"/>
    <w:rsid w:val="00560702"/>
    <w:rsid w:val="00560A03"/>
    <w:rsid w:val="00563AA9"/>
    <w:rsid w:val="00564B32"/>
    <w:rsid w:val="00565218"/>
    <w:rsid w:val="0056586B"/>
    <w:rsid w:val="0056612F"/>
    <w:rsid w:val="0056751D"/>
    <w:rsid w:val="005678CC"/>
    <w:rsid w:val="0057004A"/>
    <w:rsid w:val="0057030B"/>
    <w:rsid w:val="005737D9"/>
    <w:rsid w:val="00575573"/>
    <w:rsid w:val="00575791"/>
    <w:rsid w:val="00575A2C"/>
    <w:rsid w:val="00577E31"/>
    <w:rsid w:val="0058080F"/>
    <w:rsid w:val="00581439"/>
    <w:rsid w:val="0058193E"/>
    <w:rsid w:val="005833CD"/>
    <w:rsid w:val="00585C22"/>
    <w:rsid w:val="00585F83"/>
    <w:rsid w:val="0059124F"/>
    <w:rsid w:val="005926C6"/>
    <w:rsid w:val="005928FD"/>
    <w:rsid w:val="005A0219"/>
    <w:rsid w:val="005A0B0D"/>
    <w:rsid w:val="005A1464"/>
    <w:rsid w:val="005A179E"/>
    <w:rsid w:val="005A22FD"/>
    <w:rsid w:val="005A2812"/>
    <w:rsid w:val="005A4928"/>
    <w:rsid w:val="005A686B"/>
    <w:rsid w:val="005B1421"/>
    <w:rsid w:val="005B1ACF"/>
    <w:rsid w:val="005B24AF"/>
    <w:rsid w:val="005B2AB1"/>
    <w:rsid w:val="005B383F"/>
    <w:rsid w:val="005B3AB4"/>
    <w:rsid w:val="005B3B56"/>
    <w:rsid w:val="005B50F1"/>
    <w:rsid w:val="005B58D3"/>
    <w:rsid w:val="005B5CF1"/>
    <w:rsid w:val="005B6C42"/>
    <w:rsid w:val="005C0021"/>
    <w:rsid w:val="005C083A"/>
    <w:rsid w:val="005C0BD2"/>
    <w:rsid w:val="005C26AA"/>
    <w:rsid w:val="005C27E5"/>
    <w:rsid w:val="005C2A36"/>
    <w:rsid w:val="005C4164"/>
    <w:rsid w:val="005C644E"/>
    <w:rsid w:val="005C6F2E"/>
    <w:rsid w:val="005D12C6"/>
    <w:rsid w:val="005D1C81"/>
    <w:rsid w:val="005D2B0E"/>
    <w:rsid w:val="005D3FF6"/>
    <w:rsid w:val="005D41A7"/>
    <w:rsid w:val="005D5E3F"/>
    <w:rsid w:val="005D6889"/>
    <w:rsid w:val="005D7BCB"/>
    <w:rsid w:val="005E18BF"/>
    <w:rsid w:val="005E23AC"/>
    <w:rsid w:val="005E2EA1"/>
    <w:rsid w:val="005E3BCE"/>
    <w:rsid w:val="005E3D8A"/>
    <w:rsid w:val="005E5BB6"/>
    <w:rsid w:val="005E6708"/>
    <w:rsid w:val="005F0856"/>
    <w:rsid w:val="005F089D"/>
    <w:rsid w:val="005F0CCE"/>
    <w:rsid w:val="005F13B1"/>
    <w:rsid w:val="005F23B5"/>
    <w:rsid w:val="005F5D11"/>
    <w:rsid w:val="005F63EC"/>
    <w:rsid w:val="005F7F98"/>
    <w:rsid w:val="00601614"/>
    <w:rsid w:val="00601D28"/>
    <w:rsid w:val="00601FD7"/>
    <w:rsid w:val="006029EA"/>
    <w:rsid w:val="0060444B"/>
    <w:rsid w:val="00605583"/>
    <w:rsid w:val="006106AD"/>
    <w:rsid w:val="006118B3"/>
    <w:rsid w:val="00612E04"/>
    <w:rsid w:val="006136CA"/>
    <w:rsid w:val="00614017"/>
    <w:rsid w:val="00614535"/>
    <w:rsid w:val="006167A2"/>
    <w:rsid w:val="006173F4"/>
    <w:rsid w:val="006202DD"/>
    <w:rsid w:val="00622061"/>
    <w:rsid w:val="006230EE"/>
    <w:rsid w:val="00623861"/>
    <w:rsid w:val="006241CB"/>
    <w:rsid w:val="00626542"/>
    <w:rsid w:val="00627481"/>
    <w:rsid w:val="006274A6"/>
    <w:rsid w:val="0063088C"/>
    <w:rsid w:val="00630A78"/>
    <w:rsid w:val="00630E31"/>
    <w:rsid w:val="00631BFD"/>
    <w:rsid w:val="00633920"/>
    <w:rsid w:val="006345A1"/>
    <w:rsid w:val="006345ED"/>
    <w:rsid w:val="006351A3"/>
    <w:rsid w:val="00637115"/>
    <w:rsid w:val="00637123"/>
    <w:rsid w:val="00640A63"/>
    <w:rsid w:val="0064144F"/>
    <w:rsid w:val="00641784"/>
    <w:rsid w:val="00644150"/>
    <w:rsid w:val="00644636"/>
    <w:rsid w:val="00646353"/>
    <w:rsid w:val="006470F1"/>
    <w:rsid w:val="00647293"/>
    <w:rsid w:val="006474B6"/>
    <w:rsid w:val="00647519"/>
    <w:rsid w:val="00650DA5"/>
    <w:rsid w:val="0065227A"/>
    <w:rsid w:val="006564A4"/>
    <w:rsid w:val="00657503"/>
    <w:rsid w:val="00657559"/>
    <w:rsid w:val="0066137F"/>
    <w:rsid w:val="00661889"/>
    <w:rsid w:val="006627DB"/>
    <w:rsid w:val="00663388"/>
    <w:rsid w:val="00664B35"/>
    <w:rsid w:val="00664F5F"/>
    <w:rsid w:val="006658A3"/>
    <w:rsid w:val="00666674"/>
    <w:rsid w:val="00666D43"/>
    <w:rsid w:val="006701EB"/>
    <w:rsid w:val="00670412"/>
    <w:rsid w:val="006708A0"/>
    <w:rsid w:val="006721AF"/>
    <w:rsid w:val="00674019"/>
    <w:rsid w:val="006749F7"/>
    <w:rsid w:val="00677EE4"/>
    <w:rsid w:val="00682921"/>
    <w:rsid w:val="00682B66"/>
    <w:rsid w:val="00684C2A"/>
    <w:rsid w:val="00685835"/>
    <w:rsid w:val="00686CFC"/>
    <w:rsid w:val="00686D4C"/>
    <w:rsid w:val="00687F50"/>
    <w:rsid w:val="00690780"/>
    <w:rsid w:val="00691DC4"/>
    <w:rsid w:val="00692624"/>
    <w:rsid w:val="006927BE"/>
    <w:rsid w:val="00692E92"/>
    <w:rsid w:val="00695469"/>
    <w:rsid w:val="006958E2"/>
    <w:rsid w:val="006960B2"/>
    <w:rsid w:val="006960C9"/>
    <w:rsid w:val="006961CD"/>
    <w:rsid w:val="006970DC"/>
    <w:rsid w:val="006A01D8"/>
    <w:rsid w:val="006A08F5"/>
    <w:rsid w:val="006A128F"/>
    <w:rsid w:val="006A1717"/>
    <w:rsid w:val="006A5FE2"/>
    <w:rsid w:val="006A6A65"/>
    <w:rsid w:val="006A7FAC"/>
    <w:rsid w:val="006B224D"/>
    <w:rsid w:val="006B5881"/>
    <w:rsid w:val="006B6A81"/>
    <w:rsid w:val="006B6E53"/>
    <w:rsid w:val="006C119B"/>
    <w:rsid w:val="006C2436"/>
    <w:rsid w:val="006C2803"/>
    <w:rsid w:val="006C2D58"/>
    <w:rsid w:val="006C41C1"/>
    <w:rsid w:val="006C5BED"/>
    <w:rsid w:val="006C5ECD"/>
    <w:rsid w:val="006C68F3"/>
    <w:rsid w:val="006C7198"/>
    <w:rsid w:val="006C7D29"/>
    <w:rsid w:val="006D0017"/>
    <w:rsid w:val="006D1895"/>
    <w:rsid w:val="006D1A76"/>
    <w:rsid w:val="006D1BAB"/>
    <w:rsid w:val="006D1E4A"/>
    <w:rsid w:val="006D3AF9"/>
    <w:rsid w:val="006D5660"/>
    <w:rsid w:val="006D6661"/>
    <w:rsid w:val="006D68CA"/>
    <w:rsid w:val="006D6D12"/>
    <w:rsid w:val="006D7414"/>
    <w:rsid w:val="006E011E"/>
    <w:rsid w:val="006E4606"/>
    <w:rsid w:val="006E568D"/>
    <w:rsid w:val="006E7A28"/>
    <w:rsid w:val="006F0161"/>
    <w:rsid w:val="006F2167"/>
    <w:rsid w:val="006F27EB"/>
    <w:rsid w:val="006F30E8"/>
    <w:rsid w:val="006F31DC"/>
    <w:rsid w:val="006F350C"/>
    <w:rsid w:val="006F39D0"/>
    <w:rsid w:val="006F3ED3"/>
    <w:rsid w:val="006F40AB"/>
    <w:rsid w:val="006F4581"/>
    <w:rsid w:val="006F48EE"/>
    <w:rsid w:val="006F671C"/>
    <w:rsid w:val="006F7B83"/>
    <w:rsid w:val="0070394E"/>
    <w:rsid w:val="007046A2"/>
    <w:rsid w:val="00710EC6"/>
    <w:rsid w:val="00711EBB"/>
    <w:rsid w:val="00712584"/>
    <w:rsid w:val="00712851"/>
    <w:rsid w:val="00712E4A"/>
    <w:rsid w:val="00713678"/>
    <w:rsid w:val="007149F6"/>
    <w:rsid w:val="00714AB4"/>
    <w:rsid w:val="00715C1D"/>
    <w:rsid w:val="00716AF6"/>
    <w:rsid w:val="00720552"/>
    <w:rsid w:val="00720A76"/>
    <w:rsid w:val="00721ABE"/>
    <w:rsid w:val="00721DED"/>
    <w:rsid w:val="007254C2"/>
    <w:rsid w:val="007256EC"/>
    <w:rsid w:val="00726FE3"/>
    <w:rsid w:val="00733E2E"/>
    <w:rsid w:val="00734306"/>
    <w:rsid w:val="007354F1"/>
    <w:rsid w:val="00735808"/>
    <w:rsid w:val="007369CA"/>
    <w:rsid w:val="0074075F"/>
    <w:rsid w:val="0074116C"/>
    <w:rsid w:val="00743E66"/>
    <w:rsid w:val="00744167"/>
    <w:rsid w:val="00745438"/>
    <w:rsid w:val="007459EF"/>
    <w:rsid w:val="00745F20"/>
    <w:rsid w:val="00746022"/>
    <w:rsid w:val="00746738"/>
    <w:rsid w:val="007471C6"/>
    <w:rsid w:val="0075299B"/>
    <w:rsid w:val="00752C4A"/>
    <w:rsid w:val="00753610"/>
    <w:rsid w:val="007543A1"/>
    <w:rsid w:val="007545CF"/>
    <w:rsid w:val="00754A91"/>
    <w:rsid w:val="0075709C"/>
    <w:rsid w:val="007571ED"/>
    <w:rsid w:val="007574B0"/>
    <w:rsid w:val="00761195"/>
    <w:rsid w:val="007614CB"/>
    <w:rsid w:val="00762E43"/>
    <w:rsid w:val="007646FA"/>
    <w:rsid w:val="00764B5A"/>
    <w:rsid w:val="00765D9B"/>
    <w:rsid w:val="007677F4"/>
    <w:rsid w:val="00767F5B"/>
    <w:rsid w:val="00771503"/>
    <w:rsid w:val="00772621"/>
    <w:rsid w:val="00772AF6"/>
    <w:rsid w:val="00774408"/>
    <w:rsid w:val="007744D8"/>
    <w:rsid w:val="007748A6"/>
    <w:rsid w:val="00775B06"/>
    <w:rsid w:val="00776B14"/>
    <w:rsid w:val="007772F5"/>
    <w:rsid w:val="007843F4"/>
    <w:rsid w:val="00786225"/>
    <w:rsid w:val="00786C98"/>
    <w:rsid w:val="007917FF"/>
    <w:rsid w:val="007927DC"/>
    <w:rsid w:val="007928B6"/>
    <w:rsid w:val="007969BD"/>
    <w:rsid w:val="00796A28"/>
    <w:rsid w:val="00796F8F"/>
    <w:rsid w:val="0079785A"/>
    <w:rsid w:val="00797B51"/>
    <w:rsid w:val="00797D41"/>
    <w:rsid w:val="007A0A8A"/>
    <w:rsid w:val="007A22E9"/>
    <w:rsid w:val="007A41D4"/>
    <w:rsid w:val="007A4F84"/>
    <w:rsid w:val="007A4FA6"/>
    <w:rsid w:val="007A5447"/>
    <w:rsid w:val="007A56B1"/>
    <w:rsid w:val="007A5E94"/>
    <w:rsid w:val="007A5F43"/>
    <w:rsid w:val="007A7417"/>
    <w:rsid w:val="007B17DB"/>
    <w:rsid w:val="007B5AD0"/>
    <w:rsid w:val="007B6A85"/>
    <w:rsid w:val="007C1A7E"/>
    <w:rsid w:val="007C3054"/>
    <w:rsid w:val="007C3B2F"/>
    <w:rsid w:val="007C6D63"/>
    <w:rsid w:val="007C7D93"/>
    <w:rsid w:val="007D0257"/>
    <w:rsid w:val="007D0628"/>
    <w:rsid w:val="007D2A74"/>
    <w:rsid w:val="007D3ECB"/>
    <w:rsid w:val="007D4772"/>
    <w:rsid w:val="007D7439"/>
    <w:rsid w:val="007E2010"/>
    <w:rsid w:val="007E205C"/>
    <w:rsid w:val="007E28BC"/>
    <w:rsid w:val="007E2F89"/>
    <w:rsid w:val="007E4ED3"/>
    <w:rsid w:val="007E558C"/>
    <w:rsid w:val="007E61FB"/>
    <w:rsid w:val="007E729E"/>
    <w:rsid w:val="007E74C2"/>
    <w:rsid w:val="007F017A"/>
    <w:rsid w:val="007F0964"/>
    <w:rsid w:val="007F1B0B"/>
    <w:rsid w:val="007F313A"/>
    <w:rsid w:val="007F3563"/>
    <w:rsid w:val="007F5B2F"/>
    <w:rsid w:val="007F5EFA"/>
    <w:rsid w:val="008012A7"/>
    <w:rsid w:val="00801F4E"/>
    <w:rsid w:val="008020CE"/>
    <w:rsid w:val="00802AB0"/>
    <w:rsid w:val="00803BBE"/>
    <w:rsid w:val="00804646"/>
    <w:rsid w:val="0080465C"/>
    <w:rsid w:val="00805F71"/>
    <w:rsid w:val="00806406"/>
    <w:rsid w:val="00806A2A"/>
    <w:rsid w:val="00807BEE"/>
    <w:rsid w:val="00807C74"/>
    <w:rsid w:val="00810E91"/>
    <w:rsid w:val="00811372"/>
    <w:rsid w:val="00812C87"/>
    <w:rsid w:val="00814443"/>
    <w:rsid w:val="008169D4"/>
    <w:rsid w:val="00816D7E"/>
    <w:rsid w:val="0082064B"/>
    <w:rsid w:val="00821BDD"/>
    <w:rsid w:val="00822DF2"/>
    <w:rsid w:val="00823107"/>
    <w:rsid w:val="00824539"/>
    <w:rsid w:val="008279E8"/>
    <w:rsid w:val="00827BD7"/>
    <w:rsid w:val="0083178F"/>
    <w:rsid w:val="00833771"/>
    <w:rsid w:val="0083406C"/>
    <w:rsid w:val="00834F26"/>
    <w:rsid w:val="00836D47"/>
    <w:rsid w:val="008378A8"/>
    <w:rsid w:val="0084142E"/>
    <w:rsid w:val="008421B7"/>
    <w:rsid w:val="00842D3C"/>
    <w:rsid w:val="00844BBA"/>
    <w:rsid w:val="00845362"/>
    <w:rsid w:val="00845C98"/>
    <w:rsid w:val="00846EC5"/>
    <w:rsid w:val="00847F39"/>
    <w:rsid w:val="00851D16"/>
    <w:rsid w:val="0085350D"/>
    <w:rsid w:val="0085394F"/>
    <w:rsid w:val="00856F7F"/>
    <w:rsid w:val="00857FCD"/>
    <w:rsid w:val="00860A12"/>
    <w:rsid w:val="00862D18"/>
    <w:rsid w:val="00863227"/>
    <w:rsid w:val="00864C77"/>
    <w:rsid w:val="00865DF4"/>
    <w:rsid w:val="00867673"/>
    <w:rsid w:val="008712B3"/>
    <w:rsid w:val="00871C12"/>
    <w:rsid w:val="00871FF6"/>
    <w:rsid w:val="008740A9"/>
    <w:rsid w:val="008748DC"/>
    <w:rsid w:val="00874A67"/>
    <w:rsid w:val="00875CC8"/>
    <w:rsid w:val="00876775"/>
    <w:rsid w:val="00876D21"/>
    <w:rsid w:val="0087715B"/>
    <w:rsid w:val="008806B0"/>
    <w:rsid w:val="00881F97"/>
    <w:rsid w:val="008846E1"/>
    <w:rsid w:val="00884CFA"/>
    <w:rsid w:val="0088578A"/>
    <w:rsid w:val="00885B2F"/>
    <w:rsid w:val="0088682C"/>
    <w:rsid w:val="00887AAA"/>
    <w:rsid w:val="00890B07"/>
    <w:rsid w:val="00892AD5"/>
    <w:rsid w:val="008931CD"/>
    <w:rsid w:val="00894E2A"/>
    <w:rsid w:val="008A121B"/>
    <w:rsid w:val="008A1709"/>
    <w:rsid w:val="008A1776"/>
    <w:rsid w:val="008A293A"/>
    <w:rsid w:val="008A34D1"/>
    <w:rsid w:val="008A40D0"/>
    <w:rsid w:val="008A4C10"/>
    <w:rsid w:val="008A6636"/>
    <w:rsid w:val="008B1CCA"/>
    <w:rsid w:val="008B4147"/>
    <w:rsid w:val="008B4B41"/>
    <w:rsid w:val="008B528F"/>
    <w:rsid w:val="008B556D"/>
    <w:rsid w:val="008B773B"/>
    <w:rsid w:val="008B7ADC"/>
    <w:rsid w:val="008C4A2F"/>
    <w:rsid w:val="008C5872"/>
    <w:rsid w:val="008C5936"/>
    <w:rsid w:val="008C5E93"/>
    <w:rsid w:val="008C796E"/>
    <w:rsid w:val="008D2104"/>
    <w:rsid w:val="008D27D6"/>
    <w:rsid w:val="008D3BE8"/>
    <w:rsid w:val="008D5141"/>
    <w:rsid w:val="008D58C3"/>
    <w:rsid w:val="008D5DBE"/>
    <w:rsid w:val="008D60D3"/>
    <w:rsid w:val="008D6860"/>
    <w:rsid w:val="008D76EA"/>
    <w:rsid w:val="008E1A81"/>
    <w:rsid w:val="008E1F4E"/>
    <w:rsid w:val="008E3889"/>
    <w:rsid w:val="008E41EC"/>
    <w:rsid w:val="008E42D8"/>
    <w:rsid w:val="008E513A"/>
    <w:rsid w:val="008E593A"/>
    <w:rsid w:val="008E6A5D"/>
    <w:rsid w:val="008F08E9"/>
    <w:rsid w:val="008F1372"/>
    <w:rsid w:val="008F2120"/>
    <w:rsid w:val="008F39D2"/>
    <w:rsid w:val="008F50BF"/>
    <w:rsid w:val="008F54C5"/>
    <w:rsid w:val="008F59CD"/>
    <w:rsid w:val="008F5C20"/>
    <w:rsid w:val="008F5C48"/>
    <w:rsid w:val="008F628F"/>
    <w:rsid w:val="008F78F2"/>
    <w:rsid w:val="008F7AE4"/>
    <w:rsid w:val="00901269"/>
    <w:rsid w:val="009018A0"/>
    <w:rsid w:val="00902C57"/>
    <w:rsid w:val="00903087"/>
    <w:rsid w:val="0090456B"/>
    <w:rsid w:val="00904ABB"/>
    <w:rsid w:val="00905461"/>
    <w:rsid w:val="00906E42"/>
    <w:rsid w:val="0090725E"/>
    <w:rsid w:val="0091149D"/>
    <w:rsid w:val="00911E51"/>
    <w:rsid w:val="009123BD"/>
    <w:rsid w:val="00913914"/>
    <w:rsid w:val="00914DC7"/>
    <w:rsid w:val="009158A0"/>
    <w:rsid w:val="00915970"/>
    <w:rsid w:val="009213C4"/>
    <w:rsid w:val="00922EB5"/>
    <w:rsid w:val="00922F89"/>
    <w:rsid w:val="0092336E"/>
    <w:rsid w:val="00923EE3"/>
    <w:rsid w:val="0092414D"/>
    <w:rsid w:val="00925665"/>
    <w:rsid w:val="00925EF5"/>
    <w:rsid w:val="0092661C"/>
    <w:rsid w:val="00926B08"/>
    <w:rsid w:val="00926C51"/>
    <w:rsid w:val="00931F11"/>
    <w:rsid w:val="0093298E"/>
    <w:rsid w:val="00933AEC"/>
    <w:rsid w:val="00933D64"/>
    <w:rsid w:val="00933FE4"/>
    <w:rsid w:val="009342D9"/>
    <w:rsid w:val="0093512F"/>
    <w:rsid w:val="009356F7"/>
    <w:rsid w:val="00935CF4"/>
    <w:rsid w:val="00937D6C"/>
    <w:rsid w:val="009402B6"/>
    <w:rsid w:val="00943059"/>
    <w:rsid w:val="009430BE"/>
    <w:rsid w:val="009438B9"/>
    <w:rsid w:val="00944577"/>
    <w:rsid w:val="00946F88"/>
    <w:rsid w:val="0095027B"/>
    <w:rsid w:val="00951A23"/>
    <w:rsid w:val="009540C9"/>
    <w:rsid w:val="009554CC"/>
    <w:rsid w:val="00955718"/>
    <w:rsid w:val="00957F92"/>
    <w:rsid w:val="009611BB"/>
    <w:rsid w:val="00961D84"/>
    <w:rsid w:val="00963276"/>
    <w:rsid w:val="009648C3"/>
    <w:rsid w:val="00965C44"/>
    <w:rsid w:val="00965CA2"/>
    <w:rsid w:val="00966061"/>
    <w:rsid w:val="0097022F"/>
    <w:rsid w:val="00970628"/>
    <w:rsid w:val="00971A89"/>
    <w:rsid w:val="00971F31"/>
    <w:rsid w:val="00972217"/>
    <w:rsid w:val="00972C73"/>
    <w:rsid w:val="0097363E"/>
    <w:rsid w:val="00973EDF"/>
    <w:rsid w:val="00974AEA"/>
    <w:rsid w:val="00980871"/>
    <w:rsid w:val="00980BA4"/>
    <w:rsid w:val="00983DCE"/>
    <w:rsid w:val="0098518F"/>
    <w:rsid w:val="009855B9"/>
    <w:rsid w:val="00985BB9"/>
    <w:rsid w:val="00986505"/>
    <w:rsid w:val="00987013"/>
    <w:rsid w:val="009874A7"/>
    <w:rsid w:val="00987E9C"/>
    <w:rsid w:val="00987F97"/>
    <w:rsid w:val="009901A2"/>
    <w:rsid w:val="00992247"/>
    <w:rsid w:val="00992C98"/>
    <w:rsid w:val="00992E0A"/>
    <w:rsid w:val="00993706"/>
    <w:rsid w:val="00993E95"/>
    <w:rsid w:val="00994533"/>
    <w:rsid w:val="009971DA"/>
    <w:rsid w:val="00997BE8"/>
    <w:rsid w:val="009A1C0B"/>
    <w:rsid w:val="009A1F84"/>
    <w:rsid w:val="009A2339"/>
    <w:rsid w:val="009A271B"/>
    <w:rsid w:val="009A73A3"/>
    <w:rsid w:val="009A778A"/>
    <w:rsid w:val="009B054C"/>
    <w:rsid w:val="009B0B25"/>
    <w:rsid w:val="009B1038"/>
    <w:rsid w:val="009B2825"/>
    <w:rsid w:val="009B2FEC"/>
    <w:rsid w:val="009B3B5C"/>
    <w:rsid w:val="009B44B3"/>
    <w:rsid w:val="009B4603"/>
    <w:rsid w:val="009B50FC"/>
    <w:rsid w:val="009B73BE"/>
    <w:rsid w:val="009C0538"/>
    <w:rsid w:val="009C060A"/>
    <w:rsid w:val="009C1416"/>
    <w:rsid w:val="009C21B3"/>
    <w:rsid w:val="009C2F41"/>
    <w:rsid w:val="009C3EFC"/>
    <w:rsid w:val="009C420E"/>
    <w:rsid w:val="009C4B34"/>
    <w:rsid w:val="009C5B7B"/>
    <w:rsid w:val="009C6365"/>
    <w:rsid w:val="009C63A4"/>
    <w:rsid w:val="009C730C"/>
    <w:rsid w:val="009D0CEE"/>
    <w:rsid w:val="009D170A"/>
    <w:rsid w:val="009D1A9C"/>
    <w:rsid w:val="009D2A06"/>
    <w:rsid w:val="009D2AAB"/>
    <w:rsid w:val="009D35AC"/>
    <w:rsid w:val="009D3F51"/>
    <w:rsid w:val="009D44C6"/>
    <w:rsid w:val="009D5EE6"/>
    <w:rsid w:val="009E01A2"/>
    <w:rsid w:val="009E09D5"/>
    <w:rsid w:val="009E298A"/>
    <w:rsid w:val="009E3B40"/>
    <w:rsid w:val="009E3E40"/>
    <w:rsid w:val="009E4029"/>
    <w:rsid w:val="009E5C80"/>
    <w:rsid w:val="009E6C14"/>
    <w:rsid w:val="009E764C"/>
    <w:rsid w:val="009F33D6"/>
    <w:rsid w:val="009F469E"/>
    <w:rsid w:val="009F52AD"/>
    <w:rsid w:val="009F5C62"/>
    <w:rsid w:val="009F63BA"/>
    <w:rsid w:val="009F785B"/>
    <w:rsid w:val="00A01094"/>
    <w:rsid w:val="00A01868"/>
    <w:rsid w:val="00A019C7"/>
    <w:rsid w:val="00A02CFA"/>
    <w:rsid w:val="00A03BDD"/>
    <w:rsid w:val="00A040D4"/>
    <w:rsid w:val="00A0578A"/>
    <w:rsid w:val="00A05EC0"/>
    <w:rsid w:val="00A06804"/>
    <w:rsid w:val="00A07155"/>
    <w:rsid w:val="00A07406"/>
    <w:rsid w:val="00A07D75"/>
    <w:rsid w:val="00A10E67"/>
    <w:rsid w:val="00A1177E"/>
    <w:rsid w:val="00A13EC6"/>
    <w:rsid w:val="00A14058"/>
    <w:rsid w:val="00A14CA7"/>
    <w:rsid w:val="00A17690"/>
    <w:rsid w:val="00A21C5C"/>
    <w:rsid w:val="00A22E35"/>
    <w:rsid w:val="00A26F32"/>
    <w:rsid w:val="00A27CE1"/>
    <w:rsid w:val="00A30940"/>
    <w:rsid w:val="00A33290"/>
    <w:rsid w:val="00A335EE"/>
    <w:rsid w:val="00A35898"/>
    <w:rsid w:val="00A3669E"/>
    <w:rsid w:val="00A37376"/>
    <w:rsid w:val="00A405F9"/>
    <w:rsid w:val="00A41C2C"/>
    <w:rsid w:val="00A43E0F"/>
    <w:rsid w:val="00A44632"/>
    <w:rsid w:val="00A45A65"/>
    <w:rsid w:val="00A46503"/>
    <w:rsid w:val="00A46AB9"/>
    <w:rsid w:val="00A47428"/>
    <w:rsid w:val="00A5088A"/>
    <w:rsid w:val="00A53142"/>
    <w:rsid w:val="00A53937"/>
    <w:rsid w:val="00A53CD7"/>
    <w:rsid w:val="00A54233"/>
    <w:rsid w:val="00A55029"/>
    <w:rsid w:val="00A55FB4"/>
    <w:rsid w:val="00A57499"/>
    <w:rsid w:val="00A57E60"/>
    <w:rsid w:val="00A6024D"/>
    <w:rsid w:val="00A60C9E"/>
    <w:rsid w:val="00A61308"/>
    <w:rsid w:val="00A614DE"/>
    <w:rsid w:val="00A62732"/>
    <w:rsid w:val="00A63F71"/>
    <w:rsid w:val="00A65C29"/>
    <w:rsid w:val="00A674D7"/>
    <w:rsid w:val="00A67908"/>
    <w:rsid w:val="00A73078"/>
    <w:rsid w:val="00A73668"/>
    <w:rsid w:val="00A760BC"/>
    <w:rsid w:val="00A77E71"/>
    <w:rsid w:val="00A84AC3"/>
    <w:rsid w:val="00A854C1"/>
    <w:rsid w:val="00A8608D"/>
    <w:rsid w:val="00A86AF2"/>
    <w:rsid w:val="00A872FC"/>
    <w:rsid w:val="00A87A77"/>
    <w:rsid w:val="00A87FEC"/>
    <w:rsid w:val="00A90A8F"/>
    <w:rsid w:val="00A90F5F"/>
    <w:rsid w:val="00A91781"/>
    <w:rsid w:val="00A91E00"/>
    <w:rsid w:val="00A91F8C"/>
    <w:rsid w:val="00A95F6B"/>
    <w:rsid w:val="00AA0380"/>
    <w:rsid w:val="00AA3F94"/>
    <w:rsid w:val="00AA6165"/>
    <w:rsid w:val="00AB0288"/>
    <w:rsid w:val="00AB06E4"/>
    <w:rsid w:val="00AB20D8"/>
    <w:rsid w:val="00AB5582"/>
    <w:rsid w:val="00AB6C28"/>
    <w:rsid w:val="00AB722E"/>
    <w:rsid w:val="00AC0509"/>
    <w:rsid w:val="00AC112C"/>
    <w:rsid w:val="00AC29FC"/>
    <w:rsid w:val="00AC31DC"/>
    <w:rsid w:val="00AC32F7"/>
    <w:rsid w:val="00AC3420"/>
    <w:rsid w:val="00AC3731"/>
    <w:rsid w:val="00AC551E"/>
    <w:rsid w:val="00AC5A07"/>
    <w:rsid w:val="00AC706B"/>
    <w:rsid w:val="00AC7C1F"/>
    <w:rsid w:val="00AD00D9"/>
    <w:rsid w:val="00AD3982"/>
    <w:rsid w:val="00AD3DC2"/>
    <w:rsid w:val="00AD40CA"/>
    <w:rsid w:val="00AD4BA2"/>
    <w:rsid w:val="00AD4DD7"/>
    <w:rsid w:val="00AD5541"/>
    <w:rsid w:val="00AD5555"/>
    <w:rsid w:val="00AD5ABD"/>
    <w:rsid w:val="00AD616C"/>
    <w:rsid w:val="00AD6B75"/>
    <w:rsid w:val="00AD6E4F"/>
    <w:rsid w:val="00AD7C25"/>
    <w:rsid w:val="00AE01A7"/>
    <w:rsid w:val="00AE210E"/>
    <w:rsid w:val="00AE217B"/>
    <w:rsid w:val="00AE3C0C"/>
    <w:rsid w:val="00AE40F0"/>
    <w:rsid w:val="00AE4599"/>
    <w:rsid w:val="00AE4C6A"/>
    <w:rsid w:val="00AE58FC"/>
    <w:rsid w:val="00AE5CEC"/>
    <w:rsid w:val="00AE7601"/>
    <w:rsid w:val="00AF0E9D"/>
    <w:rsid w:val="00AF3288"/>
    <w:rsid w:val="00AF47B4"/>
    <w:rsid w:val="00AF5BB5"/>
    <w:rsid w:val="00B001CE"/>
    <w:rsid w:val="00B01BD1"/>
    <w:rsid w:val="00B01FEA"/>
    <w:rsid w:val="00B026D0"/>
    <w:rsid w:val="00B0297B"/>
    <w:rsid w:val="00B03F5D"/>
    <w:rsid w:val="00B05084"/>
    <w:rsid w:val="00B0543F"/>
    <w:rsid w:val="00B0666F"/>
    <w:rsid w:val="00B07170"/>
    <w:rsid w:val="00B0793F"/>
    <w:rsid w:val="00B11D91"/>
    <w:rsid w:val="00B13A1F"/>
    <w:rsid w:val="00B13ECA"/>
    <w:rsid w:val="00B14441"/>
    <w:rsid w:val="00B14A66"/>
    <w:rsid w:val="00B162BA"/>
    <w:rsid w:val="00B16AA3"/>
    <w:rsid w:val="00B16DA1"/>
    <w:rsid w:val="00B1730B"/>
    <w:rsid w:val="00B176AD"/>
    <w:rsid w:val="00B17C07"/>
    <w:rsid w:val="00B20874"/>
    <w:rsid w:val="00B218FB"/>
    <w:rsid w:val="00B24532"/>
    <w:rsid w:val="00B25209"/>
    <w:rsid w:val="00B2562C"/>
    <w:rsid w:val="00B306DA"/>
    <w:rsid w:val="00B3078A"/>
    <w:rsid w:val="00B32D2C"/>
    <w:rsid w:val="00B337AC"/>
    <w:rsid w:val="00B34555"/>
    <w:rsid w:val="00B3781A"/>
    <w:rsid w:val="00B37AB8"/>
    <w:rsid w:val="00B405E7"/>
    <w:rsid w:val="00B411D0"/>
    <w:rsid w:val="00B41510"/>
    <w:rsid w:val="00B42F9D"/>
    <w:rsid w:val="00B439FD"/>
    <w:rsid w:val="00B451C6"/>
    <w:rsid w:val="00B452D5"/>
    <w:rsid w:val="00B45EF4"/>
    <w:rsid w:val="00B47700"/>
    <w:rsid w:val="00B5066F"/>
    <w:rsid w:val="00B51580"/>
    <w:rsid w:val="00B5273B"/>
    <w:rsid w:val="00B5478D"/>
    <w:rsid w:val="00B55007"/>
    <w:rsid w:val="00B5506A"/>
    <w:rsid w:val="00B56BD2"/>
    <w:rsid w:val="00B61CF4"/>
    <w:rsid w:val="00B61F48"/>
    <w:rsid w:val="00B628CE"/>
    <w:rsid w:val="00B62F86"/>
    <w:rsid w:val="00B66547"/>
    <w:rsid w:val="00B672B6"/>
    <w:rsid w:val="00B7006A"/>
    <w:rsid w:val="00B7113A"/>
    <w:rsid w:val="00B71435"/>
    <w:rsid w:val="00B73309"/>
    <w:rsid w:val="00B74652"/>
    <w:rsid w:val="00B755E7"/>
    <w:rsid w:val="00B75675"/>
    <w:rsid w:val="00B75AE9"/>
    <w:rsid w:val="00B7626D"/>
    <w:rsid w:val="00B764C6"/>
    <w:rsid w:val="00B80061"/>
    <w:rsid w:val="00B8059E"/>
    <w:rsid w:val="00B81C56"/>
    <w:rsid w:val="00B82618"/>
    <w:rsid w:val="00B827B4"/>
    <w:rsid w:val="00B83B15"/>
    <w:rsid w:val="00B84417"/>
    <w:rsid w:val="00B8474C"/>
    <w:rsid w:val="00B857E6"/>
    <w:rsid w:val="00B86D1B"/>
    <w:rsid w:val="00B905AA"/>
    <w:rsid w:val="00B912D4"/>
    <w:rsid w:val="00B93CE5"/>
    <w:rsid w:val="00B940F9"/>
    <w:rsid w:val="00B94214"/>
    <w:rsid w:val="00B9440C"/>
    <w:rsid w:val="00B96E4B"/>
    <w:rsid w:val="00BA16E2"/>
    <w:rsid w:val="00BA1F66"/>
    <w:rsid w:val="00BA214C"/>
    <w:rsid w:val="00BA2922"/>
    <w:rsid w:val="00BA40F8"/>
    <w:rsid w:val="00BA41BE"/>
    <w:rsid w:val="00BA4A6F"/>
    <w:rsid w:val="00BA68EF"/>
    <w:rsid w:val="00BA70FC"/>
    <w:rsid w:val="00BA7E40"/>
    <w:rsid w:val="00BB0010"/>
    <w:rsid w:val="00BB02E0"/>
    <w:rsid w:val="00BB0716"/>
    <w:rsid w:val="00BB114A"/>
    <w:rsid w:val="00BB23ED"/>
    <w:rsid w:val="00BB2D73"/>
    <w:rsid w:val="00BB3205"/>
    <w:rsid w:val="00BB32B1"/>
    <w:rsid w:val="00BB37C8"/>
    <w:rsid w:val="00BB4C93"/>
    <w:rsid w:val="00BB4CAF"/>
    <w:rsid w:val="00BB4E6C"/>
    <w:rsid w:val="00BB640A"/>
    <w:rsid w:val="00BB64C2"/>
    <w:rsid w:val="00BC1EAC"/>
    <w:rsid w:val="00BC2EE6"/>
    <w:rsid w:val="00BC4F2F"/>
    <w:rsid w:val="00BD0852"/>
    <w:rsid w:val="00BD0936"/>
    <w:rsid w:val="00BD0D33"/>
    <w:rsid w:val="00BD12C5"/>
    <w:rsid w:val="00BD4989"/>
    <w:rsid w:val="00BD5ED3"/>
    <w:rsid w:val="00BD67A5"/>
    <w:rsid w:val="00BD7BBF"/>
    <w:rsid w:val="00BE10A2"/>
    <w:rsid w:val="00BE24D8"/>
    <w:rsid w:val="00BE33D9"/>
    <w:rsid w:val="00BE4742"/>
    <w:rsid w:val="00BE4B64"/>
    <w:rsid w:val="00BE5093"/>
    <w:rsid w:val="00BE548F"/>
    <w:rsid w:val="00BE5AA8"/>
    <w:rsid w:val="00BE5B20"/>
    <w:rsid w:val="00BE60CC"/>
    <w:rsid w:val="00BE7448"/>
    <w:rsid w:val="00BF0094"/>
    <w:rsid w:val="00BF01F0"/>
    <w:rsid w:val="00BF0C57"/>
    <w:rsid w:val="00BF1F24"/>
    <w:rsid w:val="00BF2E8E"/>
    <w:rsid w:val="00BF3BCA"/>
    <w:rsid w:val="00BF6641"/>
    <w:rsid w:val="00BF6D84"/>
    <w:rsid w:val="00BF6DCE"/>
    <w:rsid w:val="00BF7074"/>
    <w:rsid w:val="00BF768E"/>
    <w:rsid w:val="00BF78C3"/>
    <w:rsid w:val="00C01A1A"/>
    <w:rsid w:val="00C01E7F"/>
    <w:rsid w:val="00C0450A"/>
    <w:rsid w:val="00C075D9"/>
    <w:rsid w:val="00C10721"/>
    <w:rsid w:val="00C13586"/>
    <w:rsid w:val="00C15E63"/>
    <w:rsid w:val="00C16294"/>
    <w:rsid w:val="00C16AC6"/>
    <w:rsid w:val="00C210B9"/>
    <w:rsid w:val="00C21B92"/>
    <w:rsid w:val="00C221CF"/>
    <w:rsid w:val="00C23338"/>
    <w:rsid w:val="00C24338"/>
    <w:rsid w:val="00C24BC7"/>
    <w:rsid w:val="00C27201"/>
    <w:rsid w:val="00C2738F"/>
    <w:rsid w:val="00C27C82"/>
    <w:rsid w:val="00C306B9"/>
    <w:rsid w:val="00C31357"/>
    <w:rsid w:val="00C332AB"/>
    <w:rsid w:val="00C339D3"/>
    <w:rsid w:val="00C347DA"/>
    <w:rsid w:val="00C34A1F"/>
    <w:rsid w:val="00C34AD7"/>
    <w:rsid w:val="00C3519B"/>
    <w:rsid w:val="00C3556C"/>
    <w:rsid w:val="00C3644E"/>
    <w:rsid w:val="00C37E1E"/>
    <w:rsid w:val="00C4044A"/>
    <w:rsid w:val="00C40585"/>
    <w:rsid w:val="00C4232A"/>
    <w:rsid w:val="00C4432E"/>
    <w:rsid w:val="00C44A26"/>
    <w:rsid w:val="00C44BEE"/>
    <w:rsid w:val="00C457AA"/>
    <w:rsid w:val="00C45D20"/>
    <w:rsid w:val="00C527E9"/>
    <w:rsid w:val="00C53A0A"/>
    <w:rsid w:val="00C53FA4"/>
    <w:rsid w:val="00C5683B"/>
    <w:rsid w:val="00C601FD"/>
    <w:rsid w:val="00C60E04"/>
    <w:rsid w:val="00C63614"/>
    <w:rsid w:val="00C644A8"/>
    <w:rsid w:val="00C64F48"/>
    <w:rsid w:val="00C6709A"/>
    <w:rsid w:val="00C719AC"/>
    <w:rsid w:val="00C73219"/>
    <w:rsid w:val="00C75693"/>
    <w:rsid w:val="00C770BF"/>
    <w:rsid w:val="00C775B7"/>
    <w:rsid w:val="00C77D97"/>
    <w:rsid w:val="00C80A45"/>
    <w:rsid w:val="00C80B8A"/>
    <w:rsid w:val="00C8164B"/>
    <w:rsid w:val="00C827DD"/>
    <w:rsid w:val="00C82A8F"/>
    <w:rsid w:val="00C82B14"/>
    <w:rsid w:val="00C853A6"/>
    <w:rsid w:val="00C85D58"/>
    <w:rsid w:val="00C867D5"/>
    <w:rsid w:val="00C868B0"/>
    <w:rsid w:val="00C8696F"/>
    <w:rsid w:val="00C86DAD"/>
    <w:rsid w:val="00C8751C"/>
    <w:rsid w:val="00C87A95"/>
    <w:rsid w:val="00C90BD2"/>
    <w:rsid w:val="00C91B97"/>
    <w:rsid w:val="00C93D20"/>
    <w:rsid w:val="00C94815"/>
    <w:rsid w:val="00C94E59"/>
    <w:rsid w:val="00C95AEF"/>
    <w:rsid w:val="00C95E4D"/>
    <w:rsid w:val="00C97F9D"/>
    <w:rsid w:val="00CA16EE"/>
    <w:rsid w:val="00CA2A62"/>
    <w:rsid w:val="00CA2A98"/>
    <w:rsid w:val="00CA35F5"/>
    <w:rsid w:val="00CA60B3"/>
    <w:rsid w:val="00CA7639"/>
    <w:rsid w:val="00CB1528"/>
    <w:rsid w:val="00CB1798"/>
    <w:rsid w:val="00CB1886"/>
    <w:rsid w:val="00CB371E"/>
    <w:rsid w:val="00CB386C"/>
    <w:rsid w:val="00CB3B24"/>
    <w:rsid w:val="00CB4AC0"/>
    <w:rsid w:val="00CB503D"/>
    <w:rsid w:val="00CB53A1"/>
    <w:rsid w:val="00CB7B35"/>
    <w:rsid w:val="00CC018D"/>
    <w:rsid w:val="00CC0CBA"/>
    <w:rsid w:val="00CC1B78"/>
    <w:rsid w:val="00CC1C31"/>
    <w:rsid w:val="00CC3F57"/>
    <w:rsid w:val="00CC556A"/>
    <w:rsid w:val="00CC5999"/>
    <w:rsid w:val="00CC5AD2"/>
    <w:rsid w:val="00CC66D5"/>
    <w:rsid w:val="00CC7148"/>
    <w:rsid w:val="00CD1F15"/>
    <w:rsid w:val="00CD3778"/>
    <w:rsid w:val="00CD79F9"/>
    <w:rsid w:val="00CE10B3"/>
    <w:rsid w:val="00CE248F"/>
    <w:rsid w:val="00CE51C1"/>
    <w:rsid w:val="00CE53F7"/>
    <w:rsid w:val="00CE6025"/>
    <w:rsid w:val="00CE78AB"/>
    <w:rsid w:val="00CF2492"/>
    <w:rsid w:val="00CF267D"/>
    <w:rsid w:val="00CF2869"/>
    <w:rsid w:val="00CF3BCD"/>
    <w:rsid w:val="00CF6170"/>
    <w:rsid w:val="00CF75CE"/>
    <w:rsid w:val="00CF79CC"/>
    <w:rsid w:val="00D00452"/>
    <w:rsid w:val="00D00B03"/>
    <w:rsid w:val="00D0256E"/>
    <w:rsid w:val="00D02AC6"/>
    <w:rsid w:val="00D02C15"/>
    <w:rsid w:val="00D03151"/>
    <w:rsid w:val="00D04689"/>
    <w:rsid w:val="00D04EA1"/>
    <w:rsid w:val="00D06B46"/>
    <w:rsid w:val="00D06F8D"/>
    <w:rsid w:val="00D10200"/>
    <w:rsid w:val="00D14939"/>
    <w:rsid w:val="00D15293"/>
    <w:rsid w:val="00D15340"/>
    <w:rsid w:val="00D16721"/>
    <w:rsid w:val="00D1683D"/>
    <w:rsid w:val="00D21569"/>
    <w:rsid w:val="00D215AE"/>
    <w:rsid w:val="00D2303F"/>
    <w:rsid w:val="00D2390F"/>
    <w:rsid w:val="00D24242"/>
    <w:rsid w:val="00D24424"/>
    <w:rsid w:val="00D2473F"/>
    <w:rsid w:val="00D2539E"/>
    <w:rsid w:val="00D261D0"/>
    <w:rsid w:val="00D2736F"/>
    <w:rsid w:val="00D27A07"/>
    <w:rsid w:val="00D27A42"/>
    <w:rsid w:val="00D30824"/>
    <w:rsid w:val="00D30950"/>
    <w:rsid w:val="00D30C23"/>
    <w:rsid w:val="00D31897"/>
    <w:rsid w:val="00D31E7F"/>
    <w:rsid w:val="00D33351"/>
    <w:rsid w:val="00D3358F"/>
    <w:rsid w:val="00D3360C"/>
    <w:rsid w:val="00D33E32"/>
    <w:rsid w:val="00D35DC1"/>
    <w:rsid w:val="00D36352"/>
    <w:rsid w:val="00D36B66"/>
    <w:rsid w:val="00D36DC0"/>
    <w:rsid w:val="00D4172C"/>
    <w:rsid w:val="00D42A8D"/>
    <w:rsid w:val="00D44BC8"/>
    <w:rsid w:val="00D44CD2"/>
    <w:rsid w:val="00D458BE"/>
    <w:rsid w:val="00D45B5E"/>
    <w:rsid w:val="00D46D6D"/>
    <w:rsid w:val="00D47DE6"/>
    <w:rsid w:val="00D5130D"/>
    <w:rsid w:val="00D53F07"/>
    <w:rsid w:val="00D55855"/>
    <w:rsid w:val="00D56F37"/>
    <w:rsid w:val="00D5728E"/>
    <w:rsid w:val="00D57C72"/>
    <w:rsid w:val="00D60224"/>
    <w:rsid w:val="00D612FC"/>
    <w:rsid w:val="00D640A3"/>
    <w:rsid w:val="00D643EC"/>
    <w:rsid w:val="00D66118"/>
    <w:rsid w:val="00D667A5"/>
    <w:rsid w:val="00D677D8"/>
    <w:rsid w:val="00D70706"/>
    <w:rsid w:val="00D70CE4"/>
    <w:rsid w:val="00D71536"/>
    <w:rsid w:val="00D71C4A"/>
    <w:rsid w:val="00D7381C"/>
    <w:rsid w:val="00D76812"/>
    <w:rsid w:val="00D76BAB"/>
    <w:rsid w:val="00D80434"/>
    <w:rsid w:val="00D80A05"/>
    <w:rsid w:val="00D81715"/>
    <w:rsid w:val="00D81B7E"/>
    <w:rsid w:val="00D828A1"/>
    <w:rsid w:val="00D83350"/>
    <w:rsid w:val="00D8468E"/>
    <w:rsid w:val="00D84D76"/>
    <w:rsid w:val="00D87951"/>
    <w:rsid w:val="00D9134D"/>
    <w:rsid w:val="00D91391"/>
    <w:rsid w:val="00D92DC0"/>
    <w:rsid w:val="00D9368D"/>
    <w:rsid w:val="00D951D5"/>
    <w:rsid w:val="00D95D96"/>
    <w:rsid w:val="00D95DBA"/>
    <w:rsid w:val="00D96125"/>
    <w:rsid w:val="00D973D0"/>
    <w:rsid w:val="00D97C1A"/>
    <w:rsid w:val="00DA0514"/>
    <w:rsid w:val="00DA060C"/>
    <w:rsid w:val="00DA0BAA"/>
    <w:rsid w:val="00DA2679"/>
    <w:rsid w:val="00DA3BEC"/>
    <w:rsid w:val="00DA47AB"/>
    <w:rsid w:val="00DA4969"/>
    <w:rsid w:val="00DA544F"/>
    <w:rsid w:val="00DA5615"/>
    <w:rsid w:val="00DA5AA5"/>
    <w:rsid w:val="00DA6C45"/>
    <w:rsid w:val="00DA6E80"/>
    <w:rsid w:val="00DB0EE1"/>
    <w:rsid w:val="00DB1D0B"/>
    <w:rsid w:val="00DB2440"/>
    <w:rsid w:val="00DB3A62"/>
    <w:rsid w:val="00DB59B0"/>
    <w:rsid w:val="00DC132C"/>
    <w:rsid w:val="00DC14D5"/>
    <w:rsid w:val="00DC22FF"/>
    <w:rsid w:val="00DC2D88"/>
    <w:rsid w:val="00DC3436"/>
    <w:rsid w:val="00DC35A7"/>
    <w:rsid w:val="00DC4ABD"/>
    <w:rsid w:val="00DC4EA8"/>
    <w:rsid w:val="00DC7E0F"/>
    <w:rsid w:val="00DD088E"/>
    <w:rsid w:val="00DD3952"/>
    <w:rsid w:val="00DD4477"/>
    <w:rsid w:val="00DD5D89"/>
    <w:rsid w:val="00DE12C4"/>
    <w:rsid w:val="00DE13D7"/>
    <w:rsid w:val="00DE1DC8"/>
    <w:rsid w:val="00DE3B6A"/>
    <w:rsid w:val="00DE3D8E"/>
    <w:rsid w:val="00DE430B"/>
    <w:rsid w:val="00DE46FE"/>
    <w:rsid w:val="00DE4E96"/>
    <w:rsid w:val="00DE55FB"/>
    <w:rsid w:val="00DE5833"/>
    <w:rsid w:val="00DE5D90"/>
    <w:rsid w:val="00DF0CBA"/>
    <w:rsid w:val="00DF1E31"/>
    <w:rsid w:val="00DF34EC"/>
    <w:rsid w:val="00DF38A0"/>
    <w:rsid w:val="00DF42E2"/>
    <w:rsid w:val="00DF7BDC"/>
    <w:rsid w:val="00DF7CD5"/>
    <w:rsid w:val="00E01431"/>
    <w:rsid w:val="00E0173F"/>
    <w:rsid w:val="00E01B24"/>
    <w:rsid w:val="00E023E2"/>
    <w:rsid w:val="00E033BA"/>
    <w:rsid w:val="00E035A1"/>
    <w:rsid w:val="00E06278"/>
    <w:rsid w:val="00E130C6"/>
    <w:rsid w:val="00E143B2"/>
    <w:rsid w:val="00E162F9"/>
    <w:rsid w:val="00E1633B"/>
    <w:rsid w:val="00E222C1"/>
    <w:rsid w:val="00E225DB"/>
    <w:rsid w:val="00E22E5A"/>
    <w:rsid w:val="00E23E67"/>
    <w:rsid w:val="00E241E8"/>
    <w:rsid w:val="00E30DA4"/>
    <w:rsid w:val="00E310B0"/>
    <w:rsid w:val="00E31392"/>
    <w:rsid w:val="00E31814"/>
    <w:rsid w:val="00E334FC"/>
    <w:rsid w:val="00E33A95"/>
    <w:rsid w:val="00E34EF7"/>
    <w:rsid w:val="00E35730"/>
    <w:rsid w:val="00E358F4"/>
    <w:rsid w:val="00E40BD3"/>
    <w:rsid w:val="00E4133F"/>
    <w:rsid w:val="00E41DE7"/>
    <w:rsid w:val="00E43077"/>
    <w:rsid w:val="00E4389B"/>
    <w:rsid w:val="00E44501"/>
    <w:rsid w:val="00E457E1"/>
    <w:rsid w:val="00E463D5"/>
    <w:rsid w:val="00E5079D"/>
    <w:rsid w:val="00E5096D"/>
    <w:rsid w:val="00E50E4D"/>
    <w:rsid w:val="00E511E7"/>
    <w:rsid w:val="00E519C7"/>
    <w:rsid w:val="00E53AA5"/>
    <w:rsid w:val="00E53C89"/>
    <w:rsid w:val="00E54CBA"/>
    <w:rsid w:val="00E56628"/>
    <w:rsid w:val="00E568E5"/>
    <w:rsid w:val="00E56AC2"/>
    <w:rsid w:val="00E64313"/>
    <w:rsid w:val="00E6457C"/>
    <w:rsid w:val="00E65EB8"/>
    <w:rsid w:val="00E67140"/>
    <w:rsid w:val="00E676BD"/>
    <w:rsid w:val="00E71035"/>
    <w:rsid w:val="00E72127"/>
    <w:rsid w:val="00E72570"/>
    <w:rsid w:val="00E7308B"/>
    <w:rsid w:val="00E73663"/>
    <w:rsid w:val="00E741C4"/>
    <w:rsid w:val="00E755ED"/>
    <w:rsid w:val="00E7720B"/>
    <w:rsid w:val="00E84065"/>
    <w:rsid w:val="00E86074"/>
    <w:rsid w:val="00E86953"/>
    <w:rsid w:val="00E87E77"/>
    <w:rsid w:val="00E910E9"/>
    <w:rsid w:val="00E9234B"/>
    <w:rsid w:val="00E93315"/>
    <w:rsid w:val="00E94FDA"/>
    <w:rsid w:val="00E9511A"/>
    <w:rsid w:val="00E95C40"/>
    <w:rsid w:val="00E95CC1"/>
    <w:rsid w:val="00E9618B"/>
    <w:rsid w:val="00E97ABF"/>
    <w:rsid w:val="00EA0836"/>
    <w:rsid w:val="00EA12DD"/>
    <w:rsid w:val="00EA193C"/>
    <w:rsid w:val="00EA23E9"/>
    <w:rsid w:val="00EA5EC0"/>
    <w:rsid w:val="00EA5F26"/>
    <w:rsid w:val="00EB1756"/>
    <w:rsid w:val="00EB2935"/>
    <w:rsid w:val="00EB2D03"/>
    <w:rsid w:val="00EB39DB"/>
    <w:rsid w:val="00EB5E50"/>
    <w:rsid w:val="00EB67C8"/>
    <w:rsid w:val="00EB6B83"/>
    <w:rsid w:val="00EB6C7F"/>
    <w:rsid w:val="00EC2B96"/>
    <w:rsid w:val="00EC5E3F"/>
    <w:rsid w:val="00EC6459"/>
    <w:rsid w:val="00ED0ECE"/>
    <w:rsid w:val="00ED4132"/>
    <w:rsid w:val="00ED65C6"/>
    <w:rsid w:val="00EE08D0"/>
    <w:rsid w:val="00EE33A1"/>
    <w:rsid w:val="00EE45DE"/>
    <w:rsid w:val="00EE482B"/>
    <w:rsid w:val="00EE6534"/>
    <w:rsid w:val="00EE6D4A"/>
    <w:rsid w:val="00EE7266"/>
    <w:rsid w:val="00EE7A88"/>
    <w:rsid w:val="00EE7F8E"/>
    <w:rsid w:val="00EF0994"/>
    <w:rsid w:val="00EF1101"/>
    <w:rsid w:val="00EF1289"/>
    <w:rsid w:val="00EF2842"/>
    <w:rsid w:val="00EF37F6"/>
    <w:rsid w:val="00EF436A"/>
    <w:rsid w:val="00EF5653"/>
    <w:rsid w:val="00EF56DF"/>
    <w:rsid w:val="00EF69DE"/>
    <w:rsid w:val="00EF7B5F"/>
    <w:rsid w:val="00F00BD7"/>
    <w:rsid w:val="00F02958"/>
    <w:rsid w:val="00F0391A"/>
    <w:rsid w:val="00F03D74"/>
    <w:rsid w:val="00F04220"/>
    <w:rsid w:val="00F04CA7"/>
    <w:rsid w:val="00F050F6"/>
    <w:rsid w:val="00F063C4"/>
    <w:rsid w:val="00F0795D"/>
    <w:rsid w:val="00F10017"/>
    <w:rsid w:val="00F10B47"/>
    <w:rsid w:val="00F11CB1"/>
    <w:rsid w:val="00F11DA2"/>
    <w:rsid w:val="00F15E4D"/>
    <w:rsid w:val="00F17D87"/>
    <w:rsid w:val="00F17E82"/>
    <w:rsid w:val="00F22D29"/>
    <w:rsid w:val="00F2332C"/>
    <w:rsid w:val="00F23A40"/>
    <w:rsid w:val="00F25C38"/>
    <w:rsid w:val="00F2691C"/>
    <w:rsid w:val="00F27DB0"/>
    <w:rsid w:val="00F30F8F"/>
    <w:rsid w:val="00F32843"/>
    <w:rsid w:val="00F33856"/>
    <w:rsid w:val="00F339F2"/>
    <w:rsid w:val="00F3425C"/>
    <w:rsid w:val="00F342FF"/>
    <w:rsid w:val="00F3469D"/>
    <w:rsid w:val="00F35213"/>
    <w:rsid w:val="00F36E63"/>
    <w:rsid w:val="00F37D08"/>
    <w:rsid w:val="00F4052C"/>
    <w:rsid w:val="00F4056A"/>
    <w:rsid w:val="00F41AC7"/>
    <w:rsid w:val="00F41DD5"/>
    <w:rsid w:val="00F42681"/>
    <w:rsid w:val="00F42AC6"/>
    <w:rsid w:val="00F43206"/>
    <w:rsid w:val="00F4502E"/>
    <w:rsid w:val="00F46FC5"/>
    <w:rsid w:val="00F47281"/>
    <w:rsid w:val="00F4749E"/>
    <w:rsid w:val="00F52215"/>
    <w:rsid w:val="00F536FC"/>
    <w:rsid w:val="00F542C6"/>
    <w:rsid w:val="00F54A07"/>
    <w:rsid w:val="00F54FE0"/>
    <w:rsid w:val="00F55416"/>
    <w:rsid w:val="00F56222"/>
    <w:rsid w:val="00F56ABF"/>
    <w:rsid w:val="00F57173"/>
    <w:rsid w:val="00F572F4"/>
    <w:rsid w:val="00F60D5D"/>
    <w:rsid w:val="00F62AC1"/>
    <w:rsid w:val="00F64BA6"/>
    <w:rsid w:val="00F66E5F"/>
    <w:rsid w:val="00F700AF"/>
    <w:rsid w:val="00F70CCE"/>
    <w:rsid w:val="00F71B81"/>
    <w:rsid w:val="00F721B0"/>
    <w:rsid w:val="00F72D17"/>
    <w:rsid w:val="00F7360D"/>
    <w:rsid w:val="00F73633"/>
    <w:rsid w:val="00F743B1"/>
    <w:rsid w:val="00F753DF"/>
    <w:rsid w:val="00F7552D"/>
    <w:rsid w:val="00F80A44"/>
    <w:rsid w:val="00F80F1A"/>
    <w:rsid w:val="00F815EE"/>
    <w:rsid w:val="00F82D30"/>
    <w:rsid w:val="00F858D7"/>
    <w:rsid w:val="00F876C5"/>
    <w:rsid w:val="00F900D6"/>
    <w:rsid w:val="00F9403F"/>
    <w:rsid w:val="00F95198"/>
    <w:rsid w:val="00F96456"/>
    <w:rsid w:val="00FA18F5"/>
    <w:rsid w:val="00FA1D79"/>
    <w:rsid w:val="00FA20F7"/>
    <w:rsid w:val="00FA372D"/>
    <w:rsid w:val="00FA5D6F"/>
    <w:rsid w:val="00FA6543"/>
    <w:rsid w:val="00FB12D6"/>
    <w:rsid w:val="00FB2429"/>
    <w:rsid w:val="00FB2F04"/>
    <w:rsid w:val="00FB4D19"/>
    <w:rsid w:val="00FB78A4"/>
    <w:rsid w:val="00FC11AF"/>
    <w:rsid w:val="00FC2116"/>
    <w:rsid w:val="00FC236F"/>
    <w:rsid w:val="00FC252E"/>
    <w:rsid w:val="00FC340C"/>
    <w:rsid w:val="00FC5102"/>
    <w:rsid w:val="00FC646D"/>
    <w:rsid w:val="00FC7288"/>
    <w:rsid w:val="00FD0705"/>
    <w:rsid w:val="00FD0DF0"/>
    <w:rsid w:val="00FD18A4"/>
    <w:rsid w:val="00FD26ED"/>
    <w:rsid w:val="00FD3551"/>
    <w:rsid w:val="00FD41BB"/>
    <w:rsid w:val="00FD4336"/>
    <w:rsid w:val="00FD58B4"/>
    <w:rsid w:val="00FD5FF7"/>
    <w:rsid w:val="00FD6D69"/>
    <w:rsid w:val="00FD72ED"/>
    <w:rsid w:val="00FD74D1"/>
    <w:rsid w:val="00FD7599"/>
    <w:rsid w:val="00FE151A"/>
    <w:rsid w:val="00FE155A"/>
    <w:rsid w:val="00FE1ED1"/>
    <w:rsid w:val="00FE2742"/>
    <w:rsid w:val="00FE3630"/>
    <w:rsid w:val="00FE39E0"/>
    <w:rsid w:val="00FE5090"/>
    <w:rsid w:val="00FE5589"/>
    <w:rsid w:val="00FE6F62"/>
    <w:rsid w:val="00FE7E9A"/>
    <w:rsid w:val="00FF2D28"/>
    <w:rsid w:val="00FF2F19"/>
    <w:rsid w:val="00FF44C8"/>
    <w:rsid w:val="00FF62E3"/>
    <w:rsid w:val="00FF66C7"/>
    <w:rsid w:val="00FF69F2"/>
    <w:rsid w:val="00FF6D32"/>
    <w:rsid w:val="00FF71CF"/>
    <w:rsid w:val="00FF731C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8D2A7"/>
  <w15:chartTrackingRefBased/>
  <w15:docId w15:val="{49CF51B2-F89C-4E74-BCD1-70E0B966C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153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qFormat/>
    <w:rsid w:val="00A37376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customStyle="1" w:styleId="Hngandeindrag">
    <w:name w:val="Hängande indrag"/>
    <w:basedOn w:val="Normal"/>
    <w:rsid w:val="0050083A"/>
    <w:pPr>
      <w:ind w:left="567" w:hanging="567"/>
    </w:pPr>
  </w:style>
  <w:style w:type="paragraph" w:styleId="Dokumentversikt">
    <w:name w:val="Document Map"/>
    <w:basedOn w:val="Normal"/>
    <w:link w:val="DokumentversiktChar"/>
    <w:semiHidden/>
    <w:rsid w:val="0050083A"/>
    <w:pPr>
      <w:shd w:val="clear" w:color="auto" w:fill="000080"/>
    </w:pPr>
    <w:rPr>
      <w:rFonts w:ascii="Tahoma" w:hAnsi="Tahoma"/>
    </w:rPr>
  </w:style>
  <w:style w:type="character" w:customStyle="1" w:styleId="DokumentversiktChar">
    <w:name w:val="Dokumentöversikt Char"/>
    <w:basedOn w:val="Standardstycketeckensnitt"/>
    <w:link w:val="Dokumentversikt"/>
    <w:semiHidden/>
    <w:rsid w:val="0050083A"/>
    <w:rPr>
      <w:rFonts w:ascii="Tahoma" w:eastAsia="Times New Roman" w:hAnsi="Tahoma" w:cs="Times New Roman"/>
      <w:sz w:val="24"/>
      <w:szCs w:val="20"/>
      <w:shd w:val="clear" w:color="auto" w:fill="000080"/>
      <w:lang w:val="sv-SE" w:eastAsia="sv-SE"/>
    </w:rPr>
  </w:style>
  <w:style w:type="paragraph" w:styleId="Ballongtext">
    <w:name w:val="Balloon Text"/>
    <w:basedOn w:val="Normal"/>
    <w:link w:val="BallongtextChar"/>
    <w:rsid w:val="0050083A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50083A"/>
    <w:rPr>
      <w:rFonts w:ascii="Segoe UI" w:eastAsia="Times New Roman" w:hAnsi="Segoe UI" w:cs="Segoe UI"/>
      <w:sz w:val="18"/>
      <w:szCs w:val="18"/>
      <w:lang w:val="sv-SE" w:eastAsia="sv-SE"/>
    </w:rPr>
  </w:style>
  <w:style w:type="table" w:styleId="Tabellrutnt">
    <w:name w:val="Table Grid"/>
    <w:aliases w:val="Ärendeförteckning"/>
    <w:basedOn w:val="Normaltabell"/>
    <w:uiPriority w:val="39"/>
    <w:rsid w:val="005008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v-SE" w:eastAsia="sv-S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uiPriority w:val="99"/>
    <w:unhideWhenUsed/>
    <w:rsid w:val="0050083A"/>
    <w:rPr>
      <w:color w:val="0563C1"/>
      <w:u w:val="single"/>
    </w:rPr>
  </w:style>
  <w:style w:type="paragraph" w:customStyle="1" w:styleId="default">
    <w:name w:val="default"/>
    <w:basedOn w:val="Normal"/>
    <w:rsid w:val="0050083A"/>
    <w:pPr>
      <w:widowControl/>
      <w:autoSpaceDE w:val="0"/>
      <w:autoSpaceDN w:val="0"/>
    </w:pPr>
    <w:rPr>
      <w:rFonts w:ascii="Garamond" w:eastAsia="Calibri" w:hAnsi="Garamond"/>
      <w:color w:val="000000"/>
      <w:szCs w:val="24"/>
    </w:rPr>
  </w:style>
  <w:style w:type="paragraph" w:styleId="Sidhuvud">
    <w:name w:val="header"/>
    <w:basedOn w:val="Normal"/>
    <w:link w:val="SidhuvudChar"/>
    <w:uiPriority w:val="99"/>
    <w:rsid w:val="0050083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50083A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Sidfot">
    <w:name w:val="footer"/>
    <w:basedOn w:val="Normal"/>
    <w:link w:val="SidfotChar"/>
    <w:rsid w:val="0050083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50083A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customStyle="1" w:styleId="Default0">
    <w:name w:val="Default"/>
    <w:rsid w:val="005008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v-SE" w:eastAsia="sv-SE"/>
    </w:rPr>
  </w:style>
  <w:style w:type="character" w:customStyle="1" w:styleId="p2">
    <w:name w:val="p2"/>
    <w:rsid w:val="0050083A"/>
  </w:style>
  <w:style w:type="paragraph" w:customStyle="1" w:styleId="Pa0">
    <w:name w:val="Pa0"/>
    <w:basedOn w:val="Default0"/>
    <w:next w:val="Default0"/>
    <w:uiPriority w:val="99"/>
    <w:rsid w:val="0050083A"/>
    <w:pPr>
      <w:spacing w:line="241" w:lineRule="atLeast"/>
    </w:pPr>
    <w:rPr>
      <w:rFonts w:ascii="Bebas Neue" w:hAnsi="Bebas Neue"/>
      <w:color w:val="auto"/>
    </w:rPr>
  </w:style>
  <w:style w:type="character" w:customStyle="1" w:styleId="A0">
    <w:name w:val="A0"/>
    <w:uiPriority w:val="99"/>
    <w:rsid w:val="0050083A"/>
    <w:rPr>
      <w:rFonts w:cs="Bebas Neue"/>
      <w:color w:val="000000"/>
      <w:sz w:val="76"/>
      <w:szCs w:val="76"/>
    </w:rPr>
  </w:style>
  <w:style w:type="character" w:customStyle="1" w:styleId="A1">
    <w:name w:val="A1"/>
    <w:uiPriority w:val="99"/>
    <w:rsid w:val="0050083A"/>
    <w:rPr>
      <w:rFonts w:ascii="Open Sans ExtraBold" w:hAnsi="Open Sans ExtraBold" w:cs="Open Sans ExtraBold"/>
      <w:b/>
      <w:bCs/>
      <w:color w:val="000000"/>
      <w:sz w:val="37"/>
      <w:szCs w:val="37"/>
    </w:rPr>
  </w:style>
  <w:style w:type="character" w:styleId="Kommentarsreferens">
    <w:name w:val="annotation reference"/>
    <w:uiPriority w:val="99"/>
    <w:rsid w:val="0050083A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rsid w:val="0050083A"/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50083A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rsid w:val="0050083A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50083A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paragraph" w:customStyle="1" w:styleId="FormatmallPMrubrik14pt">
    <w:name w:val="Formatmall PMrubrik + 14 pt"/>
    <w:basedOn w:val="Normal"/>
    <w:unhideWhenUsed/>
    <w:rsid w:val="0050083A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50083A"/>
    <w:pPr>
      <w:widowControl/>
      <w:tabs>
        <w:tab w:val="left" w:pos="284"/>
      </w:tabs>
    </w:pPr>
    <w:rPr>
      <w:sz w:val="22"/>
      <w:szCs w:val="22"/>
    </w:rPr>
  </w:style>
  <w:style w:type="character" w:styleId="HTML-skrivmaskin">
    <w:name w:val="HTML Typewriter"/>
    <w:basedOn w:val="Standardstycketeckensnitt"/>
    <w:uiPriority w:val="99"/>
    <w:unhideWhenUsed/>
    <w:rsid w:val="0050083A"/>
    <w:rPr>
      <w:rFonts w:ascii="Courier New" w:eastAsiaTheme="minorHAnsi" w:hAnsi="Courier New" w:cs="Courier New" w:hint="default"/>
      <w:sz w:val="20"/>
      <w:szCs w:val="20"/>
    </w:rPr>
  </w:style>
  <w:style w:type="paragraph" w:styleId="Normalwebb">
    <w:name w:val="Normal (Web)"/>
    <w:basedOn w:val="Normal"/>
    <w:uiPriority w:val="99"/>
    <w:unhideWhenUsed/>
    <w:rsid w:val="0050083A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old">
    <w:name w:val="bold"/>
    <w:basedOn w:val="Standardstycketeckensnitt"/>
    <w:rsid w:val="0050083A"/>
  </w:style>
  <w:style w:type="character" w:customStyle="1" w:styleId="italic">
    <w:name w:val="italic"/>
    <w:basedOn w:val="Standardstycketeckensnitt"/>
    <w:rsid w:val="0050083A"/>
  </w:style>
  <w:style w:type="paragraph" w:customStyle="1" w:styleId="Punktlistabomb">
    <w:name w:val="Punktlista bomb"/>
    <w:basedOn w:val="Normal"/>
    <w:uiPriority w:val="49"/>
    <w:qFormat/>
    <w:rsid w:val="0050083A"/>
    <w:pPr>
      <w:widowControl/>
      <w:numPr>
        <w:numId w:val="1"/>
      </w:numPr>
      <w:tabs>
        <w:tab w:val="left" w:pos="284"/>
      </w:tabs>
      <w:spacing w:before="125" w:after="125" w:line="250" w:lineRule="atLeast"/>
      <w:contextualSpacing/>
      <w:jc w:val="both"/>
    </w:pPr>
    <w:rPr>
      <w:sz w:val="22"/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rsid w:val="0050083A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0083A"/>
    <w:rPr>
      <w:rFonts w:ascii="Calibri" w:hAnsi="Calibri"/>
      <w:szCs w:val="21"/>
      <w:lang w:val="sv-SE"/>
    </w:rPr>
  </w:style>
  <w:style w:type="character" w:customStyle="1" w:styleId="apple-converted-space">
    <w:name w:val="apple-converted-space"/>
    <w:basedOn w:val="Standardstycketeckensnitt"/>
    <w:rsid w:val="0050083A"/>
  </w:style>
  <w:style w:type="character" w:styleId="Stark">
    <w:name w:val="Strong"/>
    <w:basedOn w:val="Standardstycketeckensnitt"/>
    <w:uiPriority w:val="22"/>
    <w:qFormat/>
    <w:rsid w:val="0050083A"/>
    <w:rPr>
      <w:b/>
      <w:bCs/>
    </w:rPr>
  </w:style>
  <w:style w:type="character" w:customStyle="1" w:styleId="e24kjd">
    <w:name w:val="e24kjd"/>
    <w:basedOn w:val="Standardstycketeckensnitt"/>
    <w:rsid w:val="0050083A"/>
  </w:style>
  <w:style w:type="character" w:customStyle="1" w:styleId="traff-markering">
    <w:name w:val="traff-markering"/>
    <w:basedOn w:val="Standardstycketeckensnitt"/>
    <w:rsid w:val="00197CD3"/>
  </w:style>
  <w:style w:type="character" w:styleId="Platshllartext">
    <w:name w:val="Placeholder Text"/>
    <w:basedOn w:val="Standardstycketeckensnitt"/>
    <w:uiPriority w:val="99"/>
    <w:semiHidden/>
    <w:rsid w:val="00B55007"/>
    <w:rPr>
      <w:noProof w:val="0"/>
      <w:color w:val="808080"/>
    </w:rPr>
  </w:style>
  <w:style w:type="paragraph" w:styleId="Brdtext">
    <w:name w:val="Body Text"/>
    <w:basedOn w:val="Normal"/>
    <w:link w:val="BrdtextChar"/>
    <w:qFormat/>
    <w:rsid w:val="00B55007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B55007"/>
    <w:rPr>
      <w:sz w:val="25"/>
      <w:szCs w:val="25"/>
      <w:lang w:val="sv-SE"/>
    </w:rPr>
  </w:style>
  <w:style w:type="paragraph" w:styleId="Rubrik">
    <w:name w:val="Title"/>
    <w:basedOn w:val="Normal"/>
    <w:next w:val="Brdtext"/>
    <w:link w:val="RubrikChar"/>
    <w:uiPriority w:val="1"/>
    <w:qFormat/>
    <w:rsid w:val="00B55007"/>
    <w:pPr>
      <w:keepNext/>
      <w:keepLines/>
      <w:widowControl/>
      <w:spacing w:after="600" w:line="276" w:lineRule="auto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B55007"/>
    <w:rPr>
      <w:rFonts w:asciiTheme="majorHAnsi" w:eastAsiaTheme="majorEastAsia" w:hAnsiTheme="majorHAnsi" w:cstheme="majorBidi"/>
      <w:kern w:val="28"/>
      <w:sz w:val="26"/>
      <w:szCs w:val="56"/>
      <w:lang w:val="sv-SE"/>
    </w:rPr>
  </w:style>
  <w:style w:type="paragraph" w:styleId="Fotnotstext">
    <w:name w:val="footnote text"/>
    <w:basedOn w:val="Normal"/>
    <w:link w:val="FotnotstextChar"/>
    <w:uiPriority w:val="99"/>
    <w:semiHidden/>
    <w:rsid w:val="00B55007"/>
    <w:pPr>
      <w:keepLines/>
      <w:widowControl/>
      <w:tabs>
        <w:tab w:val="left" w:pos="1701"/>
        <w:tab w:val="left" w:pos="3600"/>
        <w:tab w:val="left" w:pos="5387"/>
      </w:tabs>
      <w:spacing w:before="100"/>
      <w:textboxTightWrap w:val="firstLineOnly"/>
    </w:pPr>
    <w:rPr>
      <w:rFonts w:asciiTheme="majorHAnsi" w:eastAsiaTheme="minorHAnsi" w:hAnsiTheme="majorHAnsi" w:cstheme="majorHAnsi"/>
      <w:spacing w:val="6"/>
      <w:sz w:val="14"/>
      <w:lang w:eastAsia="en-US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B55007"/>
    <w:rPr>
      <w:rFonts w:asciiTheme="majorHAnsi" w:hAnsiTheme="majorHAnsi" w:cstheme="majorHAnsi"/>
      <w:spacing w:val="6"/>
      <w:sz w:val="14"/>
      <w:szCs w:val="20"/>
      <w:lang w:val="sv-SE"/>
    </w:rPr>
  </w:style>
  <w:style w:type="character" w:styleId="Fotnotsreferens">
    <w:name w:val="footnote reference"/>
    <w:basedOn w:val="Standardstycketeckensnitt"/>
    <w:uiPriority w:val="99"/>
    <w:semiHidden/>
    <w:unhideWhenUsed/>
    <w:rsid w:val="00B55007"/>
    <w:rPr>
      <w:noProof w:val="0"/>
      <w:vertAlign w:val="superscript"/>
    </w:rPr>
  </w:style>
  <w:style w:type="table" w:customStyle="1" w:styleId="rendefrteckning1">
    <w:name w:val="Ärendeförteckning1"/>
    <w:basedOn w:val="Normaltabell"/>
    <w:next w:val="Tabellrutnt"/>
    <w:uiPriority w:val="39"/>
    <w:rsid w:val="008169D4"/>
    <w:pPr>
      <w:spacing w:after="0" w:line="240" w:lineRule="auto"/>
    </w:pPr>
    <w:rPr>
      <w:sz w:val="25"/>
      <w:szCs w:val="25"/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ndefrteckning2">
    <w:name w:val="Ärendeförteckning2"/>
    <w:basedOn w:val="Normaltabell"/>
    <w:next w:val="Tabellrutnt"/>
    <w:uiPriority w:val="39"/>
    <w:rsid w:val="008169D4"/>
    <w:pPr>
      <w:spacing w:after="0" w:line="240" w:lineRule="auto"/>
    </w:pPr>
    <w:rPr>
      <w:sz w:val="25"/>
      <w:szCs w:val="25"/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rplproduct-name">
    <w:name w:val="erpl_product-name"/>
    <w:basedOn w:val="Standardstycketeckensnitt"/>
    <w:rsid w:val="009E764C"/>
  </w:style>
  <w:style w:type="paragraph" w:customStyle="1" w:styleId="s2">
    <w:name w:val="s2"/>
    <w:basedOn w:val="Normal"/>
    <w:rsid w:val="00DC132C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s10">
    <w:name w:val="s10"/>
    <w:basedOn w:val="Standardstycketeckensnitt"/>
    <w:rsid w:val="00DC132C"/>
  </w:style>
  <w:style w:type="character" w:customStyle="1" w:styleId="s1">
    <w:name w:val="s1"/>
    <w:basedOn w:val="Standardstycketeckensnitt"/>
    <w:rsid w:val="00D3358F"/>
  </w:style>
  <w:style w:type="character" w:customStyle="1" w:styleId="normaltextrun">
    <w:name w:val="normaltextrun"/>
    <w:basedOn w:val="Standardstycketeckensnitt"/>
    <w:rsid w:val="00473A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0808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4A2AE-C0D1-4F74-9C0F-A06123E5C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47</TotalTime>
  <Pages>3</Pages>
  <Words>673</Words>
  <Characters>3827</Characters>
  <Application>Microsoft Office Word</Application>
  <DocSecurity>0</DocSecurity>
  <Lines>1913</Lines>
  <Paragraphs>224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Linnea Andersson Formgren</dc:creator>
  <cp:keywords/>
  <dc:description/>
  <cp:lastModifiedBy>Wilma Johansson</cp:lastModifiedBy>
  <cp:revision>19</cp:revision>
  <cp:lastPrinted>2023-07-27T11:42:00Z</cp:lastPrinted>
  <dcterms:created xsi:type="dcterms:W3CDTF">2023-07-26T07:35:00Z</dcterms:created>
  <dcterms:modified xsi:type="dcterms:W3CDTF">2023-07-27T13:24:00Z</dcterms:modified>
</cp:coreProperties>
</file>