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F024CD">
              <w:rPr>
                <w:b/>
              </w:rPr>
              <w:t>1</w:t>
            </w:r>
            <w:r w:rsidR="006D755A">
              <w:rPr>
                <w:b/>
              </w:rPr>
              <w:t>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69048C">
              <w:t>0</w:t>
            </w:r>
            <w:r w:rsidR="00937B00">
              <w:t>2</w:t>
            </w:r>
            <w:r w:rsidR="00745634">
              <w:t>-</w:t>
            </w:r>
            <w:r w:rsidR="006D755A">
              <w:t>17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D67118">
              <w:t>2</w:t>
            </w:r>
            <w:r w:rsidR="003D5DFC">
              <w:t>.</w:t>
            </w:r>
            <w:r w:rsidR="00D67118">
              <w:t>0</w:t>
            </w:r>
            <w:r w:rsidR="00892A5F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82EE3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Pr="006F42F9" w:rsidRDefault="00EE1810" w:rsidP="00EE1810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>
              <w:rPr>
                <w:bCs/>
                <w:snapToGrid w:val="0"/>
              </w:rPr>
              <w:t>1</w:t>
            </w:r>
            <w:r w:rsidR="006D755A">
              <w:rPr>
                <w:bCs/>
                <w:snapToGrid w:val="0"/>
              </w:rPr>
              <w:t>5</w:t>
            </w:r>
            <w:r w:rsidRPr="006F42F9">
              <w:rPr>
                <w:bCs/>
                <w:snapToGrid w:val="0"/>
              </w:rPr>
              <w:t>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0D8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2C5F13" w:rsidRDefault="002C5F13" w:rsidP="002C5F1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Redovisning av användningen av hemliga tvångsmedel under 2020 (JuU14)</w:t>
            </w:r>
          </w:p>
          <w:p w:rsidR="002C5F13" w:rsidRDefault="002C5F13" w:rsidP="002C5F13">
            <w:pPr>
              <w:rPr>
                <w:b/>
                <w:bCs/>
                <w:snapToGrid w:val="0"/>
              </w:rPr>
            </w:pPr>
          </w:p>
          <w:p w:rsidR="002C5F13" w:rsidRPr="004F78DF" w:rsidRDefault="002C5F13" w:rsidP="002C5F13">
            <w:pPr>
              <w:rPr>
                <w:bCs/>
                <w:snapToGrid w:val="0"/>
              </w:rPr>
            </w:pPr>
            <w:r w:rsidRPr="004F78DF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4F78DF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4F78DF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skrivelse</w:t>
            </w:r>
            <w:r w:rsidRPr="004F78DF">
              <w:rPr>
                <w:bCs/>
                <w:snapToGrid w:val="0"/>
              </w:rPr>
              <w:t xml:space="preserve"> 2021/22:</w:t>
            </w:r>
            <w:r>
              <w:rPr>
                <w:bCs/>
                <w:snapToGrid w:val="0"/>
              </w:rPr>
              <w:t>79</w:t>
            </w:r>
            <w:r w:rsidRPr="004F78DF">
              <w:rPr>
                <w:bCs/>
                <w:snapToGrid w:val="0"/>
              </w:rPr>
              <w:t>.</w:t>
            </w:r>
          </w:p>
          <w:p w:rsidR="00004D07" w:rsidRDefault="00004D07" w:rsidP="00004D07">
            <w:pPr>
              <w:rPr>
                <w:b/>
                <w:bCs/>
                <w:snapToGrid w:val="0"/>
              </w:rPr>
            </w:pPr>
          </w:p>
          <w:p w:rsidR="00004D07" w:rsidRDefault="00004D07" w:rsidP="00004D0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 w:rsidR="002C5F13">
              <w:rPr>
                <w:bCs/>
                <w:snapToGrid w:val="0"/>
              </w:rPr>
              <w:t>14</w:t>
            </w:r>
            <w:r>
              <w:rPr>
                <w:bCs/>
                <w:snapToGrid w:val="0"/>
              </w:rPr>
              <w:t>.</w:t>
            </w:r>
          </w:p>
          <w:p w:rsidR="00004D07" w:rsidRDefault="00004D07" w:rsidP="00DF59A3">
            <w:pPr>
              <w:rPr>
                <w:b/>
                <w:bCs/>
                <w:snapToGrid w:val="0"/>
              </w:rPr>
            </w:pPr>
          </w:p>
        </w:tc>
      </w:tr>
      <w:tr w:rsidR="008960AB" w:rsidTr="005F3412">
        <w:tc>
          <w:tcPr>
            <w:tcW w:w="567" w:type="dxa"/>
          </w:tcPr>
          <w:p w:rsidR="008960AB" w:rsidRDefault="008960AB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0D8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8960AB" w:rsidRDefault="008960AB" w:rsidP="008960A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Föreningsfrihet och terroristorganisationer (JuU4y)</w:t>
            </w:r>
          </w:p>
          <w:p w:rsidR="008960AB" w:rsidRDefault="008960AB" w:rsidP="008960AB">
            <w:pPr>
              <w:rPr>
                <w:b/>
                <w:bCs/>
                <w:snapToGrid w:val="0"/>
              </w:rPr>
            </w:pPr>
          </w:p>
          <w:p w:rsidR="008960AB" w:rsidRDefault="008960AB" w:rsidP="008960A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yttrande till</w:t>
            </w:r>
            <w:r w:rsidR="00121C80">
              <w:rPr>
                <w:bCs/>
                <w:snapToGrid w:val="0"/>
              </w:rPr>
              <w:t xml:space="preserve"> konstitutionsutskottet</w:t>
            </w:r>
            <w:r>
              <w:rPr>
                <w:bCs/>
                <w:snapToGrid w:val="0"/>
              </w:rPr>
              <w:t xml:space="preserve"> över proposition 2021/22:42 och motioner.</w:t>
            </w:r>
          </w:p>
          <w:p w:rsidR="008960AB" w:rsidRDefault="008960AB" w:rsidP="008960AB">
            <w:pPr>
              <w:rPr>
                <w:bCs/>
                <w:snapToGrid w:val="0"/>
              </w:rPr>
            </w:pPr>
          </w:p>
          <w:p w:rsidR="008960AB" w:rsidRPr="0030372D" w:rsidRDefault="008960AB" w:rsidP="008960A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8960AB" w:rsidRDefault="008960AB" w:rsidP="002C5F13">
            <w:pPr>
              <w:rPr>
                <w:b/>
                <w:bCs/>
                <w:snapToGrid w:val="0"/>
              </w:rPr>
            </w:pPr>
          </w:p>
        </w:tc>
      </w:tr>
      <w:tr w:rsidR="00B04136" w:rsidTr="005F3412">
        <w:tc>
          <w:tcPr>
            <w:tcW w:w="567" w:type="dxa"/>
          </w:tcPr>
          <w:p w:rsidR="00B04136" w:rsidRDefault="00B04136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91F67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B04136" w:rsidRDefault="00773521" w:rsidP="00B0413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Straff</w:t>
            </w:r>
            <w:r w:rsidR="001D144A">
              <w:rPr>
                <w:b/>
                <w:bCs/>
                <w:snapToGrid w:val="0"/>
              </w:rPr>
              <w:t>rättsliga frågor (JuU2</w:t>
            </w:r>
            <w:r>
              <w:rPr>
                <w:b/>
                <w:bCs/>
                <w:snapToGrid w:val="0"/>
              </w:rPr>
              <w:t>3</w:t>
            </w:r>
            <w:r w:rsidR="001D144A">
              <w:rPr>
                <w:b/>
                <w:bCs/>
                <w:snapToGrid w:val="0"/>
              </w:rPr>
              <w:t>)</w:t>
            </w:r>
          </w:p>
          <w:p w:rsidR="00B04136" w:rsidRDefault="00B04136" w:rsidP="00B04136">
            <w:pPr>
              <w:rPr>
                <w:b/>
                <w:bCs/>
                <w:snapToGrid w:val="0"/>
              </w:rPr>
            </w:pPr>
          </w:p>
          <w:p w:rsidR="00B04136" w:rsidRDefault="001D144A" w:rsidP="00B0413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motioner från allmänna motionstiden 2021/22.</w:t>
            </w:r>
          </w:p>
          <w:p w:rsidR="001D144A" w:rsidRDefault="001D144A" w:rsidP="00B04136">
            <w:pPr>
              <w:rPr>
                <w:bCs/>
                <w:snapToGrid w:val="0"/>
              </w:rPr>
            </w:pPr>
          </w:p>
          <w:p w:rsidR="001D144A" w:rsidRDefault="001D144A" w:rsidP="00B0413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</w:t>
            </w:r>
            <w:r w:rsidR="00B67654">
              <w:rPr>
                <w:bCs/>
                <w:snapToGrid w:val="0"/>
              </w:rPr>
              <w:t>r</w:t>
            </w:r>
            <w:r>
              <w:rPr>
                <w:bCs/>
                <w:snapToGrid w:val="0"/>
              </w:rPr>
              <w:t>dlades.</w:t>
            </w:r>
          </w:p>
          <w:p w:rsidR="00B04136" w:rsidRPr="00D22A89" w:rsidRDefault="00B04136" w:rsidP="00EE1810">
            <w:pPr>
              <w:rPr>
                <w:b/>
                <w:bCs/>
                <w:snapToGrid w:val="0"/>
              </w:rPr>
            </w:pPr>
          </w:p>
        </w:tc>
      </w:tr>
      <w:tr w:rsidR="0030372D" w:rsidTr="005F3412">
        <w:tc>
          <w:tcPr>
            <w:tcW w:w="567" w:type="dxa"/>
          </w:tcPr>
          <w:p w:rsidR="0030372D" w:rsidRDefault="0030372D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91F6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4F71B8" w:rsidRDefault="004F71B8" w:rsidP="004F71B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Kriminalvårdsfrågor (JuU25)</w:t>
            </w:r>
          </w:p>
          <w:p w:rsidR="004F71B8" w:rsidRDefault="004F71B8" w:rsidP="004F71B8">
            <w:pPr>
              <w:rPr>
                <w:b/>
                <w:bCs/>
                <w:snapToGrid w:val="0"/>
              </w:rPr>
            </w:pPr>
          </w:p>
          <w:p w:rsidR="004F71B8" w:rsidRDefault="004F71B8" w:rsidP="004F71B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motioner från allmänna motionstiden 2021/22.</w:t>
            </w:r>
          </w:p>
          <w:p w:rsidR="004F71B8" w:rsidRDefault="004F71B8" w:rsidP="004F71B8">
            <w:pPr>
              <w:rPr>
                <w:bCs/>
                <w:snapToGrid w:val="0"/>
              </w:rPr>
            </w:pPr>
          </w:p>
          <w:p w:rsidR="0030372D" w:rsidRDefault="004F71B8" w:rsidP="004F71B8">
            <w:pPr>
              <w:rPr>
                <w:b/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</w:t>
            </w:r>
            <w:r w:rsidR="00EF58B8">
              <w:rPr>
                <w:b/>
                <w:bCs/>
                <w:snapToGrid w:val="0"/>
              </w:rPr>
              <w:t>.</w:t>
            </w:r>
          </w:p>
          <w:p w:rsidR="004F71B8" w:rsidRDefault="004F71B8" w:rsidP="004F71B8">
            <w:pPr>
              <w:rPr>
                <w:b/>
                <w:bCs/>
                <w:snapToGrid w:val="0"/>
              </w:rPr>
            </w:pPr>
          </w:p>
        </w:tc>
      </w:tr>
      <w:tr w:rsidR="00AE1BB7" w:rsidTr="005F3412">
        <w:tc>
          <w:tcPr>
            <w:tcW w:w="567" w:type="dxa"/>
          </w:tcPr>
          <w:p w:rsidR="00AE1BB7" w:rsidRDefault="00AE1BB7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91F67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AE1BB7" w:rsidRDefault="00C300DC" w:rsidP="00AE1BB7">
            <w:pPr>
              <w:rPr>
                <w:b/>
                <w:bCs/>
                <w:snapToGrid w:val="0"/>
              </w:rPr>
            </w:pPr>
            <w:r w:rsidRPr="00C300DC">
              <w:rPr>
                <w:b/>
                <w:bCs/>
                <w:snapToGrid w:val="0"/>
              </w:rPr>
              <w:t xml:space="preserve">Förslag till direktiv om ändring av rådets beslut 2005/671/RIF för att anpassa det till unionens regler om skydd av personuppgifter (subsidiaritetsprövning) </w:t>
            </w:r>
          </w:p>
          <w:p w:rsidR="003066FC" w:rsidRDefault="003066FC" w:rsidP="00AE1BB7">
            <w:pPr>
              <w:rPr>
                <w:b/>
                <w:bCs/>
                <w:snapToGrid w:val="0"/>
              </w:rPr>
            </w:pPr>
          </w:p>
          <w:p w:rsidR="00FA7F9C" w:rsidRPr="003066FC" w:rsidRDefault="00FA7F9C" w:rsidP="00FA7F9C">
            <w:pPr>
              <w:rPr>
                <w:bCs/>
                <w:snapToGrid w:val="0"/>
              </w:rPr>
            </w:pPr>
            <w:r w:rsidRPr="003066FC">
              <w:rPr>
                <w:bCs/>
                <w:snapToGrid w:val="0"/>
              </w:rPr>
              <w:t xml:space="preserve">Utskottet behandlade förslag till Europaparlamentets och rådets direktiv </w:t>
            </w:r>
            <w:proofErr w:type="gramStart"/>
            <w:r w:rsidRPr="003066FC">
              <w:rPr>
                <w:bCs/>
                <w:snapToGrid w:val="0"/>
              </w:rPr>
              <w:t>COM(</w:t>
            </w:r>
            <w:proofErr w:type="gramEnd"/>
            <w:r w:rsidRPr="003066FC">
              <w:rPr>
                <w:bCs/>
                <w:snapToGrid w:val="0"/>
              </w:rPr>
              <w:t xml:space="preserve">2021) </w:t>
            </w:r>
            <w:r>
              <w:rPr>
                <w:bCs/>
                <w:snapToGrid w:val="0"/>
              </w:rPr>
              <w:t>767.</w:t>
            </w:r>
          </w:p>
          <w:p w:rsidR="00C300DC" w:rsidRDefault="00C300DC" w:rsidP="00AE1BB7">
            <w:pPr>
              <w:rPr>
                <w:color w:val="000000"/>
                <w:szCs w:val="24"/>
              </w:rPr>
            </w:pPr>
          </w:p>
          <w:p w:rsidR="00AE1BB7" w:rsidRDefault="00CF3B30" w:rsidP="00AE1BB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ansåg att förslaget inte str</w:t>
            </w:r>
            <w:r w:rsidR="00F67BB5">
              <w:rPr>
                <w:snapToGrid w:val="0"/>
              </w:rPr>
              <w:t>ider</w:t>
            </w:r>
            <w:bookmarkStart w:id="0" w:name="_GoBack"/>
            <w:bookmarkEnd w:id="0"/>
            <w:r>
              <w:rPr>
                <w:snapToGrid w:val="0"/>
              </w:rPr>
              <w:t xml:space="preserve"> mot subsidiaritetsprincipen.</w:t>
            </w:r>
          </w:p>
          <w:p w:rsidR="00CF3B30" w:rsidRPr="00B67654" w:rsidRDefault="00CF3B30" w:rsidP="00AE1BB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Denna parag</w:t>
            </w:r>
            <w:r w:rsidR="00E8428D">
              <w:rPr>
                <w:snapToGrid w:val="0"/>
              </w:rPr>
              <w:t>ra</w:t>
            </w:r>
            <w:r>
              <w:rPr>
                <w:snapToGrid w:val="0"/>
              </w:rPr>
              <w:t>f förklarades omedelbart justerad.</w:t>
            </w:r>
          </w:p>
          <w:p w:rsidR="00AE1BB7" w:rsidRPr="0084529B" w:rsidRDefault="00AE1BB7" w:rsidP="005B0EB3">
            <w:pPr>
              <w:rPr>
                <w:b/>
                <w:bCs/>
                <w:snapToGrid w:val="0"/>
              </w:rPr>
            </w:pPr>
          </w:p>
        </w:tc>
      </w:tr>
      <w:tr w:rsidR="007B416B" w:rsidTr="005F3412">
        <w:tc>
          <w:tcPr>
            <w:tcW w:w="567" w:type="dxa"/>
          </w:tcPr>
          <w:p w:rsidR="007B416B" w:rsidRDefault="007B416B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91F67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7B416B" w:rsidRDefault="00393596" w:rsidP="00AE1BB7">
            <w:pPr>
              <w:rPr>
                <w:b/>
                <w:bCs/>
                <w:snapToGrid w:val="0"/>
              </w:rPr>
            </w:pPr>
            <w:r w:rsidRPr="00393596">
              <w:rPr>
                <w:b/>
                <w:bCs/>
                <w:snapToGrid w:val="0"/>
              </w:rPr>
              <w:t>Förslag till direktiv om skydd för miljön genom straffrättsliga bestämmelse (subsidiaritetsprövning)</w:t>
            </w:r>
          </w:p>
          <w:p w:rsidR="00D613C7" w:rsidRDefault="00D613C7" w:rsidP="00AE1BB7">
            <w:pPr>
              <w:rPr>
                <w:b/>
                <w:bCs/>
                <w:snapToGrid w:val="0"/>
              </w:rPr>
            </w:pPr>
          </w:p>
          <w:p w:rsidR="00D613C7" w:rsidRPr="003066FC" w:rsidRDefault="00D613C7" w:rsidP="00D613C7">
            <w:pPr>
              <w:rPr>
                <w:bCs/>
                <w:snapToGrid w:val="0"/>
              </w:rPr>
            </w:pPr>
            <w:r w:rsidRPr="003066FC">
              <w:rPr>
                <w:bCs/>
                <w:snapToGrid w:val="0"/>
              </w:rPr>
              <w:t xml:space="preserve">Utskottet behandlade förslag till Europaparlamentets och rådets direktiv </w:t>
            </w:r>
            <w:proofErr w:type="gramStart"/>
            <w:r w:rsidRPr="003066FC">
              <w:rPr>
                <w:bCs/>
                <w:snapToGrid w:val="0"/>
              </w:rPr>
              <w:t>COM(</w:t>
            </w:r>
            <w:proofErr w:type="gramEnd"/>
            <w:r w:rsidRPr="003066FC">
              <w:rPr>
                <w:bCs/>
                <w:snapToGrid w:val="0"/>
              </w:rPr>
              <w:t xml:space="preserve">2021) </w:t>
            </w:r>
            <w:r>
              <w:rPr>
                <w:bCs/>
                <w:snapToGrid w:val="0"/>
              </w:rPr>
              <w:t>851.</w:t>
            </w:r>
          </w:p>
          <w:p w:rsidR="00D613C7" w:rsidRDefault="00D613C7" w:rsidP="00D613C7">
            <w:pPr>
              <w:rPr>
                <w:color w:val="000000"/>
                <w:szCs w:val="24"/>
              </w:rPr>
            </w:pPr>
          </w:p>
          <w:p w:rsidR="00D613C7" w:rsidRPr="00EA770D" w:rsidRDefault="00D06020" w:rsidP="00AE1BB7">
            <w:pPr>
              <w:rPr>
                <w:bCs/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EA770D" w:rsidRPr="00C300DC" w:rsidRDefault="00EA770D" w:rsidP="00AE1BB7">
            <w:pPr>
              <w:rPr>
                <w:b/>
                <w:bCs/>
                <w:snapToGrid w:val="0"/>
              </w:rPr>
            </w:pPr>
          </w:p>
        </w:tc>
      </w:tr>
      <w:tr w:rsidR="00522468" w:rsidTr="005F3412">
        <w:tc>
          <w:tcPr>
            <w:tcW w:w="567" w:type="dxa"/>
          </w:tcPr>
          <w:p w:rsidR="00522468" w:rsidRDefault="00522468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91F67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522468" w:rsidRDefault="00522468" w:rsidP="00AE1BB7">
            <w:pPr>
              <w:rPr>
                <w:b/>
                <w:bCs/>
                <w:snapToGrid w:val="0"/>
              </w:rPr>
            </w:pPr>
            <w:r w:rsidRPr="00522468">
              <w:rPr>
                <w:b/>
                <w:bCs/>
                <w:snapToGrid w:val="0"/>
              </w:rPr>
              <w:t>Förslag till direktiv om informationsutbyte mellan medlemsstaternas brottsbekämpande myndigheter (subsidiaritetsprö</w:t>
            </w:r>
            <w:r w:rsidR="003066FC">
              <w:rPr>
                <w:b/>
                <w:bCs/>
                <w:snapToGrid w:val="0"/>
              </w:rPr>
              <w:t>vning)</w:t>
            </w:r>
          </w:p>
          <w:p w:rsidR="003066FC" w:rsidRDefault="003066FC" w:rsidP="00AE1BB7">
            <w:pPr>
              <w:rPr>
                <w:b/>
                <w:bCs/>
                <w:snapToGrid w:val="0"/>
              </w:rPr>
            </w:pPr>
          </w:p>
          <w:p w:rsidR="003066FC" w:rsidRPr="003066FC" w:rsidRDefault="003066FC" w:rsidP="00AE1BB7">
            <w:pPr>
              <w:rPr>
                <w:bCs/>
                <w:snapToGrid w:val="0"/>
              </w:rPr>
            </w:pPr>
            <w:r w:rsidRPr="003066FC">
              <w:rPr>
                <w:bCs/>
                <w:snapToGrid w:val="0"/>
              </w:rPr>
              <w:t xml:space="preserve">Utskottet behandlade förslag till Europaparlamentets och rådets direktiv </w:t>
            </w:r>
            <w:proofErr w:type="gramStart"/>
            <w:r w:rsidRPr="003066FC">
              <w:rPr>
                <w:bCs/>
                <w:snapToGrid w:val="0"/>
              </w:rPr>
              <w:t>COM(</w:t>
            </w:r>
            <w:proofErr w:type="gramEnd"/>
            <w:r w:rsidRPr="003066FC">
              <w:rPr>
                <w:bCs/>
                <w:snapToGrid w:val="0"/>
              </w:rPr>
              <w:t xml:space="preserve">2021) </w:t>
            </w:r>
            <w:r w:rsidR="001A6D21">
              <w:rPr>
                <w:bCs/>
                <w:snapToGrid w:val="0"/>
              </w:rPr>
              <w:t>78</w:t>
            </w:r>
            <w:r w:rsidR="00CF6080">
              <w:rPr>
                <w:bCs/>
                <w:snapToGrid w:val="0"/>
              </w:rPr>
              <w:t>2</w:t>
            </w:r>
            <w:r w:rsidR="00F37CA4">
              <w:rPr>
                <w:bCs/>
                <w:snapToGrid w:val="0"/>
              </w:rPr>
              <w:t>.</w:t>
            </w:r>
          </w:p>
          <w:p w:rsidR="003066FC" w:rsidRDefault="003066FC" w:rsidP="00AE1BB7">
            <w:pPr>
              <w:rPr>
                <w:b/>
                <w:bCs/>
                <w:snapToGrid w:val="0"/>
              </w:rPr>
            </w:pPr>
          </w:p>
          <w:p w:rsidR="003066FC" w:rsidRDefault="003066FC" w:rsidP="00EA770D">
            <w:pPr>
              <w:tabs>
                <w:tab w:val="left" w:pos="1701"/>
              </w:tabs>
              <w:rPr>
                <w:snapToGrid w:val="0"/>
              </w:rPr>
            </w:pPr>
            <w:r w:rsidRPr="002E766E">
              <w:rPr>
                <w:snapToGrid w:val="0"/>
              </w:rPr>
              <w:t>Utskottet ansåg att förslage</w:t>
            </w:r>
            <w:r>
              <w:rPr>
                <w:snapToGrid w:val="0"/>
              </w:rPr>
              <w:t>n</w:t>
            </w:r>
            <w:r w:rsidRPr="002E766E">
              <w:rPr>
                <w:snapToGrid w:val="0"/>
              </w:rPr>
              <w:t xml:space="preserve"> inte strider mot subsidiaritetsprincipen.</w:t>
            </w:r>
          </w:p>
          <w:p w:rsidR="00D06020" w:rsidRDefault="00D06020" w:rsidP="00EA770D">
            <w:pPr>
              <w:tabs>
                <w:tab w:val="left" w:pos="1701"/>
              </w:tabs>
              <w:rPr>
                <w:snapToGrid w:val="0"/>
              </w:rPr>
            </w:pPr>
          </w:p>
          <w:p w:rsidR="00D06020" w:rsidRPr="00EA770D" w:rsidRDefault="00D06020" w:rsidP="00EA77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3066FC" w:rsidRPr="00C300DC" w:rsidRDefault="003066FC" w:rsidP="00AE1BB7">
            <w:pPr>
              <w:rPr>
                <w:b/>
                <w:bCs/>
                <w:snapToGrid w:val="0"/>
              </w:rPr>
            </w:pPr>
          </w:p>
        </w:tc>
      </w:tr>
      <w:tr w:rsidR="00A21665" w:rsidTr="005F3412">
        <w:tc>
          <w:tcPr>
            <w:tcW w:w="567" w:type="dxa"/>
          </w:tcPr>
          <w:p w:rsidR="00A21665" w:rsidRDefault="00A21665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91F67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A21665" w:rsidRDefault="00A21665" w:rsidP="00AE1BB7">
            <w:pPr>
              <w:rPr>
                <w:b/>
                <w:bCs/>
                <w:snapToGrid w:val="0"/>
              </w:rPr>
            </w:pPr>
            <w:r w:rsidRPr="00A21665">
              <w:rPr>
                <w:b/>
                <w:bCs/>
                <w:snapToGrid w:val="0"/>
              </w:rPr>
              <w:t>Förslag till förordning om automatiskt utbyte av uppgifter för polissamarbete (”</w:t>
            </w:r>
            <w:proofErr w:type="spellStart"/>
            <w:r w:rsidRPr="00A21665">
              <w:rPr>
                <w:b/>
                <w:bCs/>
                <w:snapToGrid w:val="0"/>
              </w:rPr>
              <w:t>Prüm</w:t>
            </w:r>
            <w:proofErr w:type="spellEnd"/>
            <w:r w:rsidRPr="00A21665">
              <w:rPr>
                <w:b/>
                <w:bCs/>
                <w:snapToGrid w:val="0"/>
              </w:rPr>
              <w:t xml:space="preserve"> II”) (subsidiaritetsprövning)</w:t>
            </w:r>
          </w:p>
          <w:p w:rsidR="003066FC" w:rsidRDefault="003066FC" w:rsidP="00AE1BB7">
            <w:pPr>
              <w:rPr>
                <w:b/>
                <w:bCs/>
                <w:snapToGrid w:val="0"/>
              </w:rPr>
            </w:pPr>
          </w:p>
          <w:p w:rsidR="003066FC" w:rsidRPr="00F37CA4" w:rsidRDefault="003066FC" w:rsidP="00AE1BB7">
            <w:pPr>
              <w:rPr>
                <w:bCs/>
                <w:snapToGrid w:val="0"/>
              </w:rPr>
            </w:pPr>
            <w:r w:rsidRPr="00F37CA4">
              <w:rPr>
                <w:bCs/>
                <w:snapToGrid w:val="0"/>
              </w:rPr>
              <w:t xml:space="preserve">Utskottet behandlade Europaparlamentets och rådets förordning </w:t>
            </w:r>
            <w:proofErr w:type="gramStart"/>
            <w:r w:rsidRPr="00F37CA4">
              <w:rPr>
                <w:bCs/>
                <w:snapToGrid w:val="0"/>
              </w:rPr>
              <w:t>COM(</w:t>
            </w:r>
            <w:proofErr w:type="gramEnd"/>
            <w:r w:rsidRPr="00F37CA4">
              <w:rPr>
                <w:bCs/>
                <w:snapToGrid w:val="0"/>
              </w:rPr>
              <w:t xml:space="preserve">2021) </w:t>
            </w:r>
            <w:r w:rsidR="00F37CA4" w:rsidRPr="00F37CA4">
              <w:rPr>
                <w:bCs/>
                <w:snapToGrid w:val="0"/>
              </w:rPr>
              <w:t>784.</w:t>
            </w:r>
          </w:p>
          <w:p w:rsidR="00F37CA4" w:rsidRDefault="00F37CA4" w:rsidP="00AE1BB7">
            <w:pPr>
              <w:rPr>
                <w:b/>
                <w:bCs/>
                <w:snapToGrid w:val="0"/>
              </w:rPr>
            </w:pPr>
          </w:p>
          <w:p w:rsidR="00F37CA4" w:rsidRDefault="00F37CA4" w:rsidP="00F37CA4">
            <w:pPr>
              <w:tabs>
                <w:tab w:val="left" w:pos="1701"/>
              </w:tabs>
              <w:rPr>
                <w:snapToGrid w:val="0"/>
              </w:rPr>
            </w:pPr>
            <w:r w:rsidRPr="002E766E">
              <w:rPr>
                <w:snapToGrid w:val="0"/>
              </w:rPr>
              <w:t>Utskottet ansåg att förslage</w:t>
            </w:r>
            <w:r>
              <w:rPr>
                <w:snapToGrid w:val="0"/>
              </w:rPr>
              <w:t>n</w:t>
            </w:r>
            <w:r w:rsidRPr="002E766E">
              <w:rPr>
                <w:snapToGrid w:val="0"/>
              </w:rPr>
              <w:t xml:space="preserve"> inte strider mot subsidiaritetsprincipen.</w:t>
            </w:r>
          </w:p>
          <w:p w:rsidR="003961DB" w:rsidRDefault="003961DB" w:rsidP="00F37CA4">
            <w:pPr>
              <w:tabs>
                <w:tab w:val="left" w:pos="1701"/>
              </w:tabs>
              <w:rPr>
                <w:snapToGrid w:val="0"/>
              </w:rPr>
            </w:pPr>
          </w:p>
          <w:p w:rsidR="003961DB" w:rsidRDefault="003961DB" w:rsidP="00F37CA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reserverade sig och ansåg att förslaget strider mot subsidiaritetsprincipen.</w:t>
            </w:r>
          </w:p>
          <w:p w:rsidR="003961DB" w:rsidRDefault="003961DB" w:rsidP="00F37CA4">
            <w:pPr>
              <w:tabs>
                <w:tab w:val="left" w:pos="1701"/>
              </w:tabs>
              <w:rPr>
                <w:snapToGrid w:val="0"/>
              </w:rPr>
            </w:pPr>
          </w:p>
          <w:p w:rsidR="003961DB" w:rsidRPr="00F37CA4" w:rsidRDefault="003961DB" w:rsidP="00F37CA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A21665" w:rsidRPr="00C300DC" w:rsidRDefault="00A21665" w:rsidP="00AE1BB7">
            <w:pPr>
              <w:rPr>
                <w:b/>
                <w:bCs/>
                <w:snapToGrid w:val="0"/>
              </w:rPr>
            </w:pPr>
          </w:p>
        </w:tc>
      </w:tr>
      <w:tr w:rsidR="005F7D81" w:rsidTr="005F3412">
        <w:tc>
          <w:tcPr>
            <w:tcW w:w="567" w:type="dxa"/>
          </w:tcPr>
          <w:p w:rsidR="005F7D81" w:rsidRDefault="005F7D81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591F67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5F7D81" w:rsidRDefault="005F7D81" w:rsidP="005F7D8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snapToGrid w:val="0"/>
              </w:rPr>
              <w:t>Överlämnande av motionsyrkanden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>
              <w:rPr>
                <w:bCs/>
                <w:snapToGrid w:val="0"/>
              </w:rPr>
              <w:t xml:space="preserve">Utskottet beslutade att överlämna </w:t>
            </w:r>
            <w:r w:rsidR="00E85D79" w:rsidRPr="00E85D79">
              <w:rPr>
                <w:bCs/>
                <w:snapToGrid w:val="0"/>
              </w:rPr>
              <w:t>motion 2021/22:2527 av Adam Marttinen m.fl. (SD) yrkande 33 och motion 2021/22:4189 av Andreas Carlson m.fl. (KD) yrkande 7 till konstitutionsutskottet</w:t>
            </w:r>
            <w:r w:rsidR="00E85D79">
              <w:rPr>
                <w:bCs/>
                <w:snapToGrid w:val="0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 förutsättning att det mottagande utskottet tar emot motionen. </w:t>
            </w:r>
          </w:p>
          <w:p w:rsidR="005F7D81" w:rsidRDefault="005F7D81" w:rsidP="005F7D81">
            <w:pPr>
              <w:rPr>
                <w:szCs w:val="24"/>
              </w:rPr>
            </w:pPr>
          </w:p>
          <w:p w:rsidR="005F7D81" w:rsidRDefault="005F7D81" w:rsidP="005F7D81">
            <w:pPr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5F7D81" w:rsidRPr="00AE1BB7" w:rsidRDefault="005F7D81" w:rsidP="005B0EB3">
            <w:pPr>
              <w:rPr>
                <w:b/>
                <w:bCs/>
                <w:snapToGrid w:val="0"/>
              </w:rPr>
            </w:pPr>
          </w:p>
        </w:tc>
      </w:tr>
      <w:tr w:rsidR="00085D8B" w:rsidTr="005F3412">
        <w:tc>
          <w:tcPr>
            <w:tcW w:w="567" w:type="dxa"/>
          </w:tcPr>
          <w:p w:rsidR="00085D8B" w:rsidRDefault="00085D8B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591F6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085D8B" w:rsidRDefault="00085D8B" w:rsidP="00085D8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snapToGrid w:val="0"/>
              </w:rPr>
              <w:t>Överlämnande av motion</w:t>
            </w:r>
            <w:r w:rsidR="00D61521">
              <w:rPr>
                <w:b/>
                <w:bCs/>
                <w:snapToGrid w:val="0"/>
              </w:rPr>
              <w:t>syrkanden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>
              <w:rPr>
                <w:bCs/>
                <w:snapToGrid w:val="0"/>
              </w:rPr>
              <w:t xml:space="preserve">Utskottet beslutade att överlämna </w:t>
            </w:r>
            <w:r w:rsidRPr="006C76D2">
              <w:rPr>
                <w:bCs/>
                <w:snapToGrid w:val="0"/>
              </w:rPr>
              <w:t xml:space="preserve">motion </w:t>
            </w:r>
            <w:r w:rsidRPr="00085D8B">
              <w:rPr>
                <w:bCs/>
                <w:snapToGrid w:val="0"/>
              </w:rPr>
              <w:t xml:space="preserve">2020/21:3447 av Pål Jonson m.fl. (M) yrkande 5 </w:t>
            </w:r>
            <w:r w:rsidR="005A1C18" w:rsidRPr="005A1C18">
              <w:rPr>
                <w:bCs/>
                <w:snapToGrid w:val="0"/>
              </w:rPr>
              <w:t>och kommittémotion 2021/22:2509 av Adam Marttinen m.fl. (SD) yrkande 19</w:t>
            </w:r>
            <w:r w:rsidR="005A1C18">
              <w:rPr>
                <w:bCs/>
                <w:snapToGrid w:val="0"/>
              </w:rPr>
              <w:t xml:space="preserve"> </w:t>
            </w:r>
            <w:r w:rsidRPr="00085D8B">
              <w:rPr>
                <w:bCs/>
                <w:snapToGrid w:val="0"/>
              </w:rPr>
              <w:t>till försvarsutskottet</w:t>
            </w:r>
            <w:r>
              <w:rPr>
                <w:bCs/>
                <w:snapToGrid w:val="0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 förutsättning att det mottagande utskottet tar emot motionen. </w:t>
            </w:r>
          </w:p>
          <w:p w:rsidR="00085D8B" w:rsidRDefault="00085D8B" w:rsidP="00085D8B">
            <w:pPr>
              <w:rPr>
                <w:szCs w:val="24"/>
              </w:rPr>
            </w:pPr>
          </w:p>
          <w:p w:rsidR="00085D8B" w:rsidRDefault="00085D8B" w:rsidP="00085D8B">
            <w:pPr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085D8B" w:rsidRDefault="00085D8B" w:rsidP="00970EC5">
            <w:pPr>
              <w:rPr>
                <w:b/>
                <w:bCs/>
                <w:snapToGrid w:val="0"/>
              </w:rPr>
            </w:pPr>
          </w:p>
        </w:tc>
      </w:tr>
      <w:tr w:rsidR="00685BC7" w:rsidTr="005F3412">
        <w:tc>
          <w:tcPr>
            <w:tcW w:w="567" w:type="dxa"/>
          </w:tcPr>
          <w:p w:rsidR="00685BC7" w:rsidRDefault="00685BC7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</w:t>
            </w:r>
            <w:r w:rsidR="00591F6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685BC7" w:rsidRDefault="00685BC7" w:rsidP="00685BC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motionsyrkande</w:t>
            </w:r>
            <w:r w:rsidR="00165CE3">
              <w:rPr>
                <w:b/>
                <w:bCs/>
                <w:snapToGrid w:val="0"/>
              </w:rPr>
              <w:t>n</w:t>
            </w:r>
          </w:p>
          <w:p w:rsidR="00685BC7" w:rsidRDefault="00685BC7" w:rsidP="00685BC7">
            <w:pPr>
              <w:rPr>
                <w:b/>
                <w:bCs/>
                <w:snapToGrid w:val="0"/>
              </w:rPr>
            </w:pPr>
          </w:p>
          <w:p w:rsidR="00685BC7" w:rsidRDefault="00685BC7" w:rsidP="00685BC7">
            <w:pPr>
              <w:rPr>
                <w:color w:val="000000"/>
                <w:szCs w:val="24"/>
              </w:rPr>
            </w:pPr>
            <w:r>
              <w:rPr>
                <w:bCs/>
                <w:snapToGrid w:val="0"/>
              </w:rPr>
              <w:t>Utskottet beslutade att ta emot</w:t>
            </w:r>
            <w:r>
              <w:t xml:space="preserve"> motion </w:t>
            </w:r>
            <w:r w:rsidRPr="00685BC7">
              <w:rPr>
                <w:color w:val="000000"/>
                <w:szCs w:val="24"/>
              </w:rPr>
              <w:t>2021/22:2953 yrkande 54 av Patrik Jönsson m.fl. (SD)</w:t>
            </w:r>
            <w:r w:rsidR="00165CE3">
              <w:rPr>
                <w:color w:val="000000"/>
                <w:szCs w:val="24"/>
              </w:rPr>
              <w:t xml:space="preserve"> och motion </w:t>
            </w:r>
            <w:r w:rsidR="00165CE3" w:rsidRPr="00165CE3">
              <w:rPr>
                <w:color w:val="000000"/>
                <w:szCs w:val="24"/>
              </w:rPr>
              <w:t>2021/22:447 yrkande 3 av Jessica Thunander m.fl. (V)</w:t>
            </w:r>
            <w:r w:rsidRPr="00685BC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från trafikutskottet.</w:t>
            </w:r>
          </w:p>
          <w:p w:rsidR="00685BC7" w:rsidRDefault="00685BC7" w:rsidP="00685BC7">
            <w:pPr>
              <w:rPr>
                <w:color w:val="000000"/>
                <w:szCs w:val="24"/>
              </w:rPr>
            </w:pPr>
          </w:p>
          <w:p w:rsidR="00685BC7" w:rsidRPr="00F03291" w:rsidRDefault="00685BC7" w:rsidP="00685BC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685BC7" w:rsidRDefault="00685BC7" w:rsidP="00970EC5">
            <w:pPr>
              <w:rPr>
                <w:b/>
                <w:bCs/>
                <w:snapToGrid w:val="0"/>
              </w:rPr>
            </w:pPr>
          </w:p>
        </w:tc>
      </w:tr>
      <w:tr w:rsidR="002F36ED" w:rsidTr="005F3412">
        <w:tc>
          <w:tcPr>
            <w:tcW w:w="567" w:type="dxa"/>
          </w:tcPr>
          <w:p w:rsidR="002F36ED" w:rsidRDefault="002F36ED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591F67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F36ED" w:rsidRDefault="002F36ED" w:rsidP="00685BC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Fråga om utskottsinitiativ om femårslicenser</w:t>
            </w:r>
          </w:p>
          <w:p w:rsidR="002F36ED" w:rsidRDefault="002F36ED" w:rsidP="00685BC7">
            <w:pPr>
              <w:rPr>
                <w:b/>
                <w:bCs/>
                <w:snapToGrid w:val="0"/>
              </w:rPr>
            </w:pPr>
          </w:p>
          <w:p w:rsidR="002F36ED" w:rsidRPr="002F36ED" w:rsidRDefault="002F36ED" w:rsidP="00685BC7">
            <w:pPr>
              <w:rPr>
                <w:bCs/>
                <w:snapToGrid w:val="0"/>
              </w:rPr>
            </w:pPr>
            <w:r w:rsidRPr="002F36ED">
              <w:rPr>
                <w:bCs/>
                <w:snapToGrid w:val="0"/>
              </w:rPr>
              <w:t xml:space="preserve">Utskottet fortsatte </w:t>
            </w:r>
            <w:r w:rsidR="00051A46">
              <w:rPr>
                <w:bCs/>
                <w:snapToGrid w:val="0"/>
              </w:rPr>
              <w:t>behandlingen av frågan</w:t>
            </w:r>
            <w:r w:rsidRPr="002F36ED">
              <w:rPr>
                <w:bCs/>
                <w:snapToGrid w:val="0"/>
              </w:rPr>
              <w:t xml:space="preserve"> om </w:t>
            </w:r>
            <w:r w:rsidR="00051A46">
              <w:rPr>
                <w:bCs/>
                <w:snapToGrid w:val="0"/>
              </w:rPr>
              <w:t xml:space="preserve">ett </w:t>
            </w:r>
            <w:r w:rsidRPr="002F36ED">
              <w:rPr>
                <w:bCs/>
                <w:snapToGrid w:val="0"/>
              </w:rPr>
              <w:t>utskottsinitiativ om femårslicenser.</w:t>
            </w:r>
          </w:p>
          <w:p w:rsidR="002F36ED" w:rsidRPr="002F36ED" w:rsidRDefault="002F36ED" w:rsidP="00685BC7">
            <w:pPr>
              <w:rPr>
                <w:bCs/>
                <w:snapToGrid w:val="0"/>
              </w:rPr>
            </w:pPr>
          </w:p>
          <w:p w:rsidR="002F36ED" w:rsidRDefault="00E646C9" w:rsidP="00685BC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inte ta något initiativ.</w:t>
            </w:r>
          </w:p>
          <w:p w:rsidR="00E646C9" w:rsidRDefault="00E646C9" w:rsidP="00685BC7">
            <w:pPr>
              <w:rPr>
                <w:bCs/>
                <w:snapToGrid w:val="0"/>
              </w:rPr>
            </w:pPr>
          </w:p>
          <w:p w:rsidR="00E646C9" w:rsidRPr="002F36ED" w:rsidRDefault="00E646C9" w:rsidP="00685BC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Mot beslutet reserverade sig M-, SD-, och KD-ledamöterna och ansåg att utskottet borde ha inlett ett beredningsarbete i syfte att kunna ta ett initiativ i frågan.</w:t>
            </w:r>
          </w:p>
          <w:p w:rsidR="002F36ED" w:rsidRDefault="002F36ED" w:rsidP="00685BC7">
            <w:pPr>
              <w:rPr>
                <w:b/>
                <w:bCs/>
                <w:snapToGrid w:val="0"/>
              </w:rPr>
            </w:pPr>
          </w:p>
        </w:tc>
      </w:tr>
      <w:tr w:rsidR="000C21B9" w:rsidTr="005F3412">
        <w:tc>
          <w:tcPr>
            <w:tcW w:w="567" w:type="dxa"/>
          </w:tcPr>
          <w:p w:rsidR="000C21B9" w:rsidRDefault="000C21B9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591F67">
              <w:rPr>
                <w:b/>
                <w:snapToGrid w:val="0"/>
              </w:rPr>
              <w:t>4</w:t>
            </w:r>
            <w:r w:rsidR="00623800">
              <w:rPr>
                <w:b/>
                <w:snapToGrid w:val="0"/>
              </w:rPr>
              <w:t xml:space="preserve">  </w:t>
            </w:r>
          </w:p>
        </w:tc>
        <w:tc>
          <w:tcPr>
            <w:tcW w:w="6946" w:type="dxa"/>
            <w:gridSpan w:val="2"/>
          </w:tcPr>
          <w:p w:rsidR="000C21B9" w:rsidRDefault="000C21B9" w:rsidP="000C21B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Besök av justitie- och inrikesminister Morgan Johansson</w:t>
            </w:r>
          </w:p>
          <w:p w:rsidR="000C21B9" w:rsidRDefault="000C21B9" w:rsidP="000C21B9">
            <w:pPr>
              <w:rPr>
                <w:b/>
                <w:bCs/>
                <w:snapToGrid w:val="0"/>
              </w:rPr>
            </w:pPr>
          </w:p>
          <w:p w:rsidR="000C21B9" w:rsidRPr="00CD2657" w:rsidRDefault="00B97C11" w:rsidP="000C21B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Statsrådet </w:t>
            </w:r>
            <w:r w:rsidR="000C21B9">
              <w:rPr>
                <w:bCs/>
                <w:snapToGrid w:val="0"/>
              </w:rPr>
              <w:t>Morgan Johansson med medarbetare</w:t>
            </w:r>
            <w:r w:rsidR="000C21B9" w:rsidRPr="00CD2657">
              <w:rPr>
                <w:bCs/>
                <w:snapToGrid w:val="0"/>
              </w:rPr>
              <w:t xml:space="preserve"> informerade</w:t>
            </w:r>
            <w:r w:rsidR="0096534B">
              <w:rPr>
                <w:bCs/>
                <w:snapToGrid w:val="0"/>
              </w:rPr>
              <w:t xml:space="preserve"> om </w:t>
            </w:r>
            <w:proofErr w:type="spellStart"/>
            <w:r w:rsidR="0096534B">
              <w:rPr>
                <w:bCs/>
                <w:snapToGrid w:val="0"/>
              </w:rPr>
              <w:t>bl</w:t>
            </w:r>
            <w:r w:rsidR="00F30331">
              <w:rPr>
                <w:bCs/>
                <w:snapToGrid w:val="0"/>
              </w:rPr>
              <w:t>.</w:t>
            </w:r>
            <w:r w:rsidR="0096534B">
              <w:rPr>
                <w:bCs/>
                <w:snapToGrid w:val="0"/>
              </w:rPr>
              <w:t>a</w:t>
            </w:r>
            <w:proofErr w:type="spellEnd"/>
            <w:r w:rsidR="0096534B">
              <w:rPr>
                <w:bCs/>
                <w:snapToGrid w:val="0"/>
              </w:rPr>
              <w:t xml:space="preserve"> drönare, vapendirektivet och femårslicenser.</w:t>
            </w:r>
          </w:p>
          <w:p w:rsidR="000C21B9" w:rsidRDefault="000C21B9" w:rsidP="00685BC7">
            <w:pPr>
              <w:rPr>
                <w:b/>
                <w:bCs/>
                <w:snapToGrid w:val="0"/>
              </w:rPr>
            </w:pPr>
          </w:p>
        </w:tc>
      </w:tr>
      <w:tr w:rsidR="00623800" w:rsidTr="005F3412">
        <w:tc>
          <w:tcPr>
            <w:tcW w:w="567" w:type="dxa"/>
          </w:tcPr>
          <w:p w:rsidR="00623800" w:rsidRDefault="0062380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591F6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623800" w:rsidRPr="00D37694" w:rsidRDefault="00623800" w:rsidP="00623800">
            <w:pPr>
              <w:pStyle w:val="Normalwebb"/>
              <w:spacing w:before="0" w:beforeAutospacing="0"/>
              <w:rPr>
                <w:b/>
                <w:color w:val="222222"/>
              </w:rPr>
            </w:pPr>
            <w:r w:rsidRPr="00D37694">
              <w:rPr>
                <w:b/>
                <w:color w:val="222222"/>
              </w:rPr>
              <w:t>Beslut om arbetsplenum</w:t>
            </w:r>
          </w:p>
          <w:p w:rsidR="00623800" w:rsidRPr="00A03D34" w:rsidRDefault="00623800" w:rsidP="00623800">
            <w:pPr>
              <w:pStyle w:val="Normalwebb"/>
              <w:spacing w:before="0" w:beforeAutospacing="0"/>
              <w:rPr>
                <w:color w:val="222222"/>
              </w:rPr>
            </w:pPr>
            <w:r w:rsidRPr="00A03D34">
              <w:rPr>
                <w:color w:val="222222"/>
              </w:rPr>
              <w:t>Utskottet beslutade enligt 7 kap. 15 § riksdagsordningen (tilläggsbestämmelse 7.15.3) att sammanträda under arbetsplenum i kammaren.</w:t>
            </w:r>
          </w:p>
          <w:p w:rsidR="00623800" w:rsidRPr="00A03D34" w:rsidRDefault="00623800" w:rsidP="00623800">
            <w:pPr>
              <w:rPr>
                <w:snapToGrid w:val="0"/>
                <w:szCs w:val="24"/>
              </w:rPr>
            </w:pPr>
            <w:r w:rsidRPr="00A03D34">
              <w:rPr>
                <w:snapToGrid w:val="0"/>
                <w:szCs w:val="24"/>
              </w:rPr>
              <w:t>Denna paragraf förklarades omedelbart justerad.</w:t>
            </w:r>
            <w:r>
              <w:rPr>
                <w:snapToGrid w:val="0"/>
                <w:szCs w:val="24"/>
              </w:rPr>
              <w:t xml:space="preserve"> </w:t>
            </w:r>
          </w:p>
          <w:p w:rsidR="00623800" w:rsidRDefault="00623800" w:rsidP="000C21B9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591F67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Kanslimeddelanden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Default="00EE1810" w:rsidP="00EE1810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 xml:space="preserve">, bilaga </w:t>
            </w:r>
            <w:r w:rsidR="005F1553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0E5F3C" w:rsidRDefault="000E5F3C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16F80" w:rsidTr="005F3412">
        <w:tc>
          <w:tcPr>
            <w:tcW w:w="567" w:type="dxa"/>
          </w:tcPr>
          <w:p w:rsidR="00916F80" w:rsidRDefault="00916F8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591F67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916F80" w:rsidRDefault="000E5F3C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Fråga om utskottsinitiativ om en sammanhållen vapenlagstiftning</w:t>
            </w:r>
          </w:p>
          <w:p w:rsidR="000E5F3C" w:rsidRDefault="000E5F3C" w:rsidP="00EE1810">
            <w:pPr>
              <w:rPr>
                <w:b/>
                <w:bCs/>
                <w:snapToGrid w:val="0"/>
              </w:rPr>
            </w:pPr>
          </w:p>
          <w:p w:rsidR="000E5F3C" w:rsidRPr="000E5F3C" w:rsidRDefault="000E5F3C" w:rsidP="000E5F3C">
            <w:pPr>
              <w:rPr>
                <w:bCs/>
                <w:snapToGrid w:val="0"/>
              </w:rPr>
            </w:pPr>
            <w:r w:rsidRPr="000E5F3C">
              <w:rPr>
                <w:bCs/>
                <w:snapToGrid w:val="0"/>
              </w:rPr>
              <w:t>Utskottet behandlade fråga om utskottsinitiativ om en sammanhållen vapenlagstiftning.</w:t>
            </w:r>
          </w:p>
          <w:p w:rsidR="000E5F3C" w:rsidRPr="000E5F3C" w:rsidRDefault="000E5F3C" w:rsidP="000E5F3C">
            <w:pPr>
              <w:rPr>
                <w:bCs/>
                <w:snapToGrid w:val="0"/>
              </w:rPr>
            </w:pPr>
          </w:p>
          <w:p w:rsidR="000E5F3C" w:rsidRDefault="000E5F3C" w:rsidP="00EE1810">
            <w:pPr>
              <w:rPr>
                <w:bCs/>
                <w:snapToGrid w:val="0"/>
              </w:rPr>
            </w:pPr>
            <w:r w:rsidRPr="000E5F3C">
              <w:rPr>
                <w:bCs/>
                <w:snapToGrid w:val="0"/>
              </w:rPr>
              <w:t>Ärendet bordlades.</w:t>
            </w:r>
          </w:p>
          <w:p w:rsidR="00A861DA" w:rsidRDefault="00A861DA" w:rsidP="00EE1810">
            <w:pPr>
              <w:rPr>
                <w:b/>
                <w:bCs/>
                <w:snapToGrid w:val="0"/>
              </w:rPr>
            </w:pPr>
          </w:p>
        </w:tc>
      </w:tr>
      <w:tr w:rsidR="00DF0E8B" w:rsidTr="005F3412">
        <w:tc>
          <w:tcPr>
            <w:tcW w:w="567" w:type="dxa"/>
          </w:tcPr>
          <w:p w:rsidR="00DF0E8B" w:rsidRDefault="00DF0E8B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91F67">
              <w:rPr>
                <w:b/>
                <w:snapToGrid w:val="0"/>
              </w:rPr>
              <w:t>18</w:t>
            </w:r>
          </w:p>
        </w:tc>
        <w:tc>
          <w:tcPr>
            <w:tcW w:w="6946" w:type="dxa"/>
            <w:gridSpan w:val="2"/>
          </w:tcPr>
          <w:p w:rsidR="00DF0E8B" w:rsidRDefault="00DF0E8B" w:rsidP="00DF0E8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2021 års redogörelse för tillämpningen av lagen om särskild utlänningskontroll (JuU13)</w:t>
            </w:r>
          </w:p>
          <w:p w:rsidR="00DF0E8B" w:rsidRDefault="00DF0E8B" w:rsidP="00DF0E8B">
            <w:pPr>
              <w:rPr>
                <w:b/>
                <w:bCs/>
                <w:snapToGrid w:val="0"/>
              </w:rPr>
            </w:pPr>
          </w:p>
          <w:p w:rsidR="00DF0E8B" w:rsidRPr="004F78DF" w:rsidRDefault="00DF0E8B" w:rsidP="00DF0E8B">
            <w:pPr>
              <w:rPr>
                <w:bCs/>
                <w:snapToGrid w:val="0"/>
              </w:rPr>
            </w:pPr>
            <w:r w:rsidRPr="004F78DF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4F78DF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 xml:space="preserve">ingen av </w:t>
            </w:r>
            <w:r w:rsidRPr="004F78DF">
              <w:rPr>
                <w:bCs/>
                <w:snapToGrid w:val="0"/>
              </w:rPr>
              <w:t>skrivelse 2021/22:</w:t>
            </w:r>
            <w:r>
              <w:rPr>
                <w:bCs/>
                <w:snapToGrid w:val="0"/>
              </w:rPr>
              <w:t>73 och motioner</w:t>
            </w:r>
            <w:r w:rsidRPr="004F78DF">
              <w:rPr>
                <w:bCs/>
                <w:snapToGrid w:val="0"/>
              </w:rPr>
              <w:t>.</w:t>
            </w:r>
          </w:p>
          <w:p w:rsidR="00DF0E8B" w:rsidRDefault="00DF0E8B" w:rsidP="00DF0E8B">
            <w:pPr>
              <w:rPr>
                <w:bCs/>
                <w:snapToGrid w:val="0"/>
              </w:rPr>
            </w:pPr>
          </w:p>
          <w:p w:rsidR="00DF0E8B" w:rsidRDefault="00DF0E8B" w:rsidP="00DF0E8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13.</w:t>
            </w:r>
          </w:p>
          <w:p w:rsidR="00DF0E8B" w:rsidRDefault="00DF0E8B" w:rsidP="00DF0E8B">
            <w:pPr>
              <w:rPr>
                <w:bCs/>
                <w:snapToGrid w:val="0"/>
              </w:rPr>
            </w:pPr>
          </w:p>
          <w:p w:rsidR="00DF0E8B" w:rsidRPr="00DF0E8B" w:rsidRDefault="00DF0E8B" w:rsidP="00EE1810">
            <w:pPr>
              <w:rPr>
                <w:bCs/>
                <w:snapToGrid w:val="0"/>
              </w:rPr>
            </w:pPr>
            <w:r w:rsidRPr="0035349E">
              <w:rPr>
                <w:bCs/>
                <w:snapToGrid w:val="0"/>
              </w:rPr>
              <w:t>M-, SD-, och KD-</w:t>
            </w:r>
            <w:r>
              <w:rPr>
                <w:bCs/>
                <w:snapToGrid w:val="0"/>
              </w:rPr>
              <w:t>ledamöterna anmälde reservationer.</w:t>
            </w: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91F67">
              <w:rPr>
                <w:b/>
                <w:snapToGrid w:val="0"/>
              </w:rPr>
              <w:t>19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E05996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E05996">
              <w:rPr>
                <w:snapToGrid w:val="0"/>
              </w:rPr>
              <w:t>22</w:t>
            </w:r>
            <w:r w:rsidR="00937B00">
              <w:rPr>
                <w:snapToGrid w:val="0"/>
              </w:rPr>
              <w:t xml:space="preserve"> februari</w:t>
            </w:r>
            <w:r>
              <w:rPr>
                <w:snapToGrid w:val="0"/>
              </w:rPr>
              <w:t xml:space="preserve"> 2022 kl. 1</w:t>
            </w:r>
            <w:r w:rsidR="00E05996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E1810" w:rsidRPr="00D504CC" w:rsidRDefault="00EE1810" w:rsidP="00EE18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E1810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  <w:r>
              <w:t>Vid protokollet</w:t>
            </w: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745FCD" w:rsidP="00EE1810">
            <w:pPr>
              <w:tabs>
                <w:tab w:val="left" w:pos="1701"/>
              </w:tabs>
            </w:pPr>
            <w:r>
              <w:t>Virpi Torkkola</w:t>
            </w: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  <w:r>
              <w:t xml:space="preserve">Justeras den </w:t>
            </w:r>
            <w:r w:rsidR="004D76BA">
              <w:t>22</w:t>
            </w:r>
            <w:r w:rsidR="00937B00">
              <w:t xml:space="preserve"> februari</w:t>
            </w:r>
            <w:r>
              <w:t xml:space="preserve"> 2022</w:t>
            </w: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Pr="00142088" w:rsidRDefault="00EE1810" w:rsidP="00EE1810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B17F1" w:rsidRDefault="00CB17F1">
      <w:pPr>
        <w:widowControl/>
      </w:pPr>
    </w:p>
    <w:p w:rsidR="00CB17F1" w:rsidRDefault="00CB17F1">
      <w:pPr>
        <w:widowControl/>
      </w:pPr>
      <w:r>
        <w:br w:type="page"/>
      </w:r>
    </w:p>
    <w:p w:rsidR="00C50E21" w:rsidRDefault="00C50E21">
      <w:pPr>
        <w:widowControl/>
      </w:pP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F024CD">
              <w:t>1</w:t>
            </w:r>
            <w:r w:rsidR="006D755A">
              <w:t>6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F62D24">
              <w:rPr>
                <w:sz w:val="22"/>
              </w:rPr>
              <w:t>2-13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62D24">
              <w:rPr>
                <w:sz w:val="22"/>
              </w:rPr>
              <w:t>14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842999">
              <w:rPr>
                <w:sz w:val="22"/>
              </w:rPr>
              <w:t>15-</w:t>
            </w:r>
            <w:r w:rsidR="001C1D54">
              <w:rPr>
                <w:sz w:val="22"/>
              </w:rPr>
              <w:t>19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379A1" w:rsidRDefault="00842999" w:rsidP="00842999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B20174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B20174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B20174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B20174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2999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B20174" w:rsidRDefault="00842999" w:rsidP="00842999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B6545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B20174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B6545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B20174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B6545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B20174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B6545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B20174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B20174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B20174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B20174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B20174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B20174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B20174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42999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C04C3F" w:rsidRDefault="00842999" w:rsidP="0084299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B6545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B6545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B6545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B6545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B6545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B6545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B6545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B6545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B6545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B6545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A74BA5" w:rsidRDefault="00842999" w:rsidP="00842999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A74BA5" w:rsidRDefault="00842999" w:rsidP="0084299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A74BA5" w:rsidRDefault="00842999" w:rsidP="00842999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A74BA5" w:rsidRDefault="00842999" w:rsidP="0084299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A74BA5" w:rsidRDefault="00842999" w:rsidP="0084299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A74BA5" w:rsidRDefault="00842999" w:rsidP="0084299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A74BA5" w:rsidRDefault="00842999" w:rsidP="0084299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D734F3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A74BA5" w:rsidRDefault="00842999" w:rsidP="00842999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A74BA5" w:rsidRDefault="00842999" w:rsidP="00842999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A74BA5" w:rsidRDefault="00842999" w:rsidP="00842999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A74BA5" w:rsidRDefault="00842999" w:rsidP="00842999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A74BA5" w:rsidRDefault="00842999" w:rsidP="00842999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0253CD" w:rsidRDefault="00842999" w:rsidP="00842999">
            <w:pPr>
              <w:rPr>
                <w:rStyle w:val="Betoning"/>
                <w:i w:val="0"/>
              </w:rPr>
            </w:pPr>
            <w:r w:rsidRPr="000253CD">
              <w:rPr>
                <w:rStyle w:val="Betoning"/>
                <w:i w:val="0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A74BA5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B20174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B20174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B20174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B20174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A74BA5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CD65BC" w:rsidRDefault="00842999" w:rsidP="00842999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A23450" w:rsidRDefault="00842999" w:rsidP="00842999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916883" w:rsidRDefault="00842999" w:rsidP="00842999">
            <w:r w:rsidRPr="00916883">
              <w:rPr>
                <w:rStyle w:val="Betoning"/>
                <w:i w:val="0"/>
              </w:rPr>
              <w:t>Ibrahim Baylan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A23450" w:rsidRDefault="00842999" w:rsidP="00842999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Default="00842999" w:rsidP="00842999">
            <w:r w:rsidRPr="00F1004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99" w:rsidRPr="0078232D" w:rsidRDefault="00842999" w:rsidP="00842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930686" w:rsidP="00720C97">
            <w:r>
              <w:t>Malin Björk</w:t>
            </w:r>
            <w:r w:rsidR="00E760A5"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32F6" w:rsidP="00720C97">
            <w:r w:rsidRPr="00E732F6">
              <w:rPr>
                <w:color w:val="000000"/>
                <w:szCs w:val="24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4F6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Default="008F4F6B" w:rsidP="00720C97">
            <w:r w:rsidRPr="008F4F6B"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085D8B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842999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842999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842999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 xml:space="preserve">Axel </w:t>
            </w:r>
            <w:proofErr w:type="gramStart"/>
            <w:r w:rsidRPr="00A0238A">
              <w:t>Hallberg  (</w:t>
            </w:r>
            <w:proofErr w:type="gramEnd"/>
            <w:r w:rsidRPr="00A0238A">
              <w:t>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2-01-1</w:t>
            </w:r>
            <w:r w:rsidR="00F225FD">
              <w:rPr>
                <w:sz w:val="20"/>
              </w:rPr>
              <w:t>4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49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46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5D8B"/>
    <w:rsid w:val="000866E1"/>
    <w:rsid w:val="00087098"/>
    <w:rsid w:val="00087F3A"/>
    <w:rsid w:val="00090215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21B9"/>
    <w:rsid w:val="000C3D65"/>
    <w:rsid w:val="000C4EB0"/>
    <w:rsid w:val="000C574A"/>
    <w:rsid w:val="000C598C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5F3C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3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1D54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3EB"/>
    <w:rsid w:val="001E3965"/>
    <w:rsid w:val="001E3CC9"/>
    <w:rsid w:val="001E4985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378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827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97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0A9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6ED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8E6"/>
    <w:rsid w:val="00301014"/>
    <w:rsid w:val="003010DA"/>
    <w:rsid w:val="003017D7"/>
    <w:rsid w:val="003018FD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49E"/>
    <w:rsid w:val="0035362D"/>
    <w:rsid w:val="003540A7"/>
    <w:rsid w:val="003542A3"/>
    <w:rsid w:val="00354450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2EE3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1DB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2F91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1E3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91D"/>
    <w:rsid w:val="004D3BA6"/>
    <w:rsid w:val="004D3E86"/>
    <w:rsid w:val="004D4929"/>
    <w:rsid w:val="004D4D68"/>
    <w:rsid w:val="004D52F6"/>
    <w:rsid w:val="004D5B7A"/>
    <w:rsid w:val="004D6308"/>
    <w:rsid w:val="004D638B"/>
    <w:rsid w:val="004D70CC"/>
    <w:rsid w:val="004D73CC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42F"/>
    <w:rsid w:val="004F372E"/>
    <w:rsid w:val="004F3ACC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1F67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1C18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2EF"/>
    <w:rsid w:val="005A46CE"/>
    <w:rsid w:val="005A4FC2"/>
    <w:rsid w:val="005A5321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553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7DA"/>
    <w:rsid w:val="00613989"/>
    <w:rsid w:val="0061401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800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3736"/>
    <w:rsid w:val="006F42F9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5FCD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521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6C5D"/>
    <w:rsid w:val="00817455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443"/>
    <w:rsid w:val="0082357B"/>
    <w:rsid w:val="00824301"/>
    <w:rsid w:val="008250B5"/>
    <w:rsid w:val="00825220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999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9B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F35"/>
    <w:rsid w:val="008E66F5"/>
    <w:rsid w:val="008E6C29"/>
    <w:rsid w:val="008F0BC6"/>
    <w:rsid w:val="008F0C08"/>
    <w:rsid w:val="008F11E8"/>
    <w:rsid w:val="008F14ED"/>
    <w:rsid w:val="008F1C3E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6F80"/>
    <w:rsid w:val="0091707A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34B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4C9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1DA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3265"/>
    <w:rsid w:val="00A93F1B"/>
    <w:rsid w:val="00A94210"/>
    <w:rsid w:val="00A944FB"/>
    <w:rsid w:val="00A948AF"/>
    <w:rsid w:val="00A95843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B7F06"/>
    <w:rsid w:val="00AC0D85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B63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C11"/>
    <w:rsid w:val="00B97F14"/>
    <w:rsid w:val="00B97F6D"/>
    <w:rsid w:val="00BA05E0"/>
    <w:rsid w:val="00BA06D3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F6"/>
    <w:rsid w:val="00CA3290"/>
    <w:rsid w:val="00CA372D"/>
    <w:rsid w:val="00CA3FC1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B30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20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981"/>
    <w:rsid w:val="00D37A8B"/>
    <w:rsid w:val="00D40A9F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3C7"/>
    <w:rsid w:val="00D61521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118"/>
    <w:rsid w:val="00D67A8B"/>
    <w:rsid w:val="00D703AD"/>
    <w:rsid w:val="00D7045B"/>
    <w:rsid w:val="00D71159"/>
    <w:rsid w:val="00D72124"/>
    <w:rsid w:val="00D722ED"/>
    <w:rsid w:val="00D72365"/>
    <w:rsid w:val="00D734F3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E8B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9A3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341"/>
    <w:rsid w:val="00E01886"/>
    <w:rsid w:val="00E01D79"/>
    <w:rsid w:val="00E02318"/>
    <w:rsid w:val="00E02652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D77"/>
    <w:rsid w:val="00E64570"/>
    <w:rsid w:val="00E646C9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DC7"/>
    <w:rsid w:val="00E71FCC"/>
    <w:rsid w:val="00E72728"/>
    <w:rsid w:val="00E72F0E"/>
    <w:rsid w:val="00E732F6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28D"/>
    <w:rsid w:val="00E84728"/>
    <w:rsid w:val="00E851CC"/>
    <w:rsid w:val="00E8526F"/>
    <w:rsid w:val="00E85867"/>
    <w:rsid w:val="00E85BF2"/>
    <w:rsid w:val="00E85D79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70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58B8"/>
    <w:rsid w:val="00EF6374"/>
    <w:rsid w:val="00EF7277"/>
    <w:rsid w:val="00EF78A2"/>
    <w:rsid w:val="00F00578"/>
    <w:rsid w:val="00F00C32"/>
    <w:rsid w:val="00F00F2F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1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24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BB5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7F9C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084E"/>
    <w:rsid w:val="00FD0DC1"/>
    <w:rsid w:val="00FD13A3"/>
    <w:rsid w:val="00FD14F1"/>
    <w:rsid w:val="00FD1695"/>
    <w:rsid w:val="00FD170C"/>
    <w:rsid w:val="00FD1EFD"/>
    <w:rsid w:val="00FD236F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AFA26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5861-079A-4E51-9124-55FE9318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203</TotalTime>
  <Pages>6</Pages>
  <Words>837</Words>
  <Characters>5809</Characters>
  <Application>Microsoft Office Word</Application>
  <DocSecurity>0</DocSecurity>
  <Lines>414</Lines>
  <Paragraphs>162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80</cp:revision>
  <cp:lastPrinted>2022-02-17T14:37:00Z</cp:lastPrinted>
  <dcterms:created xsi:type="dcterms:W3CDTF">2022-02-07T07:43:00Z</dcterms:created>
  <dcterms:modified xsi:type="dcterms:W3CDTF">2022-02-17T14:44:00Z</dcterms:modified>
</cp:coreProperties>
</file>